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D" w:rsidRPr="00E5490C" w:rsidRDefault="003126ED" w:rsidP="004A2B90">
      <w:pPr>
        <w:jc w:val="center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Федеральная служба по надзору</w:t>
      </w:r>
      <w:r>
        <w:rPr>
          <w:b/>
          <w:bCs/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в сфере образования</w:t>
      </w:r>
      <w:r>
        <w:rPr>
          <w:b/>
          <w:bCs/>
          <w:sz w:val="28"/>
          <w:szCs w:val="28"/>
        </w:rPr>
        <w:t xml:space="preserve"> и науки</w:t>
      </w:r>
    </w:p>
    <w:p w:rsidR="003126ED" w:rsidRPr="00E5490C" w:rsidRDefault="003126ED" w:rsidP="004A2B90">
      <w:pPr>
        <w:jc w:val="center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Федеральное государственное бюджетное учреждение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«Федеральный центр тестирования»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Default="003126ED" w:rsidP="00562C9E">
      <w:pPr>
        <w:widowControl w:val="0"/>
        <w:jc w:val="right"/>
        <w:rPr>
          <w:b/>
          <w:bCs/>
          <w:noProof/>
          <w:sz w:val="28"/>
          <w:szCs w:val="28"/>
        </w:rPr>
      </w:pPr>
    </w:p>
    <w:p w:rsidR="003126ED" w:rsidRPr="00E5490C" w:rsidRDefault="003126ED" w:rsidP="00562C9E">
      <w:pPr>
        <w:widowControl w:val="0"/>
        <w:jc w:val="right"/>
        <w:rPr>
          <w:b/>
          <w:bCs/>
          <w:sz w:val="28"/>
          <w:szCs w:val="28"/>
        </w:rPr>
      </w:pPr>
    </w:p>
    <w:p w:rsidR="003126ED" w:rsidRPr="00E5490C" w:rsidRDefault="003126ED" w:rsidP="00562C9E">
      <w:pPr>
        <w:widowControl w:val="0"/>
        <w:jc w:val="right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 xml:space="preserve"> </w:t>
      </w:r>
    </w:p>
    <w:p w:rsidR="003126ED" w:rsidRPr="00E5490C" w:rsidRDefault="003126ED" w:rsidP="00562C9E">
      <w:pPr>
        <w:widowControl w:val="0"/>
        <w:jc w:val="right"/>
        <w:rPr>
          <w:b/>
          <w:bCs/>
          <w:sz w:val="28"/>
          <w:szCs w:val="28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56"/>
          <w:szCs w:val="56"/>
        </w:rPr>
      </w:pPr>
      <w:r w:rsidRPr="00E5490C">
        <w:rPr>
          <w:b/>
          <w:bCs/>
          <w:sz w:val="56"/>
          <w:szCs w:val="56"/>
        </w:rPr>
        <w:t>Методические материалы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56"/>
          <w:szCs w:val="56"/>
        </w:rPr>
      </w:pPr>
      <w:r w:rsidRPr="00E5490C">
        <w:rPr>
          <w:b/>
          <w:bCs/>
          <w:sz w:val="56"/>
          <w:szCs w:val="56"/>
        </w:rPr>
        <w:t>по подготовке и проведению ЕГЭ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56"/>
          <w:szCs w:val="56"/>
        </w:rPr>
      </w:pPr>
      <w:r w:rsidRPr="00E5490C">
        <w:rPr>
          <w:b/>
          <w:bCs/>
          <w:sz w:val="56"/>
          <w:szCs w:val="56"/>
        </w:rPr>
        <w:t>в пунктах проведения экзамена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56"/>
          <w:szCs w:val="56"/>
        </w:rPr>
      </w:pPr>
      <w:r w:rsidRPr="00E5490C">
        <w:rPr>
          <w:b/>
          <w:bCs/>
          <w:sz w:val="56"/>
          <w:szCs w:val="56"/>
        </w:rPr>
        <w:t>в 201</w:t>
      </w:r>
      <w:r>
        <w:rPr>
          <w:b/>
          <w:bCs/>
          <w:sz w:val="56"/>
          <w:szCs w:val="56"/>
        </w:rPr>
        <w:t>3</w:t>
      </w:r>
      <w:r w:rsidRPr="00E5490C">
        <w:rPr>
          <w:b/>
          <w:bCs/>
          <w:sz w:val="56"/>
          <w:szCs w:val="56"/>
        </w:rPr>
        <w:t xml:space="preserve"> году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56"/>
          <w:szCs w:val="56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60"/>
          <w:szCs w:val="60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32"/>
          <w:szCs w:val="32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32"/>
          <w:szCs w:val="32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32"/>
          <w:szCs w:val="32"/>
        </w:rPr>
      </w:pPr>
    </w:p>
    <w:p w:rsidR="003126ED" w:rsidRPr="00E5490C" w:rsidRDefault="003126ED" w:rsidP="004A2B90">
      <w:pPr>
        <w:widowControl w:val="0"/>
        <w:jc w:val="center"/>
        <w:rPr>
          <w:b/>
          <w:bCs/>
          <w:sz w:val="32"/>
          <w:szCs w:val="32"/>
        </w:rPr>
      </w:pPr>
      <w:r w:rsidRPr="00E5490C">
        <w:rPr>
          <w:b/>
          <w:bCs/>
          <w:sz w:val="32"/>
          <w:szCs w:val="32"/>
        </w:rPr>
        <w:t>Москва</w:t>
      </w:r>
    </w:p>
    <w:p w:rsidR="003126ED" w:rsidRPr="00E5490C" w:rsidRDefault="003126ED" w:rsidP="004A2B90">
      <w:pPr>
        <w:widowControl w:val="0"/>
        <w:jc w:val="center"/>
        <w:rPr>
          <w:b/>
          <w:bCs/>
          <w:sz w:val="32"/>
          <w:szCs w:val="32"/>
        </w:rPr>
      </w:pPr>
      <w:r w:rsidRPr="00E5490C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 xml:space="preserve">3 </w:t>
      </w:r>
      <w:r w:rsidRPr="00E5490C">
        <w:rPr>
          <w:b/>
          <w:bCs/>
          <w:sz w:val="32"/>
          <w:szCs w:val="32"/>
        </w:rPr>
        <w:t>г.</w:t>
      </w:r>
    </w:p>
    <w:p w:rsidR="003126ED" w:rsidRPr="00E5490C" w:rsidRDefault="003126ED" w:rsidP="00052BBE">
      <w:pPr>
        <w:pStyle w:val="TableofContents"/>
        <w:keepNext w:val="0"/>
        <w:keepLines w:val="0"/>
        <w:pageBreakBefore w:val="0"/>
        <w:widowControl w:val="0"/>
        <w:ind w:firstLine="709"/>
      </w:pPr>
      <w:bookmarkStart w:id="0" w:name="_Toc159157268"/>
      <w:r w:rsidRPr="00E5490C">
        <w:rPr>
          <w:sz w:val="32"/>
          <w:szCs w:val="32"/>
        </w:rPr>
        <w:br w:type="page"/>
      </w:r>
      <w:bookmarkEnd w:id="0"/>
      <w:r w:rsidRPr="00E5490C">
        <w:t>Содержание</w:t>
      </w:r>
    </w:p>
    <w:p w:rsidR="003126ED" w:rsidRDefault="003126ED">
      <w:pPr>
        <w:pStyle w:val="TOC1"/>
        <w:rPr>
          <w:lang w:val="en-US"/>
        </w:rPr>
      </w:pPr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r w:rsidRPr="00E5490C">
        <w:fldChar w:fldCharType="begin"/>
      </w:r>
      <w:r w:rsidRPr="00E5490C">
        <w:instrText xml:space="preserve"> TOC \o "1-1" \h \z \u </w:instrText>
      </w:r>
      <w:r w:rsidRPr="00E5490C">
        <w:fldChar w:fldCharType="separate"/>
      </w:r>
      <w:hyperlink w:anchor="_Toc341947355" w:history="1">
        <w:r w:rsidRPr="00FA29D2">
          <w:rPr>
            <w:rStyle w:val="Hyperlink"/>
          </w:rPr>
          <w:t>Перечень условных обозначений, сокращений и терминов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_Toc341947355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56" w:history="1">
        <w:r w:rsidRPr="00FA29D2">
          <w:rPr>
            <w:rStyle w:val="Hyperlink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_Toc341947356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57" w:history="1">
        <w:r w:rsidRPr="00FA29D2">
          <w:rPr>
            <w:rStyle w:val="Hyperlink"/>
          </w:rPr>
          <w:t>1. Подготовка ППЭ к ЕГЭ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_Toc341947357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58" w:history="1">
        <w:r w:rsidRPr="00FA29D2">
          <w:rPr>
            <w:rStyle w:val="Hyperlink"/>
          </w:rPr>
          <w:t>2. Проведение ЕГЭ в ППЭ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_Toc341947358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59" w:history="1">
        <w:r w:rsidRPr="00FA29D2">
          <w:rPr>
            <w:rStyle w:val="Hyperlink"/>
          </w:rPr>
          <w:t>3. Завершение ЕГЭ в ППЭ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_Toc341947359 \h </w:instrText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0" w:history="1">
        <w:r w:rsidRPr="00FA29D2">
          <w:rPr>
            <w:rStyle w:val="Hyperlink"/>
          </w:rPr>
          <w:t>Приложение № 1. Правила для уполномоченного представителя ГЭК субъекта</w:t>
        </w:r>
        <w:r>
          <w:rPr>
            <w:rStyle w:val="Hyperlink"/>
          </w:rPr>
          <w:t xml:space="preserve">     </w:t>
        </w:r>
        <w:r w:rsidRPr="00FA29D2">
          <w:rPr>
            <w:rStyle w:val="Hyperlink"/>
          </w:rPr>
          <w:t xml:space="preserve"> РФ в ППЭ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_Toc341947360 \h </w:instrText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1" w:history="1">
        <w:r w:rsidRPr="00FA29D2">
          <w:rPr>
            <w:rStyle w:val="Hyperlink"/>
          </w:rPr>
          <w:t>Приложение № 2. Правила для руководителя ППЭ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_Toc341947361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2" w:history="1">
        <w:r w:rsidRPr="00FA29D2">
          <w:rPr>
            <w:rStyle w:val="Hyperlink"/>
          </w:rPr>
          <w:t>Приложение № 3. Правила для ответственного организатора и организатора в аудитории ППЭ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_Toc341947362 \h </w:instrText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3" w:history="1">
        <w:r w:rsidRPr="00FA29D2">
          <w:rPr>
            <w:rStyle w:val="Hyperlink"/>
          </w:rPr>
          <w:t>Приложение № 4. Правила для организатора вне аудитории – оператора ПЭВМ</w:t>
        </w:r>
        <w:r>
          <w:rPr>
            <w:rStyle w:val="Hyperlink"/>
          </w:rPr>
          <w:t xml:space="preserve">       </w:t>
        </w:r>
        <w:r w:rsidRPr="00FA29D2">
          <w:rPr>
            <w:rStyle w:val="Hyperlink"/>
          </w:rPr>
          <w:t xml:space="preserve"> в пункте проведения экзамена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_Toc341947363 \h </w:instrText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4" w:history="1">
        <w:r w:rsidRPr="00FA29D2">
          <w:rPr>
            <w:rStyle w:val="Hyperlink"/>
          </w:rPr>
          <w:t xml:space="preserve">Приложение № 5. Правила для организатора вне аудитории –  дежурного </w:t>
        </w:r>
        <w:r>
          <w:rPr>
            <w:rStyle w:val="Hyperlink"/>
          </w:rPr>
          <w:t xml:space="preserve">                </w:t>
        </w:r>
        <w:r w:rsidRPr="00FA29D2">
          <w:rPr>
            <w:rStyle w:val="Hyperlink"/>
          </w:rPr>
          <w:t>по этажам в пункте проведения экзамена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_Toc341947364 \h </w:instrText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5" w:history="1">
        <w:r w:rsidRPr="00FA29D2">
          <w:rPr>
            <w:rStyle w:val="Hyperlink"/>
          </w:rPr>
          <w:t xml:space="preserve">Приложение № 6. Правила для организатора вне аудитории –  дежурного </w:t>
        </w:r>
        <w:r>
          <w:rPr>
            <w:rStyle w:val="Hyperlink"/>
          </w:rPr>
          <w:t xml:space="preserve">                </w:t>
        </w:r>
        <w:r w:rsidRPr="00FA29D2">
          <w:rPr>
            <w:rStyle w:val="Hyperlink"/>
          </w:rPr>
          <w:t>на входе в пункте проведения экзамена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_Toc341947365 \h </w:instrText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6" w:history="1">
        <w:r w:rsidRPr="00FA29D2">
          <w:rPr>
            <w:rStyle w:val="Hyperlink"/>
          </w:rPr>
          <w:t>Приложение № 7. Порядок проведения инструктажа организаторами в аудитории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_Toc341947366 \h </w:instrText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7" w:history="1">
        <w:r w:rsidRPr="00FA29D2">
          <w:rPr>
            <w:rStyle w:val="Hyperlink"/>
          </w:rPr>
          <w:t>Приложение № 8. Рекомендуемая схема нумерации мест в аудиториях ППЭ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_Toc341947367 \h </w:instrText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8" w:history="1">
        <w:r w:rsidRPr="00FA29D2">
          <w:rPr>
            <w:rStyle w:val="Hyperlink"/>
          </w:rPr>
          <w:t xml:space="preserve">Приложение № 9. Сопроводительный бланк к материалам единого </w:t>
        </w:r>
        <w:r>
          <w:rPr>
            <w:rStyle w:val="Hyperlink"/>
          </w:rPr>
          <w:t xml:space="preserve"> </w:t>
        </w:r>
        <w:r w:rsidRPr="00FA29D2">
          <w:rPr>
            <w:rStyle w:val="Hyperlink"/>
          </w:rPr>
          <w:t>государственного экзамена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_Toc341947368 \h </w:instrText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69" w:history="1">
        <w:r w:rsidRPr="00FA29D2">
          <w:rPr>
            <w:rStyle w:val="Hyperlink"/>
          </w:rPr>
          <w:t>Приложение № 10. Основные документы, удостоверяющие личность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_Toc341947369 \h </w:instrText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70" w:history="1">
        <w:r w:rsidRPr="00FA29D2">
          <w:rPr>
            <w:rStyle w:val="Hyperlink"/>
          </w:rPr>
          <w:t xml:space="preserve">Приложение № 11. Инструкция по заполнению машиночитаемой формы </w:t>
        </w:r>
        <w:r>
          <w:rPr>
            <w:rStyle w:val="Hyperlink"/>
          </w:rPr>
          <w:t xml:space="preserve">             </w:t>
        </w:r>
        <w:r w:rsidRPr="00FA29D2">
          <w:rPr>
            <w:rStyle w:val="Hyperlink"/>
          </w:rPr>
          <w:t xml:space="preserve">ППЭ -13-02 МАШ (ППЭ-13-02 МАШ-ТОМ) «Сводная ведомость учета </w:t>
        </w:r>
        <w:r>
          <w:rPr>
            <w:rStyle w:val="Hyperlink"/>
          </w:rPr>
          <w:t xml:space="preserve">     </w:t>
        </w:r>
        <w:r w:rsidRPr="00FA29D2">
          <w:rPr>
            <w:rStyle w:val="Hyperlink"/>
          </w:rPr>
          <w:t>участников ЕГЭ и использования экзаменационных материалов в ППЭ»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_Toc341947370 \h </w:instrText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3126ED" w:rsidRDefault="003126ED">
      <w:pPr>
        <w:pStyle w:val="TOC1"/>
        <w:rPr>
          <w:rFonts w:ascii="Calibri" w:hAnsi="Calibri" w:cs="Calibri"/>
          <w:sz w:val="22"/>
          <w:szCs w:val="22"/>
        </w:rPr>
      </w:pPr>
      <w:hyperlink w:anchor="_Toc341947371" w:history="1">
        <w:r w:rsidRPr="00FA29D2">
          <w:rPr>
            <w:rStyle w:val="Hyperlink"/>
          </w:rPr>
          <w:t xml:space="preserve">Приложение № 12. Инструкция по заполнению машиночитаемой формы </w:t>
        </w:r>
        <w:r>
          <w:rPr>
            <w:rStyle w:val="Hyperlink"/>
          </w:rPr>
          <w:t xml:space="preserve">            </w:t>
        </w:r>
        <w:r w:rsidRPr="00FA29D2">
          <w:rPr>
            <w:rStyle w:val="Hyperlink"/>
          </w:rPr>
          <w:t>ППЭ – 18 МАШ «Акт о результатах общественного контроля проведения</w:t>
        </w:r>
        <w:r>
          <w:rPr>
            <w:rStyle w:val="Hyperlink"/>
          </w:rPr>
          <w:t xml:space="preserve">            </w:t>
        </w:r>
        <w:r w:rsidRPr="00FA29D2">
          <w:rPr>
            <w:rStyle w:val="Hyperlink"/>
          </w:rPr>
          <w:t xml:space="preserve"> ЕГЭ в ППЭ»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_Toc341947371 \h </w:instrText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3126ED" w:rsidRPr="00E5490C" w:rsidRDefault="003126ED" w:rsidP="00A14802">
      <w:pPr>
        <w:rPr>
          <w:sz w:val="28"/>
          <w:szCs w:val="28"/>
        </w:rPr>
      </w:pPr>
      <w:r w:rsidRPr="00E5490C">
        <w:fldChar w:fldCharType="end"/>
      </w:r>
    </w:p>
    <w:p w:rsidR="003126ED" w:rsidRPr="00E5490C" w:rsidRDefault="003126ED" w:rsidP="00D61E32">
      <w:pPr>
        <w:pStyle w:val="Heading1"/>
      </w:pPr>
      <w:r w:rsidRPr="00E5490C">
        <w:br w:type="page"/>
      </w:r>
      <w:bookmarkStart w:id="1" w:name="_Toc341947355"/>
      <w:r w:rsidRPr="00E5490C">
        <w:rPr>
          <w:caps w:val="0"/>
        </w:rPr>
        <w:t>Перечень условных обозначений, сокращений и терминов</w:t>
      </w:r>
      <w:bookmarkEnd w:id="1"/>
    </w:p>
    <w:tbl>
      <w:tblPr>
        <w:tblW w:w="4987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3"/>
      </w:tblGrid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БД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База данных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Г(И)А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Государственная (итоговая) аттестация 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keepLines/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ИК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keepLines/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Индивидуальный комплект участника ЕГЭ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Контрольный измерительный материал 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Конфликтная комиссия</w:t>
            </w:r>
          </w:p>
        </w:tc>
      </w:tr>
      <w:tr w:rsidR="003126ED" w:rsidRPr="00E5490C">
        <w:trPr>
          <w:cantSplit/>
        </w:trPr>
        <w:tc>
          <w:tcPr>
            <w:tcW w:w="1246" w:type="pct"/>
            <w:vAlign w:val="center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Орган местного самоуправления,  осуществляющий полномочия в сфере образования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ОИВ</w:t>
            </w:r>
          </w:p>
        </w:tc>
        <w:tc>
          <w:tcPr>
            <w:tcW w:w="3754" w:type="pct"/>
          </w:tcPr>
          <w:p w:rsidR="003126ED" w:rsidRPr="00D709AE" w:rsidRDefault="003126ED" w:rsidP="009D503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Орган исполнительной власти субъекта Российской Федерации</w:t>
            </w:r>
            <w:r>
              <w:rPr>
                <w:sz w:val="28"/>
                <w:szCs w:val="28"/>
              </w:rPr>
              <w:t>, осуществляющий управление в сфере образования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Предметная комиссия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Пункт проведения единого государственного экзамена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Региональный центр обработки информации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754" w:type="pct"/>
          </w:tcPr>
          <w:p w:rsidR="003126ED" w:rsidRPr="000866BA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Региональная информационная система</w:t>
            </w:r>
            <w:r w:rsidRPr="000866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обеспечения проведения ЕГЭ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54" w:type="pct"/>
          </w:tcPr>
          <w:p w:rsidR="003126ED" w:rsidRPr="00E5490C" w:rsidRDefault="003126ED" w:rsidP="00D61F2D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336786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СбФ</w:t>
            </w:r>
          </w:p>
        </w:tc>
        <w:tc>
          <w:tcPr>
            <w:tcW w:w="3754" w:type="pct"/>
          </w:tcPr>
          <w:p w:rsidR="003126ED" w:rsidRPr="00E5490C" w:rsidRDefault="003126ED" w:rsidP="00286C10">
            <w:pPr>
              <w:widowControl w:val="0"/>
              <w:spacing w:before="40" w:after="40" w:line="288" w:lineRule="auto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Сборник форм для подготовки и проведения ЕГЭ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 xml:space="preserve">Уполномоченный </w:t>
            </w:r>
            <w:r>
              <w:rPr>
                <w:color w:val="000000"/>
                <w:sz w:val="28"/>
                <w:szCs w:val="28"/>
              </w:rPr>
              <w:t xml:space="preserve">представитель </w:t>
            </w:r>
            <w:r w:rsidRPr="00E5490C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Уполномоченный представитель государственной экзаменационной комиссии субъекта Российской Федерации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Участник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5490C">
              <w:rPr>
                <w:color w:val="000000"/>
                <w:sz w:val="28"/>
                <w:szCs w:val="28"/>
              </w:rPr>
              <w:t xml:space="preserve"> ЕГЭ</w:t>
            </w:r>
          </w:p>
        </w:tc>
        <w:tc>
          <w:tcPr>
            <w:tcW w:w="3754" w:type="pct"/>
          </w:tcPr>
          <w:p w:rsidR="003126ED" w:rsidRPr="00E5490C" w:rsidRDefault="003126ED" w:rsidP="00092269">
            <w:pPr>
              <w:numPr>
                <w:ilvl w:val="0"/>
                <w:numId w:val="9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 xml:space="preserve">обучающиеся, освоившие основные общеобразовательные программы среднего (полного) общего образования и допущенные в установленном порядке к государственной (итоговой) аттестации (далее - выпускники текущего года); </w:t>
            </w:r>
          </w:p>
          <w:p w:rsidR="003126ED" w:rsidRPr="00E5490C" w:rsidRDefault="003126ED" w:rsidP="00092269">
            <w:pPr>
              <w:numPr>
                <w:ilvl w:val="0"/>
                <w:numId w:val="9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 xml:space="preserve">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</w:t>
            </w:r>
          </w:p>
          <w:p w:rsidR="003126ED" w:rsidRPr="00E5490C" w:rsidRDefault="003126ED" w:rsidP="00092269">
            <w:pPr>
              <w:numPr>
                <w:ilvl w:val="0"/>
                <w:numId w:val="9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 xml:space="preserve">выпускники образовательных учреждений прошлых лет, имеющие документ государственного образца о среднем (полном) общем,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(далее - выпускники прошлых лет); </w:t>
            </w:r>
          </w:p>
          <w:p w:rsidR="003126ED" w:rsidRPr="00E5490C" w:rsidRDefault="003126ED" w:rsidP="00092269">
            <w:pPr>
              <w:numPr>
                <w:ilvl w:val="0"/>
                <w:numId w:val="9"/>
              </w:numPr>
              <w:tabs>
                <w:tab w:val="clear" w:pos="1440"/>
                <w:tab w:val="num" w:pos="280"/>
              </w:tabs>
              <w:ind w:left="280" w:hanging="240"/>
              <w:jc w:val="both"/>
              <w:rPr>
                <w:color w:val="FF0000"/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граждане, имеющие среднее (полное) общее образование, полученное в образовательных учреждениях иностранных государств.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ФЦ</w:t>
            </w: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Федеральная информационная система</w:t>
            </w:r>
            <w:r w:rsidRPr="00446EC0">
              <w:rPr>
                <w:sz w:val="26"/>
                <w:szCs w:val="26"/>
              </w:rPr>
              <w:t xml:space="preserve"> </w:t>
            </w:r>
            <w:r w:rsidRPr="000866BA">
              <w:rPr>
                <w:sz w:val="28"/>
                <w:szCs w:val="28"/>
              </w:rPr>
              <w:t xml:space="preserve">обеспечения проведения единого государственного экзамена и приема </w:t>
            </w:r>
            <w:r>
              <w:rPr>
                <w:sz w:val="28"/>
                <w:szCs w:val="28"/>
              </w:rPr>
              <w:t xml:space="preserve">граждан </w:t>
            </w:r>
            <w:r w:rsidRPr="000866B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образовательные учреждения среднего профессионального образования и высшего профессионального образования 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ФПК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Федеральная предметная комиссия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Штаб ППЭ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490C">
              <w:rPr>
                <w:color w:val="000000"/>
                <w:sz w:val="28"/>
                <w:szCs w:val="28"/>
              </w:rPr>
              <w:t>омещение в пункте проведения экзамена для руководителя ППЭ</w:t>
            </w:r>
          </w:p>
        </w:tc>
      </w:tr>
      <w:tr w:rsidR="003126ED" w:rsidRPr="00E5490C">
        <w:trPr>
          <w:cantSplit/>
        </w:trPr>
        <w:tc>
          <w:tcPr>
            <w:tcW w:w="1246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754" w:type="pct"/>
          </w:tcPr>
          <w:p w:rsidR="003126ED" w:rsidRPr="00E5490C" w:rsidRDefault="003126ED" w:rsidP="00CD1B4E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E5490C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3126ED" w:rsidRPr="00E5490C" w:rsidRDefault="003126ED" w:rsidP="00013743">
      <w:pPr>
        <w:pStyle w:val="Heading1"/>
        <w:spacing w:before="360" w:line="240" w:lineRule="auto"/>
      </w:pPr>
      <w:r w:rsidRPr="00E5490C">
        <w:br w:type="page"/>
      </w:r>
      <w:bookmarkStart w:id="2" w:name="_Toc341947356"/>
      <w:r w:rsidRPr="00E5490C">
        <w:rPr>
          <w:caps w:val="0"/>
        </w:rPr>
        <w:t>Введение</w:t>
      </w:r>
      <w:bookmarkEnd w:id="2"/>
    </w:p>
    <w:p w:rsidR="003126ED" w:rsidRPr="00E5490C" w:rsidRDefault="003126ED" w:rsidP="00286C10">
      <w:pPr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Настоящий документ разработан в целях разъяснения особенностей по подготовке и проведению ЕГЭ в ППЭ</w:t>
      </w:r>
      <w:r>
        <w:rPr>
          <w:sz w:val="28"/>
          <w:szCs w:val="28"/>
        </w:rPr>
        <w:t xml:space="preserve"> в соответствии с существующей нормативно-правовой базой</w:t>
      </w:r>
      <w:r w:rsidRPr="00E5490C">
        <w:rPr>
          <w:sz w:val="28"/>
          <w:szCs w:val="28"/>
        </w:rPr>
        <w:t>. В приложении приведены типовые инструкции для руководителя и организаторов в ППЭ, сборник форм для проведения ЕГЭ</w:t>
      </w:r>
      <w:r>
        <w:rPr>
          <w:sz w:val="28"/>
          <w:szCs w:val="28"/>
        </w:rPr>
        <w:t xml:space="preserve"> в ППЭ</w:t>
      </w:r>
      <w:r w:rsidRPr="00E5490C">
        <w:rPr>
          <w:sz w:val="28"/>
          <w:szCs w:val="28"/>
        </w:rPr>
        <w:t>.</w:t>
      </w:r>
    </w:p>
    <w:p w:rsidR="003126ED" w:rsidRPr="00E5490C" w:rsidRDefault="003126ED" w:rsidP="00286C10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Согласно п. 30 Порядка проведения ЕГЭ, утвержденного приказом Министерства образования и науки Российской Федерации от 11.10.2011 </w:t>
      </w:r>
      <w:r>
        <w:rPr>
          <w:sz w:val="28"/>
          <w:szCs w:val="28"/>
          <w:lang w:val="en-US"/>
        </w:rPr>
        <w:t>N</w:t>
      </w:r>
      <w:r w:rsidRPr="00E5490C">
        <w:rPr>
          <w:sz w:val="28"/>
          <w:szCs w:val="28"/>
        </w:rPr>
        <w:t xml:space="preserve"> 2451 </w:t>
      </w:r>
      <w:r>
        <w:rPr>
          <w:sz w:val="28"/>
          <w:szCs w:val="28"/>
        </w:rPr>
        <w:t xml:space="preserve">(далее – Порядок проведения ЕГЭ) </w:t>
      </w:r>
      <w:r w:rsidRPr="00E5490C">
        <w:rPr>
          <w:sz w:val="28"/>
          <w:szCs w:val="28"/>
        </w:rPr>
        <w:t xml:space="preserve">ЕГЭ проводится в ППЭ, места расположения которых утверждаются </w:t>
      </w:r>
      <w:r>
        <w:rPr>
          <w:sz w:val="28"/>
          <w:szCs w:val="28"/>
        </w:rPr>
        <w:t>ОИВ</w:t>
      </w:r>
      <w:r w:rsidRPr="00E5490C">
        <w:rPr>
          <w:sz w:val="28"/>
          <w:szCs w:val="28"/>
        </w:rPr>
        <w:t>, учредителем по согласованию с ГЭК (ФЭК).</w:t>
      </w:r>
    </w:p>
    <w:p w:rsidR="003126ED" w:rsidRPr="00E5490C" w:rsidRDefault="003126ED" w:rsidP="004E5B2A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Количество и места расположения ППЭ определяются исходя из того, что в ППЭ должно присутствовать не менее 15 участников ЕГЭ.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ЕГЭ.</w:t>
      </w:r>
    </w:p>
    <w:p w:rsidR="003126ED" w:rsidRPr="00E5490C" w:rsidRDefault="003126ED" w:rsidP="004E5B2A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В случае угрозы возникновения чрезвычайной ситуации </w:t>
      </w:r>
      <w:r>
        <w:rPr>
          <w:sz w:val="28"/>
          <w:szCs w:val="28"/>
        </w:rPr>
        <w:t>ОИВ</w:t>
      </w:r>
      <w:r w:rsidRPr="00E5490C">
        <w:rPr>
          <w:sz w:val="28"/>
          <w:szCs w:val="28"/>
        </w:rPr>
        <w:t>, учредители по согласованию с ГЭК (ФЭК) принимают решение о переносе сдачи ЕГЭ в другой ППЭ или на другой день, предусмотренный единым расписанием экзаменов.</w:t>
      </w:r>
    </w:p>
    <w:p w:rsidR="003126ED" w:rsidRPr="00E5490C" w:rsidRDefault="003126ED" w:rsidP="00286C10">
      <w:pPr>
        <w:widowControl w:val="0"/>
        <w:ind w:firstLine="709"/>
        <w:jc w:val="both"/>
        <w:rPr>
          <w:sz w:val="28"/>
          <w:szCs w:val="28"/>
        </w:rPr>
      </w:pPr>
    </w:p>
    <w:p w:rsidR="003126ED" w:rsidRPr="00E5490C" w:rsidRDefault="003126ED" w:rsidP="00C609F1">
      <w:pPr>
        <w:pStyle w:val="Heading1"/>
      </w:pPr>
      <w:r w:rsidRPr="00E5490C">
        <w:br w:type="page"/>
      </w:r>
      <w:bookmarkStart w:id="3" w:name="_Toc254109255"/>
      <w:bookmarkStart w:id="4" w:name="_Toc341947357"/>
      <w:r w:rsidRPr="00E5490C">
        <w:t xml:space="preserve">1. </w:t>
      </w:r>
      <w:r w:rsidRPr="00E5490C">
        <w:rPr>
          <w:caps w:val="0"/>
        </w:rPr>
        <w:t xml:space="preserve">Подготовка ППЭ к </w:t>
      </w:r>
      <w:bookmarkEnd w:id="3"/>
      <w:r>
        <w:rPr>
          <w:caps w:val="0"/>
        </w:rPr>
        <w:t>ЕГЭ</w:t>
      </w:r>
      <w:bookmarkEnd w:id="4"/>
    </w:p>
    <w:p w:rsidR="003126ED" w:rsidRPr="00E5490C" w:rsidRDefault="003126ED" w:rsidP="00636E8D">
      <w:pPr>
        <w:pStyle w:val="BodyTextIndent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36E8D">
        <w:rPr>
          <w:b/>
          <w:bCs/>
          <w:sz w:val="28"/>
          <w:szCs w:val="28"/>
        </w:rPr>
        <w:t>1.1</w:t>
      </w:r>
      <w:r w:rsidRPr="00636E8D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ППЭ размещаются в зданиях, в которых располагаются образовательные учреждения, или в иных зданиях, отвечающих требованиям, установленным пунктами 3</w:t>
      </w:r>
      <w:r>
        <w:rPr>
          <w:sz w:val="28"/>
          <w:szCs w:val="28"/>
        </w:rPr>
        <w:t>1</w:t>
      </w:r>
      <w:r w:rsidRPr="00E5490C">
        <w:rPr>
          <w:sz w:val="28"/>
          <w:szCs w:val="28"/>
        </w:rPr>
        <w:t xml:space="preserve"> - 3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Порядка проведения ЕГЭ.</w:t>
      </w:r>
    </w:p>
    <w:p w:rsidR="003126ED" w:rsidRDefault="003126ED" w:rsidP="00636E8D">
      <w:pPr>
        <w:pStyle w:val="BodyTextIndent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36E8D">
        <w:rPr>
          <w:b/>
          <w:bCs/>
          <w:sz w:val="28"/>
          <w:szCs w:val="28"/>
        </w:rPr>
        <w:t>1.2</w:t>
      </w:r>
      <w:r w:rsidRPr="00636E8D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 xml:space="preserve">Количество участников </w:t>
      </w:r>
      <w:r>
        <w:rPr>
          <w:sz w:val="28"/>
          <w:szCs w:val="28"/>
        </w:rPr>
        <w:t xml:space="preserve">ЕГЭ </w:t>
      </w:r>
      <w:r w:rsidRPr="00E5490C">
        <w:rPr>
          <w:sz w:val="28"/>
          <w:szCs w:val="28"/>
        </w:rPr>
        <w:t>в ППЭ в день экзамена не должно превышать 300 человек.</w:t>
      </w:r>
    </w:p>
    <w:p w:rsidR="003126ED" w:rsidRDefault="003126ED" w:rsidP="003E1C51">
      <w:pPr>
        <w:pStyle w:val="BodyTextIndent"/>
        <w:tabs>
          <w:tab w:val="left" w:pos="0"/>
          <w:tab w:val="left" w:pos="1276"/>
        </w:tabs>
        <w:spacing w:after="0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</w:r>
      <w:r w:rsidRPr="00295DC9">
        <w:rPr>
          <w:b/>
          <w:bCs/>
          <w:sz w:val="28"/>
          <w:szCs w:val="28"/>
        </w:rPr>
        <w:t>Руководитель учреждения</w:t>
      </w:r>
      <w:r w:rsidRPr="00E5490C">
        <w:rPr>
          <w:sz w:val="28"/>
          <w:szCs w:val="28"/>
        </w:rPr>
        <w:t xml:space="preserve">, на базе которого организуется ППЭ, </w:t>
      </w:r>
      <w:r w:rsidRPr="00295DC9">
        <w:rPr>
          <w:b/>
          <w:bCs/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3126ED" w:rsidRPr="00E5490C" w:rsidRDefault="003126ED" w:rsidP="00092269">
      <w:pPr>
        <w:pStyle w:val="BodyTextIndent"/>
        <w:numPr>
          <w:ilvl w:val="2"/>
          <w:numId w:val="23"/>
        </w:numPr>
        <w:tabs>
          <w:tab w:val="left" w:pos="0"/>
          <w:tab w:val="left" w:pos="1701"/>
        </w:tabs>
        <w:spacing w:after="0"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E5490C">
        <w:rPr>
          <w:sz w:val="28"/>
          <w:szCs w:val="28"/>
        </w:rPr>
        <w:t>аблаговременно подготовить ППЭ к проведению экзамена:</w:t>
      </w:r>
    </w:p>
    <w:p w:rsidR="003126ED" w:rsidRPr="00EF2DA5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проверить соответствие всех помещений, выделяемых для проведения ЕГЭ, требованиям, установленным п.п.</w:t>
      </w:r>
      <w:r>
        <w:t xml:space="preserve"> 31</w:t>
      </w:r>
      <w:r w:rsidRPr="00E5490C">
        <w:t>-3</w:t>
      </w:r>
      <w:r>
        <w:t>3</w:t>
      </w:r>
      <w:r w:rsidRPr="00E5490C">
        <w:t xml:space="preserve"> Порядка проведения ЕГЭ</w:t>
      </w:r>
      <w:r>
        <w:t>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 xml:space="preserve">обеспечить аудитории для проведения ЕГЭ, заметным обозначением их номеров;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 xml:space="preserve">установить 15 </w:t>
      </w:r>
      <w:r>
        <w:t>рабочих</w:t>
      </w:r>
      <w:r w:rsidRPr="00E5490C">
        <w:t xml:space="preserve"> мест в аудиториях;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обеспечить каждое рабочее место в аудитории заметным обозначением его номера (в соответствии с приложением № 8);</w:t>
      </w:r>
    </w:p>
    <w:p w:rsidR="003126ED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>
        <w:t>обеспечить каждую аудиторию часами, находящимися в поле зрения участников ЕГЭ;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 w:rsidRPr="00E5490C">
        <w:softHyphen/>
        <w:t>ным предметам;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предусмотреть аудитории для лиц, сопровождающих участников ЕГЭ, представителей СМИ, общественных наблюдателей и других лиц, имеющих право присутствовать в ППЭ в день проведения ЕГЭ;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 xml:space="preserve">обеспечить надежную изоляцию аудиторий, в которых будет проходить ЕГЭ, от помещений и аудиторий, не используемых для </w:t>
      </w:r>
      <w:r>
        <w:t xml:space="preserve">проведения </w:t>
      </w:r>
      <w:r w:rsidRPr="00E5490C">
        <w:t>ЕГЭ (закрыть и опечатать);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подготовить ножницы для вскрытия специальных доставочных пакетов с экзаменационными материалами (далее – доставочные спецпакеты), штамп «Бланки ЕГЭ сданы» или печать (штамп) учреждения, на базе которого организуется ППЭ</w:t>
      </w:r>
      <w:r>
        <w:t>;</w:t>
      </w:r>
      <w:r w:rsidRPr="00E5490C">
        <w:t xml:space="preserve">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выделить помещение для руководителя ППЭ, оборудованное телефонной связью, принтером и персональным компьютером с необходимым программным обеспечением для автоматизированного распределения участников ЕГЭ и организаторов по аудиториям для проведения экзамена (если такое распределение производится в ППЭ)</w:t>
      </w:r>
      <w:r w:rsidRPr="00E5490C">
        <w:rPr>
          <w:rStyle w:val="FootnoteReference"/>
        </w:rPr>
        <w:footnoteReference w:id="2"/>
      </w:r>
      <w:r>
        <w:t>.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обеспечить размещение в ППЭ и функционирование в день экзамена пунктов медицинской помощи и охраны правопорядка;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проверить пожарные выходы, средства первичного пожаротушения, иметь комплект ключей от всех рабочих аудиторий</w:t>
      </w:r>
      <w:r w:rsidRPr="00350E30">
        <w:t xml:space="preserve"> </w:t>
      </w:r>
      <w:r w:rsidRPr="00E5490C">
        <w:t>за день до экзамена;</w:t>
      </w:r>
    </w:p>
    <w:p w:rsidR="003126ED" w:rsidRPr="00304427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560"/>
        </w:tabs>
        <w:ind w:left="1560" w:hanging="426"/>
      </w:pPr>
      <w:r w:rsidRPr="00E5490C">
        <w:t>обеспечить все аудитории звуковоспроизводящими средствами для прослушивания диск</w:t>
      </w:r>
      <w:r>
        <w:t>ов с экзаменационными заданиями</w:t>
      </w:r>
      <w:r w:rsidRPr="00BB7881">
        <w:t xml:space="preserve"> </w:t>
      </w:r>
      <w:r w:rsidRPr="00E5490C">
        <w:t>при проведении экзаменов по иностранным языкам</w:t>
      </w:r>
      <w:r>
        <w:t>.</w:t>
      </w:r>
    </w:p>
    <w:p w:rsidR="003126ED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70BF">
        <w:rPr>
          <w:b/>
          <w:bCs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5270BF">
        <w:rPr>
          <w:b/>
          <w:bCs/>
          <w:sz w:val="28"/>
          <w:szCs w:val="28"/>
        </w:rPr>
        <w:t>Руководитель ППЭ</w:t>
      </w:r>
      <w:r>
        <w:rPr>
          <w:sz w:val="28"/>
          <w:szCs w:val="28"/>
        </w:rPr>
        <w:t xml:space="preserve"> обязан: </w:t>
      </w:r>
    </w:p>
    <w:p w:rsidR="003126ED" w:rsidRPr="007A7F59" w:rsidRDefault="003126ED" w:rsidP="00616846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7A7F59">
        <w:rPr>
          <w:sz w:val="28"/>
          <w:szCs w:val="28"/>
        </w:rPr>
        <w:t>формить протокол готовности ППЭ к ЕГЭ (форма ППЭ-01 – см. СбФ)</w:t>
      </w:r>
      <w:r>
        <w:rPr>
          <w:sz w:val="28"/>
          <w:szCs w:val="28"/>
        </w:rPr>
        <w:t xml:space="preserve"> </w:t>
      </w:r>
      <w:r w:rsidRPr="009979FB">
        <w:rPr>
          <w:b/>
          <w:bCs/>
          <w:sz w:val="28"/>
          <w:szCs w:val="28"/>
        </w:rPr>
        <w:t>за 1 день</w:t>
      </w:r>
      <w:r w:rsidRPr="007A7F59">
        <w:rPr>
          <w:sz w:val="28"/>
          <w:szCs w:val="28"/>
        </w:rPr>
        <w:t xml:space="preserve"> до проведения ЕГЭ совместно с руководителем ОУ, на базе которого организован ППЭ</w:t>
      </w:r>
      <w:r>
        <w:rPr>
          <w:sz w:val="28"/>
          <w:szCs w:val="28"/>
        </w:rPr>
        <w:t>;</w:t>
      </w:r>
    </w:p>
    <w:p w:rsidR="003126ED" w:rsidRDefault="003126ED" w:rsidP="00BB78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принять доставочные спецпакеты с ЭМ, </w:t>
      </w:r>
      <w:r w:rsidRPr="00E5490C">
        <w:rPr>
          <w:sz w:val="28"/>
          <w:szCs w:val="28"/>
        </w:rPr>
        <w:t>в том числе дополнительные бланки ответов № 2 и комплекты</w:t>
      </w:r>
      <w:r>
        <w:rPr>
          <w:sz w:val="28"/>
          <w:szCs w:val="28"/>
        </w:rPr>
        <w:t xml:space="preserve"> возвратных доставочных пакетов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5490C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</w:t>
      </w:r>
      <w:r w:rsidRPr="00E5490C">
        <w:rPr>
          <w:b/>
          <w:bCs/>
          <w:sz w:val="28"/>
          <w:szCs w:val="28"/>
        </w:rPr>
        <w:t xml:space="preserve"> не менее чем за 1 час 30 минут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до экзамена</w:t>
      </w:r>
      <w:r>
        <w:rPr>
          <w:b/>
          <w:bCs/>
          <w:sz w:val="28"/>
          <w:szCs w:val="28"/>
        </w:rPr>
        <w:t xml:space="preserve"> </w:t>
      </w:r>
      <w:r w:rsidRPr="00912515">
        <w:rPr>
          <w:sz w:val="28"/>
          <w:szCs w:val="28"/>
        </w:rPr>
        <w:t>в день проведения экзамена по соответствующему общеобразовательному предмету</w:t>
      </w:r>
      <w:r>
        <w:rPr>
          <w:sz w:val="28"/>
          <w:szCs w:val="28"/>
        </w:rPr>
        <w:t>.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2DA5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EF2DA5">
        <w:rPr>
          <w:sz w:val="28"/>
          <w:szCs w:val="28"/>
        </w:rPr>
        <w:t xml:space="preserve"> ППЭ и уполномоченны</w:t>
      </w:r>
      <w:r>
        <w:rPr>
          <w:sz w:val="28"/>
          <w:szCs w:val="28"/>
        </w:rPr>
        <w:t>й</w:t>
      </w:r>
      <w:r w:rsidRPr="00EF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</w:t>
      </w:r>
      <w:r w:rsidRPr="00EF2DA5">
        <w:rPr>
          <w:sz w:val="28"/>
          <w:szCs w:val="28"/>
        </w:rPr>
        <w:t>ГЭК оформл</w:t>
      </w:r>
      <w:r>
        <w:rPr>
          <w:sz w:val="28"/>
          <w:szCs w:val="28"/>
        </w:rPr>
        <w:t>яют</w:t>
      </w:r>
      <w:r w:rsidRPr="00EF2DA5">
        <w:rPr>
          <w:sz w:val="28"/>
          <w:szCs w:val="28"/>
        </w:rPr>
        <w:t xml:space="preserve"> акт прием</w:t>
      </w:r>
      <w:r>
        <w:rPr>
          <w:sz w:val="28"/>
          <w:szCs w:val="28"/>
        </w:rPr>
        <w:t>а</w:t>
      </w:r>
      <w:r w:rsidRPr="00EF2DA5">
        <w:rPr>
          <w:sz w:val="28"/>
          <w:szCs w:val="28"/>
        </w:rPr>
        <w:t>-передачи всех доставляемых материалов (</w:t>
      </w:r>
      <w:r w:rsidRPr="00EF2DA5">
        <w:rPr>
          <w:b/>
          <w:bCs/>
          <w:sz w:val="28"/>
          <w:szCs w:val="28"/>
        </w:rPr>
        <w:t xml:space="preserve">формы ППЭ-14-01 </w:t>
      </w:r>
      <w:r w:rsidRPr="00EF2DA5">
        <w:rPr>
          <w:sz w:val="28"/>
          <w:szCs w:val="28"/>
        </w:rPr>
        <w:t>см. СбФ).</w:t>
      </w:r>
      <w:r>
        <w:rPr>
          <w:sz w:val="28"/>
          <w:szCs w:val="28"/>
        </w:rPr>
        <w:t xml:space="preserve"> </w:t>
      </w:r>
      <w:r w:rsidRPr="00EF2DA5">
        <w:rPr>
          <w:sz w:val="28"/>
          <w:szCs w:val="28"/>
        </w:rPr>
        <w:t xml:space="preserve">Полученные доставочные спецпакеты с </w:t>
      </w:r>
      <w:r>
        <w:rPr>
          <w:sz w:val="28"/>
          <w:szCs w:val="28"/>
        </w:rPr>
        <w:t>ИК</w:t>
      </w:r>
      <w:r w:rsidRPr="00EF2DA5">
        <w:rPr>
          <w:sz w:val="28"/>
          <w:szCs w:val="28"/>
        </w:rPr>
        <w:t xml:space="preserve"> ЭМ и другие переданные материалы размещаются в штабе ППЭ,</w:t>
      </w:r>
      <w:r w:rsidRPr="00EF2DA5">
        <w:rPr>
          <w:b/>
          <w:bCs/>
          <w:sz w:val="28"/>
          <w:szCs w:val="28"/>
        </w:rPr>
        <w:t xml:space="preserve"> и руководител</w:t>
      </w:r>
      <w:r>
        <w:rPr>
          <w:b/>
          <w:bCs/>
          <w:sz w:val="28"/>
          <w:szCs w:val="28"/>
        </w:rPr>
        <w:t>ь</w:t>
      </w:r>
      <w:r w:rsidRPr="00EF2DA5">
        <w:rPr>
          <w:sz w:val="28"/>
          <w:szCs w:val="28"/>
        </w:rPr>
        <w:t xml:space="preserve"> </w:t>
      </w:r>
      <w:r w:rsidRPr="00645713">
        <w:rPr>
          <w:b/>
          <w:bCs/>
          <w:sz w:val="28"/>
          <w:szCs w:val="28"/>
        </w:rPr>
        <w:t>ППЭ</w:t>
      </w:r>
      <w:r w:rsidRPr="00EF2DA5">
        <w:rPr>
          <w:sz w:val="28"/>
          <w:szCs w:val="28"/>
        </w:rPr>
        <w:t xml:space="preserve"> обесп</w:t>
      </w:r>
      <w:r>
        <w:rPr>
          <w:sz w:val="28"/>
          <w:szCs w:val="28"/>
        </w:rPr>
        <w:t>ечивает</w:t>
      </w:r>
      <w:r w:rsidRPr="00E5490C">
        <w:rPr>
          <w:sz w:val="28"/>
          <w:szCs w:val="28"/>
        </w:rPr>
        <w:t xml:space="preserve"> их надежное хранение до момента передачи в аудитории</w:t>
      </w:r>
      <w:r>
        <w:rPr>
          <w:sz w:val="28"/>
          <w:szCs w:val="28"/>
        </w:rPr>
        <w:t>;</w:t>
      </w:r>
    </w:p>
    <w:p w:rsidR="003126ED" w:rsidRPr="007A6A6B" w:rsidRDefault="003126ED" w:rsidP="007570AA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A6A6B">
        <w:rPr>
          <w:sz w:val="28"/>
          <w:szCs w:val="28"/>
        </w:rPr>
        <w:t>роверить комплектность и целостность упаковки доставочных спецпакетов</w:t>
      </w:r>
      <w:r>
        <w:rPr>
          <w:sz w:val="28"/>
          <w:szCs w:val="28"/>
        </w:rPr>
        <w:t>;</w:t>
      </w:r>
    </w:p>
    <w:p w:rsidR="003126ED" w:rsidRPr="007A6A6B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6A6B">
        <w:rPr>
          <w:sz w:val="28"/>
          <w:szCs w:val="28"/>
        </w:rPr>
        <w:t>беспечить регистрацию назначенных в данный ППЭ организаторов (</w:t>
      </w:r>
      <w:r w:rsidRPr="00295DC9">
        <w:rPr>
          <w:sz w:val="28"/>
          <w:szCs w:val="28"/>
        </w:rPr>
        <w:t>форма ППЭ 07-02</w:t>
      </w:r>
      <w:r w:rsidRPr="007A6A6B">
        <w:rPr>
          <w:sz w:val="28"/>
          <w:szCs w:val="28"/>
        </w:rPr>
        <w:t xml:space="preserve">), которые </w:t>
      </w:r>
      <w:r w:rsidRPr="00295DC9">
        <w:rPr>
          <w:sz w:val="28"/>
          <w:szCs w:val="28"/>
        </w:rPr>
        <w:t xml:space="preserve">не позднее, чем за 1 час 30 минут </w:t>
      </w:r>
      <w:r w:rsidRPr="007A6A6B">
        <w:rPr>
          <w:sz w:val="28"/>
          <w:szCs w:val="28"/>
        </w:rPr>
        <w:t>до начала экзамена должны явиться в ППЭ</w:t>
      </w:r>
      <w:r>
        <w:rPr>
          <w:sz w:val="28"/>
          <w:szCs w:val="28"/>
        </w:rPr>
        <w:t>;</w:t>
      </w:r>
    </w:p>
    <w:p w:rsidR="003126ED" w:rsidRPr="007A6A6B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A6A6B">
        <w:rPr>
          <w:sz w:val="28"/>
          <w:szCs w:val="28"/>
        </w:rPr>
        <w:t>роизвести</w:t>
      </w:r>
      <w:r w:rsidRPr="00295DC9">
        <w:rPr>
          <w:sz w:val="28"/>
          <w:szCs w:val="28"/>
        </w:rPr>
        <w:t xml:space="preserve"> </w:t>
      </w:r>
      <w:r w:rsidRPr="007A6A6B">
        <w:rPr>
          <w:sz w:val="28"/>
          <w:szCs w:val="28"/>
        </w:rPr>
        <w:t>автоматизированное распределение участников ЕГЭ по аудиториям</w:t>
      </w:r>
      <w:r w:rsidRPr="00295DC9">
        <w:rPr>
          <w:sz w:val="28"/>
          <w:szCs w:val="28"/>
        </w:rPr>
        <w:t xml:space="preserve"> з</w:t>
      </w:r>
      <w:r w:rsidRPr="007A6A6B">
        <w:rPr>
          <w:sz w:val="28"/>
          <w:szCs w:val="28"/>
        </w:rPr>
        <w:t xml:space="preserve">а 1 час 30 минут до начала экзамена, если данное распределение не было проведено ранее в РЦОИ. Назначить ответственных организаторов по аудиториям и зафиксировать назначение в </w:t>
      </w:r>
      <w:r w:rsidRPr="00295DC9">
        <w:rPr>
          <w:sz w:val="28"/>
          <w:szCs w:val="28"/>
        </w:rPr>
        <w:t>форме ППЭ-07-01</w:t>
      </w:r>
      <w:r w:rsidRPr="007A6A6B">
        <w:rPr>
          <w:sz w:val="28"/>
          <w:szCs w:val="28"/>
        </w:rPr>
        <w:t>. Организаторы распределяются по аудиториям исходя из того, что на 15 участников ЕГЭ, находящихся в аудитории, должно приходи</w:t>
      </w:r>
      <w:r>
        <w:rPr>
          <w:sz w:val="28"/>
          <w:szCs w:val="28"/>
        </w:rPr>
        <w:t>ться два организа</w:t>
      </w:r>
      <w:r>
        <w:rPr>
          <w:sz w:val="28"/>
          <w:szCs w:val="28"/>
        </w:rPr>
        <w:softHyphen/>
        <w:t>тора;</w:t>
      </w:r>
    </w:p>
    <w:p w:rsidR="003126ED" w:rsidRPr="007A6A6B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6A6B">
        <w:rPr>
          <w:sz w:val="28"/>
          <w:szCs w:val="28"/>
        </w:rPr>
        <w:t>произвести распечатку соответствующих списков, протоколов, актов ППЭ в необходимом количестве (см. СбФ)</w:t>
      </w:r>
      <w:r>
        <w:rPr>
          <w:sz w:val="28"/>
          <w:szCs w:val="28"/>
        </w:rPr>
        <w:t xml:space="preserve"> п</w:t>
      </w:r>
      <w:r w:rsidRPr="007A6A6B">
        <w:rPr>
          <w:sz w:val="28"/>
          <w:szCs w:val="28"/>
        </w:rPr>
        <w:t xml:space="preserve">о результатам автоматизированного распределения. Если автоматизированное распределение проведено в РЦОИ, то не позднее чем </w:t>
      </w:r>
      <w:r w:rsidRPr="00295DC9">
        <w:rPr>
          <w:sz w:val="28"/>
          <w:szCs w:val="28"/>
        </w:rPr>
        <w:t>за 1 час 30 минут</w:t>
      </w:r>
      <w:r w:rsidRPr="007A6A6B">
        <w:rPr>
          <w:sz w:val="28"/>
          <w:szCs w:val="28"/>
        </w:rPr>
        <w:t xml:space="preserve"> производится вскрытие запечатанных конвертов со списками распределенных по аудиториям участников ЕГЭ и организаторов ППЭ, протоколами, актами, ведомостями ППЭ (см. СбФ), доставленными уполномоченным представителем ГЭК</w:t>
      </w:r>
      <w:r>
        <w:rPr>
          <w:sz w:val="28"/>
          <w:szCs w:val="28"/>
        </w:rPr>
        <w:t>;</w:t>
      </w:r>
      <w:r w:rsidRPr="007A6A6B">
        <w:rPr>
          <w:sz w:val="28"/>
          <w:szCs w:val="28"/>
        </w:rPr>
        <w:t xml:space="preserve"> </w:t>
      </w:r>
    </w:p>
    <w:p w:rsidR="003126ED" w:rsidRPr="007A6A6B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Pr="007A6A6B">
        <w:rPr>
          <w:sz w:val="28"/>
          <w:szCs w:val="28"/>
        </w:rPr>
        <w:t>азначить помощников, дежурных по этажам и на входе в ППЭ из числа организаторов, работающих вне аудиторий, заполнить соответствующую форму (</w:t>
      </w:r>
      <w:r w:rsidRPr="00295DC9">
        <w:rPr>
          <w:sz w:val="28"/>
          <w:szCs w:val="28"/>
        </w:rPr>
        <w:t xml:space="preserve">форма ППЭ-07-1 </w:t>
      </w:r>
      <w:r w:rsidRPr="007A6A6B">
        <w:rPr>
          <w:sz w:val="28"/>
          <w:szCs w:val="28"/>
        </w:rPr>
        <w:t>– см. СбФ)</w:t>
      </w:r>
      <w:r>
        <w:rPr>
          <w:sz w:val="28"/>
          <w:szCs w:val="28"/>
        </w:rPr>
        <w:t>;</w:t>
      </w:r>
    </w:p>
    <w:p w:rsidR="003126ED" w:rsidRPr="007A6A6B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A6A6B">
        <w:rPr>
          <w:sz w:val="28"/>
          <w:szCs w:val="28"/>
        </w:rPr>
        <w:t>ровести заблаговременный инструктаж организаторов, назначенных в данный ППЭ, по процедуре проведения экзамена, заполнению области регистрации бланков ЕГЭ, порядку выдачи дополнительных бланков ответов № 2 и оформлению заполненных форм проведения экзамена;</w:t>
      </w:r>
    </w:p>
    <w:p w:rsidR="003126ED" w:rsidRPr="007A6A6B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7A6A6B">
        <w:rPr>
          <w:sz w:val="28"/>
          <w:szCs w:val="28"/>
        </w:rPr>
        <w:t>беспечить ознакомление всех категорий организаторов с инструктивными материалами под подпись в ведомости произвольной формы;</w:t>
      </w:r>
    </w:p>
    <w:p w:rsidR="003126ED" w:rsidRPr="00295DC9" w:rsidRDefault="003126ED" w:rsidP="005270BF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1D62AE">
        <w:rPr>
          <w:sz w:val="28"/>
          <w:szCs w:val="28"/>
        </w:rPr>
        <w:t>ыдать ответственным организаторам списки участников ЕГЭ на аудиторию (</w:t>
      </w:r>
      <w:r w:rsidRPr="00295DC9">
        <w:rPr>
          <w:sz w:val="28"/>
          <w:szCs w:val="28"/>
        </w:rPr>
        <w:t>форма ППЭ-05-02</w:t>
      </w:r>
      <w:r w:rsidRPr="001D62AE">
        <w:rPr>
          <w:sz w:val="28"/>
          <w:szCs w:val="28"/>
        </w:rPr>
        <w:t xml:space="preserve"> – см. СбФ), протоколы проведения ЕГЭ в аудитории (</w:t>
      </w:r>
      <w:r w:rsidRPr="00295DC9">
        <w:rPr>
          <w:sz w:val="28"/>
          <w:szCs w:val="28"/>
        </w:rPr>
        <w:t xml:space="preserve">форма ППЭ-12-01), </w:t>
      </w:r>
      <w:r w:rsidRPr="001D62AE">
        <w:rPr>
          <w:sz w:val="28"/>
          <w:szCs w:val="28"/>
        </w:rPr>
        <w:t>при необходимости</w:t>
      </w:r>
      <w:r w:rsidRPr="00295DC9">
        <w:rPr>
          <w:sz w:val="28"/>
          <w:szCs w:val="28"/>
        </w:rPr>
        <w:t xml:space="preserve"> - </w:t>
      </w:r>
      <w:r w:rsidRPr="001D62AE">
        <w:rPr>
          <w:sz w:val="28"/>
          <w:szCs w:val="28"/>
        </w:rPr>
        <w:t>ведомость коррекции персональных данных</w:t>
      </w:r>
      <w:r w:rsidRPr="00295DC9">
        <w:rPr>
          <w:sz w:val="28"/>
          <w:szCs w:val="28"/>
        </w:rPr>
        <w:t xml:space="preserve"> </w:t>
      </w:r>
      <w:r w:rsidRPr="001D62AE">
        <w:rPr>
          <w:sz w:val="28"/>
          <w:szCs w:val="28"/>
        </w:rPr>
        <w:t>участников ЕГЭ в аудитории</w:t>
      </w:r>
      <w:r w:rsidRPr="00295DC9">
        <w:rPr>
          <w:sz w:val="28"/>
          <w:szCs w:val="28"/>
        </w:rPr>
        <w:t xml:space="preserve"> (форма ППЭ-12-02) </w:t>
      </w:r>
      <w:r w:rsidRPr="001D62AE">
        <w:rPr>
          <w:sz w:val="28"/>
          <w:szCs w:val="28"/>
        </w:rPr>
        <w:t>–</w:t>
      </w:r>
      <w:r>
        <w:rPr>
          <w:sz w:val="28"/>
          <w:szCs w:val="28"/>
        </w:rPr>
        <w:t xml:space="preserve"> см. СбФ), таблички с номером аудитории, штампы «Бланки ЕГЭ сданы» (или печать учреждения, на базе которого организуется ППЭ). </w:t>
      </w:r>
      <w:r w:rsidRPr="00E5490C">
        <w:rPr>
          <w:sz w:val="28"/>
          <w:szCs w:val="28"/>
        </w:rPr>
        <w:t xml:space="preserve">При отсутствии возможности обеспечения всех аудиторий указанным штампом (печатью) допускается передать </w:t>
      </w:r>
      <w:r w:rsidRPr="00295DC9">
        <w:rPr>
          <w:sz w:val="28"/>
          <w:szCs w:val="28"/>
        </w:rPr>
        <w:t>штамп (печать)</w:t>
      </w:r>
      <w:r w:rsidRPr="00E5490C">
        <w:rPr>
          <w:sz w:val="28"/>
          <w:szCs w:val="28"/>
        </w:rPr>
        <w:t xml:space="preserve"> помощнику </w:t>
      </w:r>
      <w:r>
        <w:rPr>
          <w:sz w:val="28"/>
          <w:szCs w:val="28"/>
        </w:rPr>
        <w:t xml:space="preserve">руководителя в </w:t>
      </w:r>
      <w:r w:rsidRPr="00E5490C">
        <w:rPr>
          <w:sz w:val="28"/>
          <w:szCs w:val="28"/>
        </w:rPr>
        <w:t>ППЭ,</w:t>
      </w:r>
      <w:r>
        <w:rPr>
          <w:sz w:val="28"/>
          <w:szCs w:val="28"/>
        </w:rPr>
        <w:t xml:space="preserve"> чтобы тот </w:t>
      </w:r>
      <w:r w:rsidRPr="00E5490C">
        <w:rPr>
          <w:sz w:val="28"/>
          <w:szCs w:val="28"/>
        </w:rPr>
        <w:t>простави</w:t>
      </w:r>
      <w:r>
        <w:rPr>
          <w:sz w:val="28"/>
          <w:szCs w:val="28"/>
        </w:rPr>
        <w:t>л</w:t>
      </w:r>
      <w:r w:rsidRPr="00E5490C">
        <w:rPr>
          <w:sz w:val="28"/>
          <w:szCs w:val="28"/>
        </w:rPr>
        <w:t xml:space="preserve"> </w:t>
      </w:r>
      <w:r w:rsidRPr="00295DC9">
        <w:rPr>
          <w:sz w:val="28"/>
          <w:szCs w:val="28"/>
        </w:rPr>
        <w:t>штамп (печать)</w:t>
      </w:r>
      <w:r w:rsidRPr="00E5490C">
        <w:rPr>
          <w:sz w:val="28"/>
          <w:szCs w:val="28"/>
        </w:rPr>
        <w:t xml:space="preserve"> в пропуски участников ЕГЭ по окончании экзамена в ППЭ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на выходе из ППЭ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при наличии в пропуске подписи организатора аудитории, удостоверяющий факт с</w:t>
      </w:r>
      <w:r>
        <w:rPr>
          <w:sz w:val="28"/>
          <w:szCs w:val="28"/>
        </w:rPr>
        <w:t>дачи бланков ЕГЭ;</w:t>
      </w:r>
    </w:p>
    <w:p w:rsidR="003126ED" w:rsidRPr="007A7F59" w:rsidRDefault="003126ED" w:rsidP="002B5BFD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выдать</w:t>
      </w:r>
      <w:r w:rsidRPr="007A7F59">
        <w:rPr>
          <w:sz w:val="28"/>
          <w:szCs w:val="28"/>
        </w:rPr>
        <w:t xml:space="preserve"> в необходимом количестве </w:t>
      </w:r>
      <w:r>
        <w:rPr>
          <w:sz w:val="28"/>
          <w:szCs w:val="28"/>
        </w:rPr>
        <w:t xml:space="preserve">организаторам в аудитории </w:t>
      </w:r>
      <w:r w:rsidRPr="007A7F59">
        <w:rPr>
          <w:sz w:val="28"/>
          <w:szCs w:val="28"/>
        </w:rPr>
        <w:t>памятки с кодами</w:t>
      </w:r>
      <w:r>
        <w:rPr>
          <w:sz w:val="28"/>
          <w:szCs w:val="28"/>
        </w:rPr>
        <w:t xml:space="preserve"> ОУ,</w:t>
      </w:r>
      <w:r w:rsidRPr="007A7F59">
        <w:rPr>
          <w:sz w:val="28"/>
          <w:szCs w:val="28"/>
        </w:rPr>
        <w:t xml:space="preserve"> ППЭ</w:t>
      </w:r>
      <w:r>
        <w:rPr>
          <w:sz w:val="28"/>
          <w:szCs w:val="28"/>
        </w:rPr>
        <w:t>, общеобразовательного предмета,</w:t>
      </w:r>
      <w:r w:rsidRPr="007A7F59">
        <w:rPr>
          <w:sz w:val="28"/>
          <w:szCs w:val="28"/>
        </w:rPr>
        <w:t xml:space="preserve"> для заполнения регистрационных полей бланков ЕГЭ </w:t>
      </w:r>
      <w:r>
        <w:rPr>
          <w:sz w:val="28"/>
          <w:szCs w:val="28"/>
        </w:rPr>
        <w:t>участниками</w:t>
      </w:r>
      <w:r w:rsidRPr="007A7F59">
        <w:rPr>
          <w:sz w:val="28"/>
          <w:szCs w:val="28"/>
        </w:rPr>
        <w:t>;</w:t>
      </w:r>
    </w:p>
    <w:p w:rsidR="003126ED" w:rsidRPr="007A7F59" w:rsidRDefault="003126ED" w:rsidP="002B5BFD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выдать организаторам в аудитории черновики с</w:t>
      </w:r>
      <w:r w:rsidRPr="007A7F59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>ю</w:t>
      </w:r>
      <w:r w:rsidRPr="007A7F59">
        <w:rPr>
          <w:sz w:val="28"/>
          <w:szCs w:val="28"/>
        </w:rPr>
        <w:t xml:space="preserve"> (штамп</w:t>
      </w:r>
      <w:r>
        <w:rPr>
          <w:sz w:val="28"/>
          <w:szCs w:val="28"/>
        </w:rPr>
        <w:t>ом</w:t>
      </w:r>
      <w:r w:rsidRPr="007A7F59">
        <w:rPr>
          <w:sz w:val="28"/>
          <w:szCs w:val="28"/>
        </w:rPr>
        <w:t>) ОУ для участников экзамена из расчета по 2 (два) листа на каждого участника ЕГЭ в соответствии с информацией о количестве участников ЕГЭ, назначенных на экзамен в данный ППЭ</w:t>
      </w:r>
      <w:r>
        <w:rPr>
          <w:sz w:val="28"/>
          <w:szCs w:val="28"/>
        </w:rPr>
        <w:t>;</w:t>
      </w:r>
      <w:r w:rsidRPr="007A7F59">
        <w:rPr>
          <w:sz w:val="28"/>
          <w:szCs w:val="28"/>
        </w:rPr>
        <w:t xml:space="preserve"> </w:t>
      </w:r>
    </w:p>
    <w:p w:rsidR="003126ED" w:rsidRPr="007A6A6B" w:rsidRDefault="003126ED" w:rsidP="00FE23C7">
      <w:pPr>
        <w:pStyle w:val="BodyTextIndent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н</w:t>
      </w:r>
      <w:r w:rsidRPr="007A6A6B">
        <w:rPr>
          <w:sz w:val="28"/>
          <w:szCs w:val="28"/>
        </w:rPr>
        <w:t>аправить организаторов в аудитории в соответствии с протоколом распределения (</w:t>
      </w:r>
      <w:r w:rsidRPr="00295DC9">
        <w:rPr>
          <w:sz w:val="28"/>
          <w:szCs w:val="28"/>
        </w:rPr>
        <w:t xml:space="preserve">форма ППЭ-07-01 </w:t>
      </w:r>
      <w:r w:rsidRPr="007A6A6B">
        <w:rPr>
          <w:sz w:val="28"/>
          <w:szCs w:val="28"/>
        </w:rPr>
        <w:t xml:space="preserve">– см. СбФ). </w:t>
      </w:r>
    </w:p>
    <w:p w:rsidR="003126ED" w:rsidRPr="00E5490C" w:rsidRDefault="003126ED" w:rsidP="00D67A0D">
      <w:pPr>
        <w:pStyle w:val="BodyTextIndent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Для участников ЕГЭ с ОВЗ ППЭ должен быть оборудован с учетом их индивидуальных особенностей согласно п. 32 Порядка проведения ЕГЭ и методическим рекомендациям по организации и проведению ЕГЭ для лиц с ограниченными возможностями здоровья, приложение к письму Рособрнадзора от 05.03.2010 № 02-52-3/10-ин. </w:t>
      </w:r>
    </w:p>
    <w:p w:rsidR="003126ED" w:rsidRPr="00E5490C" w:rsidRDefault="003126ED" w:rsidP="00092269">
      <w:pPr>
        <w:pStyle w:val="BodyTextIndent"/>
        <w:numPr>
          <w:ilvl w:val="1"/>
          <w:numId w:val="26"/>
        </w:numPr>
        <w:tabs>
          <w:tab w:val="left" w:pos="0"/>
          <w:tab w:val="left" w:pos="1276"/>
        </w:tabs>
        <w:spacing w:after="0"/>
        <w:ind w:hanging="644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 xml:space="preserve">Организаторы </w:t>
      </w:r>
      <w:r>
        <w:rPr>
          <w:b/>
          <w:bCs/>
          <w:sz w:val="28"/>
          <w:szCs w:val="28"/>
        </w:rPr>
        <w:t xml:space="preserve">ППЭ </w:t>
      </w:r>
      <w:r w:rsidRPr="00E5490C">
        <w:rPr>
          <w:b/>
          <w:bCs/>
          <w:sz w:val="28"/>
          <w:szCs w:val="28"/>
        </w:rPr>
        <w:t>обязаны:</w:t>
      </w:r>
    </w:p>
    <w:p w:rsidR="003126ED" w:rsidRPr="00DD4C4E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заранее</w:t>
      </w:r>
      <w:r w:rsidRPr="00DD4C4E">
        <w:rPr>
          <w:sz w:val="28"/>
          <w:szCs w:val="28"/>
        </w:rPr>
        <w:t xml:space="preserve"> проверить готовность аудитори</w:t>
      </w:r>
      <w:r>
        <w:rPr>
          <w:sz w:val="28"/>
          <w:szCs w:val="28"/>
        </w:rPr>
        <w:t>й</w:t>
      </w:r>
      <w:r w:rsidRPr="00DD4C4E">
        <w:rPr>
          <w:sz w:val="28"/>
          <w:szCs w:val="28"/>
        </w:rPr>
        <w:t xml:space="preserve"> к экзамену</w:t>
      </w:r>
      <w:r>
        <w:rPr>
          <w:sz w:val="28"/>
          <w:szCs w:val="28"/>
        </w:rPr>
        <w:t>;</w:t>
      </w:r>
    </w:p>
    <w:p w:rsidR="003126ED" w:rsidRPr="00DD4C4E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4C4E">
        <w:rPr>
          <w:sz w:val="28"/>
          <w:szCs w:val="28"/>
        </w:rPr>
        <w:t>рикрепить к двери аудитории список участников ЕГЭ (форма ППЭ-05-01 – см. СбФ)</w:t>
      </w:r>
      <w:r>
        <w:rPr>
          <w:sz w:val="28"/>
          <w:szCs w:val="28"/>
        </w:rPr>
        <w:t>;</w:t>
      </w:r>
    </w:p>
    <w:p w:rsidR="003126ED" w:rsidRPr="00DD4C4E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4C4E">
        <w:rPr>
          <w:sz w:val="28"/>
          <w:szCs w:val="28"/>
        </w:rPr>
        <w:t>азместить необходимую информацию для</w:t>
      </w:r>
      <w:r>
        <w:rPr>
          <w:sz w:val="28"/>
          <w:szCs w:val="28"/>
        </w:rPr>
        <w:t xml:space="preserve"> заполнения бланков регистрации</w:t>
      </w:r>
      <w:r w:rsidRPr="00DD4C4E">
        <w:rPr>
          <w:sz w:val="28"/>
          <w:szCs w:val="28"/>
        </w:rPr>
        <w:t xml:space="preserve"> согласно выданным памяткам с код</w:t>
      </w:r>
      <w:r>
        <w:rPr>
          <w:sz w:val="28"/>
          <w:szCs w:val="28"/>
        </w:rPr>
        <w:t>ами на стенде;</w:t>
      </w:r>
      <w:r w:rsidRPr="00DD4C4E">
        <w:rPr>
          <w:sz w:val="28"/>
          <w:szCs w:val="28"/>
        </w:rPr>
        <w:t xml:space="preserve"> </w:t>
      </w:r>
    </w:p>
    <w:p w:rsidR="003126ED" w:rsidRPr="00DD4C4E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4C4E">
        <w:rPr>
          <w:sz w:val="28"/>
          <w:szCs w:val="28"/>
        </w:rPr>
        <w:t>роверить комплектность и целостность упаковки доставочных спецпакетов</w:t>
      </w:r>
      <w:r>
        <w:rPr>
          <w:sz w:val="28"/>
          <w:szCs w:val="28"/>
        </w:rPr>
        <w:t>;</w:t>
      </w:r>
    </w:p>
    <w:p w:rsidR="003126ED" w:rsidRPr="00DD4C4E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рассадку</w:t>
      </w:r>
      <w:r w:rsidRPr="00DD4C4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DD4C4E">
        <w:rPr>
          <w:sz w:val="28"/>
          <w:szCs w:val="28"/>
        </w:rPr>
        <w:t xml:space="preserve"> ЕГЭ </w:t>
      </w:r>
      <w:r>
        <w:rPr>
          <w:sz w:val="28"/>
          <w:szCs w:val="28"/>
        </w:rPr>
        <w:t>строго в соответствии с автоматизированным распределением (форма ППЭ-05-02);</w:t>
      </w:r>
    </w:p>
    <w:p w:rsidR="003126ED" w:rsidRPr="00DD4C4E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4C4E">
        <w:rPr>
          <w:sz w:val="28"/>
          <w:szCs w:val="28"/>
        </w:rPr>
        <w:t>астроить средство воспроизведения компакт-дисков и проверить качество зву</w:t>
      </w:r>
      <w:r>
        <w:rPr>
          <w:sz w:val="28"/>
          <w:szCs w:val="28"/>
        </w:rPr>
        <w:t>чания</w:t>
      </w:r>
      <w:r w:rsidRPr="00DD4C4E">
        <w:rPr>
          <w:sz w:val="28"/>
          <w:szCs w:val="28"/>
        </w:rPr>
        <w:t xml:space="preserve"> при проведении ЕГЭ по иностранным языкам</w:t>
      </w:r>
      <w:r>
        <w:rPr>
          <w:sz w:val="28"/>
          <w:szCs w:val="28"/>
        </w:rPr>
        <w:t>;</w:t>
      </w:r>
    </w:p>
    <w:p w:rsidR="003126ED" w:rsidRPr="00E5490C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74F63">
        <w:rPr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E74F63">
        <w:rPr>
          <w:sz w:val="28"/>
          <w:szCs w:val="28"/>
        </w:rPr>
        <w:t>покидать</w:t>
      </w:r>
      <w:r w:rsidRPr="00E5490C">
        <w:rPr>
          <w:sz w:val="28"/>
          <w:szCs w:val="28"/>
        </w:rPr>
        <w:t xml:space="preserve"> аудиторию </w:t>
      </w:r>
      <w:r>
        <w:rPr>
          <w:sz w:val="28"/>
          <w:szCs w:val="28"/>
        </w:rPr>
        <w:t xml:space="preserve">во время экзамена </w:t>
      </w:r>
      <w:r w:rsidRPr="00E5490C">
        <w:rPr>
          <w:sz w:val="28"/>
          <w:szCs w:val="28"/>
        </w:rPr>
        <w:t>без уважительной причины</w:t>
      </w:r>
      <w:r>
        <w:rPr>
          <w:sz w:val="28"/>
          <w:szCs w:val="28"/>
        </w:rPr>
        <w:t xml:space="preserve">. </w:t>
      </w:r>
      <w:r w:rsidRPr="00E5490C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противном случае в аудиторию</w:t>
      </w:r>
      <w:r w:rsidRPr="00E5490C">
        <w:rPr>
          <w:sz w:val="28"/>
          <w:szCs w:val="28"/>
        </w:rPr>
        <w:t xml:space="preserve"> приглашается один из дежурных </w:t>
      </w:r>
      <w:r>
        <w:rPr>
          <w:sz w:val="28"/>
          <w:szCs w:val="28"/>
        </w:rPr>
        <w:t>организаторов по этажу;</w:t>
      </w:r>
    </w:p>
    <w:p w:rsidR="003126ED" w:rsidRPr="00E5490C" w:rsidRDefault="003126ED" w:rsidP="00A15725">
      <w:pPr>
        <w:pStyle w:val="BodyTextInden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490C">
        <w:rPr>
          <w:sz w:val="28"/>
          <w:szCs w:val="28"/>
        </w:rPr>
        <w:t>ледить за порядком в аудитории и не допускать, чтобы участники ЕГЭ общались друг с другом, вставали с мест, пересаживались, осуществляли обмен любыми материалами и предметами; пользовались средствами связи и электронно-вычислительной техникой; справочным</w:t>
      </w:r>
      <w:r>
        <w:rPr>
          <w:sz w:val="28"/>
          <w:szCs w:val="28"/>
        </w:rPr>
        <w:t>и материалами, кроме разрешенных</w:t>
      </w:r>
      <w:r w:rsidRPr="00E5490C">
        <w:rPr>
          <w:sz w:val="28"/>
          <w:szCs w:val="28"/>
        </w:rPr>
        <w:t>.</w:t>
      </w:r>
    </w:p>
    <w:p w:rsidR="003126ED" w:rsidRPr="00906B49" w:rsidRDefault="003126ED" w:rsidP="007C686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906B49">
        <w:rPr>
          <w:sz w:val="28"/>
          <w:szCs w:val="28"/>
        </w:rPr>
        <w:t xml:space="preserve">При несоблюдении порядка проведения ЕГЭ </w:t>
      </w:r>
      <w:r>
        <w:rPr>
          <w:sz w:val="28"/>
          <w:szCs w:val="28"/>
        </w:rPr>
        <w:t xml:space="preserve">участниками ЕГЭ </w:t>
      </w:r>
      <w:r w:rsidRPr="00906B49">
        <w:rPr>
          <w:sz w:val="28"/>
          <w:szCs w:val="28"/>
        </w:rPr>
        <w:t>организаторы совместно с уполномоченным представителем ГЭК, руководителем ППЭ составляют акт об удалении участника ЕГЭ с экзамена, вносят соответствующую запись в ведомость учёта участников ЕГЭ и экзаменационных материалов в аудитории ППЭ, (</w:t>
      </w:r>
      <w:r w:rsidRPr="00906B49">
        <w:rPr>
          <w:b/>
          <w:bCs/>
          <w:sz w:val="28"/>
          <w:szCs w:val="28"/>
        </w:rPr>
        <w:t>ППЭ-05-02)</w:t>
      </w:r>
      <w:r w:rsidRPr="00906B49">
        <w:rPr>
          <w:sz w:val="28"/>
          <w:szCs w:val="28"/>
        </w:rPr>
        <w:t xml:space="preserve">. Участник ЕГЭ ставит подпись в ведомость учёта участников ЕГЭ и экзаменационных материалов в аудитории ППЭ, которая подтверждает факт его удаления. В пропуске делается запись «Удален с экзамена». В бланк регистрации в поле «Удален с экзамена» ставится соответствующая метка. В случае удаления с экзамена участник ЕГЭ имеет право подать апелляцию о нарушении установленного порядка проведения ЕГЭ. 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 </w:t>
      </w:r>
    </w:p>
    <w:p w:rsidR="003126ED" w:rsidRDefault="003126ED">
      <w:pPr>
        <w:spacing w:after="200" w:line="276" w:lineRule="auto"/>
      </w:pPr>
      <w:r>
        <w:rPr>
          <w:b/>
          <w:bCs/>
          <w:caps/>
        </w:rPr>
        <w:br w:type="page"/>
      </w:r>
    </w:p>
    <w:p w:rsidR="003126ED" w:rsidRPr="00E5490C" w:rsidRDefault="003126ED" w:rsidP="00C10D6A">
      <w:pPr>
        <w:pStyle w:val="Heading1"/>
      </w:pPr>
      <w:bookmarkStart w:id="5" w:name="_Toc341947358"/>
      <w:r w:rsidRPr="00E5490C">
        <w:rPr>
          <w:caps w:val="0"/>
        </w:rPr>
        <w:t xml:space="preserve">2. Проведение </w:t>
      </w:r>
      <w:r>
        <w:rPr>
          <w:caps w:val="0"/>
        </w:rPr>
        <w:t>ЕГЭ</w:t>
      </w:r>
      <w:r w:rsidRPr="00E5490C">
        <w:rPr>
          <w:caps w:val="0"/>
        </w:rPr>
        <w:t xml:space="preserve"> в ППЭ</w:t>
      </w:r>
      <w:bookmarkEnd w:id="5"/>
    </w:p>
    <w:p w:rsidR="003126ED" w:rsidRPr="00E5490C" w:rsidRDefault="003126ED" w:rsidP="001D1C68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2.1.</w:t>
      </w:r>
      <w:r w:rsidRPr="00E5490C">
        <w:rPr>
          <w:b/>
          <w:bCs/>
          <w:sz w:val="28"/>
          <w:szCs w:val="28"/>
        </w:rPr>
        <w:tab/>
        <w:t>Подготовительные мероприятия в день проведения экзамена.</w:t>
      </w:r>
    </w:p>
    <w:p w:rsidR="003126ED" w:rsidRPr="00A15725" w:rsidRDefault="003126ED" w:rsidP="00A15725">
      <w:pPr>
        <w:pStyle w:val="ListParagraph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A15725">
        <w:rPr>
          <w:b/>
          <w:bCs/>
          <w:sz w:val="28"/>
          <w:szCs w:val="28"/>
        </w:rPr>
        <w:t>Руководитель ППЭ</w:t>
      </w:r>
      <w:r w:rsidRPr="00A15725">
        <w:rPr>
          <w:sz w:val="28"/>
          <w:szCs w:val="28"/>
        </w:rPr>
        <w:t xml:space="preserve"> приступает к своим обязанностям в ППЭ в день проведения ЕГЭ </w:t>
      </w:r>
      <w:r w:rsidRPr="00A15725">
        <w:rPr>
          <w:b/>
          <w:bCs/>
          <w:sz w:val="28"/>
          <w:szCs w:val="28"/>
        </w:rPr>
        <w:t>не позднее чем</w:t>
      </w:r>
      <w:r w:rsidRPr="00A15725">
        <w:rPr>
          <w:sz w:val="28"/>
          <w:szCs w:val="28"/>
        </w:rPr>
        <w:t xml:space="preserve"> </w:t>
      </w:r>
      <w:r w:rsidRPr="00A15725">
        <w:rPr>
          <w:b/>
          <w:bCs/>
          <w:sz w:val="28"/>
          <w:szCs w:val="28"/>
        </w:rPr>
        <w:t>за 2 часа</w:t>
      </w:r>
      <w:r w:rsidRPr="00A15725">
        <w:rPr>
          <w:sz w:val="28"/>
          <w:szCs w:val="28"/>
        </w:rPr>
        <w:t xml:space="preserve"> до начала экзамена.</w:t>
      </w:r>
    </w:p>
    <w:p w:rsidR="003126ED" w:rsidRPr="009F0A29" w:rsidRDefault="003126ED" w:rsidP="009F0A29">
      <w:pPr>
        <w:pStyle w:val="ListParagraph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9F0A29">
        <w:rPr>
          <w:sz w:val="28"/>
          <w:szCs w:val="28"/>
        </w:rPr>
        <w:t xml:space="preserve">В день экзамена не позднее, чем </w:t>
      </w:r>
      <w:r w:rsidRPr="009F0A29">
        <w:rPr>
          <w:b/>
          <w:bCs/>
          <w:sz w:val="28"/>
          <w:szCs w:val="28"/>
        </w:rPr>
        <w:t>за 1 час 30 минут</w:t>
      </w:r>
      <w:r w:rsidRPr="009F0A29">
        <w:rPr>
          <w:sz w:val="28"/>
          <w:szCs w:val="28"/>
        </w:rPr>
        <w:t xml:space="preserve"> до его начала </w:t>
      </w:r>
      <w:r w:rsidRPr="009F0A29">
        <w:rPr>
          <w:b/>
          <w:bCs/>
          <w:sz w:val="28"/>
          <w:szCs w:val="28"/>
        </w:rPr>
        <w:t>руководитель ППЭ</w:t>
      </w:r>
      <w:r w:rsidRPr="009F0A29">
        <w:rPr>
          <w:sz w:val="28"/>
          <w:szCs w:val="28"/>
        </w:rPr>
        <w:t xml:space="preserve"> должен проверить готовность аудиторий. </w:t>
      </w:r>
    </w:p>
    <w:p w:rsidR="003126ED" w:rsidRPr="00C4695B" w:rsidRDefault="003126ED" w:rsidP="004232A2">
      <w:pPr>
        <w:widowControl w:val="0"/>
        <w:ind w:firstLine="708"/>
        <w:jc w:val="both"/>
      </w:pPr>
      <w:r>
        <w:rPr>
          <w:sz w:val="28"/>
          <w:szCs w:val="28"/>
        </w:rPr>
        <w:t xml:space="preserve">2.1.1 </w:t>
      </w:r>
      <w:r w:rsidRPr="004232A2">
        <w:rPr>
          <w:sz w:val="28"/>
          <w:szCs w:val="28"/>
        </w:rPr>
        <w:t xml:space="preserve">В день проведения экзамена в ППЭ могут присутствовать: представители СМИ, аккредитованные общественные наблюдатели, а также должностные лица ОИВ, Рособрнадзора, осуществляющие выездную проверку соблюдения установленного порядка проведения ЕГЭ. </w:t>
      </w:r>
    </w:p>
    <w:p w:rsidR="003126ED" w:rsidRDefault="003126ED" w:rsidP="00B84B7A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2.1.2 </w:t>
      </w:r>
      <w:r w:rsidRPr="00E5490C">
        <w:rPr>
          <w:sz w:val="28"/>
          <w:szCs w:val="28"/>
        </w:rPr>
        <w:t>Должностные лица Рособрнадзора и/или ОИВ, осуществляющие выездную проверку соблюдения установленного порядка проведения ЕГЭ, имеют право осуществлять проверку проведения экзамена на любом этапе.</w:t>
      </w:r>
    </w:p>
    <w:p w:rsidR="003126ED" w:rsidRPr="00E5490C" w:rsidRDefault="003126ED" w:rsidP="00B84B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Pr="00536F79">
        <w:rPr>
          <w:sz w:val="28"/>
          <w:szCs w:val="28"/>
        </w:rPr>
        <w:t xml:space="preserve">Общественные наблюдатели, аккредитованные в установленном порядке, могут присутствовать на всех этапах проведения ЕГЭ, в том числе находиться в аудиториях, в которых проводится экзамен.  На 15 участников ЕГЭ не должно приходиться более 1 общественного наблюдателя. После завершения экзамена в ППЭ </w:t>
      </w:r>
      <w:r>
        <w:rPr>
          <w:sz w:val="28"/>
          <w:szCs w:val="28"/>
        </w:rPr>
        <w:t xml:space="preserve">каждый общественный наблюдатель </w:t>
      </w:r>
      <w:r w:rsidRPr="00536F79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536F79">
        <w:rPr>
          <w:sz w:val="28"/>
          <w:szCs w:val="28"/>
        </w:rPr>
        <w:t xml:space="preserve">н заполнить </w:t>
      </w:r>
      <w:r w:rsidRPr="003E245A">
        <w:rPr>
          <w:b/>
          <w:bCs/>
          <w:sz w:val="28"/>
          <w:szCs w:val="28"/>
        </w:rPr>
        <w:t>форму ППЭ-18</w:t>
      </w:r>
      <w:r w:rsidRPr="00536F79">
        <w:rPr>
          <w:sz w:val="28"/>
          <w:szCs w:val="28"/>
        </w:rPr>
        <w:t xml:space="preserve"> – см. СбФ</w:t>
      </w:r>
      <w:r>
        <w:rPr>
          <w:sz w:val="28"/>
          <w:szCs w:val="28"/>
        </w:rPr>
        <w:t xml:space="preserve"> (Инструкция по заполнению формы – Приложение №12)</w:t>
      </w:r>
      <w:r w:rsidRPr="00536F79">
        <w:rPr>
          <w:sz w:val="28"/>
          <w:szCs w:val="28"/>
        </w:rPr>
        <w:t>.</w:t>
      </w:r>
    </w:p>
    <w:p w:rsidR="003126ED" w:rsidRPr="00C4695B" w:rsidRDefault="003126ED" w:rsidP="00C4695B">
      <w:pPr>
        <w:widowControl w:val="0"/>
        <w:ind w:firstLine="709"/>
        <w:jc w:val="both"/>
      </w:pPr>
      <w:r>
        <w:rPr>
          <w:sz w:val="28"/>
          <w:szCs w:val="28"/>
        </w:rPr>
        <w:t xml:space="preserve">2.1.4 </w:t>
      </w:r>
      <w:r w:rsidRPr="00E5490C">
        <w:rPr>
          <w:sz w:val="28"/>
          <w:szCs w:val="28"/>
        </w:rPr>
        <w:t xml:space="preserve">Представители СМИ могут присутствовать в аудиториях для проведения экзамена только до момента начала заполнения участниками ЕГЭ бланков ЕГЭ. </w:t>
      </w:r>
    </w:p>
    <w:p w:rsidR="003126ED" w:rsidRPr="00C4695B" w:rsidRDefault="003126ED" w:rsidP="00C469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</w:t>
      </w:r>
      <w:r w:rsidRPr="00C4695B">
        <w:rPr>
          <w:sz w:val="28"/>
          <w:szCs w:val="28"/>
        </w:rPr>
        <w:t xml:space="preserve">Представителям СМИ и общественным наблюдателям запрещается вмешиваться в действия работников ППЭ, препятствовать запланированному проведению экзамена и отвлекать внимание участников ЕГЭ после входа их в ППЭ. В случае нарушения установленных требований уполномоченный </w:t>
      </w:r>
      <w:r>
        <w:rPr>
          <w:sz w:val="28"/>
          <w:szCs w:val="28"/>
        </w:rPr>
        <w:t xml:space="preserve">представитель </w:t>
      </w:r>
      <w:r w:rsidRPr="00C4695B">
        <w:rPr>
          <w:sz w:val="28"/>
          <w:szCs w:val="28"/>
        </w:rPr>
        <w:t xml:space="preserve">ГЭК принимает решение об их удалении из ППЭ и составляет акт для передачи в ГЭК. </w:t>
      </w:r>
    </w:p>
    <w:p w:rsidR="003126ED" w:rsidRPr="004232A2" w:rsidRDefault="003126ED" w:rsidP="004232A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4232A2">
        <w:rPr>
          <w:sz w:val="28"/>
          <w:szCs w:val="28"/>
        </w:rPr>
        <w:t>В аудитории для участников ЕГЭ с ОВЗ могут присутствовать ассистенты, которые оказывают участникам ЕГЭ с ОВЗ необходимую техническую помощь с учетом их индивидуальных особенностей, помогают занять рабочее место, передвигаться, прочитать задание. Для участников ЕГЭ с ОВЗ продолжительность экзамена увеличивается на 1,5 часа.</w:t>
      </w:r>
    </w:p>
    <w:p w:rsidR="003126ED" w:rsidRDefault="003126ED" w:rsidP="001D1C68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0C">
        <w:rPr>
          <w:rFonts w:ascii="Times New Roman" w:hAnsi="Times New Roman" w:cs="Times New Roman"/>
          <w:sz w:val="28"/>
          <w:szCs w:val="28"/>
        </w:rPr>
        <w:t>Участники ЕГЭ с ОВЗ с учетом их индивидуальных особенностей могут в процессе сдачи экзамена пользоваться необходимыми им техническими средствами.</w:t>
      </w:r>
    </w:p>
    <w:p w:rsidR="003126ED" w:rsidRPr="008E7D60" w:rsidRDefault="003126ED" w:rsidP="008E7D60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60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для участников ЕГЭ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8E7D60">
        <w:rPr>
          <w:rFonts w:ascii="Times New Roman" w:hAnsi="Times New Roman" w:cs="Times New Roman"/>
          <w:sz w:val="28"/>
          <w:szCs w:val="28"/>
        </w:rPr>
        <w:t xml:space="preserve"> в аудиториях могут быть организованы питание и перерывы для проведения необходимых медико-профилактических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п. 32 Порядка проведения ЕГЭ</w:t>
      </w:r>
      <w:r w:rsidRPr="008E7D60">
        <w:rPr>
          <w:rFonts w:ascii="Times New Roman" w:hAnsi="Times New Roman" w:cs="Times New Roman"/>
          <w:sz w:val="28"/>
          <w:szCs w:val="28"/>
        </w:rPr>
        <w:t>.</w:t>
      </w:r>
    </w:p>
    <w:p w:rsidR="003126ED" w:rsidRPr="00C31D37" w:rsidRDefault="003126ED" w:rsidP="008E7D60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0">
        <w:rPr>
          <w:rFonts w:ascii="Times New Roman" w:hAnsi="Times New Roman" w:cs="Times New Roman"/>
          <w:sz w:val="28"/>
          <w:szCs w:val="28"/>
        </w:rPr>
        <w:t>Питание и перерывы для проведения необходимых медико-профилактических процедур в аудиториях во время проведения экзамена могут быть организованы также для участников ЕГЭ,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ЕГЭ.</w:t>
      </w:r>
    </w:p>
    <w:p w:rsidR="003126ED" w:rsidRPr="004232A2" w:rsidRDefault="003126ED" w:rsidP="004232A2">
      <w:pPr>
        <w:pStyle w:val="ListParagraph"/>
        <w:widowControl w:val="0"/>
        <w:numPr>
          <w:ilvl w:val="2"/>
          <w:numId w:val="33"/>
        </w:numPr>
        <w:rPr>
          <w:sz w:val="28"/>
          <w:szCs w:val="28"/>
        </w:rPr>
      </w:pPr>
      <w:r w:rsidRPr="004232A2">
        <w:rPr>
          <w:sz w:val="28"/>
          <w:szCs w:val="28"/>
        </w:rPr>
        <w:t>Доставочные спецпакеты с ЭМ, в том числе дополнительные бланки</w:t>
      </w:r>
    </w:p>
    <w:p w:rsidR="003126ED" w:rsidRPr="00E5490C" w:rsidRDefault="003126ED" w:rsidP="009F0A29">
      <w:pPr>
        <w:widowControl w:val="0"/>
        <w:rPr>
          <w:sz w:val="28"/>
          <w:szCs w:val="28"/>
        </w:rPr>
      </w:pPr>
      <w:r w:rsidRPr="00E5490C">
        <w:rPr>
          <w:sz w:val="28"/>
          <w:szCs w:val="28"/>
        </w:rPr>
        <w:t>ответов № 2 и комплекты</w:t>
      </w:r>
      <w:r>
        <w:rPr>
          <w:sz w:val="28"/>
          <w:szCs w:val="28"/>
        </w:rPr>
        <w:t xml:space="preserve"> возвратных доставочных пакетов</w:t>
      </w:r>
      <w:r w:rsidRPr="00E5490C">
        <w:rPr>
          <w:sz w:val="28"/>
          <w:szCs w:val="28"/>
        </w:rPr>
        <w:t xml:space="preserve"> доставляются в ППЭ уполномоченным </w:t>
      </w:r>
      <w:r>
        <w:rPr>
          <w:sz w:val="28"/>
          <w:szCs w:val="28"/>
        </w:rPr>
        <w:t xml:space="preserve">представителем </w:t>
      </w:r>
      <w:r w:rsidRPr="00E5490C">
        <w:rPr>
          <w:sz w:val="28"/>
          <w:szCs w:val="28"/>
        </w:rPr>
        <w:t>ГЭК</w:t>
      </w:r>
      <w:r w:rsidRPr="00E5490C">
        <w:rPr>
          <w:b/>
          <w:bCs/>
          <w:sz w:val="28"/>
          <w:szCs w:val="28"/>
        </w:rPr>
        <w:t xml:space="preserve"> не менее чем за 1 час 30 минут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до экзамена</w:t>
      </w:r>
      <w:r>
        <w:rPr>
          <w:b/>
          <w:bCs/>
          <w:sz w:val="28"/>
          <w:szCs w:val="28"/>
        </w:rPr>
        <w:t xml:space="preserve"> </w:t>
      </w:r>
      <w:r w:rsidRPr="00912515">
        <w:rPr>
          <w:sz w:val="28"/>
          <w:szCs w:val="28"/>
        </w:rPr>
        <w:t>в день проведения экзамена по соответствующему общеобразовательному предмету</w:t>
      </w:r>
      <w:r w:rsidRPr="00E5490C">
        <w:rPr>
          <w:sz w:val="28"/>
          <w:szCs w:val="28"/>
        </w:rPr>
        <w:t>.</w:t>
      </w:r>
    </w:p>
    <w:p w:rsidR="003126ED" w:rsidRDefault="003126ED" w:rsidP="00052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 </w:t>
      </w:r>
      <w:r w:rsidRPr="00EF2DA5">
        <w:rPr>
          <w:sz w:val="28"/>
          <w:szCs w:val="28"/>
        </w:rPr>
        <w:t xml:space="preserve">Руководителем ППЭ и уполномоченным </w:t>
      </w:r>
      <w:r>
        <w:rPr>
          <w:sz w:val="28"/>
          <w:szCs w:val="28"/>
        </w:rPr>
        <w:t xml:space="preserve">представителем </w:t>
      </w:r>
      <w:r w:rsidRPr="00EF2DA5">
        <w:rPr>
          <w:sz w:val="28"/>
          <w:szCs w:val="28"/>
        </w:rPr>
        <w:t>ГЭК оформляется акт прием</w:t>
      </w:r>
      <w:r>
        <w:rPr>
          <w:sz w:val="28"/>
          <w:szCs w:val="28"/>
        </w:rPr>
        <w:t>а</w:t>
      </w:r>
      <w:r w:rsidRPr="00EF2DA5">
        <w:rPr>
          <w:sz w:val="28"/>
          <w:szCs w:val="28"/>
        </w:rPr>
        <w:t>-передачи всех доставляемых материалов (</w:t>
      </w:r>
      <w:r w:rsidRPr="00EF2DA5">
        <w:rPr>
          <w:b/>
          <w:bCs/>
          <w:sz w:val="28"/>
          <w:szCs w:val="28"/>
        </w:rPr>
        <w:t xml:space="preserve">формы ППЭ-14-01 </w:t>
      </w:r>
      <w:r w:rsidRPr="00EF2DA5">
        <w:rPr>
          <w:sz w:val="28"/>
          <w:szCs w:val="28"/>
        </w:rPr>
        <w:t>см. СбФ).</w:t>
      </w:r>
    </w:p>
    <w:p w:rsidR="003126ED" w:rsidRPr="00E5490C" w:rsidRDefault="003126ED" w:rsidP="00052BB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2.1.9 </w:t>
      </w:r>
      <w:r w:rsidRPr="00E5490C">
        <w:rPr>
          <w:sz w:val="28"/>
          <w:szCs w:val="28"/>
        </w:rPr>
        <w:t>Комплект возвратных доставочных пакетов состоит из трех пакетов с маркировкой «Сопроводительный бланк к материалам Единого государственного экзамена» (Форма ППЭ-11). Возвратные доставочные пакеты предназначены для упаковки в них заполненных бланков ответов участников ЕГЭ и регистрационных бл</w:t>
      </w:r>
      <w:r>
        <w:rPr>
          <w:sz w:val="28"/>
          <w:szCs w:val="28"/>
        </w:rPr>
        <w:t>анков после проведения экзамена.</w:t>
      </w:r>
    </w:p>
    <w:p w:rsidR="003126ED" w:rsidRPr="004232A2" w:rsidRDefault="003126ED" w:rsidP="004232A2">
      <w:pPr>
        <w:pStyle w:val="ListParagraph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4232A2">
        <w:rPr>
          <w:sz w:val="28"/>
          <w:szCs w:val="28"/>
        </w:rPr>
        <w:t>Полученные доставочные спецпакеты с индивидуальными комплектами ЭМ и другие переданные материалы размещаются в штабе ППЭ,</w:t>
      </w:r>
      <w:r w:rsidRPr="004232A2">
        <w:rPr>
          <w:b/>
          <w:bCs/>
          <w:sz w:val="28"/>
          <w:szCs w:val="28"/>
        </w:rPr>
        <w:t xml:space="preserve"> и руководителем</w:t>
      </w:r>
      <w:r w:rsidRPr="004232A2">
        <w:rPr>
          <w:sz w:val="28"/>
          <w:szCs w:val="28"/>
        </w:rPr>
        <w:t xml:space="preserve"> ППЭ обеспечивается их надежное хранение до момента передачи в аудитории.</w:t>
      </w:r>
    </w:p>
    <w:p w:rsidR="003126ED" w:rsidRPr="004232A2" w:rsidRDefault="003126ED" w:rsidP="004232A2">
      <w:pPr>
        <w:pStyle w:val="ListParagraph"/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4232A2">
        <w:rPr>
          <w:sz w:val="28"/>
          <w:szCs w:val="28"/>
        </w:rPr>
        <w:t xml:space="preserve">При проведении экзамена по иностранным языкам организатор вне аудитории (технический специалист ППЭ), выполняющий обязанности по подготовке и обеспечению работы технических средств для проведения «Аудирования», в день экзамена должен явиться в ППЭ </w:t>
      </w:r>
      <w:r w:rsidRPr="009F0A29">
        <w:rPr>
          <w:b/>
          <w:bCs/>
          <w:sz w:val="28"/>
          <w:szCs w:val="28"/>
        </w:rPr>
        <w:t>не менее чем за 2 часа</w:t>
      </w:r>
      <w:r w:rsidRPr="004232A2">
        <w:rPr>
          <w:sz w:val="28"/>
          <w:szCs w:val="28"/>
        </w:rPr>
        <w:t xml:space="preserve"> до начала экзамена. По прибытии подготовить необходимое звуковоспроизводящее оборудование в аудиториях ППЭ, проконтролировать качество воспроизведения записи при проведении раздела «Аудирование». В случае выявления некачественного звучания записи необходимо заменить диск.</w:t>
      </w:r>
    </w:p>
    <w:p w:rsidR="003126ED" w:rsidRPr="009F0A29" w:rsidRDefault="003126ED" w:rsidP="009F0A29">
      <w:pPr>
        <w:pStyle w:val="ListParagraph"/>
        <w:widowControl w:val="0"/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A29">
        <w:rPr>
          <w:sz w:val="28"/>
          <w:szCs w:val="28"/>
        </w:rPr>
        <w:t>Участникам ЕГЭ запрещается иметь п</w:t>
      </w:r>
      <w:r>
        <w:rPr>
          <w:sz w:val="28"/>
          <w:szCs w:val="28"/>
        </w:rPr>
        <w:t xml:space="preserve">ри себе и использовать средства </w:t>
      </w:r>
      <w:r w:rsidRPr="009F0A29">
        <w:rPr>
          <w:sz w:val="28"/>
          <w:szCs w:val="28"/>
        </w:rPr>
        <w:t>связи, электронно-вычислительную технику.</w:t>
      </w:r>
    </w:p>
    <w:p w:rsidR="003126ED" w:rsidRPr="009F0A29" w:rsidRDefault="003126ED" w:rsidP="009F0A29">
      <w:pPr>
        <w:pStyle w:val="ListParagraph"/>
        <w:widowControl w:val="0"/>
        <w:numPr>
          <w:ilvl w:val="2"/>
          <w:numId w:val="34"/>
        </w:numPr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9F0A29">
        <w:rPr>
          <w:i/>
          <w:iCs/>
          <w:sz w:val="28"/>
          <w:szCs w:val="28"/>
        </w:rPr>
        <w:t xml:space="preserve">На ЕГЭ разрешается пользоваться следующими дополнительными устройствами и материалами: по математике - линейкой; по физике - линейкой и непрограммируемым калькулятором; по химии - </w:t>
      </w:r>
      <w:r w:rsidRPr="009F0A29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9F0A29">
        <w:rPr>
          <w:i/>
          <w:iCs/>
          <w:sz w:val="28"/>
          <w:szCs w:val="28"/>
        </w:rPr>
        <w:t>непрограммируемым калькулятором; по географии – линейкой, транспортиром, непрограммируемым калькулятором.</w:t>
      </w:r>
    </w:p>
    <w:p w:rsidR="003126ED" w:rsidRPr="00601E2B" w:rsidRDefault="003126ED" w:rsidP="009F0A29">
      <w:pPr>
        <w:widowControl w:val="0"/>
        <w:ind w:firstLine="708"/>
        <w:jc w:val="both"/>
        <w:rPr>
          <w:sz w:val="28"/>
          <w:szCs w:val="28"/>
        </w:rPr>
      </w:pPr>
      <w:r w:rsidRPr="00601E2B">
        <w:rPr>
          <w:sz w:val="28"/>
          <w:szCs w:val="28"/>
        </w:rPr>
        <w:t>Уполномоченный представитель ГЭК при выявлении фактов использования средств связи, электронно-вычислительной техники во время проведения ЕГЭ у</w:t>
      </w:r>
      <w:r>
        <w:rPr>
          <w:sz w:val="28"/>
          <w:szCs w:val="28"/>
        </w:rPr>
        <w:t>частниками ЕГЭ, организаторами, ассистентами и</w:t>
      </w:r>
      <w:r w:rsidRPr="00601E2B">
        <w:rPr>
          <w:sz w:val="28"/>
          <w:szCs w:val="28"/>
        </w:rPr>
        <w:t xml:space="preserve"> общественными наблюдателями, удаляет их из </w:t>
      </w:r>
      <w:r>
        <w:rPr>
          <w:sz w:val="28"/>
          <w:szCs w:val="28"/>
        </w:rPr>
        <w:t>ППЭ</w:t>
      </w:r>
      <w:r w:rsidRPr="00601E2B">
        <w:rPr>
          <w:sz w:val="28"/>
          <w:szCs w:val="28"/>
        </w:rPr>
        <w:t xml:space="preserve"> и составляет акт об удалении указанных лиц из </w:t>
      </w:r>
      <w:r>
        <w:rPr>
          <w:sz w:val="28"/>
          <w:szCs w:val="28"/>
        </w:rPr>
        <w:t>ППЭ</w:t>
      </w:r>
      <w:r w:rsidRPr="00601E2B">
        <w:rPr>
          <w:sz w:val="28"/>
          <w:szCs w:val="28"/>
        </w:rPr>
        <w:t>. 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</w:t>
      </w:r>
    </w:p>
    <w:p w:rsidR="003126ED" w:rsidRPr="009F0A29" w:rsidRDefault="003126ED" w:rsidP="009F0A29">
      <w:pPr>
        <w:pStyle w:val="ListParagraph"/>
        <w:widowControl w:val="0"/>
        <w:numPr>
          <w:ilvl w:val="2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A29">
        <w:rPr>
          <w:sz w:val="28"/>
          <w:szCs w:val="28"/>
        </w:rPr>
        <w:t>При возникновении в процессе экзамена ситуаций, не отраженных в настоящем документе, принимает решения и дает указания руководитель ППЭ по согласованию с уполномоченным представителем ГЭК в ППЭ.</w:t>
      </w:r>
    </w:p>
    <w:p w:rsidR="003126ED" w:rsidRPr="00E5490C" w:rsidRDefault="003126ED" w:rsidP="00052BBE">
      <w:pPr>
        <w:widowControl w:val="0"/>
        <w:tabs>
          <w:tab w:val="left" w:pos="720"/>
        </w:tabs>
        <w:ind w:firstLine="709"/>
        <w:jc w:val="both"/>
        <w:rPr>
          <w:b/>
          <w:bCs/>
          <w:sz w:val="20"/>
          <w:szCs w:val="20"/>
        </w:rPr>
      </w:pPr>
    </w:p>
    <w:p w:rsidR="003126ED" w:rsidRPr="00603F8D" w:rsidRDefault="003126ED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603F8D">
        <w:rPr>
          <w:b/>
          <w:bCs/>
          <w:sz w:val="28"/>
          <w:szCs w:val="28"/>
        </w:rPr>
        <w:t>2.2.</w:t>
      </w:r>
      <w:r w:rsidRPr="00603F8D">
        <w:rPr>
          <w:b/>
          <w:bCs/>
          <w:sz w:val="28"/>
          <w:szCs w:val="28"/>
        </w:rPr>
        <w:tab/>
        <w:t>Допуск участников ЕГЭ в ППЭ и распределение по аудиториям.</w:t>
      </w:r>
    </w:p>
    <w:p w:rsidR="003126ED" w:rsidRPr="00603F8D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03F8D">
        <w:rPr>
          <w:sz w:val="28"/>
          <w:szCs w:val="28"/>
        </w:rPr>
        <w:t>2.2.1.</w:t>
      </w:r>
      <w:r w:rsidRPr="00603F8D">
        <w:rPr>
          <w:b/>
          <w:bCs/>
          <w:sz w:val="28"/>
          <w:szCs w:val="28"/>
        </w:rPr>
        <w:tab/>
        <w:t xml:space="preserve">За 45 минут </w:t>
      </w:r>
      <w:r w:rsidRPr="00603F8D">
        <w:rPr>
          <w:sz w:val="28"/>
          <w:szCs w:val="28"/>
        </w:rPr>
        <w:t>до начала экзамена руководитель ППЭ выдает помощникам списки участников ЕГЭ (</w:t>
      </w:r>
      <w:r w:rsidRPr="00603F8D">
        <w:rPr>
          <w:b/>
          <w:bCs/>
          <w:sz w:val="28"/>
          <w:szCs w:val="28"/>
        </w:rPr>
        <w:t>форма ППЭ-06</w:t>
      </w:r>
      <w:r w:rsidRPr="00603F8D">
        <w:rPr>
          <w:sz w:val="28"/>
          <w:szCs w:val="28"/>
        </w:rPr>
        <w:t>-</w:t>
      </w:r>
      <w:r w:rsidRPr="00603F8D">
        <w:rPr>
          <w:b/>
          <w:bCs/>
          <w:sz w:val="28"/>
          <w:szCs w:val="28"/>
        </w:rPr>
        <w:t>02</w:t>
      </w:r>
      <w:r w:rsidRPr="00603F8D">
        <w:rPr>
          <w:sz w:val="28"/>
          <w:szCs w:val="28"/>
        </w:rPr>
        <w:t xml:space="preserve"> см. СбФ) и дает указание начать допуск участников ЕГЭ в ППЭ. </w:t>
      </w:r>
    </w:p>
    <w:p w:rsidR="003126ED" w:rsidRPr="00603F8D" w:rsidRDefault="003126ED" w:rsidP="00052BB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8D">
        <w:rPr>
          <w:rFonts w:ascii="Times New Roman" w:hAnsi="Times New Roman" w:cs="Times New Roman"/>
          <w:sz w:val="28"/>
          <w:szCs w:val="28"/>
        </w:rPr>
        <w:t>2.2.2.</w:t>
      </w:r>
      <w:r w:rsidRPr="00603F8D">
        <w:rPr>
          <w:rFonts w:ascii="Times New Roman" w:hAnsi="Times New Roman" w:cs="Times New Roman"/>
          <w:sz w:val="28"/>
          <w:szCs w:val="28"/>
        </w:rPr>
        <w:tab/>
        <w:t xml:space="preserve">Руководитель ППЭ </w:t>
      </w:r>
      <w:r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r w:rsidRPr="00603F8D">
        <w:rPr>
          <w:rFonts w:ascii="Times New Roman" w:hAnsi="Times New Roman" w:cs="Times New Roman"/>
          <w:sz w:val="28"/>
          <w:szCs w:val="28"/>
        </w:rPr>
        <w:t xml:space="preserve"> допуск участников ЕГЭ в ППЭ, контролирует проверку документов, удостоверяющих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A42">
        <w:rPr>
          <w:rFonts w:ascii="Times New Roman" w:hAnsi="Times New Roman" w:cs="Times New Roman"/>
          <w:sz w:val="28"/>
          <w:szCs w:val="28"/>
        </w:rPr>
        <w:t>(Документы, удостоверяющие личность указаны в Приложении № 10)</w:t>
      </w:r>
      <w:r w:rsidRPr="00603F8D">
        <w:rPr>
          <w:rFonts w:ascii="Times New Roman" w:hAnsi="Times New Roman" w:cs="Times New Roman"/>
          <w:sz w:val="28"/>
          <w:szCs w:val="28"/>
        </w:rPr>
        <w:t>, и документа, выданного при регистрации на сдачу ЕГЭ (пропуска).</w:t>
      </w:r>
    </w:p>
    <w:p w:rsidR="003126ED" w:rsidRPr="00603F8D" w:rsidRDefault="003126ED" w:rsidP="00052BB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8D">
        <w:rPr>
          <w:rFonts w:ascii="Times New Roman" w:hAnsi="Times New Roman" w:cs="Times New Roman"/>
          <w:sz w:val="28"/>
          <w:szCs w:val="28"/>
        </w:rPr>
        <w:t>2.2.3.</w:t>
      </w:r>
      <w:r w:rsidRPr="00603F8D">
        <w:rPr>
          <w:rFonts w:ascii="Times New Roman" w:hAnsi="Times New Roman" w:cs="Times New Roman"/>
          <w:sz w:val="28"/>
          <w:szCs w:val="28"/>
        </w:rPr>
        <w:tab/>
        <w:t xml:space="preserve">Допуск в ППЭ лиц, имеющих право присутствовать в ППЭ в день экзамена, производится при наличии у них документов, удостоверяющих личность и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603F8D">
        <w:rPr>
          <w:rFonts w:ascii="Times New Roman" w:hAnsi="Times New Roman" w:cs="Times New Roman"/>
          <w:sz w:val="28"/>
          <w:szCs w:val="28"/>
        </w:rPr>
        <w:t>.</w:t>
      </w:r>
    </w:p>
    <w:p w:rsidR="003126ED" w:rsidRPr="00603F8D" w:rsidRDefault="003126ED" w:rsidP="00E218B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03F8D">
        <w:rPr>
          <w:sz w:val="28"/>
          <w:szCs w:val="28"/>
        </w:rPr>
        <w:t>2.2.4.</w:t>
      </w:r>
      <w:r w:rsidRPr="00603F8D">
        <w:rPr>
          <w:sz w:val="28"/>
          <w:szCs w:val="28"/>
        </w:rPr>
        <w:tab/>
        <w:t>Организаторы направляют участников ЕГЭ в соответствии с автоматизированным распределением (</w:t>
      </w:r>
      <w:r w:rsidRPr="00603F8D">
        <w:rPr>
          <w:b/>
          <w:bCs/>
          <w:sz w:val="28"/>
          <w:szCs w:val="28"/>
        </w:rPr>
        <w:t>форма ППЭ- 05-02</w:t>
      </w:r>
      <w:r w:rsidRPr="00603F8D">
        <w:rPr>
          <w:sz w:val="28"/>
          <w:szCs w:val="28"/>
        </w:rPr>
        <w:t xml:space="preserve">) и схемой </w:t>
      </w:r>
      <w:r>
        <w:rPr>
          <w:sz w:val="28"/>
          <w:szCs w:val="28"/>
        </w:rPr>
        <w:t xml:space="preserve">нумерации мест </w:t>
      </w:r>
      <w:r w:rsidRPr="00603F8D">
        <w:rPr>
          <w:sz w:val="28"/>
          <w:szCs w:val="28"/>
        </w:rPr>
        <w:t>в аудитори</w:t>
      </w:r>
      <w:r>
        <w:rPr>
          <w:sz w:val="28"/>
          <w:szCs w:val="28"/>
        </w:rPr>
        <w:t>ях ППЭ</w:t>
      </w:r>
      <w:r w:rsidRPr="00603F8D">
        <w:rPr>
          <w:sz w:val="28"/>
          <w:szCs w:val="28"/>
        </w:rPr>
        <w:t xml:space="preserve"> (</w:t>
      </w:r>
      <w:r w:rsidRPr="00603F8D">
        <w:rPr>
          <w:b/>
          <w:bCs/>
          <w:sz w:val="28"/>
          <w:szCs w:val="28"/>
        </w:rPr>
        <w:t>Приложение № 8</w:t>
      </w:r>
      <w:r w:rsidRPr="00603F8D">
        <w:rPr>
          <w:sz w:val="28"/>
          <w:szCs w:val="28"/>
        </w:rPr>
        <w:t xml:space="preserve">). Участники ЕГЭ не должны переговариваться и меняться местами. </w:t>
      </w:r>
    </w:p>
    <w:p w:rsidR="003126ED" w:rsidRPr="00603F8D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03F8D">
        <w:rPr>
          <w:sz w:val="28"/>
          <w:szCs w:val="28"/>
        </w:rPr>
        <w:t>2.2.5.</w:t>
      </w:r>
      <w:r w:rsidRPr="00603F8D">
        <w:rPr>
          <w:sz w:val="28"/>
          <w:szCs w:val="28"/>
        </w:rPr>
        <w:tab/>
        <w:t xml:space="preserve">При входе участников ЕГЭ в аудиторию организатор должен сверить данные документа, удостоверяющие личность участника экзамена с данными, представленными в соответствующей ведомости (форма </w:t>
      </w:r>
      <w:r w:rsidRPr="00603F8D">
        <w:rPr>
          <w:b/>
          <w:bCs/>
          <w:sz w:val="28"/>
          <w:szCs w:val="28"/>
        </w:rPr>
        <w:t>ППЭ-05 – 02)</w:t>
      </w:r>
      <w:r w:rsidRPr="00603F8D">
        <w:rPr>
          <w:sz w:val="28"/>
          <w:szCs w:val="28"/>
        </w:rPr>
        <w:t>, указать участнику экзамена его место в аудитории. Участник ЕГЭ может взять с собой на отведенное место в аудитории документ, удостоверяющий личность, пропуск, ручку</w:t>
      </w:r>
      <w:r>
        <w:rPr>
          <w:sz w:val="28"/>
          <w:szCs w:val="28"/>
        </w:rPr>
        <w:t>,</w:t>
      </w:r>
      <w:r w:rsidRPr="00603F8D">
        <w:rPr>
          <w:sz w:val="28"/>
          <w:szCs w:val="28"/>
        </w:rPr>
        <w:t xml:space="preserve"> дополнительные устройства и материалы, которые можно использовать на ЕГЭ по отдельным предметам. Все остальные вещи участник ЕГЭ должен оставить на специально выделенном столе у входа внутри аудитории.</w:t>
      </w:r>
    </w:p>
    <w:p w:rsidR="003126ED" w:rsidRPr="00603F8D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818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несовпадения данных в</w:t>
      </w:r>
      <w:r w:rsidRPr="00D81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ведомости с </w:t>
      </w:r>
      <w:r w:rsidRPr="00D81820">
        <w:rPr>
          <w:sz w:val="28"/>
          <w:szCs w:val="28"/>
        </w:rPr>
        <w:t>документ</w:t>
      </w:r>
      <w:r>
        <w:rPr>
          <w:sz w:val="28"/>
          <w:szCs w:val="28"/>
        </w:rPr>
        <w:t>ом,</w:t>
      </w:r>
      <w:r w:rsidRPr="00D81820">
        <w:rPr>
          <w:sz w:val="28"/>
          <w:szCs w:val="28"/>
        </w:rPr>
        <w:t xml:space="preserve"> удостоверяюще</w:t>
      </w:r>
      <w:r>
        <w:rPr>
          <w:sz w:val="28"/>
          <w:szCs w:val="28"/>
        </w:rPr>
        <w:t>м</w:t>
      </w:r>
      <w:r w:rsidRPr="00D81820">
        <w:rPr>
          <w:sz w:val="28"/>
          <w:szCs w:val="28"/>
        </w:rPr>
        <w:t xml:space="preserve"> личность,</w:t>
      </w:r>
      <w:r>
        <w:rPr>
          <w:sz w:val="28"/>
          <w:szCs w:val="28"/>
        </w:rPr>
        <w:t xml:space="preserve"> </w:t>
      </w:r>
      <w:r w:rsidRPr="00D81820">
        <w:rPr>
          <w:sz w:val="28"/>
          <w:szCs w:val="28"/>
        </w:rPr>
        <w:t>заполняется ведомость коррекции персональных данных</w:t>
      </w:r>
      <w:r w:rsidRPr="00603F8D">
        <w:rPr>
          <w:sz w:val="28"/>
          <w:szCs w:val="28"/>
        </w:rPr>
        <w:t xml:space="preserve"> (форма ППЭ-12-02) и делается соответствующая отметка в форме </w:t>
      </w:r>
      <w:r w:rsidRPr="00603F8D">
        <w:rPr>
          <w:b/>
          <w:bCs/>
          <w:sz w:val="28"/>
          <w:szCs w:val="28"/>
        </w:rPr>
        <w:t>ППЭ- 05-02</w:t>
      </w:r>
      <w:r w:rsidRPr="00603F8D">
        <w:rPr>
          <w:sz w:val="28"/>
          <w:szCs w:val="28"/>
        </w:rPr>
        <w:t xml:space="preserve"> (см. СбФ).</w:t>
      </w:r>
    </w:p>
    <w:p w:rsidR="003126ED" w:rsidRPr="00603F8D" w:rsidRDefault="003126ED" w:rsidP="00DB1D71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603F8D">
        <w:rPr>
          <w:b/>
          <w:bCs/>
          <w:sz w:val="28"/>
          <w:szCs w:val="28"/>
        </w:rPr>
        <w:t>2.3.</w:t>
      </w:r>
      <w:r w:rsidRPr="00603F8D">
        <w:rPr>
          <w:b/>
          <w:bCs/>
          <w:sz w:val="28"/>
          <w:szCs w:val="28"/>
        </w:rPr>
        <w:tab/>
        <w:t>Начало проведения ЕГЭ в аудитории.</w:t>
      </w:r>
    </w:p>
    <w:p w:rsidR="003126ED" w:rsidRPr="00E5490C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03F8D">
        <w:rPr>
          <w:sz w:val="28"/>
          <w:szCs w:val="28"/>
        </w:rPr>
        <w:t>2.3.1.</w:t>
      </w:r>
      <w:r w:rsidRPr="00603F8D">
        <w:rPr>
          <w:sz w:val="28"/>
          <w:szCs w:val="28"/>
        </w:rPr>
        <w:tab/>
      </w:r>
      <w:r w:rsidRPr="00603F8D">
        <w:rPr>
          <w:b/>
          <w:bCs/>
          <w:sz w:val="28"/>
          <w:szCs w:val="28"/>
        </w:rPr>
        <w:t xml:space="preserve">Не позднее, чем за 15 минут </w:t>
      </w:r>
      <w:r w:rsidRPr="00603F8D">
        <w:rPr>
          <w:sz w:val="28"/>
          <w:szCs w:val="28"/>
        </w:rPr>
        <w:t xml:space="preserve">до начала экзамена руководитель ППЭ выдает </w:t>
      </w:r>
      <w:r>
        <w:rPr>
          <w:sz w:val="28"/>
          <w:szCs w:val="28"/>
        </w:rPr>
        <w:t>организаторам</w:t>
      </w:r>
      <w:r w:rsidRPr="00603F8D">
        <w:rPr>
          <w:sz w:val="28"/>
          <w:szCs w:val="28"/>
        </w:rPr>
        <w:t xml:space="preserve"> доставочные спецпакеты с </w:t>
      </w:r>
      <w:r>
        <w:rPr>
          <w:sz w:val="28"/>
          <w:szCs w:val="28"/>
        </w:rPr>
        <w:t>ИК</w:t>
      </w:r>
      <w:r w:rsidRPr="00603F8D">
        <w:rPr>
          <w:sz w:val="28"/>
          <w:szCs w:val="28"/>
        </w:rPr>
        <w:t xml:space="preserve"> ЭМ, необходимое количество черновиков, дополнительные бланки ответов № 2, а также комплекты возвратных доставочных пакетов</w:t>
      </w:r>
      <w:r>
        <w:rPr>
          <w:sz w:val="28"/>
          <w:szCs w:val="28"/>
        </w:rPr>
        <w:t xml:space="preserve"> </w:t>
      </w:r>
      <w:r w:rsidRPr="00603F8D">
        <w:rPr>
          <w:sz w:val="28"/>
          <w:szCs w:val="28"/>
        </w:rPr>
        <w:t>(1 комплект: 3 возвратных доставочных пакета), содержащих сопроводительный бланк (</w:t>
      </w:r>
      <w:r w:rsidRPr="00603F8D">
        <w:rPr>
          <w:b/>
          <w:bCs/>
          <w:sz w:val="28"/>
          <w:szCs w:val="28"/>
        </w:rPr>
        <w:t>форма ППЭ-11</w:t>
      </w:r>
      <w:r w:rsidRPr="00603F8D">
        <w:rPr>
          <w:sz w:val="28"/>
          <w:szCs w:val="28"/>
        </w:rPr>
        <w:t>) для передачи их организаторам в аудиториях.</w:t>
      </w:r>
    </w:p>
    <w:p w:rsidR="003126ED" w:rsidRPr="00E5490C" w:rsidRDefault="003126ED" w:rsidP="00603277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.2.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 xml:space="preserve">Ответственный организатор </w:t>
      </w:r>
      <w:r w:rsidRPr="00E5490C">
        <w:rPr>
          <w:sz w:val="28"/>
          <w:szCs w:val="28"/>
        </w:rPr>
        <w:t>фиксирует</w:t>
      </w:r>
      <w:r w:rsidRPr="008D064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5490C">
        <w:rPr>
          <w:sz w:val="28"/>
          <w:szCs w:val="28"/>
        </w:rPr>
        <w:t>оличество выданных</w:t>
      </w:r>
      <w:r>
        <w:rPr>
          <w:sz w:val="28"/>
          <w:szCs w:val="28"/>
        </w:rPr>
        <w:t xml:space="preserve"> и</w:t>
      </w:r>
      <w:r w:rsidRPr="00E5490C">
        <w:rPr>
          <w:sz w:val="28"/>
          <w:szCs w:val="28"/>
        </w:rPr>
        <w:t xml:space="preserve"> неиспользованны</w:t>
      </w:r>
      <w:r>
        <w:rPr>
          <w:sz w:val="28"/>
          <w:szCs w:val="28"/>
        </w:rPr>
        <w:t>х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 w:rsidRPr="00603277"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>в аудитории</w:t>
      </w:r>
      <w:r>
        <w:rPr>
          <w:sz w:val="28"/>
          <w:szCs w:val="28"/>
        </w:rPr>
        <w:t xml:space="preserve"> в</w:t>
      </w:r>
      <w:r w:rsidRPr="00E5490C">
        <w:rPr>
          <w:sz w:val="28"/>
          <w:szCs w:val="28"/>
        </w:rPr>
        <w:t xml:space="preserve"> ведомости выдачи и возврата ЭМ по аудиториям ППЭ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>-</w:t>
      </w:r>
      <w:r w:rsidRPr="00E5490C">
        <w:rPr>
          <w:b/>
          <w:bCs/>
          <w:sz w:val="28"/>
          <w:szCs w:val="28"/>
        </w:rPr>
        <w:t>02</w:t>
      </w:r>
      <w:r w:rsidRPr="00E5490C">
        <w:rPr>
          <w:sz w:val="28"/>
          <w:szCs w:val="28"/>
        </w:rPr>
        <w:t xml:space="preserve">– см. СбФ). </w:t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>еиспользованны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 организатор оставляет в аудитории до окончания экзамена, затем передает руководителю ППЭ.</w:t>
      </w:r>
    </w:p>
    <w:p w:rsidR="003126ED" w:rsidRPr="00E5490C" w:rsidRDefault="003126ED" w:rsidP="006F3E4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  <w:t>В 10</w:t>
      </w:r>
      <w:r>
        <w:rPr>
          <w:sz w:val="28"/>
          <w:szCs w:val="28"/>
        </w:rPr>
        <w:t>:00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)</w:t>
      </w:r>
      <w:r w:rsidRPr="00E5490C">
        <w:rPr>
          <w:sz w:val="28"/>
          <w:szCs w:val="28"/>
        </w:rPr>
        <w:t xml:space="preserve"> организатор вскрывает доставочные спецпакеты и фиксирует дату и время вскрытия в протоколе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СбФ).</w:t>
      </w:r>
      <w:r>
        <w:rPr>
          <w:sz w:val="28"/>
          <w:szCs w:val="28"/>
        </w:rPr>
        <w:t xml:space="preserve"> </w:t>
      </w:r>
    </w:p>
    <w:p w:rsidR="003126ED" w:rsidRPr="00E5490C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  <w:t xml:space="preserve">Организаторы </w:t>
      </w:r>
      <w:r>
        <w:rPr>
          <w:sz w:val="28"/>
          <w:szCs w:val="28"/>
        </w:rPr>
        <w:t>выдают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и черновики участникам ЕГЭ.</w:t>
      </w:r>
      <w:r w:rsidRPr="00716AD0">
        <w:rPr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</w:t>
      </w:r>
      <w:r w:rsidRPr="00E5490C">
        <w:rPr>
          <w:sz w:val="28"/>
          <w:szCs w:val="28"/>
        </w:rPr>
        <w:t xml:space="preserve">: </w:t>
      </w:r>
      <w:r w:rsidRPr="00E5490C">
        <w:rPr>
          <w:b/>
          <w:bCs/>
          <w:sz w:val="28"/>
          <w:szCs w:val="28"/>
        </w:rPr>
        <w:t>КИМ, бланк</w:t>
      </w:r>
      <w:r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регистрации, бланк</w:t>
      </w:r>
      <w:r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ответов № 1, бланк</w:t>
      </w:r>
      <w:r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ответов № 2.</w:t>
      </w:r>
    </w:p>
    <w:p w:rsidR="003126ED" w:rsidRPr="00E5490C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В 10:</w:t>
      </w:r>
      <w:r w:rsidRPr="00E5490C">
        <w:rPr>
          <w:sz w:val="28"/>
          <w:szCs w:val="28"/>
        </w:rPr>
        <w:t xml:space="preserve">05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)</w:t>
      </w:r>
      <w:r w:rsidRPr="00E5490C">
        <w:rPr>
          <w:sz w:val="28"/>
          <w:szCs w:val="28"/>
        </w:rPr>
        <w:t xml:space="preserve"> ответственный организатор дает указание участникам ЕГЭ вскрыть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и проверить их содержимое.</w:t>
      </w:r>
    </w:p>
    <w:p w:rsidR="003126ED" w:rsidRPr="00E5490C" w:rsidRDefault="003126ED" w:rsidP="00177F35">
      <w:pPr>
        <w:pStyle w:val="BodyTextIndent2"/>
        <w:widowControl w:val="0"/>
        <w:spacing w:after="0" w:line="240" w:lineRule="auto"/>
        <w:ind w:left="0" w:firstLine="709"/>
        <w:jc w:val="both"/>
        <w:rPr>
          <w:spacing w:val="-9"/>
          <w:sz w:val="28"/>
          <w:szCs w:val="28"/>
        </w:rPr>
      </w:pPr>
      <w:r w:rsidRPr="00E5490C">
        <w:rPr>
          <w:sz w:val="28"/>
          <w:szCs w:val="28"/>
        </w:rPr>
        <w:t xml:space="preserve">В случае обнаружения участником ЕГЭ в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лишних (или недостающих) бланков ЕГЭ и КИМ, а также наличия в них полиграфических дефектов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необходимо </w:t>
      </w:r>
      <w:r w:rsidRPr="00E5490C">
        <w:rPr>
          <w:b/>
          <w:bCs/>
          <w:sz w:val="28"/>
          <w:szCs w:val="28"/>
        </w:rPr>
        <w:t>полностью</w:t>
      </w:r>
      <w:r w:rsidRPr="00E5490C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тветственный организатор обращается к руководителю ППЭ и получает новый комплект ЭМ. Вскрытие комплекта ЭМ </w:t>
      </w:r>
      <w:r>
        <w:rPr>
          <w:sz w:val="28"/>
          <w:szCs w:val="28"/>
        </w:rPr>
        <w:t>происходит в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штабе ППЭ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5490C">
        <w:rPr>
          <w:sz w:val="28"/>
          <w:szCs w:val="28"/>
        </w:rPr>
        <w:t xml:space="preserve">может осуществляться только в присутствии руководителя ППЭ 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 xml:space="preserve">ГЭК. </w:t>
      </w:r>
      <w:r>
        <w:rPr>
          <w:sz w:val="28"/>
          <w:szCs w:val="28"/>
        </w:rPr>
        <w:t xml:space="preserve">Неиспользованные ИК </w:t>
      </w:r>
      <w:r w:rsidRPr="00E5490C">
        <w:rPr>
          <w:sz w:val="28"/>
          <w:szCs w:val="28"/>
        </w:rPr>
        <w:t>оста</w:t>
      </w:r>
      <w:r>
        <w:rPr>
          <w:sz w:val="28"/>
          <w:szCs w:val="28"/>
        </w:rPr>
        <w:t>ю</w:t>
      </w:r>
      <w:r w:rsidRPr="00E5490C">
        <w:rPr>
          <w:sz w:val="28"/>
          <w:szCs w:val="28"/>
        </w:rPr>
        <w:t>тся на ответственном хранении у руководителя ППЭ</w:t>
      </w:r>
      <w:r>
        <w:rPr>
          <w:sz w:val="28"/>
          <w:szCs w:val="28"/>
        </w:rPr>
        <w:t xml:space="preserve">. </w:t>
      </w:r>
      <w:r w:rsidRPr="00E5490C">
        <w:rPr>
          <w:sz w:val="28"/>
          <w:szCs w:val="28"/>
        </w:rPr>
        <w:t xml:space="preserve">Количество заменённых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следует зафиксировать в протоколе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 </w:t>
      </w:r>
      <w:r w:rsidRPr="00E5490C">
        <w:rPr>
          <w:sz w:val="28"/>
          <w:szCs w:val="28"/>
        </w:rPr>
        <w:t>–</w:t>
      </w:r>
      <w:r w:rsidRPr="004F67EB">
        <w:rPr>
          <w:b/>
          <w:bCs/>
          <w:sz w:val="28"/>
          <w:szCs w:val="28"/>
        </w:rPr>
        <w:t>01</w:t>
      </w:r>
      <w:r w:rsidRPr="004F67EB">
        <w:rPr>
          <w:sz w:val="28"/>
          <w:szCs w:val="28"/>
        </w:rPr>
        <w:t xml:space="preserve"> см. СбФ).</w:t>
      </w:r>
      <w:r w:rsidRPr="00326F39">
        <w:rPr>
          <w:sz w:val="28"/>
          <w:szCs w:val="28"/>
        </w:rPr>
        <w:t xml:space="preserve"> </w:t>
      </w:r>
    </w:p>
    <w:p w:rsidR="003126ED" w:rsidRPr="00601E2B" w:rsidRDefault="003126ED" w:rsidP="00052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  <w:t>Ответственный организатор пров</w:t>
      </w:r>
      <w:r>
        <w:rPr>
          <w:sz w:val="28"/>
          <w:szCs w:val="28"/>
        </w:rPr>
        <w:t xml:space="preserve">одит инструктаж участников ЕГЭ </w:t>
      </w:r>
      <w:r w:rsidRPr="00E5490C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Pr="00E5490C">
        <w:rPr>
          <w:sz w:val="28"/>
          <w:szCs w:val="28"/>
        </w:rPr>
        <w:t xml:space="preserve"> проведения экзамена, </w:t>
      </w:r>
      <w:r w:rsidRPr="00601E2B">
        <w:rPr>
          <w:sz w:val="28"/>
          <w:szCs w:val="28"/>
        </w:rPr>
        <w:t xml:space="preserve">правилах заполнения бланков ЕГЭ, продолжительности экзамена, </w:t>
      </w:r>
      <w:r w:rsidRPr="00E5490C">
        <w:rPr>
          <w:sz w:val="28"/>
          <w:szCs w:val="28"/>
        </w:rPr>
        <w:t xml:space="preserve">правилах подачи апелляции о нарушении </w:t>
      </w:r>
      <w:r w:rsidRPr="00601E2B">
        <w:rPr>
          <w:sz w:val="28"/>
          <w:szCs w:val="28"/>
        </w:rPr>
        <w:t xml:space="preserve">установленного порядка проведения ЕГЭ, </w:t>
      </w:r>
      <w:r w:rsidRPr="00EA3964">
        <w:rPr>
          <w:sz w:val="28"/>
          <w:szCs w:val="28"/>
        </w:rPr>
        <w:t>о несогласии с выставленными баллами по ЕГЭ</w:t>
      </w:r>
      <w:r>
        <w:rPr>
          <w:sz w:val="28"/>
          <w:szCs w:val="28"/>
        </w:rPr>
        <w:t>,</w:t>
      </w:r>
      <w:r w:rsidRPr="00601E2B">
        <w:rPr>
          <w:sz w:val="28"/>
          <w:szCs w:val="28"/>
        </w:rPr>
        <w:t xml:space="preserve"> о случаях удаления с экзамена, а также о времени и месте ознакомления с результатами ЕГЭ. 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 w:rsidRPr="00601E2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01E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01E2B">
        <w:rPr>
          <w:sz w:val="28"/>
          <w:szCs w:val="28"/>
        </w:rPr>
        <w:t>.</w:t>
      </w:r>
      <w:r w:rsidRPr="00601E2B">
        <w:rPr>
          <w:sz w:val="28"/>
          <w:szCs w:val="28"/>
        </w:rPr>
        <w:tab/>
        <w:t xml:space="preserve">После </w:t>
      </w:r>
      <w:r>
        <w:rPr>
          <w:sz w:val="28"/>
          <w:szCs w:val="28"/>
        </w:rPr>
        <w:t xml:space="preserve">завершения </w:t>
      </w:r>
      <w:r w:rsidRPr="00601E2B">
        <w:rPr>
          <w:sz w:val="28"/>
          <w:szCs w:val="28"/>
        </w:rPr>
        <w:t xml:space="preserve">заполнения регистрационных </w:t>
      </w:r>
      <w:r>
        <w:rPr>
          <w:sz w:val="28"/>
          <w:szCs w:val="28"/>
        </w:rPr>
        <w:t>полей</w:t>
      </w:r>
      <w:r w:rsidRPr="00601E2B">
        <w:rPr>
          <w:sz w:val="28"/>
          <w:szCs w:val="28"/>
        </w:rPr>
        <w:t xml:space="preserve"> бланков ЕГЭ всеми участниками ЕГЭ ответственный организатор объявляет о начале экзамена и фиксирует время начала и окончания экзамена на </w:t>
      </w:r>
      <w:r>
        <w:rPr>
          <w:sz w:val="28"/>
          <w:szCs w:val="28"/>
        </w:rPr>
        <w:t>школьной</w:t>
      </w:r>
      <w:r w:rsidRPr="00601E2B">
        <w:rPr>
          <w:sz w:val="28"/>
          <w:szCs w:val="28"/>
        </w:rPr>
        <w:t xml:space="preserve"> доске. Время,</w:t>
      </w:r>
      <w:r w:rsidRPr="00E5490C">
        <w:rPr>
          <w:sz w:val="28"/>
          <w:szCs w:val="28"/>
        </w:rPr>
        <w:t xml:space="preserve"> отведённое на инструктаж и заполнение регистрационных </w:t>
      </w:r>
      <w:r>
        <w:rPr>
          <w:sz w:val="28"/>
          <w:szCs w:val="28"/>
        </w:rPr>
        <w:t>полей</w:t>
      </w:r>
      <w:r w:rsidRPr="00E5490C">
        <w:rPr>
          <w:sz w:val="28"/>
          <w:szCs w:val="28"/>
        </w:rPr>
        <w:t xml:space="preserve"> бланков </w:t>
      </w:r>
      <w:r>
        <w:rPr>
          <w:sz w:val="28"/>
          <w:szCs w:val="28"/>
        </w:rPr>
        <w:t xml:space="preserve">ЕГЭ, </w:t>
      </w:r>
      <w:r w:rsidRPr="00E5490C">
        <w:rPr>
          <w:sz w:val="28"/>
          <w:szCs w:val="28"/>
        </w:rPr>
        <w:t>в общее время экзамена не включается.</w:t>
      </w:r>
    </w:p>
    <w:p w:rsidR="003126ED" w:rsidRPr="00E5490C" w:rsidRDefault="003126ED" w:rsidP="0081569C">
      <w:pPr>
        <w:widowControl w:val="0"/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В случае если участнику ЕГЭ оказалось недостаточно одного</w:t>
      </w:r>
      <w:r w:rsidRPr="00E5490C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а</w:t>
      </w:r>
      <w:r w:rsidRPr="00E5490C">
        <w:rPr>
          <w:sz w:val="28"/>
          <w:szCs w:val="28"/>
        </w:rPr>
        <w:t xml:space="preserve"> ответов №</w:t>
      </w:r>
      <w:r>
        <w:rPr>
          <w:sz w:val="28"/>
          <w:szCs w:val="28"/>
        </w:rPr>
        <w:t> </w:t>
      </w:r>
      <w:r w:rsidRPr="00E5490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>рганизатор выдает дополнительный бланк ответов № 2</w:t>
      </w:r>
      <w:r>
        <w:rPr>
          <w:sz w:val="28"/>
          <w:szCs w:val="28"/>
        </w:rPr>
        <w:t xml:space="preserve"> (но только при </w:t>
      </w:r>
      <w:r w:rsidRPr="00B467DC">
        <w:rPr>
          <w:b/>
          <w:bCs/>
          <w:sz w:val="28"/>
          <w:szCs w:val="28"/>
        </w:rPr>
        <w:t>полностью заполненном</w:t>
      </w:r>
      <w:r>
        <w:rPr>
          <w:sz w:val="28"/>
          <w:szCs w:val="28"/>
        </w:rPr>
        <w:t xml:space="preserve"> участником ЕГЭ бланке ответов № 2 из ИК). </w:t>
      </w:r>
      <w:r w:rsidRPr="00E5490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неполного </w:t>
      </w:r>
      <w:r w:rsidRPr="00E5490C">
        <w:rPr>
          <w:sz w:val="28"/>
          <w:szCs w:val="28"/>
        </w:rPr>
        <w:t>заполнения бланка ответов № 2 ответы, внесенные на дополнительный бланк ответов № 2, оцениваться не будут.</w:t>
      </w:r>
    </w:p>
    <w:p w:rsidR="003126ED" w:rsidRPr="00E5490C" w:rsidRDefault="003126ED" w:rsidP="00D4744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ри выдаче дополнительного бланка ответов № 2 в поле «Дополнительный бланк ответов № 2» основного бланка организатор вписывает номер выдаваемого дополнительного бланка ответов № 2, а на выданном дополнительном бланке ответов № 2 проставляется номер листа в соответствующем поле бланка.</w:t>
      </w:r>
    </w:p>
    <w:p w:rsidR="003126ED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D6599">
        <w:rPr>
          <w:sz w:val="28"/>
          <w:szCs w:val="28"/>
        </w:rPr>
        <w:t xml:space="preserve">Организатор фиксирует количество дополнительных бланков ответов № 2 в ведомости учёта участников ЕГЭ и экзаменационных материалов в аудитории </w:t>
      </w:r>
      <w:r w:rsidRPr="006D6599">
        <w:rPr>
          <w:b/>
          <w:bCs/>
          <w:sz w:val="28"/>
          <w:szCs w:val="28"/>
        </w:rPr>
        <w:t xml:space="preserve">(форма ППЭ-05-02 </w:t>
      </w:r>
      <w:r w:rsidRPr="006D6599">
        <w:rPr>
          <w:sz w:val="28"/>
          <w:szCs w:val="28"/>
        </w:rPr>
        <w:t>– см. СбФ).</w:t>
      </w:r>
    </w:p>
    <w:p w:rsidR="003126ED" w:rsidRDefault="003126ED" w:rsidP="00440D8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Если у</w:t>
      </w:r>
      <w:r w:rsidRPr="00E5490C">
        <w:rPr>
          <w:sz w:val="28"/>
          <w:szCs w:val="28"/>
        </w:rPr>
        <w:t>частник</w:t>
      </w:r>
      <w:r>
        <w:rPr>
          <w:sz w:val="28"/>
          <w:szCs w:val="28"/>
        </w:rPr>
        <w:t>у</w:t>
      </w:r>
      <w:r w:rsidRPr="00E5490C">
        <w:rPr>
          <w:sz w:val="28"/>
          <w:szCs w:val="28"/>
        </w:rPr>
        <w:t xml:space="preserve"> ЕГЭ </w:t>
      </w:r>
      <w:r>
        <w:rPr>
          <w:sz w:val="28"/>
          <w:szCs w:val="28"/>
        </w:rPr>
        <w:t>необходимо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покинуть</w:t>
      </w:r>
      <w:r w:rsidRPr="00E5490C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ю по уважительной причине, то он может выйти из аудитории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в сопровождении</w:t>
      </w:r>
      <w:r w:rsidRPr="00E5490C">
        <w:rPr>
          <w:sz w:val="28"/>
          <w:szCs w:val="28"/>
        </w:rPr>
        <w:t xml:space="preserve"> одного из дежурных по этажу, предварительно сдав бланки ЕГЭ ответственному организатору по аудитории.</w:t>
      </w:r>
    </w:p>
    <w:p w:rsidR="003126ED" w:rsidRPr="0095353D" w:rsidRDefault="003126ED" w:rsidP="00440D8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 w:rsidRPr="00906B49">
        <w:rPr>
          <w:sz w:val="28"/>
          <w:szCs w:val="28"/>
        </w:rPr>
        <w:t>Если участник ЕГЭ по объективным причинам не может завершить выполнение экзаменационной работы, то данный участник может досрочно покинуть аудиторию и ППЭ до завершения экзамена. В этом случае в пропуске участника ЕГЭ делается запись «Не закончил экзамен по объективной</w:t>
      </w:r>
      <w:r>
        <w:rPr>
          <w:sz w:val="28"/>
          <w:szCs w:val="28"/>
        </w:rPr>
        <w:t xml:space="preserve"> (уважительной)</w:t>
      </w:r>
      <w:r w:rsidRPr="00906B49">
        <w:rPr>
          <w:sz w:val="28"/>
          <w:szCs w:val="28"/>
        </w:rPr>
        <w:t xml:space="preserve"> причине». В этом случае организаторы совместно с уполномоченным представителем ГЭК, руководителем ППЭ, медицинским работником составляют акт о том, что участник ЕГЭ не закончил экзамен по </w:t>
      </w:r>
      <w:r>
        <w:rPr>
          <w:sz w:val="28"/>
          <w:szCs w:val="28"/>
        </w:rPr>
        <w:t xml:space="preserve">объективной </w:t>
      </w:r>
      <w:r w:rsidRPr="00906B49">
        <w:rPr>
          <w:sz w:val="28"/>
          <w:szCs w:val="28"/>
        </w:rPr>
        <w:t xml:space="preserve"> причине с обязательным указанием причины незавершения экзамена, подтвержденной подписями ответственных лиц. Внос</w:t>
      </w:r>
      <w:r>
        <w:rPr>
          <w:sz w:val="28"/>
          <w:szCs w:val="28"/>
        </w:rPr>
        <w:t>ится</w:t>
      </w:r>
      <w:r w:rsidRPr="00906B49">
        <w:rPr>
          <w:sz w:val="28"/>
          <w:szCs w:val="28"/>
        </w:rPr>
        <w:t xml:space="preserve"> соответствующую запись в ведомость учёта участников ЕГЭ и экзаменационных материалов в аудитории ППЭ (</w:t>
      </w:r>
      <w:r w:rsidRPr="00906B49">
        <w:rPr>
          <w:b/>
          <w:bCs/>
          <w:sz w:val="28"/>
          <w:szCs w:val="28"/>
        </w:rPr>
        <w:t>форма ППЭ-05-02</w:t>
      </w:r>
      <w:r w:rsidRPr="00906B49">
        <w:rPr>
          <w:sz w:val="28"/>
          <w:szCs w:val="28"/>
        </w:rPr>
        <w:t xml:space="preserve">). Участник ЕГЭ ставит подпись в ведомость учёта участников ЕГЭ и экзаменационных материалов в аудитории ППЭ, которая подтверждает, что участник ЕГЭ не закончил экзамен по </w:t>
      </w:r>
      <w:r>
        <w:rPr>
          <w:sz w:val="28"/>
          <w:szCs w:val="28"/>
        </w:rPr>
        <w:t>объективным причинам</w:t>
      </w:r>
      <w:r w:rsidRPr="00906B49">
        <w:rPr>
          <w:sz w:val="28"/>
          <w:szCs w:val="28"/>
        </w:rPr>
        <w:t xml:space="preserve">. Уполномоченный </w:t>
      </w:r>
      <w:r>
        <w:rPr>
          <w:sz w:val="28"/>
          <w:szCs w:val="28"/>
        </w:rPr>
        <w:t xml:space="preserve">представитель </w:t>
      </w:r>
      <w:r w:rsidRPr="00906B49">
        <w:rPr>
          <w:sz w:val="28"/>
          <w:szCs w:val="28"/>
        </w:rPr>
        <w:t>ГЭК (ФЭК) направляет акт в ГЭК (ФЭК) и РЦОИ для учета при обработке бланков ЕГЭ</w:t>
      </w:r>
      <w:r w:rsidRPr="00825A25">
        <w:rPr>
          <w:sz w:val="28"/>
          <w:szCs w:val="28"/>
        </w:rPr>
        <w:t>.</w:t>
      </w:r>
    </w:p>
    <w:p w:rsidR="003126ED" w:rsidRPr="00E5490C" w:rsidRDefault="003126ED" w:rsidP="00DD2FA4">
      <w:pPr>
        <w:widowControl w:val="0"/>
        <w:tabs>
          <w:tab w:val="left" w:pos="720"/>
          <w:tab w:val="left" w:pos="156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490C">
        <w:rPr>
          <w:sz w:val="28"/>
          <w:szCs w:val="28"/>
        </w:rPr>
        <w:t>.</w:t>
      </w:r>
      <w:r w:rsidRPr="00E5490C">
        <w:rPr>
          <w:b/>
          <w:bCs/>
          <w:sz w:val="28"/>
          <w:szCs w:val="28"/>
        </w:rPr>
        <w:tab/>
        <w:t>За 30 минут</w:t>
      </w:r>
      <w:r w:rsidRPr="00E5490C">
        <w:rPr>
          <w:sz w:val="28"/>
          <w:szCs w:val="28"/>
        </w:rPr>
        <w:t xml:space="preserve"> до окончания экзамена организатор в аудитории информирует участников ЕГЭ о времени, оставшемся до конца экзамена.</w:t>
      </w:r>
      <w:r>
        <w:rPr>
          <w:sz w:val="28"/>
          <w:szCs w:val="28"/>
        </w:rPr>
        <w:t xml:space="preserve"> </w:t>
      </w:r>
    </w:p>
    <w:p w:rsidR="003126ED" w:rsidRDefault="003126ED" w:rsidP="00052BBE">
      <w:pPr>
        <w:pStyle w:val="BodyText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5490C">
        <w:rPr>
          <w:sz w:val="28"/>
          <w:szCs w:val="28"/>
        </w:rPr>
        <w:t xml:space="preserve">частник ЕГЭ </w:t>
      </w:r>
      <w:r>
        <w:rPr>
          <w:sz w:val="28"/>
          <w:szCs w:val="28"/>
        </w:rPr>
        <w:t>может завершить</w:t>
      </w:r>
      <w:r w:rsidRPr="00E5490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досрочно, сдать ее</w:t>
      </w:r>
      <w:r w:rsidRPr="00E5490C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у и</w:t>
      </w:r>
      <w:r w:rsidRPr="00E5490C">
        <w:rPr>
          <w:sz w:val="28"/>
          <w:szCs w:val="28"/>
        </w:rPr>
        <w:t xml:space="preserve"> покинуть аудиторию и ППЭ</w:t>
      </w:r>
      <w:r>
        <w:rPr>
          <w:sz w:val="28"/>
          <w:szCs w:val="28"/>
        </w:rPr>
        <w:t xml:space="preserve"> до завершения экзамена</w:t>
      </w:r>
      <w:r w:rsidRPr="00E5490C">
        <w:rPr>
          <w:sz w:val="28"/>
          <w:szCs w:val="28"/>
        </w:rPr>
        <w:t xml:space="preserve">. </w:t>
      </w:r>
    </w:p>
    <w:p w:rsidR="003126ED" w:rsidRDefault="003126ED" w:rsidP="00052BBE">
      <w:pPr>
        <w:pStyle w:val="BodyText"/>
        <w:widowControl w:val="0"/>
        <w:tabs>
          <w:tab w:val="left" w:pos="1080"/>
        </w:tabs>
        <w:spacing w:after="0"/>
        <w:ind w:firstLine="709"/>
        <w:jc w:val="both"/>
        <w:rPr>
          <w:b/>
          <w:bCs/>
          <w:sz w:val="28"/>
          <w:szCs w:val="28"/>
        </w:rPr>
      </w:pPr>
    </w:p>
    <w:p w:rsidR="003126ED" w:rsidRPr="00E5490C" w:rsidRDefault="003126ED" w:rsidP="00052BBE">
      <w:pPr>
        <w:pStyle w:val="BodyText"/>
        <w:widowControl w:val="0"/>
        <w:tabs>
          <w:tab w:val="left" w:pos="108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E5490C">
        <w:rPr>
          <w:b/>
          <w:bCs/>
          <w:sz w:val="28"/>
          <w:szCs w:val="28"/>
        </w:rPr>
        <w:t>.</w:t>
      </w:r>
      <w:r w:rsidRPr="00E5490C">
        <w:rPr>
          <w:b/>
          <w:bCs/>
          <w:sz w:val="28"/>
          <w:szCs w:val="28"/>
        </w:rPr>
        <w:tab/>
        <w:t xml:space="preserve">Завершение </w:t>
      </w:r>
      <w:r>
        <w:rPr>
          <w:b/>
          <w:bCs/>
          <w:sz w:val="28"/>
          <w:szCs w:val="28"/>
        </w:rPr>
        <w:t>ЕГЭ</w:t>
      </w:r>
      <w:r w:rsidRPr="00E5490C">
        <w:rPr>
          <w:b/>
          <w:bCs/>
          <w:sz w:val="28"/>
          <w:szCs w:val="28"/>
        </w:rPr>
        <w:t xml:space="preserve"> в аудитории.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.1.</w:t>
      </w:r>
      <w:r w:rsidRPr="00E5490C">
        <w:rPr>
          <w:sz w:val="28"/>
          <w:szCs w:val="28"/>
        </w:rPr>
        <w:tab/>
      </w:r>
      <w:r w:rsidRPr="00AB2839">
        <w:rPr>
          <w:sz w:val="28"/>
          <w:szCs w:val="28"/>
        </w:rPr>
        <w:t xml:space="preserve">По истечении времени экзамена </w:t>
      </w:r>
      <w:r w:rsidRPr="00E5490C">
        <w:rPr>
          <w:sz w:val="28"/>
          <w:szCs w:val="28"/>
        </w:rPr>
        <w:t xml:space="preserve">ответственный организатор </w:t>
      </w:r>
      <w:r w:rsidRPr="00AB2839">
        <w:rPr>
          <w:sz w:val="28"/>
          <w:szCs w:val="28"/>
        </w:rPr>
        <w:t>объявля</w:t>
      </w:r>
      <w:r>
        <w:rPr>
          <w:sz w:val="28"/>
          <w:szCs w:val="28"/>
        </w:rPr>
        <w:t>е</w:t>
      </w:r>
      <w:r w:rsidRPr="00AB2839">
        <w:rPr>
          <w:sz w:val="28"/>
          <w:szCs w:val="28"/>
        </w:rPr>
        <w:t xml:space="preserve">т окончание экзамена </w:t>
      </w:r>
      <w:r w:rsidRPr="00E5490C">
        <w:rPr>
          <w:sz w:val="28"/>
          <w:szCs w:val="28"/>
        </w:rPr>
        <w:t xml:space="preserve">и просит все материалы положить на край рабочего стола. При этом все участники ЕГЭ должны оставаться на своих местах. </w:t>
      </w:r>
    </w:p>
    <w:p w:rsidR="003126ED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.2.</w:t>
      </w:r>
      <w:r w:rsidRPr="00E5490C">
        <w:rPr>
          <w:sz w:val="28"/>
          <w:szCs w:val="28"/>
        </w:rPr>
        <w:tab/>
        <w:t xml:space="preserve">Организаторы в аудитории </w:t>
      </w:r>
      <w:r w:rsidRPr="00AB2839">
        <w:rPr>
          <w:sz w:val="28"/>
          <w:szCs w:val="28"/>
        </w:rPr>
        <w:t xml:space="preserve">собирают </w:t>
      </w:r>
      <w:r>
        <w:rPr>
          <w:sz w:val="28"/>
          <w:szCs w:val="28"/>
        </w:rPr>
        <w:t>ЭМ</w:t>
      </w:r>
      <w:r w:rsidRPr="00AB2839">
        <w:rPr>
          <w:sz w:val="28"/>
          <w:szCs w:val="28"/>
        </w:rPr>
        <w:t xml:space="preserve"> у участников ЕГЭ</w:t>
      </w:r>
      <w:r w:rsidRPr="00E5490C">
        <w:rPr>
          <w:sz w:val="28"/>
          <w:szCs w:val="28"/>
        </w:rPr>
        <w:t xml:space="preserve"> (КИМ, листы черновиков, бланк регистрации и бланки ответов № 1 и № 2, в том числе дополнительные бланки ответов № 2)</w:t>
      </w:r>
      <w:r>
        <w:rPr>
          <w:sz w:val="28"/>
          <w:szCs w:val="28"/>
        </w:rPr>
        <w:t>.</w:t>
      </w:r>
      <w:r w:rsidRPr="00E5490C">
        <w:rPr>
          <w:sz w:val="28"/>
          <w:szCs w:val="28"/>
        </w:rPr>
        <w:t xml:space="preserve"> </w:t>
      </w:r>
    </w:p>
    <w:p w:rsidR="003126ED" w:rsidRDefault="003126ED" w:rsidP="009C13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ЭМ организатору необходимо в </w:t>
      </w:r>
      <w:r w:rsidRPr="00E5490C">
        <w:rPr>
          <w:sz w:val="28"/>
          <w:szCs w:val="28"/>
        </w:rPr>
        <w:t>бланк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ответов № 2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E5490C">
        <w:rPr>
          <w:sz w:val="28"/>
          <w:szCs w:val="28"/>
        </w:rPr>
        <w:t xml:space="preserve"> в дополнительн</w:t>
      </w:r>
      <w:r>
        <w:rPr>
          <w:sz w:val="28"/>
          <w:szCs w:val="28"/>
        </w:rPr>
        <w:t>ом</w:t>
      </w:r>
      <w:r w:rsidRPr="00E5490C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ответов № 2</w:t>
      </w:r>
      <w:r>
        <w:rPr>
          <w:sz w:val="28"/>
          <w:szCs w:val="28"/>
        </w:rPr>
        <w:t>)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прочерк </w:t>
      </w:r>
      <w:r w:rsidRPr="00E5490C">
        <w:rPr>
          <w:sz w:val="28"/>
          <w:szCs w:val="28"/>
        </w:rPr>
        <w:t>«</w:t>
      </w:r>
      <w:r w:rsidRPr="00E5490C">
        <w:rPr>
          <w:sz w:val="28"/>
          <w:szCs w:val="28"/>
          <w:lang w:val="en-US"/>
        </w:rPr>
        <w:t>Z</w:t>
      </w:r>
      <w:r w:rsidRPr="00E549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самом конце всех ответов </w:t>
      </w:r>
      <w:r w:rsidRPr="00E5490C">
        <w:rPr>
          <w:sz w:val="28"/>
          <w:szCs w:val="28"/>
        </w:rPr>
        <w:t>на</w:t>
      </w:r>
      <w:r>
        <w:rPr>
          <w:sz w:val="28"/>
          <w:szCs w:val="28"/>
        </w:rPr>
        <w:t xml:space="preserve"> оставшемся пустом месте бланка.</w:t>
      </w:r>
    </w:p>
    <w:p w:rsidR="003126ED" w:rsidRPr="00E5490C" w:rsidRDefault="003126ED" w:rsidP="00052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рганизатор фиксирует количество сданных участником ЕГЭ бланков </w:t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 пропуске </w:t>
      </w:r>
      <w:r>
        <w:rPr>
          <w:sz w:val="28"/>
          <w:szCs w:val="28"/>
        </w:rPr>
        <w:t xml:space="preserve">участника ЕГЭ </w:t>
      </w:r>
      <w:r w:rsidRPr="00E5490C">
        <w:rPr>
          <w:sz w:val="28"/>
          <w:szCs w:val="28"/>
        </w:rPr>
        <w:t>и в ведомости учета участников ЕГЭ и ЭМ в аудитории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ставит подпись. Участник ЕГЭ подтверждает количество сданных ЭМ, </w:t>
      </w:r>
      <w:r>
        <w:rPr>
          <w:sz w:val="28"/>
          <w:szCs w:val="28"/>
        </w:rPr>
        <w:t>ставит подпись в форме ППЭ-05-02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E5490C">
        <w:rPr>
          <w:sz w:val="28"/>
          <w:szCs w:val="28"/>
        </w:rPr>
        <w:t xml:space="preserve"> своей фамилии.</w:t>
      </w:r>
    </w:p>
    <w:p w:rsidR="003126ED" w:rsidRPr="00E5490C" w:rsidRDefault="003126ED" w:rsidP="00D47445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.3.</w:t>
      </w:r>
      <w:r w:rsidRPr="00E5490C">
        <w:rPr>
          <w:sz w:val="28"/>
          <w:szCs w:val="28"/>
        </w:rPr>
        <w:tab/>
        <w:t xml:space="preserve">По итогам сбора ЭМ у участников ЕГЭ организатор формирует </w:t>
      </w:r>
      <w:r w:rsidRPr="00E5490C">
        <w:rPr>
          <w:b/>
          <w:bCs/>
          <w:sz w:val="28"/>
          <w:szCs w:val="28"/>
        </w:rPr>
        <w:t>пять</w:t>
      </w:r>
      <w:r w:rsidRPr="00E5490C">
        <w:rPr>
          <w:sz w:val="28"/>
          <w:szCs w:val="28"/>
        </w:rPr>
        <w:t xml:space="preserve"> стопок материалов:</w:t>
      </w:r>
    </w:p>
    <w:p w:rsidR="003126ED" w:rsidRPr="00E5490C" w:rsidRDefault="003126ED" w:rsidP="00EF31F1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регистрации;</w:t>
      </w:r>
    </w:p>
    <w:p w:rsidR="003126ED" w:rsidRPr="00E5490C" w:rsidRDefault="003126ED" w:rsidP="00EF31F1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1;</w:t>
      </w:r>
    </w:p>
    <w:p w:rsidR="003126ED" w:rsidRPr="00E5490C" w:rsidRDefault="003126ED" w:rsidP="00EF31F1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2, в том числе дополнительные бланки ответов № 2;</w:t>
      </w:r>
    </w:p>
    <w:p w:rsidR="003126ED" w:rsidRPr="00E5490C" w:rsidRDefault="003126ED" w:rsidP="00EF31F1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КИМ;</w:t>
      </w:r>
    </w:p>
    <w:p w:rsidR="003126ED" w:rsidRPr="00E5490C" w:rsidRDefault="003126ED" w:rsidP="00EF31F1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черновики.</w:t>
      </w:r>
    </w:p>
    <w:p w:rsidR="003126ED" w:rsidRPr="004E2FF2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.4.</w:t>
      </w:r>
      <w:r w:rsidRPr="00E5490C">
        <w:rPr>
          <w:b/>
          <w:bCs/>
          <w:sz w:val="28"/>
          <w:szCs w:val="28"/>
        </w:rPr>
        <w:tab/>
      </w:r>
      <w:r w:rsidRPr="004E2FF2">
        <w:rPr>
          <w:sz w:val="28"/>
          <w:szCs w:val="28"/>
        </w:rPr>
        <w:t xml:space="preserve">Собранные </w:t>
      </w:r>
      <w:r>
        <w:rPr>
          <w:sz w:val="28"/>
          <w:szCs w:val="28"/>
        </w:rPr>
        <w:t>ЭМ</w:t>
      </w:r>
      <w:r w:rsidRPr="004E2FF2">
        <w:rPr>
          <w:sz w:val="28"/>
          <w:szCs w:val="28"/>
        </w:rPr>
        <w:t xml:space="preserve"> организаторы в присутствии участников ЕГЭ пересчитывают и упаковывают в отдельные пакеты (возвратные доставочные пакеты). На каждом пакете организаторы отмечают наименование, адрес и номер ППЭ, номер аудитории, наименование общеобразовательного предмета, по которому проводился экзамен, и количество материалов в пакете.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этом</w:t>
      </w:r>
      <w:r w:rsidRPr="00E5490C">
        <w:rPr>
          <w:b/>
          <w:bCs/>
          <w:sz w:val="28"/>
          <w:szCs w:val="28"/>
        </w:rPr>
        <w:t xml:space="preserve"> запрещается</w:t>
      </w:r>
      <w:r w:rsidRPr="00E5490C">
        <w:rPr>
          <w:sz w:val="28"/>
          <w:szCs w:val="28"/>
        </w:rPr>
        <w:t xml:space="preserve">: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использовать при упаковке бланков какие-либо иные пакеты вместо выданных руководителем ППЭ до начала экзамена специально предназначенных возвратных доставочных пакетов;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вкладывать в </w:t>
      </w:r>
      <w:r>
        <w:t xml:space="preserve">возвратные </w:t>
      </w:r>
      <w:r w:rsidRPr="00E5490C">
        <w:t xml:space="preserve">доставочные пакеты какие-либо другие материалы;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>
        <w:t>скреплять бланки (скрепками</w:t>
      </w:r>
      <w:r w:rsidRPr="00E5490C">
        <w:t xml:space="preserve"> и т.п.);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менять ориентацию бланков в</w:t>
      </w:r>
      <w:r>
        <w:t xml:space="preserve"> возвратном</w:t>
      </w:r>
      <w:r w:rsidRPr="00E5490C">
        <w:t xml:space="preserve"> доставочном пакете (верх – низ, лицевая – оборотная стороны).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.5.</w:t>
      </w:r>
      <w:r w:rsidRPr="00E5490C">
        <w:rPr>
          <w:sz w:val="28"/>
          <w:szCs w:val="28"/>
        </w:rPr>
        <w:tab/>
        <w:t xml:space="preserve">Организатор заполняет сопроводительный бланк на возвратном доставочном пакете </w:t>
      </w:r>
      <w:r w:rsidRPr="00A531CF">
        <w:rPr>
          <w:sz w:val="28"/>
          <w:szCs w:val="28"/>
        </w:rPr>
        <w:t>(форма ППЭ-11).</w:t>
      </w:r>
    </w:p>
    <w:p w:rsidR="003126ED" w:rsidRPr="00601E2B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01E2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01E2B">
        <w:rPr>
          <w:sz w:val="28"/>
          <w:szCs w:val="28"/>
        </w:rPr>
        <w:t>.6.</w:t>
      </w:r>
      <w:r w:rsidRPr="00601E2B">
        <w:rPr>
          <w:sz w:val="28"/>
          <w:szCs w:val="28"/>
        </w:rPr>
        <w:tab/>
      </w:r>
      <w:r w:rsidRPr="003D732C">
        <w:rPr>
          <w:sz w:val="28"/>
          <w:szCs w:val="28"/>
        </w:rPr>
        <w:t xml:space="preserve">Неиспользованные </w:t>
      </w:r>
      <w:r>
        <w:rPr>
          <w:sz w:val="28"/>
          <w:szCs w:val="28"/>
        </w:rPr>
        <w:t>ЭМ</w:t>
      </w:r>
      <w:r w:rsidRPr="003D732C">
        <w:rPr>
          <w:sz w:val="28"/>
          <w:szCs w:val="28"/>
        </w:rPr>
        <w:t xml:space="preserve"> и использованные КИМ</w:t>
      </w:r>
      <w:r>
        <w:rPr>
          <w:rFonts w:ascii="Calibri" w:hAnsi="Calibri" w:cs="Calibri"/>
        </w:rPr>
        <w:t xml:space="preserve"> </w:t>
      </w:r>
      <w:r w:rsidRPr="00336C5B">
        <w:rPr>
          <w:sz w:val="28"/>
          <w:szCs w:val="28"/>
        </w:rPr>
        <w:t>(имеющие брак ил</w:t>
      </w:r>
      <w:r>
        <w:rPr>
          <w:sz w:val="28"/>
          <w:szCs w:val="28"/>
        </w:rPr>
        <w:t>и</w:t>
      </w:r>
      <w:r w:rsidRPr="00336C5B">
        <w:rPr>
          <w:sz w:val="28"/>
          <w:szCs w:val="28"/>
        </w:rPr>
        <w:t xml:space="preserve"> некомплектность) </w:t>
      </w:r>
      <w:r>
        <w:rPr>
          <w:sz w:val="28"/>
          <w:szCs w:val="28"/>
        </w:rPr>
        <w:t xml:space="preserve">организатор </w:t>
      </w:r>
      <w:r w:rsidRPr="00336C5B">
        <w:rPr>
          <w:sz w:val="28"/>
          <w:szCs w:val="28"/>
        </w:rPr>
        <w:t>пересчитыва</w:t>
      </w:r>
      <w:r>
        <w:rPr>
          <w:sz w:val="28"/>
          <w:szCs w:val="28"/>
        </w:rPr>
        <w:t>е</w:t>
      </w:r>
      <w:r w:rsidRPr="00336C5B">
        <w:rPr>
          <w:sz w:val="28"/>
          <w:szCs w:val="28"/>
        </w:rPr>
        <w:t>т и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упаковывает</w:t>
      </w:r>
      <w:r w:rsidRPr="00601E2B">
        <w:rPr>
          <w:sz w:val="28"/>
          <w:szCs w:val="28"/>
        </w:rPr>
        <w:t xml:space="preserve"> в бумажные конверты (или другой упаковочный материал), на </w:t>
      </w:r>
      <w:r>
        <w:rPr>
          <w:sz w:val="28"/>
          <w:szCs w:val="28"/>
        </w:rPr>
        <w:t>которые</w:t>
      </w:r>
      <w:r w:rsidRPr="00601E2B">
        <w:rPr>
          <w:sz w:val="28"/>
          <w:szCs w:val="28"/>
        </w:rPr>
        <w:t xml:space="preserve"> приклеива</w:t>
      </w:r>
      <w:r>
        <w:rPr>
          <w:sz w:val="28"/>
          <w:szCs w:val="28"/>
        </w:rPr>
        <w:t>е</w:t>
      </w:r>
      <w:r w:rsidRPr="00601E2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заполненную и подписанную им </w:t>
      </w:r>
      <w:r w:rsidRPr="00A531CF">
        <w:rPr>
          <w:sz w:val="28"/>
          <w:szCs w:val="28"/>
        </w:rPr>
        <w:t>форму ППЭ 11-01</w:t>
      </w:r>
      <w:r w:rsidRPr="00601E2B">
        <w:rPr>
          <w:sz w:val="28"/>
          <w:szCs w:val="28"/>
        </w:rPr>
        <w:t>. Каждый тип ЭМ упаковывается в отдельный пакет.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.7.</w:t>
      </w:r>
      <w:r w:rsidRPr="00E5490C">
        <w:rPr>
          <w:sz w:val="28"/>
          <w:szCs w:val="28"/>
        </w:rPr>
        <w:tab/>
        <w:t xml:space="preserve">Организатор обеспечивает организованный выход участников ЕГЭ из аудитории. 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.8.</w:t>
      </w:r>
      <w:r w:rsidRPr="00E5490C">
        <w:rPr>
          <w:sz w:val="28"/>
          <w:szCs w:val="28"/>
        </w:rPr>
        <w:tab/>
        <w:t xml:space="preserve">Ответственный организатор заканчивает оформление протокола проведения ЕГЭ в аудитории (форма ППЭ 12-01, см. СбФ) на основании данных формы 05-02 и сдает все собранные материалы, включая неиспользованные, и протоколы руководителю ППЭ не позднее, чем спустя 15 минут после завершения экзамена в аудитории. </w:t>
      </w:r>
    </w:p>
    <w:p w:rsidR="003126ED" w:rsidRPr="00E5490C" w:rsidRDefault="003126ED" w:rsidP="005B1AAC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5490C">
        <w:rPr>
          <w:sz w:val="28"/>
          <w:szCs w:val="28"/>
        </w:rPr>
        <w:t>.9.</w:t>
      </w:r>
      <w:r w:rsidRPr="00E5490C">
        <w:rPr>
          <w:sz w:val="28"/>
          <w:szCs w:val="28"/>
        </w:rPr>
        <w:tab/>
        <w:t>Руководитель ППЭ принимает все материалы из аудиторий, заполняет сводную ведомость учёта участников и использования ЭМ в ППЭ (форма ППЭ 13-02 МАШ) и ведомость выдачи и возврата ЭМ по аудиториям ППЭ (форма ППЭ 14-02). Форма ППЭ 13-02 – МАШ является машиночитаемой и обязательна д</w:t>
      </w:r>
      <w:r>
        <w:rPr>
          <w:sz w:val="28"/>
          <w:szCs w:val="28"/>
        </w:rPr>
        <w:t>ля заполнения и передачи в РЦОИ</w:t>
      </w:r>
      <w:r w:rsidRPr="00E5490C">
        <w:rPr>
          <w:sz w:val="28"/>
          <w:szCs w:val="28"/>
        </w:rPr>
        <w:t xml:space="preserve"> (Инструкция по заполнению формы ППЭ 13-02 МАШ в Приложении № 11)</w:t>
      </w:r>
      <w:r>
        <w:rPr>
          <w:sz w:val="28"/>
          <w:szCs w:val="28"/>
        </w:rPr>
        <w:t>.</w:t>
      </w:r>
    </w:p>
    <w:p w:rsidR="003126ED" w:rsidRPr="00E5490C" w:rsidRDefault="003126ED" w:rsidP="00052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3126ED" w:rsidRPr="00E5490C" w:rsidRDefault="003126ED">
      <w:pPr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3126ED" w:rsidRPr="00E5490C" w:rsidRDefault="003126ED" w:rsidP="005B58CF">
      <w:pPr>
        <w:pStyle w:val="Heading1"/>
      </w:pPr>
      <w:bookmarkStart w:id="6" w:name="_Toc341947359"/>
      <w:r w:rsidRPr="00E5490C">
        <w:t xml:space="preserve">3. </w:t>
      </w:r>
      <w:r w:rsidRPr="00E5490C">
        <w:rPr>
          <w:caps w:val="0"/>
        </w:rPr>
        <w:t xml:space="preserve">Завершение </w:t>
      </w:r>
      <w:r>
        <w:rPr>
          <w:caps w:val="0"/>
        </w:rPr>
        <w:t>ЕГЭ</w:t>
      </w:r>
      <w:r w:rsidRPr="00E5490C">
        <w:rPr>
          <w:caps w:val="0"/>
        </w:rPr>
        <w:t xml:space="preserve"> в ППЭ</w:t>
      </w:r>
      <w:bookmarkEnd w:id="6"/>
    </w:p>
    <w:p w:rsidR="003126ED" w:rsidRPr="00E5490C" w:rsidRDefault="003126ED" w:rsidP="00092269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Руководитель ППЭ в присутствии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 обязан в течение 45 минут после окончания экзамена получить от всех ответственных организаторов по аудиториям и пересчитать следующие материалы: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запечатанные возвратные доставочные спецпакеты с бланками регистрации, бланками ответов № 1 и бланками ответов № 2 (включая дополнительные бланки ответов № 2);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>
        <w:t>пакеты с н</w:t>
      </w:r>
      <w:r w:rsidRPr="003D732C">
        <w:t>еиспользованны</w:t>
      </w:r>
      <w:r>
        <w:t>ми</w:t>
      </w:r>
      <w:r w:rsidRPr="003D732C">
        <w:t xml:space="preserve"> </w:t>
      </w:r>
      <w:r>
        <w:t>ЭМ</w:t>
      </w:r>
      <w:r w:rsidRPr="003D732C">
        <w:t xml:space="preserve"> и использованны</w:t>
      </w:r>
      <w:r>
        <w:t>ми</w:t>
      </w:r>
      <w:r w:rsidRPr="003D732C">
        <w:t xml:space="preserve"> КИМ</w:t>
      </w:r>
      <w:r>
        <w:rPr>
          <w:rFonts w:ascii="Calibri" w:hAnsi="Calibri" w:cs="Calibri"/>
        </w:rPr>
        <w:t xml:space="preserve"> </w:t>
      </w:r>
      <w:r w:rsidRPr="00336C5B">
        <w:t>(имеющи</w:t>
      </w:r>
      <w:r>
        <w:t xml:space="preserve">ми </w:t>
      </w:r>
      <w:r w:rsidRPr="00336C5B">
        <w:t>брак ил</w:t>
      </w:r>
      <w:r>
        <w:t>и</w:t>
      </w:r>
      <w:r w:rsidRPr="00336C5B">
        <w:t xml:space="preserve"> некомплектность)</w:t>
      </w:r>
      <w:r w:rsidRPr="00E5490C">
        <w:t>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протоколы проведения ЕГЭ в аудитории (</w:t>
      </w:r>
      <w:r w:rsidRPr="0087556A">
        <w:t>форма ППЭ-12-01</w:t>
      </w:r>
      <w:r w:rsidRPr="00E5490C">
        <w:t>);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>
        <w:t>в</w:t>
      </w:r>
      <w:r w:rsidRPr="00E5490C">
        <w:t>едомость учета участников ЕГЭ и ЭМ в аудитории ППЭ (</w:t>
      </w:r>
      <w:r w:rsidRPr="0087556A">
        <w:t>форма ППЭ-05</w:t>
      </w:r>
      <w:r>
        <w:t>-</w:t>
      </w:r>
      <w:r w:rsidRPr="0087556A">
        <w:t>02</w:t>
      </w:r>
      <w:r w:rsidRPr="00E5490C">
        <w:t>).</w:t>
      </w:r>
    </w:p>
    <w:p w:rsidR="003126ED" w:rsidRPr="00E5490C" w:rsidRDefault="003126ED" w:rsidP="00092269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Руководитель ППЭ обязан внимательно проверить качество заполнения сопроводительных бланков на возвратных доставочных пакетах, содержащих: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b/>
          <w:bCs/>
        </w:rPr>
      </w:pPr>
      <w:r w:rsidRPr="00E5490C">
        <w:t>бланки регистрации,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b/>
          <w:bCs/>
        </w:rPr>
      </w:pPr>
      <w:r w:rsidRPr="00E5490C">
        <w:t>бланки ответов №1,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бланки ответов № 2 (в том числе дополнительные бланки ответов № 2).</w:t>
      </w:r>
    </w:p>
    <w:p w:rsidR="003126ED" w:rsidRPr="00E5490C" w:rsidRDefault="003126ED" w:rsidP="00092269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Руководитель ППЭ и 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>ГЭК ставят подписи в предусмотренном месте протокола проведения ЕГЭ в аудитории (форма ППЭ-12 – 01) и оформляют протокол прове</w:t>
      </w:r>
      <w:r>
        <w:rPr>
          <w:sz w:val="28"/>
          <w:szCs w:val="28"/>
        </w:rPr>
        <w:t>дения ЕГЭ в ППЭ (форма ППЭ-13-</w:t>
      </w:r>
      <w:r w:rsidRPr="00E5490C">
        <w:rPr>
          <w:sz w:val="28"/>
          <w:szCs w:val="28"/>
        </w:rPr>
        <w:t>01).</w:t>
      </w:r>
    </w:p>
    <w:p w:rsidR="003126ED" w:rsidRPr="00E5490C" w:rsidRDefault="003126ED" w:rsidP="00092269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Не позднее, чем через 1 час после окончания экзамена руководитель ППЭ формир</w:t>
      </w:r>
      <w:r>
        <w:rPr>
          <w:sz w:val="28"/>
          <w:szCs w:val="28"/>
        </w:rPr>
        <w:t>у</w:t>
      </w:r>
      <w:r w:rsidRPr="00E5490C">
        <w:rPr>
          <w:sz w:val="28"/>
          <w:szCs w:val="28"/>
        </w:rPr>
        <w:t xml:space="preserve">ет и передает уполномоченному </w:t>
      </w:r>
      <w:r>
        <w:rPr>
          <w:sz w:val="28"/>
          <w:szCs w:val="28"/>
        </w:rPr>
        <w:t xml:space="preserve">представителю </w:t>
      </w:r>
      <w:r w:rsidRPr="00E5490C">
        <w:rPr>
          <w:sz w:val="28"/>
          <w:szCs w:val="28"/>
        </w:rPr>
        <w:t>ГЭК по акту прием</w:t>
      </w:r>
      <w:r>
        <w:rPr>
          <w:sz w:val="28"/>
          <w:szCs w:val="28"/>
        </w:rPr>
        <w:t>а</w:t>
      </w:r>
      <w:r w:rsidRPr="00E5490C">
        <w:rPr>
          <w:sz w:val="28"/>
          <w:szCs w:val="28"/>
        </w:rPr>
        <w:t xml:space="preserve">-передачи </w:t>
      </w:r>
      <w:r>
        <w:rPr>
          <w:sz w:val="28"/>
          <w:szCs w:val="28"/>
        </w:rPr>
        <w:t>(форма ППЭ-14-</w:t>
      </w:r>
      <w:r w:rsidRPr="00E5490C">
        <w:rPr>
          <w:sz w:val="28"/>
          <w:szCs w:val="28"/>
        </w:rPr>
        <w:t>01) все ЭМ для анализа проведения ЕГЭ в</w:t>
      </w:r>
      <w:r>
        <w:rPr>
          <w:sz w:val="28"/>
          <w:szCs w:val="28"/>
        </w:rPr>
        <w:t xml:space="preserve"> ППЭ и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5490C">
        <w:rPr>
          <w:sz w:val="28"/>
          <w:szCs w:val="28"/>
        </w:rPr>
        <w:t>субъекте РФ.</w:t>
      </w:r>
      <w:r>
        <w:rPr>
          <w:sz w:val="28"/>
          <w:szCs w:val="28"/>
        </w:rPr>
        <w:t xml:space="preserve"> </w:t>
      </w:r>
      <w:r w:rsidRPr="00EA44C2">
        <w:rPr>
          <w:sz w:val="28"/>
          <w:szCs w:val="28"/>
        </w:rPr>
        <w:t>Запечатанные пакеты с экзаменационными работами участников ЕГЭ в тот же день доставляются уполномоченными представителями ГЭК из ППЭ в РЦОИ (за исключением ППЭ, организованных в труднодоступных и отдаленных местностях и зарубежных общеобразовательных учреждениях).</w:t>
      </w:r>
    </w:p>
    <w:p w:rsidR="003126ED" w:rsidRPr="00E5490C" w:rsidRDefault="003126ED" w:rsidP="00092269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Любые другие документы, которые руководитель ППЭ считает нужным передать в РЦОИ, передаются лично уполномоченному </w:t>
      </w:r>
      <w:r>
        <w:rPr>
          <w:sz w:val="28"/>
          <w:szCs w:val="28"/>
        </w:rPr>
        <w:t xml:space="preserve">представителю </w:t>
      </w:r>
      <w:r w:rsidRPr="00E5490C">
        <w:rPr>
          <w:sz w:val="28"/>
          <w:szCs w:val="28"/>
        </w:rPr>
        <w:t xml:space="preserve">ГЭК. </w:t>
      </w:r>
    </w:p>
    <w:p w:rsidR="003126ED" w:rsidRPr="00E5490C" w:rsidRDefault="003126ED" w:rsidP="00092269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По окончании оформления всех материалов руководитель ППЭ передает помещения, выделявшиеся для проведения ЕГЭ, в управление руководителю учреждения или уполномоченному им лицу, на базе которого организовывалось ППЭ.</w:t>
      </w:r>
    </w:p>
    <w:p w:rsidR="003126ED" w:rsidRDefault="003126ED" w:rsidP="005B1AAC">
      <w:pPr>
        <w:widowControl w:val="0"/>
        <w:jc w:val="both"/>
        <w:rPr>
          <w:b/>
          <w:bCs/>
          <w:sz w:val="28"/>
          <w:szCs w:val="28"/>
        </w:rPr>
      </w:pPr>
    </w:p>
    <w:p w:rsidR="003126ED" w:rsidRDefault="003126ED">
      <w:pPr>
        <w:spacing w:after="200" w:line="276" w:lineRule="auto"/>
        <w:rPr>
          <w:b/>
          <w:bCs/>
          <w:kern w:val="32"/>
          <w:sz w:val="28"/>
          <w:szCs w:val="28"/>
          <w:lang w:eastAsia="en-US"/>
        </w:rPr>
      </w:pPr>
      <w:r>
        <w:rPr>
          <w:caps/>
        </w:rPr>
        <w:br w:type="page"/>
      </w:r>
    </w:p>
    <w:p w:rsidR="003126ED" w:rsidRPr="00B20F35" w:rsidRDefault="003126ED" w:rsidP="00B20F35">
      <w:pPr>
        <w:pStyle w:val="ListParagraph"/>
        <w:widowControl w:val="0"/>
        <w:tabs>
          <w:tab w:val="left" w:pos="1276"/>
        </w:tabs>
        <w:ind w:left="0" w:firstLine="709"/>
        <w:jc w:val="both"/>
        <w:rPr>
          <w:b/>
          <w:bCs/>
          <w:caps/>
          <w:sz w:val="28"/>
          <w:szCs w:val="28"/>
        </w:rPr>
      </w:pPr>
      <w:r w:rsidRPr="00B20F35">
        <w:rPr>
          <w:b/>
          <w:bCs/>
          <w:sz w:val="28"/>
          <w:szCs w:val="28"/>
        </w:rPr>
        <w:t xml:space="preserve">4. Прием апелляций </w:t>
      </w:r>
    </w:p>
    <w:p w:rsidR="003126ED" w:rsidRDefault="003126ED" w:rsidP="00D7027E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2A55B1">
        <w:rPr>
          <w:sz w:val="28"/>
          <w:szCs w:val="28"/>
        </w:rPr>
        <w:t>Участник ЕГЭ имеет право подать в письменной форме апелляцию: о нарушении установленного порядка проведения ЕГЭ – в день экзамена до выхода из ППЭ; о несогласии с выставленными баллами по ЕГЭ – в течение двух рабочих дней со дня объявления результатов ЕГЭ по соответствующему предмету. Апелляция не принимается по вопросам: связанным с нарушением участником ЕГЭ установленных требований к выполнению экзаменационной работы</w:t>
      </w:r>
      <w:r>
        <w:rPr>
          <w:sz w:val="28"/>
          <w:szCs w:val="28"/>
        </w:rPr>
        <w:t>,</w:t>
      </w:r>
      <w:r w:rsidRPr="002A55B1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</w:t>
      </w:r>
      <w:r w:rsidRPr="002A55B1">
        <w:rPr>
          <w:sz w:val="28"/>
          <w:szCs w:val="28"/>
        </w:rPr>
        <w:t xml:space="preserve"> и структур</w:t>
      </w:r>
      <w:r>
        <w:rPr>
          <w:sz w:val="28"/>
          <w:szCs w:val="28"/>
        </w:rPr>
        <w:t>е</w:t>
      </w:r>
      <w:r w:rsidRPr="002A55B1">
        <w:rPr>
          <w:sz w:val="28"/>
          <w:szCs w:val="28"/>
        </w:rPr>
        <w:t xml:space="preserve"> КИМ п</w:t>
      </w:r>
      <w:r>
        <w:rPr>
          <w:sz w:val="28"/>
          <w:szCs w:val="28"/>
        </w:rPr>
        <w:t>о общеобразовательным предметам</w:t>
      </w:r>
      <w:r w:rsidRPr="002A55B1">
        <w:rPr>
          <w:sz w:val="28"/>
          <w:szCs w:val="28"/>
        </w:rPr>
        <w:t xml:space="preserve">. </w:t>
      </w:r>
    </w:p>
    <w:p w:rsidR="003126ED" w:rsidRPr="00E5490C" w:rsidRDefault="003126ED" w:rsidP="00F96ABD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>Для подачи апелляции о нарушении установленного порядка проведения экзамена участнику ЕГЭ необходимо обратиться к ответственному организатору в аудитории или руководителю ППЭ, которые обязаны предоставить участнику экзамена форму заявления на апелляцию о нарушении установленного порядка проведения экзамена (форма ППЭ-02 – см. СбФ).</w:t>
      </w:r>
    </w:p>
    <w:p w:rsidR="003126ED" w:rsidRPr="00E5490C" w:rsidRDefault="003126ED" w:rsidP="001A3476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Участник ЕГЭ должен заполнить данную форму в двух экземплярах и лично передать заявление уполномоченному </w:t>
      </w:r>
      <w:r>
        <w:rPr>
          <w:sz w:val="28"/>
          <w:szCs w:val="28"/>
        </w:rPr>
        <w:t xml:space="preserve">представителю </w:t>
      </w:r>
      <w:r w:rsidRPr="00E5490C">
        <w:rPr>
          <w:sz w:val="28"/>
          <w:szCs w:val="28"/>
        </w:rPr>
        <w:t xml:space="preserve">ГЭК в ППЭ. Оба экземпляра апелляционной формы удостоверяет 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 xml:space="preserve">ГЭК. Один экземпляр формы остается у участника экзамена, второй экземпляр передается уполномоченному </w:t>
      </w:r>
      <w:r>
        <w:rPr>
          <w:sz w:val="28"/>
          <w:szCs w:val="28"/>
        </w:rPr>
        <w:t xml:space="preserve">представителю </w:t>
      </w:r>
      <w:r w:rsidRPr="00E5490C">
        <w:rPr>
          <w:sz w:val="28"/>
          <w:szCs w:val="28"/>
        </w:rPr>
        <w:t>ГЭК.</w:t>
      </w:r>
    </w:p>
    <w:p w:rsidR="003126ED" w:rsidRPr="009D5595" w:rsidRDefault="003126ED" w:rsidP="00285E46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9D5595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ЕГЭ уполномоченным представителем ГЭК создается </w:t>
      </w:r>
      <w:r>
        <w:rPr>
          <w:sz w:val="28"/>
          <w:szCs w:val="28"/>
        </w:rPr>
        <w:t>комиссия</w:t>
      </w:r>
      <w:r w:rsidRPr="009D5595">
        <w:rPr>
          <w:sz w:val="28"/>
          <w:szCs w:val="28"/>
        </w:rPr>
        <w:t xml:space="preserve"> и организуется проведение проверки.</w:t>
      </w:r>
    </w:p>
    <w:p w:rsidR="003126ED" w:rsidRPr="009D5595" w:rsidRDefault="003126ED" w:rsidP="009D5595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9D5595">
        <w:rPr>
          <w:sz w:val="28"/>
          <w:szCs w:val="28"/>
        </w:rPr>
        <w:t>В состав указанной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3126ED" w:rsidRPr="00E5490C" w:rsidRDefault="003126ED" w:rsidP="00285E4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>Результаты проверки оформляются в форме заключения комиссии</w:t>
      </w:r>
      <w:r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 xml:space="preserve">(форма ППЭ-03 – см. СбФ). Апелляция и заключение комиссии о результатах проверки в тот же день передаются уполномоченным представителем ГЭК в </w:t>
      </w:r>
      <w:r>
        <w:rPr>
          <w:sz w:val="28"/>
          <w:szCs w:val="28"/>
        </w:rPr>
        <w:t>КК</w:t>
      </w:r>
      <w:r w:rsidRPr="00E5490C">
        <w:rPr>
          <w:sz w:val="28"/>
          <w:szCs w:val="28"/>
        </w:rPr>
        <w:t>.</w:t>
      </w:r>
    </w:p>
    <w:p w:rsidR="003126ED" w:rsidRDefault="003126ED" w:rsidP="00DF53DA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>КК рассматривает апелляцию о нарушении установленного порядка проведения</w:t>
      </w:r>
      <w:r>
        <w:rPr>
          <w:sz w:val="28"/>
          <w:szCs w:val="28"/>
        </w:rPr>
        <w:t xml:space="preserve"> ЕГЭ не более двух рабочих дней и выносит одно из решений:</w:t>
      </w:r>
    </w:p>
    <w:p w:rsidR="003126ED" w:rsidRPr="00645713" w:rsidRDefault="003126ED" w:rsidP="00092269">
      <w:pPr>
        <w:pStyle w:val="ListParagraph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645713">
        <w:rPr>
          <w:sz w:val="28"/>
          <w:szCs w:val="28"/>
        </w:rPr>
        <w:t>об отклонении апелляции;</w:t>
      </w:r>
    </w:p>
    <w:p w:rsidR="003126ED" w:rsidRPr="00E5490C" w:rsidRDefault="003126ED" w:rsidP="00092269">
      <w:pPr>
        <w:pStyle w:val="ListParagraph"/>
        <w:widowControl w:val="0"/>
        <w:numPr>
          <w:ilvl w:val="0"/>
          <w:numId w:val="27"/>
        </w:numPr>
        <w:jc w:val="both"/>
      </w:pPr>
      <w:r w:rsidRPr="00645713">
        <w:rPr>
          <w:sz w:val="28"/>
          <w:szCs w:val="28"/>
        </w:rPr>
        <w:t xml:space="preserve">об удовлетворении апелляции. </w:t>
      </w:r>
    </w:p>
    <w:p w:rsidR="003126ED" w:rsidRPr="00E5490C" w:rsidRDefault="003126ED" w:rsidP="002B1E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КК</w:t>
      </w:r>
      <w:r w:rsidRPr="00E5490C">
        <w:rPr>
          <w:sz w:val="28"/>
          <w:szCs w:val="28"/>
        </w:rPr>
        <w:t xml:space="preserve"> фиксируется в том же протоколе служебного расследования апелляции о нарушении установленного порядка проведения ЕГЭ (форма ППЭ-03) в графе «Результаты рассмотрения апелляции конфликтной комиссией».</w:t>
      </w:r>
    </w:p>
    <w:p w:rsidR="003126ED" w:rsidRPr="00E5490C" w:rsidRDefault="003126ED" w:rsidP="00AF2645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 единым расписанием экзаменов.</w:t>
      </w:r>
    </w:p>
    <w:p w:rsidR="003126ED" w:rsidRDefault="003126ED" w:rsidP="003F6402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Информация о результатах рассмотрения апелляции </w:t>
      </w:r>
      <w:r>
        <w:rPr>
          <w:sz w:val="28"/>
          <w:szCs w:val="28"/>
        </w:rPr>
        <w:t>комиссией</w:t>
      </w:r>
      <w:r w:rsidRPr="00E5490C">
        <w:rPr>
          <w:sz w:val="28"/>
          <w:szCs w:val="28"/>
        </w:rPr>
        <w:t xml:space="preserve"> передается в уполномоченную организацию в течение двух календарных дней с момента принятия решения </w:t>
      </w:r>
      <w:r>
        <w:rPr>
          <w:sz w:val="28"/>
          <w:szCs w:val="28"/>
        </w:rPr>
        <w:t>комиссии</w:t>
      </w:r>
      <w:r w:rsidRPr="00E5490C">
        <w:rPr>
          <w:sz w:val="28"/>
          <w:szCs w:val="28"/>
        </w:rPr>
        <w:t>.</w:t>
      </w:r>
    </w:p>
    <w:p w:rsidR="003126ED" w:rsidRDefault="003126ED" w:rsidP="002B39A8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842311">
        <w:rPr>
          <w:sz w:val="28"/>
          <w:szCs w:val="28"/>
        </w:rPr>
        <w:t>Апелляция о несогласии с выставленными баллами может быть подана</w:t>
      </w:r>
      <w:r>
        <w:rPr>
          <w:sz w:val="28"/>
          <w:szCs w:val="28"/>
        </w:rPr>
        <w:t xml:space="preserve"> участником ЕГЭ</w:t>
      </w:r>
      <w:r w:rsidRPr="00842311">
        <w:rPr>
          <w:sz w:val="28"/>
          <w:szCs w:val="28"/>
        </w:rPr>
        <w:t xml:space="preserve"> в течение двух рабочих дней со дня объявления результатов ЕГЭ по соответствующему общеобразовательному предмету.</w:t>
      </w:r>
      <w:r>
        <w:rPr>
          <w:sz w:val="28"/>
          <w:szCs w:val="28"/>
        </w:rPr>
        <w:t xml:space="preserve"> Для этого участнику ЕГЭ необходимо обратиться в ОУ (для выпускника текущего года) или по месту регистрации </w:t>
      </w:r>
      <w:r w:rsidRPr="008D2E0A">
        <w:rPr>
          <w:sz w:val="28"/>
          <w:szCs w:val="28"/>
        </w:rPr>
        <w:t>на ЕГЭ (</w:t>
      </w:r>
      <w:r>
        <w:rPr>
          <w:sz w:val="28"/>
          <w:szCs w:val="28"/>
        </w:rPr>
        <w:t xml:space="preserve">для </w:t>
      </w:r>
      <w:r w:rsidRPr="008D2E0A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8D2E0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8D2E0A">
        <w:rPr>
          <w:sz w:val="28"/>
          <w:szCs w:val="28"/>
        </w:rPr>
        <w:t xml:space="preserve"> ЕГЭ). Руководитель ОУ обязан предоставить участнику экзамена форму заявления на апелляцию о </w:t>
      </w:r>
      <w:r w:rsidRPr="00CA3ACA">
        <w:rPr>
          <w:sz w:val="28"/>
          <w:szCs w:val="28"/>
        </w:rPr>
        <w:t>несогласии с выставленными баллами по ЕГЭ</w:t>
      </w:r>
      <w:r>
        <w:rPr>
          <w:sz w:val="28"/>
          <w:szCs w:val="28"/>
        </w:rPr>
        <w:t xml:space="preserve"> </w:t>
      </w:r>
      <w:r w:rsidRPr="008D2E0A">
        <w:rPr>
          <w:sz w:val="28"/>
          <w:szCs w:val="28"/>
        </w:rPr>
        <w:t xml:space="preserve">(форма 1-АП). Участник ЕГЭ должен заполнить данную форму в двух экземплярах и лично передать заявление руководителю ОУ. Оба экземпляра апелляционной формы удостоверяет руководитель ОУ. Один экземпляр формы остается у участника экзамена, второй экземпляр передается </w:t>
      </w:r>
      <w:r>
        <w:rPr>
          <w:sz w:val="28"/>
          <w:szCs w:val="28"/>
        </w:rPr>
        <w:t xml:space="preserve">руководителю ОУ. </w:t>
      </w:r>
      <w:r w:rsidRPr="008D2E0A">
        <w:rPr>
          <w:sz w:val="28"/>
          <w:szCs w:val="28"/>
        </w:rPr>
        <w:t>Руководитель ОУ, принявший апелляцию, должен незамедлительно передать ее в КК.</w:t>
      </w:r>
    </w:p>
    <w:p w:rsidR="003126ED" w:rsidRDefault="003126ED" w:rsidP="00E22DF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Pr="0068667D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</w:t>
      </w:r>
      <w:r>
        <w:rPr>
          <w:sz w:val="28"/>
          <w:szCs w:val="28"/>
        </w:rPr>
        <w:t xml:space="preserve"> и</w:t>
      </w:r>
      <w:r w:rsidRPr="0068667D">
        <w:rPr>
          <w:sz w:val="28"/>
          <w:szCs w:val="28"/>
        </w:rPr>
        <w:t xml:space="preserve"> </w:t>
      </w:r>
      <w:r w:rsidRPr="0078781C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одно из</w:t>
      </w:r>
      <w:r w:rsidRPr="0078781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й:</w:t>
      </w:r>
      <w:r w:rsidRPr="0078781C">
        <w:rPr>
          <w:sz w:val="28"/>
          <w:szCs w:val="28"/>
        </w:rPr>
        <w:t xml:space="preserve"> </w:t>
      </w:r>
    </w:p>
    <w:p w:rsidR="003126ED" w:rsidRPr="00645713" w:rsidRDefault="003126ED" w:rsidP="00092269">
      <w:pPr>
        <w:pStyle w:val="ListParagraph"/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645713">
        <w:rPr>
          <w:sz w:val="28"/>
          <w:szCs w:val="28"/>
        </w:rPr>
        <w:t xml:space="preserve">об отклонении апелляции и сохранении выставленных баллов; </w:t>
      </w:r>
    </w:p>
    <w:p w:rsidR="003126ED" w:rsidRPr="00645713" w:rsidRDefault="003126ED" w:rsidP="00092269">
      <w:pPr>
        <w:pStyle w:val="ListParagraph"/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645713">
        <w:rPr>
          <w:sz w:val="28"/>
          <w:szCs w:val="28"/>
        </w:rPr>
        <w:t>об удовлетворении апелляции и выставлении других баллов.</w:t>
      </w:r>
    </w:p>
    <w:p w:rsidR="003126ED" w:rsidRPr="0078781C" w:rsidRDefault="003126ED" w:rsidP="007E00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Pr="0078781C">
        <w:rPr>
          <w:sz w:val="28"/>
          <w:szCs w:val="28"/>
        </w:rPr>
        <w:t xml:space="preserve">В случае выявления ошибок в обработке и (или) проверке экзаменационной работы участника ЕГЭ </w:t>
      </w:r>
      <w:r>
        <w:rPr>
          <w:sz w:val="28"/>
          <w:szCs w:val="28"/>
        </w:rPr>
        <w:t>КК</w:t>
      </w:r>
      <w:r w:rsidRPr="0078781C">
        <w:rPr>
          <w:sz w:val="28"/>
          <w:szCs w:val="28"/>
        </w:rPr>
        <w:t xml:space="preserve"> передает соответствующую информацию в РЦОИ для передачи в уполномоченную организацию с целью пересчета результатов ЕГЭ.</w:t>
      </w:r>
      <w:r>
        <w:rPr>
          <w:sz w:val="28"/>
          <w:szCs w:val="28"/>
        </w:rPr>
        <w:t xml:space="preserve"> </w:t>
      </w:r>
      <w:r w:rsidRPr="0078781C">
        <w:rPr>
          <w:sz w:val="28"/>
          <w:szCs w:val="28"/>
        </w:rPr>
        <w:t>Уполномоченная организация передает измененные по итогам пересчета результаты ЕГЭ в РЦОИ, который представляет их для дальнейшего утверждения ГЭК.</w:t>
      </w:r>
    </w:p>
    <w:p w:rsidR="003126ED" w:rsidRPr="00B30458" w:rsidRDefault="003126ED" w:rsidP="00992E0A">
      <w:pPr>
        <w:widowControl w:val="0"/>
        <w:ind w:firstLine="709"/>
        <w:jc w:val="both"/>
        <w:rPr>
          <w:sz w:val="28"/>
          <w:szCs w:val="28"/>
        </w:rPr>
      </w:pPr>
      <w:r w:rsidRPr="0068667D">
        <w:rPr>
          <w:sz w:val="28"/>
          <w:szCs w:val="28"/>
        </w:rPr>
        <w:t xml:space="preserve">Информация о результатах рассмотрения апелляции передается </w:t>
      </w:r>
      <w:r>
        <w:rPr>
          <w:sz w:val="28"/>
          <w:szCs w:val="28"/>
        </w:rPr>
        <w:t xml:space="preserve">КК </w:t>
      </w:r>
      <w:r w:rsidRPr="0068667D">
        <w:rPr>
          <w:sz w:val="28"/>
          <w:szCs w:val="28"/>
        </w:rPr>
        <w:t>в уполномоченную организацию в течение двух календарных дней с момента принятия</w:t>
      </w:r>
      <w:r>
        <w:rPr>
          <w:sz w:val="28"/>
          <w:szCs w:val="28"/>
        </w:rPr>
        <w:t xml:space="preserve"> решения КК</w:t>
      </w:r>
      <w:r w:rsidRPr="0068667D">
        <w:rPr>
          <w:sz w:val="28"/>
          <w:szCs w:val="28"/>
        </w:rPr>
        <w:t>.</w:t>
      </w:r>
    </w:p>
    <w:p w:rsidR="003126ED" w:rsidRPr="00B30458" w:rsidRDefault="003126ED" w:rsidP="00B30458">
      <w:pPr>
        <w:tabs>
          <w:tab w:val="left" w:pos="1134"/>
        </w:tabs>
        <w:jc w:val="both"/>
        <w:rPr>
          <w:sz w:val="28"/>
          <w:szCs w:val="28"/>
        </w:rPr>
      </w:pPr>
    </w:p>
    <w:p w:rsidR="003126ED" w:rsidRDefault="003126ED" w:rsidP="00AF2645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3126ED" w:rsidRPr="00E5490C" w:rsidRDefault="003126ED" w:rsidP="00052BBE">
      <w:pPr>
        <w:widowControl w:val="0"/>
        <w:ind w:firstLine="709"/>
        <w:jc w:val="both"/>
        <w:rPr>
          <w:sz w:val="8"/>
          <w:szCs w:val="8"/>
        </w:rPr>
      </w:pPr>
      <w:r w:rsidRPr="00E5490C">
        <w:rPr>
          <w:b/>
          <w:bCs/>
          <w:sz w:val="28"/>
          <w:szCs w:val="28"/>
        </w:rPr>
        <w:br w:type="page"/>
      </w:r>
    </w:p>
    <w:p w:rsidR="003126ED" w:rsidRPr="004A5202" w:rsidRDefault="003126ED" w:rsidP="002A5818">
      <w:pPr>
        <w:ind w:left="6521"/>
        <w:rPr>
          <w:sz w:val="28"/>
          <w:szCs w:val="28"/>
        </w:rPr>
      </w:pPr>
      <w:bookmarkStart w:id="7" w:name="_Toc316560040"/>
      <w:r w:rsidRPr="00E549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</w:t>
      </w:r>
      <w:r w:rsidRPr="004A5202">
        <w:rPr>
          <w:sz w:val="28"/>
          <w:szCs w:val="28"/>
        </w:rPr>
        <w:t>к методическим материалам по подготовке и проведению ЕГЭ в ППЭ в 201</w:t>
      </w:r>
      <w:r w:rsidRPr="00A15725">
        <w:rPr>
          <w:sz w:val="28"/>
          <w:szCs w:val="28"/>
        </w:rPr>
        <w:t>3</w:t>
      </w:r>
      <w:r w:rsidRPr="004A5202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  <w:spacing w:before="360" w:line="240" w:lineRule="auto"/>
        <w:ind w:firstLine="709"/>
      </w:pPr>
      <w:bookmarkStart w:id="8" w:name="_Toc341947360"/>
      <w:r w:rsidRPr="00E5490C">
        <w:rPr>
          <w:caps w:val="0"/>
        </w:rPr>
        <w:t xml:space="preserve">Приложение № 1. Правила для уполномоченного </w:t>
      </w:r>
      <w:r>
        <w:rPr>
          <w:caps w:val="0"/>
        </w:rPr>
        <w:t xml:space="preserve">представителя </w:t>
      </w:r>
      <w:r w:rsidRPr="00E5490C">
        <w:rPr>
          <w:caps w:val="0"/>
        </w:rPr>
        <w:t>ГЭК субъекта РФ в ППЭ</w:t>
      </w:r>
      <w:bookmarkEnd w:id="7"/>
      <w:bookmarkEnd w:id="8"/>
    </w:p>
    <w:p w:rsidR="003126ED" w:rsidRDefault="003126ED" w:rsidP="0091709F">
      <w:pPr>
        <w:widowControl w:val="0"/>
        <w:spacing w:before="20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 xml:space="preserve">ГЭК </w:t>
      </w:r>
      <w:r>
        <w:rPr>
          <w:sz w:val="28"/>
          <w:szCs w:val="28"/>
        </w:rPr>
        <w:t xml:space="preserve">обязан: </w:t>
      </w:r>
    </w:p>
    <w:p w:rsidR="003126ED" w:rsidRPr="00E5490C" w:rsidRDefault="003126ED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 п</w:t>
      </w:r>
      <w:r w:rsidRPr="00E5490C">
        <w:rPr>
          <w:b/>
          <w:bCs/>
          <w:sz w:val="28"/>
          <w:szCs w:val="28"/>
        </w:rPr>
        <w:t xml:space="preserve">одготовительный этап проведения </w:t>
      </w:r>
      <w:r>
        <w:rPr>
          <w:b/>
          <w:bCs/>
          <w:sz w:val="28"/>
          <w:szCs w:val="28"/>
        </w:rPr>
        <w:t>ЕГЭ в ППЭ:</w:t>
      </w:r>
    </w:p>
    <w:p w:rsidR="003126ED" w:rsidRPr="00E5490C" w:rsidRDefault="003126ED" w:rsidP="00250BBE">
      <w:pPr>
        <w:widowControl w:val="0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</w:t>
      </w:r>
      <w:r w:rsidRPr="00E5490C">
        <w:rPr>
          <w:sz w:val="28"/>
          <w:szCs w:val="28"/>
        </w:rPr>
        <w:t>ро</w:t>
      </w:r>
      <w:r>
        <w:rPr>
          <w:sz w:val="28"/>
          <w:szCs w:val="28"/>
        </w:rPr>
        <w:t>йти</w:t>
      </w:r>
      <w:r w:rsidRPr="00E5490C">
        <w:rPr>
          <w:sz w:val="28"/>
          <w:szCs w:val="28"/>
        </w:rPr>
        <w:t xml:space="preserve"> обучение и инструктаж по порядку исполнения своих обяза</w:t>
      </w:r>
      <w:r>
        <w:rPr>
          <w:sz w:val="28"/>
          <w:szCs w:val="28"/>
        </w:rPr>
        <w:t>нностей в период проведения ЕГЭ;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251D7">
        <w:rPr>
          <w:sz w:val="28"/>
          <w:szCs w:val="28"/>
        </w:rPr>
        <w:t>2.</w:t>
      </w:r>
      <w:r w:rsidRPr="007251D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олуч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в ГЭК информацию о том, в какой ППЭ и когда необходимо прибыть в день экзамена, а также какими способами и в какие сроки </w:t>
      </w:r>
      <w:r>
        <w:rPr>
          <w:sz w:val="28"/>
          <w:szCs w:val="28"/>
        </w:rPr>
        <w:t>будет производиться доставка ЭМ;</w:t>
      </w:r>
    </w:p>
    <w:p w:rsidR="003126ED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337D">
        <w:rPr>
          <w:sz w:val="28"/>
          <w:szCs w:val="28"/>
        </w:rPr>
        <w:t>.3.</w:t>
      </w:r>
      <w:r w:rsidRPr="0033337D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олуч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</w:t>
      </w:r>
      <w:r w:rsidRPr="000A06D8">
        <w:rPr>
          <w:sz w:val="28"/>
          <w:szCs w:val="28"/>
        </w:rPr>
        <w:t xml:space="preserve">у ответственного специалиста ОИВ/МОУО/РЦОИ (в соответствии с организационной схемой, принятой в субъекте РФ) доставочные спецпакеты с </w:t>
      </w:r>
      <w:r>
        <w:rPr>
          <w:sz w:val="28"/>
          <w:szCs w:val="28"/>
        </w:rPr>
        <w:t>ИК</w:t>
      </w:r>
      <w:r w:rsidRPr="000A06D8">
        <w:rPr>
          <w:sz w:val="28"/>
          <w:szCs w:val="28"/>
        </w:rPr>
        <w:t xml:space="preserve"> ЭМ для ППЭ, дополнительные бланки ответов № 2 и комплекты возвратных доставочных пакетов</w:t>
      </w:r>
      <w:r>
        <w:rPr>
          <w:sz w:val="28"/>
          <w:szCs w:val="28"/>
        </w:rPr>
        <w:t xml:space="preserve"> </w:t>
      </w:r>
      <w:r w:rsidRPr="000A06D8">
        <w:rPr>
          <w:sz w:val="28"/>
          <w:szCs w:val="28"/>
        </w:rPr>
        <w:t>(1</w:t>
      </w:r>
      <w:r>
        <w:rPr>
          <w:sz w:val="28"/>
          <w:szCs w:val="28"/>
        </w:rPr>
        <w:t> </w:t>
      </w:r>
      <w:r w:rsidRPr="000A06D8">
        <w:rPr>
          <w:sz w:val="28"/>
          <w:szCs w:val="28"/>
        </w:rPr>
        <w:t>комплект: 3 возвратных доставочных пакета)</w:t>
      </w:r>
      <w:r>
        <w:rPr>
          <w:sz w:val="28"/>
          <w:szCs w:val="28"/>
        </w:rPr>
        <w:t>,</w:t>
      </w:r>
      <w:r w:rsidRPr="000A06D8">
        <w:rPr>
          <w:sz w:val="28"/>
          <w:szCs w:val="28"/>
        </w:rPr>
        <w:t xml:space="preserve"> содержащих сопроводительный бланк, </w:t>
      </w:r>
      <w:r w:rsidRPr="000A06D8">
        <w:rPr>
          <w:b/>
          <w:bCs/>
          <w:sz w:val="28"/>
          <w:szCs w:val="28"/>
        </w:rPr>
        <w:t>форма ППЭ-11</w:t>
      </w:r>
      <w:r w:rsidRPr="000A06D8">
        <w:rPr>
          <w:sz w:val="28"/>
          <w:szCs w:val="28"/>
        </w:rPr>
        <w:t>, пакеты для использованных КИМ, неиспользованных, бракованных, некомплектных ЭМ, упакованных черновиков, неиспользованных спецпакетов и ИК</w:t>
      </w:r>
      <w:r>
        <w:rPr>
          <w:sz w:val="28"/>
          <w:szCs w:val="28"/>
        </w:rPr>
        <w:t>.</w:t>
      </w:r>
    </w:p>
    <w:p w:rsidR="003126ED" w:rsidRPr="000A06D8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0A06D8">
        <w:rPr>
          <w:sz w:val="28"/>
          <w:szCs w:val="28"/>
        </w:rPr>
        <w:t>По факту передачи составить акт приема</w:t>
      </w:r>
      <w:r>
        <w:rPr>
          <w:sz w:val="28"/>
          <w:szCs w:val="28"/>
        </w:rPr>
        <w:t>-</w:t>
      </w:r>
      <w:r w:rsidRPr="000A06D8">
        <w:rPr>
          <w:sz w:val="28"/>
          <w:szCs w:val="28"/>
        </w:rPr>
        <w:t>передачи ЭМ (в 2-х экземплярах) (</w:t>
      </w:r>
      <w:r w:rsidRPr="000A06D8">
        <w:rPr>
          <w:b/>
          <w:bCs/>
          <w:sz w:val="28"/>
          <w:szCs w:val="28"/>
        </w:rPr>
        <w:t xml:space="preserve">форма ППЭ14 </w:t>
      </w:r>
      <w:r w:rsidRPr="000A06D8">
        <w:rPr>
          <w:sz w:val="28"/>
          <w:szCs w:val="28"/>
        </w:rPr>
        <w:t xml:space="preserve">– </w:t>
      </w:r>
      <w:r w:rsidRPr="000A06D8">
        <w:rPr>
          <w:b/>
          <w:bCs/>
          <w:sz w:val="28"/>
          <w:szCs w:val="28"/>
        </w:rPr>
        <w:t xml:space="preserve">01 </w:t>
      </w:r>
      <w:r w:rsidRPr="000A06D8">
        <w:rPr>
          <w:sz w:val="28"/>
          <w:szCs w:val="28"/>
        </w:rPr>
        <w:t>см. СбФ) и доставить их в ППЭ в соответствии с утверждённой схемой доставки ЭМ.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принятия решения ОИВ субъекта РФ о централизованно</w:t>
      </w:r>
      <w:r>
        <w:rPr>
          <w:sz w:val="28"/>
          <w:szCs w:val="28"/>
        </w:rPr>
        <w:t>м</w:t>
      </w:r>
      <w:r w:rsidRPr="00E5490C">
        <w:rPr>
          <w:sz w:val="28"/>
          <w:szCs w:val="28"/>
        </w:rPr>
        <w:t xml:space="preserve"> автоматизированно</w:t>
      </w:r>
      <w:r>
        <w:rPr>
          <w:sz w:val="28"/>
          <w:szCs w:val="28"/>
        </w:rPr>
        <w:t>м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 участников ЕГЭ и организаторов</w:t>
      </w:r>
      <w:r w:rsidRPr="00E5490C">
        <w:rPr>
          <w:sz w:val="28"/>
          <w:szCs w:val="28"/>
        </w:rPr>
        <w:t xml:space="preserve"> в РЦОИ, списки распределен</w:t>
      </w:r>
      <w:r>
        <w:rPr>
          <w:sz w:val="28"/>
          <w:szCs w:val="28"/>
        </w:rPr>
        <w:t>ия</w:t>
      </w:r>
      <w:r w:rsidRPr="00E5490C">
        <w:rPr>
          <w:sz w:val="28"/>
          <w:szCs w:val="28"/>
        </w:rPr>
        <w:t xml:space="preserve"> организаторов и участников ЕГЭ и формы ППЭ запечатанные в конвертах доставляет 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>ГЭК вместе с ЭМ в день проведения экзамена</w:t>
      </w:r>
      <w:r>
        <w:rPr>
          <w:sz w:val="28"/>
          <w:szCs w:val="28"/>
        </w:rPr>
        <w:t xml:space="preserve"> в ППЭ;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5DE4">
        <w:rPr>
          <w:sz w:val="28"/>
          <w:szCs w:val="28"/>
        </w:rPr>
        <w:t>.4.</w:t>
      </w:r>
      <w:r w:rsidRPr="00E35DE4">
        <w:rPr>
          <w:sz w:val="28"/>
          <w:szCs w:val="28"/>
        </w:rPr>
        <w:tab/>
      </w:r>
      <w:r w:rsidRPr="00E5490C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соответствие фактического количества переданных материалов, количеству, которое отражено в разделе «Сведения о передаваемых материалах» акта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 xml:space="preserve"> 01</w:t>
      </w:r>
      <w:r w:rsidRPr="00E5490C">
        <w:rPr>
          <w:sz w:val="28"/>
          <w:szCs w:val="28"/>
        </w:rPr>
        <w:t xml:space="preserve"> см. СбФ). Ответственный специалист ОИВ/МОУО/РЦОИ (в соответствии с организационной схемой принятой в субъекте РФ) и уполномоченный</w:t>
      </w:r>
      <w:r>
        <w:rPr>
          <w:sz w:val="28"/>
          <w:szCs w:val="28"/>
        </w:rPr>
        <w:t xml:space="preserve"> представитель</w:t>
      </w:r>
      <w:r w:rsidRPr="00E5490C">
        <w:rPr>
          <w:sz w:val="28"/>
          <w:szCs w:val="28"/>
        </w:rPr>
        <w:t xml:space="preserve"> ГЭК ставят свои подписи в разделе «Сведения о приёмке-передаче материалов» акта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 xml:space="preserve"> 01</w:t>
      </w:r>
      <w:r w:rsidRPr="00E5490C">
        <w:rPr>
          <w:sz w:val="28"/>
          <w:szCs w:val="28"/>
        </w:rPr>
        <w:t xml:space="preserve"> см. СбФ).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Один заполненный и заверенный подписями обеих сторон экземпляр акта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 остается в ОИВ/МОУО/РЦОИ (в соответствии с организационной схемой принятой в субъекте РФ), второй экземпляр документа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 xml:space="preserve">– </w:t>
      </w:r>
      <w:r w:rsidRPr="00E5490C">
        <w:rPr>
          <w:b/>
          <w:bCs/>
          <w:sz w:val="28"/>
          <w:szCs w:val="28"/>
        </w:rPr>
        <w:t xml:space="preserve">01 </w:t>
      </w:r>
      <w:r w:rsidRPr="00E5490C">
        <w:rPr>
          <w:sz w:val="28"/>
          <w:szCs w:val="28"/>
        </w:rPr>
        <w:t>см. СбФ) остается у уполномоченного</w:t>
      </w:r>
      <w:r>
        <w:rPr>
          <w:sz w:val="28"/>
          <w:szCs w:val="28"/>
        </w:rPr>
        <w:t xml:space="preserve"> представитель</w:t>
      </w:r>
      <w:r w:rsidRPr="00E5490C">
        <w:rPr>
          <w:sz w:val="28"/>
          <w:szCs w:val="28"/>
        </w:rPr>
        <w:t xml:space="preserve"> ГЭК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5DE4">
        <w:rPr>
          <w:sz w:val="28"/>
          <w:szCs w:val="28"/>
        </w:rPr>
        <w:t>.5.</w:t>
      </w:r>
      <w:r w:rsidRPr="00E35DE4">
        <w:rPr>
          <w:sz w:val="28"/>
          <w:szCs w:val="28"/>
        </w:rPr>
        <w:tab/>
      </w:r>
      <w:r w:rsidRPr="00E5490C">
        <w:rPr>
          <w:sz w:val="28"/>
          <w:szCs w:val="28"/>
        </w:rPr>
        <w:t>прибы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в ППЭ и переда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доставочные спецпакеты с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ЭМ, дополнительные бланки ответов № 2 и возвратные доставочные </w:t>
      </w:r>
      <w:r>
        <w:rPr>
          <w:sz w:val="28"/>
          <w:szCs w:val="28"/>
        </w:rPr>
        <w:t>комплекты</w:t>
      </w:r>
      <w:r w:rsidRPr="00E5490C">
        <w:rPr>
          <w:sz w:val="28"/>
          <w:szCs w:val="28"/>
        </w:rPr>
        <w:t xml:space="preserve"> руководителю ППЭ </w:t>
      </w:r>
      <w:r w:rsidRPr="00E5490C">
        <w:rPr>
          <w:b/>
          <w:bCs/>
          <w:sz w:val="28"/>
          <w:szCs w:val="28"/>
        </w:rPr>
        <w:t>не позднее чем</w:t>
      </w:r>
      <w:r w:rsidRPr="00E5490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1 час </w:t>
      </w:r>
      <w:r w:rsidRPr="00E5490C">
        <w:rPr>
          <w:b/>
          <w:bCs/>
          <w:sz w:val="28"/>
          <w:szCs w:val="28"/>
        </w:rPr>
        <w:t>30 мин.</w:t>
      </w:r>
      <w:r w:rsidRPr="00E5490C">
        <w:rPr>
          <w:sz w:val="28"/>
          <w:szCs w:val="28"/>
        </w:rPr>
        <w:t xml:space="preserve"> до начала экзамена. Количество переданных материалов отражается в акте прием</w:t>
      </w:r>
      <w:r>
        <w:rPr>
          <w:sz w:val="28"/>
          <w:szCs w:val="28"/>
        </w:rPr>
        <w:t>а</w:t>
      </w:r>
      <w:r w:rsidRPr="00E5490C">
        <w:rPr>
          <w:sz w:val="28"/>
          <w:szCs w:val="28"/>
        </w:rPr>
        <w:t xml:space="preserve">-передачи в </w:t>
      </w:r>
      <w:r>
        <w:rPr>
          <w:sz w:val="28"/>
          <w:szCs w:val="28"/>
        </w:rPr>
        <w:t>двух</w:t>
      </w:r>
      <w:r w:rsidRPr="00E5490C">
        <w:rPr>
          <w:sz w:val="28"/>
          <w:szCs w:val="28"/>
        </w:rPr>
        <w:t xml:space="preserve"> экземплярах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 xml:space="preserve">и удостоверяется подписями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 и руководителя ППЭ. Один заполненный и заверенный подписями обеих сторон экземпляр акта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 xml:space="preserve"> –</w:t>
      </w:r>
      <w:r w:rsidRPr="00E5490C">
        <w:rPr>
          <w:b/>
          <w:bCs/>
          <w:sz w:val="28"/>
          <w:szCs w:val="28"/>
        </w:rPr>
        <w:t xml:space="preserve"> 01</w:t>
      </w:r>
      <w:r w:rsidRPr="00E5490C">
        <w:rPr>
          <w:sz w:val="28"/>
          <w:szCs w:val="28"/>
        </w:rPr>
        <w:t xml:space="preserve"> см. СбФ) остается у руководителя ППЭ, второй экземпляр остается у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случае если фактическое количество передаваемых материалов не совпадает с количеством, указанным в акте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 xml:space="preserve"> 01</w:t>
      </w:r>
      <w:r w:rsidRPr="00E5490C">
        <w:rPr>
          <w:sz w:val="28"/>
          <w:szCs w:val="28"/>
        </w:rPr>
        <w:t xml:space="preserve"> см. СбФ), 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>ГЭК должен выясни</w:t>
      </w:r>
      <w:r>
        <w:rPr>
          <w:sz w:val="28"/>
          <w:szCs w:val="28"/>
        </w:rPr>
        <w:t>ть причины и разрешить ситуацию;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44D2">
        <w:rPr>
          <w:sz w:val="28"/>
          <w:szCs w:val="28"/>
        </w:rPr>
        <w:t>.6.</w:t>
      </w:r>
      <w:r w:rsidRPr="006544D2">
        <w:rPr>
          <w:sz w:val="28"/>
          <w:szCs w:val="28"/>
        </w:rPr>
        <w:tab/>
      </w:r>
      <w:r>
        <w:rPr>
          <w:sz w:val="28"/>
          <w:szCs w:val="28"/>
        </w:rPr>
        <w:t>контролировать</w:t>
      </w:r>
      <w:r w:rsidRPr="00E5490C">
        <w:rPr>
          <w:sz w:val="28"/>
          <w:szCs w:val="28"/>
        </w:rPr>
        <w:t xml:space="preserve"> автоматизированно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распределен</w:t>
      </w:r>
      <w:r>
        <w:rPr>
          <w:sz w:val="28"/>
          <w:szCs w:val="28"/>
        </w:rPr>
        <w:t>ие участников ЕГЭ по аудиториям,</w:t>
      </w:r>
      <w:r w:rsidRPr="002E05A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</w:t>
      </w:r>
      <w:r w:rsidRPr="00E5490C">
        <w:rPr>
          <w:sz w:val="28"/>
          <w:szCs w:val="28"/>
        </w:rPr>
        <w:t xml:space="preserve">сли </w:t>
      </w:r>
      <w:r>
        <w:rPr>
          <w:sz w:val="28"/>
          <w:szCs w:val="28"/>
        </w:rPr>
        <w:t>оно</w:t>
      </w:r>
      <w:r w:rsidRPr="00E5490C">
        <w:rPr>
          <w:sz w:val="28"/>
          <w:szCs w:val="28"/>
        </w:rPr>
        <w:t xml:space="preserve"> производится в ППЭ в день проведения ЕГЭ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(Е</w:t>
      </w:r>
      <w:r w:rsidRPr="00E5490C">
        <w:rPr>
          <w:sz w:val="28"/>
          <w:szCs w:val="28"/>
        </w:rPr>
        <w:t xml:space="preserve">сли автоматизированное распределение участников ЕГЭ и организаторов по аудиториям ППЭ проводилось в РЦОИ, 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>ГЭК передает руководителю ППЭ списки распределенных по аудиториям участников ЕГЭ и организаторов в запечатанных конвертах</w:t>
      </w:r>
      <w:r>
        <w:rPr>
          <w:sz w:val="28"/>
          <w:szCs w:val="28"/>
        </w:rPr>
        <w:t>)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 xml:space="preserve">присутствовать при </w:t>
      </w:r>
      <w:r w:rsidRPr="00E5490C">
        <w:rPr>
          <w:sz w:val="28"/>
          <w:szCs w:val="28"/>
        </w:rPr>
        <w:t>вскрыти</w:t>
      </w:r>
      <w:r>
        <w:rPr>
          <w:sz w:val="28"/>
          <w:szCs w:val="28"/>
        </w:rPr>
        <w:t>и</w:t>
      </w:r>
      <w:r w:rsidRPr="00E5490C">
        <w:rPr>
          <w:sz w:val="28"/>
          <w:szCs w:val="28"/>
        </w:rPr>
        <w:t xml:space="preserve"> запечатанных конвертов со списками распределения участников ЕГЭ и организаторов по аудиториям ППЭ и формами ППЭ (</w:t>
      </w:r>
      <w:r w:rsidRPr="00E5490C">
        <w:rPr>
          <w:b/>
          <w:bCs/>
          <w:sz w:val="28"/>
          <w:szCs w:val="28"/>
        </w:rPr>
        <w:t>формы ППЭ-05-01, ППЭ- 06-01, 06-02 и ППЭ-07-1, 07-02</w:t>
      </w:r>
      <w:r w:rsidRPr="00E5490C">
        <w:rPr>
          <w:sz w:val="28"/>
          <w:szCs w:val="28"/>
        </w:rPr>
        <w:t xml:space="preserve"> – см.</w:t>
      </w:r>
      <w:r>
        <w:rPr>
          <w:sz w:val="28"/>
          <w:szCs w:val="28"/>
        </w:rPr>
        <w:t> СбФ)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5490C">
        <w:rPr>
          <w:sz w:val="28"/>
          <w:szCs w:val="28"/>
        </w:rPr>
        <w:t xml:space="preserve">а 1 час 30 минут </w:t>
      </w:r>
      <w:r>
        <w:rPr>
          <w:sz w:val="28"/>
          <w:szCs w:val="28"/>
        </w:rPr>
        <w:t>до начала экзамена;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6544D2">
        <w:rPr>
          <w:sz w:val="28"/>
          <w:szCs w:val="28"/>
        </w:rPr>
        <w:t>.</w:t>
      </w:r>
      <w:r w:rsidRPr="006544D2">
        <w:rPr>
          <w:sz w:val="28"/>
          <w:szCs w:val="28"/>
        </w:rPr>
        <w:tab/>
      </w:r>
      <w:r w:rsidRPr="00E5490C">
        <w:rPr>
          <w:sz w:val="28"/>
          <w:szCs w:val="28"/>
        </w:rPr>
        <w:t>получ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после завершения процесса распределения участников ЕГЭ и организаторов по аудиториям у оператора ПЭВМ на электронном носителе файлы, содержащие информацию о распределении участников по аудиториям</w:t>
      </w:r>
      <w:r>
        <w:rPr>
          <w:sz w:val="28"/>
          <w:szCs w:val="28"/>
        </w:rPr>
        <w:t xml:space="preserve"> и передать в РЦОИ;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86B1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86B18">
        <w:rPr>
          <w:sz w:val="28"/>
          <w:szCs w:val="28"/>
        </w:rPr>
        <w:t>.</w:t>
      </w:r>
      <w:r w:rsidRPr="00086B18">
        <w:rPr>
          <w:sz w:val="28"/>
          <w:szCs w:val="28"/>
        </w:rPr>
        <w:tab/>
      </w:r>
      <w:r w:rsidRPr="00E5490C">
        <w:rPr>
          <w:sz w:val="28"/>
          <w:szCs w:val="28"/>
        </w:rPr>
        <w:t>контролир</w:t>
      </w:r>
      <w:r>
        <w:rPr>
          <w:sz w:val="28"/>
          <w:szCs w:val="28"/>
        </w:rPr>
        <w:t>овать</w:t>
      </w:r>
      <w:r w:rsidRPr="00E5490C">
        <w:rPr>
          <w:sz w:val="28"/>
          <w:szCs w:val="28"/>
        </w:rPr>
        <w:t xml:space="preserve"> соблюдение мер информационной безопасности на всех этапах проведения ЕГЭ в ППЭ.</w:t>
      </w:r>
    </w:p>
    <w:p w:rsidR="003126ED" w:rsidRPr="00E5490C" w:rsidRDefault="003126ED" w:rsidP="00250BBE">
      <w:pPr>
        <w:widowControl w:val="0"/>
        <w:spacing w:before="2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В период проведения ЕГЭ в ППЭ:</w:t>
      </w:r>
    </w:p>
    <w:p w:rsidR="003126ED" w:rsidRPr="008B739A" w:rsidRDefault="003126ED" w:rsidP="00250BBE">
      <w:pPr>
        <w:widowControl w:val="0"/>
        <w:spacing w:before="200"/>
        <w:ind w:firstLine="709"/>
        <w:jc w:val="both"/>
        <w:rPr>
          <w:sz w:val="28"/>
          <w:szCs w:val="28"/>
        </w:rPr>
      </w:pPr>
      <w:r w:rsidRPr="008B739A">
        <w:rPr>
          <w:sz w:val="28"/>
          <w:szCs w:val="28"/>
        </w:rPr>
        <w:t>2.1.</w:t>
      </w:r>
      <w:r w:rsidRPr="008B739A">
        <w:rPr>
          <w:sz w:val="28"/>
          <w:szCs w:val="28"/>
        </w:rPr>
        <w:tab/>
        <w:t>контролировать проведение ЕГЭ в ППЭ и решать возникающие вопросы совместно с руководителем ППЭ. Оказывать содействие руководителю ППЭ в разрешении возникших в процессе экзамена ситуаций, не отраженных в инструктивных и нормативных документах</w:t>
      </w:r>
      <w:r>
        <w:rPr>
          <w:sz w:val="28"/>
          <w:szCs w:val="28"/>
        </w:rPr>
        <w:t>;</w:t>
      </w:r>
    </w:p>
    <w:p w:rsidR="003126ED" w:rsidRPr="008B739A" w:rsidRDefault="003126ED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 w:rsidRPr="008B739A">
        <w:rPr>
          <w:sz w:val="28"/>
          <w:szCs w:val="28"/>
        </w:rPr>
        <w:t>2.2.</w:t>
      </w:r>
      <w:r w:rsidRPr="008B739A">
        <w:rPr>
          <w:sz w:val="28"/>
          <w:szCs w:val="28"/>
        </w:rPr>
        <w:tab/>
        <w:t>принимать соответствующие решения при получении от руководителя ППЭ или ответственных организаторов служебных записок (о несоответствии количества упакованных материалов, о продлении времени экзамена, об удалении с экзамена, по фактам не завершения экзамена по объективным причинам и т.д.)</w:t>
      </w:r>
      <w:r>
        <w:rPr>
          <w:sz w:val="28"/>
          <w:szCs w:val="28"/>
        </w:rPr>
        <w:t>;</w:t>
      </w:r>
    </w:p>
    <w:p w:rsidR="003126ED" w:rsidRPr="008B739A" w:rsidRDefault="003126ED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 w:rsidRPr="008B739A">
        <w:rPr>
          <w:spacing w:val="-9"/>
          <w:sz w:val="28"/>
          <w:szCs w:val="28"/>
        </w:rPr>
        <w:t>2.3.</w:t>
      </w:r>
      <w:r w:rsidRPr="008B739A">
        <w:rPr>
          <w:spacing w:val="-9"/>
          <w:sz w:val="28"/>
          <w:szCs w:val="28"/>
        </w:rPr>
        <w:tab/>
      </w:r>
      <w:r>
        <w:rPr>
          <w:sz w:val="28"/>
          <w:szCs w:val="28"/>
        </w:rPr>
        <w:t>в</w:t>
      </w:r>
      <w:r w:rsidRPr="008B739A">
        <w:rPr>
          <w:sz w:val="28"/>
          <w:szCs w:val="28"/>
        </w:rPr>
        <w:t xml:space="preserve"> случае принятия решения об удалении с экзамена участника ЕГЭ или в ситуации не завершения экзамена участником ЕГЭ по объективным причинам, </w:t>
      </w:r>
      <w:r>
        <w:rPr>
          <w:sz w:val="28"/>
          <w:szCs w:val="28"/>
        </w:rPr>
        <w:t>совместно</w:t>
      </w:r>
      <w:r w:rsidRPr="008B739A">
        <w:rPr>
          <w:sz w:val="28"/>
          <w:szCs w:val="28"/>
        </w:rPr>
        <w:t xml:space="preserve"> с руководителем ППЭ </w:t>
      </w:r>
      <w:r>
        <w:rPr>
          <w:sz w:val="28"/>
          <w:szCs w:val="28"/>
        </w:rPr>
        <w:t>и</w:t>
      </w:r>
      <w:r w:rsidRPr="008B739A">
        <w:rPr>
          <w:sz w:val="28"/>
          <w:szCs w:val="28"/>
        </w:rPr>
        <w:t xml:space="preserve"> ответственным организатором в аудитории состав</w:t>
      </w:r>
      <w:r>
        <w:rPr>
          <w:sz w:val="28"/>
          <w:szCs w:val="28"/>
        </w:rPr>
        <w:t>ить</w:t>
      </w:r>
      <w:r w:rsidRPr="008B739A">
        <w:rPr>
          <w:sz w:val="28"/>
          <w:szCs w:val="28"/>
        </w:rPr>
        <w:t xml:space="preserve"> акт, вн</w:t>
      </w:r>
      <w:r>
        <w:rPr>
          <w:sz w:val="28"/>
          <w:szCs w:val="28"/>
        </w:rPr>
        <w:t>ести</w:t>
      </w:r>
      <w:r w:rsidRPr="008B739A">
        <w:rPr>
          <w:sz w:val="28"/>
          <w:szCs w:val="28"/>
        </w:rPr>
        <w:t xml:space="preserve"> соответствующую запись в ведомость учёта участников ЕГЭ и ЭМ в аудитории ППЭ (</w:t>
      </w:r>
      <w:r w:rsidRPr="008B739A">
        <w:rPr>
          <w:b/>
          <w:bCs/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8B739A">
        <w:rPr>
          <w:b/>
          <w:bCs/>
          <w:sz w:val="28"/>
          <w:szCs w:val="28"/>
        </w:rPr>
        <w:t>ППЭ-05-02</w:t>
      </w:r>
      <w:r w:rsidRPr="008B739A">
        <w:rPr>
          <w:sz w:val="28"/>
          <w:szCs w:val="28"/>
        </w:rPr>
        <w:t xml:space="preserve">). Уполномоченный </w:t>
      </w:r>
      <w:r>
        <w:rPr>
          <w:sz w:val="28"/>
          <w:szCs w:val="28"/>
        </w:rPr>
        <w:t xml:space="preserve">представитель </w:t>
      </w:r>
      <w:r w:rsidRPr="008B739A">
        <w:rPr>
          <w:sz w:val="28"/>
          <w:szCs w:val="28"/>
        </w:rPr>
        <w:t>ГЭК контролирует, чтобы участник ЕГЭ поставил подпись в ведомость учёта участников ЕГЭ и ЭМ в аудитории ППЭ, которая подтверждает факт его удаления</w:t>
      </w:r>
      <w:r>
        <w:rPr>
          <w:sz w:val="28"/>
          <w:szCs w:val="28"/>
        </w:rPr>
        <w:t>;</w:t>
      </w:r>
      <w:r w:rsidRPr="008B739A">
        <w:rPr>
          <w:sz w:val="28"/>
          <w:szCs w:val="28"/>
        </w:rPr>
        <w:t xml:space="preserve"> </w:t>
      </w:r>
    </w:p>
    <w:p w:rsidR="003126ED" w:rsidRPr="00E5490C" w:rsidRDefault="003126ED" w:rsidP="00250BBE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b/>
          <w:bCs/>
          <w:spacing w:val="-9"/>
          <w:sz w:val="28"/>
          <w:szCs w:val="28"/>
        </w:rPr>
      </w:pPr>
      <w:r w:rsidRPr="008B739A">
        <w:rPr>
          <w:spacing w:val="-9"/>
          <w:sz w:val="28"/>
          <w:szCs w:val="28"/>
        </w:rPr>
        <w:t>2.4.</w:t>
      </w:r>
      <w:r w:rsidRPr="00E5490C">
        <w:rPr>
          <w:b/>
          <w:bCs/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>п</w:t>
      </w:r>
      <w:r w:rsidRPr="00E5490C">
        <w:rPr>
          <w:spacing w:val="-9"/>
          <w:sz w:val="28"/>
          <w:szCs w:val="28"/>
        </w:rPr>
        <w:t xml:space="preserve">рисутствовать при вскрытии резервного доставочного </w:t>
      </w:r>
      <w:r w:rsidRPr="00E5490C">
        <w:rPr>
          <w:sz w:val="28"/>
          <w:szCs w:val="28"/>
        </w:rPr>
        <w:t xml:space="preserve">спецпакета с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ЭМ в аудитории в случае необходимости произведения замены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(наличие брака или некомплектности ЭМ)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512E44">
        <w:rPr>
          <w:sz w:val="28"/>
          <w:szCs w:val="28"/>
        </w:rPr>
        <w:t>2.5.</w:t>
      </w:r>
      <w:r w:rsidRPr="00512E4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 xml:space="preserve">ри установлении случаев использования средств связи, электронно-вычислительной техники, которая не предусмотрена законодательством во время проведения экзамена участниками ЕГЭ, организаторами и ассистентами, общественными наблюдателями и иными лицами, присутствующими в аудиториях, удалять их из пункта проведения ЕГЭ и составлять акт об удалении указанных лиц из </w:t>
      </w:r>
      <w:r>
        <w:rPr>
          <w:sz w:val="28"/>
          <w:szCs w:val="28"/>
        </w:rPr>
        <w:t>ППЭ;</w:t>
      </w:r>
      <w:r w:rsidRPr="00E5490C">
        <w:rPr>
          <w:sz w:val="28"/>
          <w:szCs w:val="28"/>
        </w:rPr>
        <w:t xml:space="preserve"> 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2E44">
        <w:rPr>
          <w:sz w:val="28"/>
          <w:szCs w:val="28"/>
        </w:rPr>
        <w:t>.6.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 случае выявления нарушений процедур проведения ЕГЭ: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удалять с экзамена участников ЕГЭ, нарушающих Порядок проведения ЕГЭ;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удалять из аудитори</w:t>
      </w:r>
      <w:r>
        <w:t>й ППЭ общественных наблюдателей</w:t>
      </w:r>
      <w:r w:rsidRPr="00E5490C">
        <w:t xml:space="preserve"> и других лиц, имеющих право присутствовать при проведении ЕГЭ, но мешающих проведению экзамена;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отстранять от работы в аудиториях организаторов, нарушающих тр</w:t>
      </w:r>
      <w:r>
        <w:t>ебования Порядка проведения ЕГЭ.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512E44">
        <w:rPr>
          <w:sz w:val="28"/>
          <w:szCs w:val="28"/>
        </w:rPr>
        <w:t>2.7.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ринимать от участников ЕГЭ апелляции о нарушении установленного порядка проведения ЕГЭ (</w:t>
      </w:r>
      <w:r w:rsidRPr="00E5490C">
        <w:rPr>
          <w:b/>
          <w:bCs/>
          <w:sz w:val="28"/>
          <w:szCs w:val="28"/>
        </w:rPr>
        <w:t xml:space="preserve">форма ППЭ-02, в 2-х экземплярах </w:t>
      </w:r>
      <w:r w:rsidRPr="00E5490C">
        <w:rPr>
          <w:sz w:val="28"/>
          <w:szCs w:val="28"/>
        </w:rPr>
        <w:t>– см. СбФ) и удостоверять их своей подписью – один экземпляр передать участнику ЕГЭ, другой экземпляр</w:t>
      </w:r>
      <w:r>
        <w:rPr>
          <w:sz w:val="28"/>
          <w:szCs w:val="28"/>
        </w:rPr>
        <w:t xml:space="preserve"> оставить у уполномоченного представителя ГЭК;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2E44">
        <w:rPr>
          <w:sz w:val="28"/>
          <w:szCs w:val="28"/>
        </w:rPr>
        <w:t>.8.</w:t>
      </w:r>
      <w:r w:rsidRPr="00512E44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E5490C">
        <w:rPr>
          <w:sz w:val="28"/>
          <w:szCs w:val="28"/>
        </w:rPr>
        <w:t xml:space="preserve">ормировать комиссию и </w:t>
      </w:r>
      <w:r>
        <w:rPr>
          <w:sz w:val="28"/>
          <w:szCs w:val="28"/>
        </w:rPr>
        <w:t xml:space="preserve">организовать проведение проверки </w:t>
      </w:r>
      <w:r w:rsidRPr="00E5490C">
        <w:rPr>
          <w:sz w:val="28"/>
          <w:szCs w:val="28"/>
        </w:rPr>
        <w:t xml:space="preserve">апелляции о нарушении установленного порядка проведения ЕГЭ. Результаты работы комиссии оформлять </w:t>
      </w:r>
      <w:r w:rsidRPr="00E5490C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ой</w:t>
      </w:r>
      <w:r w:rsidRPr="00E5490C">
        <w:rPr>
          <w:b/>
          <w:bCs/>
          <w:sz w:val="28"/>
          <w:szCs w:val="28"/>
        </w:rPr>
        <w:t xml:space="preserve"> ППЭ-03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см. СбФ). Все апелляционные документы о нарушении установленного порядка проведения экзамена передаются в тот же день КК.</w:t>
      </w:r>
      <w:r w:rsidRPr="00E5490C">
        <w:rPr>
          <w:rStyle w:val="FootnoteReference"/>
          <w:sz w:val="28"/>
          <w:szCs w:val="28"/>
        </w:rPr>
        <w:footnoteReference w:id="3"/>
      </w:r>
    </w:p>
    <w:p w:rsidR="003126ED" w:rsidRDefault="003126ED" w:rsidP="00250BBE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3126ED" w:rsidRPr="00E5490C" w:rsidRDefault="003126ED" w:rsidP="00250BB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период з</w:t>
      </w:r>
      <w:r w:rsidRPr="00E5490C">
        <w:rPr>
          <w:b/>
          <w:bCs/>
          <w:sz w:val="28"/>
          <w:szCs w:val="28"/>
        </w:rPr>
        <w:t>авершени</w:t>
      </w:r>
      <w:r>
        <w:rPr>
          <w:b/>
          <w:bCs/>
          <w:sz w:val="28"/>
          <w:szCs w:val="28"/>
        </w:rPr>
        <w:t>я</w:t>
      </w:r>
      <w:r w:rsidRPr="00E5490C">
        <w:rPr>
          <w:b/>
          <w:bCs/>
          <w:sz w:val="28"/>
          <w:szCs w:val="28"/>
        </w:rPr>
        <w:t xml:space="preserve"> ЕГЭ</w:t>
      </w:r>
      <w:r>
        <w:rPr>
          <w:b/>
          <w:bCs/>
          <w:sz w:val="28"/>
          <w:szCs w:val="28"/>
        </w:rPr>
        <w:t xml:space="preserve"> в ППЭ:</w:t>
      </w:r>
    </w:p>
    <w:p w:rsidR="003126ED" w:rsidRPr="00E5490C" w:rsidRDefault="003126ED" w:rsidP="00250BBE">
      <w:pPr>
        <w:widowControl w:val="0"/>
        <w:spacing w:before="220"/>
        <w:ind w:firstLine="709"/>
        <w:jc w:val="both"/>
        <w:rPr>
          <w:b/>
          <w:bCs/>
          <w:sz w:val="28"/>
          <w:szCs w:val="28"/>
        </w:rPr>
      </w:pPr>
      <w:r w:rsidRPr="00D96B61">
        <w:rPr>
          <w:sz w:val="28"/>
          <w:szCs w:val="28"/>
        </w:rPr>
        <w:t>3.1.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формить необходимые протоколы, акты и ведомости по результатам проведения ЕГЭ в ППЭ совместно с руководителем ППЭ </w:t>
      </w:r>
      <w:r w:rsidRPr="00E5490C">
        <w:rPr>
          <w:b/>
          <w:bCs/>
          <w:sz w:val="28"/>
          <w:szCs w:val="28"/>
        </w:rPr>
        <w:t>(формы ППЭ-12-01, ППЭ-13-01</w:t>
      </w:r>
      <w:r>
        <w:rPr>
          <w:b/>
          <w:bCs/>
          <w:sz w:val="28"/>
          <w:szCs w:val="28"/>
        </w:rPr>
        <w:t>,</w:t>
      </w:r>
      <w:r w:rsidRPr="00E5490C">
        <w:rPr>
          <w:b/>
          <w:bCs/>
          <w:sz w:val="28"/>
          <w:szCs w:val="28"/>
        </w:rPr>
        <w:t xml:space="preserve"> </w:t>
      </w:r>
      <w:r w:rsidRPr="00566E5B">
        <w:rPr>
          <w:b/>
          <w:bCs/>
          <w:sz w:val="28"/>
          <w:szCs w:val="28"/>
        </w:rPr>
        <w:t>13-02-МАШ, ППЭ-14-02</w:t>
      </w:r>
      <w:r w:rsidRPr="00E5490C">
        <w:rPr>
          <w:b/>
          <w:bCs/>
        </w:rPr>
        <w:t xml:space="preserve"> </w:t>
      </w:r>
      <w:r w:rsidRPr="00E5490C">
        <w:rPr>
          <w:sz w:val="28"/>
          <w:szCs w:val="28"/>
        </w:rPr>
        <w:t>см. СбФ</w:t>
      </w:r>
      <w:r w:rsidRPr="00E5490C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D96B61">
        <w:rPr>
          <w:sz w:val="28"/>
          <w:szCs w:val="28"/>
        </w:rPr>
        <w:t>3.2.</w:t>
      </w:r>
      <w:r w:rsidRPr="00D96B61">
        <w:rPr>
          <w:sz w:val="28"/>
          <w:szCs w:val="28"/>
        </w:rPr>
        <w:tab/>
      </w:r>
      <w:r w:rsidRPr="00E5490C">
        <w:rPr>
          <w:sz w:val="28"/>
          <w:szCs w:val="28"/>
        </w:rPr>
        <w:t>получить от руководителя ППЭ</w:t>
      </w:r>
      <w:r>
        <w:rPr>
          <w:b/>
          <w:bCs/>
          <w:sz w:val="28"/>
          <w:szCs w:val="28"/>
        </w:rPr>
        <w:t xml:space="preserve"> не позднее чем через </w:t>
      </w:r>
      <w:r w:rsidRPr="00E5490C">
        <w:rPr>
          <w:b/>
          <w:bCs/>
          <w:sz w:val="28"/>
          <w:szCs w:val="28"/>
        </w:rPr>
        <w:t xml:space="preserve">1 час после окончания экзамена </w:t>
      </w:r>
      <w:r w:rsidRPr="00E5490C">
        <w:rPr>
          <w:sz w:val="28"/>
          <w:szCs w:val="28"/>
        </w:rPr>
        <w:t>упакованные материалы для отправки на обработку и хранение: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возвратные доставочные пакеты с бланками регистрации;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возвратные доставочные пакеты с бланками ответов № 1;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возвратные доставочные пакеты с бланками ответов № 2 (в том числе дополнительные бланки ответов № 2);</w:t>
      </w:r>
    </w:p>
    <w:p w:rsidR="003126ED" w:rsidRPr="00601E2B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>
        <w:t>н</w:t>
      </w:r>
      <w:r w:rsidRPr="003D732C">
        <w:t xml:space="preserve">еиспользованные </w:t>
      </w:r>
      <w:r>
        <w:t>ЭМ</w:t>
      </w:r>
      <w:r w:rsidRPr="003D732C">
        <w:t xml:space="preserve"> и использованные КИМ</w:t>
      </w:r>
      <w:r>
        <w:rPr>
          <w:rFonts w:ascii="Calibri" w:hAnsi="Calibri" w:cs="Calibri"/>
        </w:rPr>
        <w:t xml:space="preserve"> </w:t>
      </w:r>
      <w:r w:rsidRPr="00336C5B">
        <w:t>(имеющие брак ил</w:t>
      </w:r>
      <w:r>
        <w:t>и</w:t>
      </w:r>
      <w:r w:rsidRPr="00336C5B">
        <w:t xml:space="preserve"> некомплектность)</w:t>
      </w:r>
      <w:r>
        <w:t>, содержащие сопроводительные бланки №2 (</w:t>
      </w:r>
      <w:r>
        <w:rPr>
          <w:b/>
          <w:bCs/>
        </w:rPr>
        <w:t>ф</w:t>
      </w:r>
      <w:r w:rsidRPr="00601E2B">
        <w:rPr>
          <w:b/>
          <w:bCs/>
        </w:rPr>
        <w:t>орм</w:t>
      </w:r>
      <w:r>
        <w:rPr>
          <w:b/>
          <w:bCs/>
        </w:rPr>
        <w:t>а</w:t>
      </w:r>
      <w:r w:rsidRPr="00601E2B">
        <w:rPr>
          <w:b/>
          <w:bCs/>
        </w:rPr>
        <w:t xml:space="preserve"> ППЭ 11-01</w:t>
      </w:r>
      <w:r>
        <w:rPr>
          <w:b/>
          <w:bCs/>
        </w:rPr>
        <w:t>)</w:t>
      </w:r>
      <w:r>
        <w:t>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неиспользованные комплекты возвратных доставочных пакетов (содержащих сопроводительный бланк, </w:t>
      </w:r>
      <w:r w:rsidRPr="00E5490C">
        <w:rPr>
          <w:b/>
          <w:bCs/>
        </w:rPr>
        <w:t>форма ППЭ-11 – 01</w:t>
      </w:r>
      <w:r w:rsidRPr="00E5490C">
        <w:t xml:space="preserve"> см. СбФ);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протоколы и ведомости проведения экзамена в ППЭ и аудиториях ППЭ </w:t>
      </w:r>
      <w:r w:rsidRPr="00E5490C">
        <w:rPr>
          <w:b/>
          <w:bCs/>
        </w:rPr>
        <w:t>(форма ППЭ-12- 01, ППЭ-12- 02,</w:t>
      </w:r>
      <w:r>
        <w:rPr>
          <w:b/>
          <w:bCs/>
        </w:rPr>
        <w:t xml:space="preserve"> </w:t>
      </w:r>
      <w:r w:rsidRPr="00E5490C">
        <w:rPr>
          <w:b/>
          <w:bCs/>
        </w:rPr>
        <w:t>ППЭ-13</w:t>
      </w:r>
      <w:r w:rsidRPr="00E5490C">
        <w:t xml:space="preserve"> </w:t>
      </w:r>
      <w:r w:rsidRPr="00E5490C">
        <w:rPr>
          <w:b/>
          <w:bCs/>
        </w:rPr>
        <w:t xml:space="preserve">– 01, 13-02-МАШ, ППЭ- 14-02 </w:t>
      </w:r>
      <w:r w:rsidRPr="00E5490C">
        <w:t>см. СбФ)</w:t>
      </w:r>
      <w:r>
        <w:t>;</w:t>
      </w:r>
      <w:r w:rsidRPr="00E5490C">
        <w:t xml:space="preserve">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диск с электронным файлом </w:t>
      </w:r>
      <w:r>
        <w:t>автоматизированного распределения</w:t>
      </w:r>
      <w:r w:rsidRPr="00E5490C">
        <w:t xml:space="preserve"> участников ЕГЭ и организаторов в аудитории для РЦОИ;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 акт о результатах общественного контроля проведения ЕГЭ в ППЭ (</w:t>
      </w:r>
      <w:r w:rsidRPr="00E5490C">
        <w:rPr>
          <w:b/>
          <w:bCs/>
        </w:rPr>
        <w:t>форма ППЭ-18)</w:t>
      </w:r>
      <w:r w:rsidRPr="00E5490C">
        <w:t>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протоколы инспекции (в случае присутствия инспекторов в ППЭ);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любые другие документы, которые руководитель ППЭ считает нужным передать на хранение в ОИВ (МОУО/РЦОИ).</w:t>
      </w:r>
    </w:p>
    <w:p w:rsidR="003126ED" w:rsidRPr="00E5490C" w:rsidRDefault="003126ED" w:rsidP="00250BBE">
      <w:pPr>
        <w:pStyle w:val="BodyText2"/>
        <w:widowControl w:val="0"/>
        <w:tabs>
          <w:tab w:val="left" w:pos="720"/>
        </w:tabs>
        <w:ind w:firstLine="709"/>
        <w:rPr>
          <w:spacing w:val="1"/>
        </w:rPr>
      </w:pPr>
      <w:r w:rsidRPr="00E5490C">
        <w:rPr>
          <w:spacing w:val="1"/>
        </w:rPr>
        <w:t>По факту передачи оформляется акт приемки/передачи материалов (в 2-х (двух) экземплярах) (</w:t>
      </w:r>
      <w:r w:rsidRPr="00E5490C">
        <w:rPr>
          <w:b/>
          <w:bCs/>
          <w:spacing w:val="1"/>
        </w:rPr>
        <w:t xml:space="preserve">форме ППЭ-14 – 01 </w:t>
      </w:r>
      <w:r w:rsidRPr="00E5490C">
        <w:t>см. СбФ)</w:t>
      </w:r>
      <w:r>
        <w:t>;</w:t>
      </w:r>
      <w:r w:rsidRPr="00E5490C">
        <w:rPr>
          <w:spacing w:val="1"/>
        </w:rPr>
        <w:t xml:space="preserve"> </w:t>
      </w:r>
    </w:p>
    <w:p w:rsidR="003126ED" w:rsidRPr="00FC3130" w:rsidRDefault="003126ED" w:rsidP="00FC3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130">
        <w:rPr>
          <w:rFonts w:ascii="Times New Roman" w:hAnsi="Times New Roman" w:cs="Times New Roman"/>
          <w:sz w:val="28"/>
          <w:szCs w:val="28"/>
        </w:rPr>
        <w:t>3.3.</w:t>
      </w:r>
      <w:r w:rsidRPr="00FC3130">
        <w:rPr>
          <w:rFonts w:ascii="Times New Roman" w:hAnsi="Times New Roman" w:cs="Times New Roman"/>
          <w:sz w:val="28"/>
          <w:szCs w:val="28"/>
        </w:rPr>
        <w:tab/>
        <w:t xml:space="preserve">сдать в РЦОИ (в соответствии с организационной схемой, принятой в субъекте РФ) соответствующие возвратные доставочные пакеты с заполненными бланками ЕГЭ, протоколы проведения ЕГЭ, акты приема-передачи материалов, в ППЭ и др. материалов, присутствовать при процедуре вскрытия доставочных спецпакетов. </w:t>
      </w:r>
      <w:r w:rsidRPr="00FC3130">
        <w:rPr>
          <w:rFonts w:ascii="Times New Roman" w:hAnsi="Times New Roman" w:cs="Times New Roman"/>
          <w:b/>
          <w:bCs/>
          <w:sz w:val="28"/>
          <w:szCs w:val="28"/>
        </w:rPr>
        <w:t>Доставка ЭМ из ППЭ в РЦОИ производится в тот же</w:t>
      </w:r>
      <w:r w:rsidRPr="00FC3130">
        <w:rPr>
          <w:rFonts w:ascii="Times New Roman" w:hAnsi="Times New Roman" w:cs="Times New Roman"/>
          <w:sz w:val="28"/>
          <w:szCs w:val="28"/>
        </w:rPr>
        <w:t xml:space="preserve"> </w:t>
      </w:r>
      <w:r w:rsidRPr="00FC3130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130">
        <w:rPr>
          <w:rFonts w:ascii="Times New Roman" w:hAnsi="Times New Roman" w:cs="Times New Roman"/>
          <w:sz w:val="28"/>
          <w:szCs w:val="28"/>
        </w:rPr>
        <w:t>(то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FC3130">
        <w:rPr>
          <w:rFonts w:ascii="Times New Roman" w:hAnsi="Times New Roman" w:cs="Times New Roman"/>
          <w:sz w:val="28"/>
          <w:szCs w:val="28"/>
        </w:rPr>
        <w:t xml:space="preserve"> до 23.59.59 текущего дня (числа)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 </w:t>
      </w:r>
      <w:r w:rsidRPr="00FC3130">
        <w:rPr>
          <w:rFonts w:ascii="Times New Roman" w:hAnsi="Times New Roman" w:cs="Times New Roman"/>
          <w:b/>
          <w:bCs/>
          <w:sz w:val="28"/>
          <w:szCs w:val="28"/>
        </w:rPr>
        <w:t>проведения экзамена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3130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130">
        <w:rPr>
          <w:rFonts w:ascii="Times New Roman" w:hAnsi="Times New Roman" w:cs="Times New Roman"/>
          <w:sz w:val="28"/>
          <w:szCs w:val="28"/>
        </w:rPr>
        <w:t>доставляются уполномоченными представителями ГЭК из ППЭ в РЦОИ (за исключением ППЭ, организованных в труднодоступных и отдаленных местностях и зарубежных общеобразовательных учреждениях)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 w:rsidRPr="00D96B61">
        <w:rPr>
          <w:sz w:val="28"/>
          <w:szCs w:val="28"/>
        </w:rPr>
        <w:t>3.4.</w:t>
      </w:r>
      <w:r w:rsidRPr="00D96B61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тветственный специалист РЦОИ по мере доставки комплектов документации приглашает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 xml:space="preserve">ГЭК в зону приема для проверки фактического количества и контроля целостности упаковки возвратных доставочных пакетов, пересчёта количества доставленных материалов. </w: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 xml:space="preserve">В случае нарушения целостности доставочных спецпакетов, расхождении с количеством, указанным в акте </w:t>
      </w:r>
      <w:r w:rsidRPr="00E5490C">
        <w:rPr>
          <w:b/>
          <w:bCs/>
          <w:sz w:val="28"/>
          <w:szCs w:val="28"/>
        </w:rPr>
        <w:t xml:space="preserve">(форма ППЭ-14 </w:t>
      </w:r>
      <w:r w:rsidRPr="00E5490C">
        <w:rPr>
          <w:sz w:val="28"/>
          <w:szCs w:val="28"/>
        </w:rPr>
        <w:t xml:space="preserve">– </w:t>
      </w:r>
      <w:r w:rsidRPr="00E5490C">
        <w:rPr>
          <w:b/>
          <w:bCs/>
          <w:sz w:val="28"/>
          <w:szCs w:val="28"/>
        </w:rPr>
        <w:t xml:space="preserve">01 </w:t>
      </w:r>
      <w:r w:rsidRPr="00E5490C">
        <w:rPr>
          <w:sz w:val="28"/>
          <w:szCs w:val="28"/>
        </w:rPr>
        <w:t>см. СбФ</w:t>
      </w:r>
      <w:r w:rsidRPr="00E5490C">
        <w:rPr>
          <w:b/>
          <w:bCs/>
          <w:sz w:val="28"/>
          <w:szCs w:val="28"/>
        </w:rPr>
        <w:t>)</w:t>
      </w:r>
      <w:r w:rsidRPr="00E5490C">
        <w:rPr>
          <w:sz w:val="28"/>
          <w:szCs w:val="28"/>
        </w:rPr>
        <w:t xml:space="preserve">, 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>ГЭК оформляет служебную записку с полным перечнем отсутствующих документов и разъяснением причин.</w:t>
      </w:r>
    </w:p>
    <w:p w:rsidR="003126ED" w:rsidRPr="00E5490C" w:rsidRDefault="003126ED" w:rsidP="00250BBE">
      <w:pPr>
        <w:ind w:firstLine="709"/>
        <w:jc w:val="both"/>
        <w:rPr>
          <w:b/>
          <w:bCs/>
          <w:sz w:val="28"/>
          <w:szCs w:val="28"/>
        </w:rPr>
      </w:pPr>
      <w:r w:rsidRPr="00E5490C">
        <w:rPr>
          <w:sz w:val="28"/>
          <w:szCs w:val="28"/>
        </w:rPr>
        <w:t xml:space="preserve">Во время приема </w:t>
      </w:r>
      <w:r>
        <w:rPr>
          <w:sz w:val="28"/>
          <w:szCs w:val="28"/>
        </w:rPr>
        <w:t xml:space="preserve">в РЦОИ </w:t>
      </w:r>
      <w:r w:rsidRPr="00E5490C">
        <w:rPr>
          <w:sz w:val="28"/>
          <w:szCs w:val="28"/>
        </w:rPr>
        <w:t xml:space="preserve">доставленных комплектов документации в зоне приема может находиться </w:t>
      </w:r>
      <w:r w:rsidRPr="00E5490C">
        <w:rPr>
          <w:b/>
          <w:bCs/>
          <w:sz w:val="28"/>
          <w:szCs w:val="28"/>
        </w:rPr>
        <w:t>не более одного</w:t>
      </w:r>
      <w:r w:rsidRPr="00E5490C">
        <w:rPr>
          <w:sz w:val="28"/>
          <w:szCs w:val="28"/>
        </w:rPr>
        <w:t xml:space="preserve">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</w:t>
      </w:r>
      <w:r w:rsidRPr="007877A6">
        <w:rPr>
          <w:sz w:val="28"/>
          <w:szCs w:val="28"/>
        </w:rPr>
        <w:t>.</w: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представитель </w:t>
      </w:r>
      <w:r w:rsidRPr="00E5490C">
        <w:rPr>
          <w:sz w:val="28"/>
          <w:szCs w:val="28"/>
        </w:rPr>
        <w:t xml:space="preserve">ГЭК и ответственный специалист РЦОИ удостоверяют передачу ЭМ в акте </w:t>
      </w:r>
      <w:r w:rsidRPr="00E5490C">
        <w:rPr>
          <w:b/>
          <w:bCs/>
          <w:sz w:val="28"/>
          <w:szCs w:val="28"/>
        </w:rPr>
        <w:t xml:space="preserve">(форма ППЭ-13-02-МАШ </w:t>
      </w:r>
      <w:r w:rsidRPr="00E5490C">
        <w:rPr>
          <w:sz w:val="28"/>
          <w:szCs w:val="28"/>
        </w:rPr>
        <w:t>см. СбФ</w:t>
      </w:r>
      <w:r w:rsidRPr="00E5490C">
        <w:rPr>
          <w:b/>
          <w:bCs/>
          <w:sz w:val="28"/>
          <w:szCs w:val="28"/>
        </w:rPr>
        <w:t>)</w:t>
      </w:r>
      <w:r w:rsidRPr="00E5490C">
        <w:rPr>
          <w:sz w:val="28"/>
          <w:szCs w:val="28"/>
        </w:rPr>
        <w:t xml:space="preserve"> своими подписями</w:t>
      </w:r>
      <w:r>
        <w:rPr>
          <w:sz w:val="28"/>
          <w:szCs w:val="28"/>
        </w:rPr>
        <w:t>.)</w: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 w:rsidRPr="00AC2F9B">
        <w:rPr>
          <w:sz w:val="28"/>
          <w:szCs w:val="28"/>
        </w:rPr>
        <w:t>3.5.</w:t>
      </w:r>
      <w:r w:rsidRPr="00AC2F9B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E5490C">
        <w:rPr>
          <w:sz w:val="28"/>
          <w:szCs w:val="28"/>
        </w:rPr>
        <w:t>оставить в КК апелляции о нарушении установленного порядка проведения ЕГЭ</w:t>
      </w:r>
      <w:r>
        <w:rPr>
          <w:sz w:val="28"/>
          <w:szCs w:val="28"/>
        </w:rPr>
        <w:t>;</w:t>
      </w:r>
    </w:p>
    <w:p w:rsidR="003126ED" w:rsidRPr="00601E2B" w:rsidRDefault="003126ED" w:rsidP="00250BBE">
      <w:pPr>
        <w:ind w:firstLine="709"/>
        <w:jc w:val="both"/>
        <w:rPr>
          <w:sz w:val="28"/>
          <w:szCs w:val="28"/>
        </w:rPr>
      </w:pPr>
      <w:r w:rsidRPr="00AC2F9B">
        <w:rPr>
          <w:sz w:val="28"/>
          <w:szCs w:val="28"/>
        </w:rPr>
        <w:t>3.6.</w:t>
      </w:r>
      <w:r w:rsidRPr="00AC2F9B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601E2B">
        <w:rPr>
          <w:sz w:val="28"/>
          <w:szCs w:val="28"/>
        </w:rPr>
        <w:t>оставить в РЦОИ</w:t>
      </w:r>
      <w:r>
        <w:rPr>
          <w:sz w:val="28"/>
          <w:szCs w:val="28"/>
        </w:rPr>
        <w:t>/</w:t>
      </w:r>
      <w:r w:rsidRPr="00601E2B">
        <w:rPr>
          <w:sz w:val="28"/>
          <w:szCs w:val="28"/>
        </w:rPr>
        <w:t>МОУО</w:t>
      </w:r>
      <w:r>
        <w:rPr>
          <w:sz w:val="28"/>
          <w:szCs w:val="28"/>
        </w:rPr>
        <w:t>/</w:t>
      </w:r>
      <w:r w:rsidRPr="00601E2B">
        <w:rPr>
          <w:sz w:val="28"/>
          <w:szCs w:val="28"/>
        </w:rPr>
        <w:t>ОИВ пакеты с использованными вариантами КИМ, неиспользованными ЭМ, имеющими брак или некомплектность, испорченными ЭМ, неиспользованные спецпакеты и ИК, а также неиспользованные комплекты</w:t>
      </w:r>
      <w:r>
        <w:rPr>
          <w:sz w:val="28"/>
          <w:szCs w:val="28"/>
        </w:rPr>
        <w:t xml:space="preserve"> возвратных доставочных пакетов;</w: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 w:rsidRPr="00AC2F9B">
        <w:rPr>
          <w:sz w:val="28"/>
          <w:szCs w:val="28"/>
        </w:rPr>
        <w:t>3.7.</w:t>
      </w:r>
      <w:r w:rsidRPr="00AC2F9B">
        <w:rPr>
          <w:sz w:val="28"/>
          <w:szCs w:val="28"/>
        </w:rPr>
        <w:tab/>
        <w:t>доставить</w:t>
      </w:r>
      <w:r w:rsidRPr="00E5490C">
        <w:rPr>
          <w:sz w:val="28"/>
          <w:szCs w:val="28"/>
        </w:rPr>
        <w:t xml:space="preserve"> в РЦОИ на электронном носителе файлы, содержащие информацию о</w:t>
      </w:r>
      <w:r>
        <w:rPr>
          <w:sz w:val="28"/>
          <w:szCs w:val="28"/>
        </w:rPr>
        <w:t>б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автоматизированном </w:t>
      </w:r>
      <w:r w:rsidRPr="00E5490C">
        <w:rPr>
          <w:sz w:val="28"/>
          <w:szCs w:val="28"/>
        </w:rPr>
        <w:t>распределен</w:t>
      </w:r>
      <w:r>
        <w:rPr>
          <w:sz w:val="28"/>
          <w:szCs w:val="28"/>
        </w:rPr>
        <w:t>ии участников ЕГЭ и организаторов по аудиториям;</w: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 w:rsidRPr="00AC2F9B">
        <w:rPr>
          <w:sz w:val="28"/>
          <w:szCs w:val="28"/>
        </w:rPr>
        <w:t>3.8.</w:t>
      </w:r>
      <w:r w:rsidRPr="00AC2F9B">
        <w:rPr>
          <w:sz w:val="28"/>
          <w:szCs w:val="28"/>
        </w:rPr>
        <w:tab/>
        <w:t>составить</w:t>
      </w:r>
      <w:r w:rsidRPr="00E5490C">
        <w:rPr>
          <w:sz w:val="28"/>
          <w:szCs w:val="28"/>
        </w:rPr>
        <w:t xml:space="preserve"> письменный отчет о проведении ЕГЭ и передать его в ГЭК.</w:t>
      </w:r>
    </w:p>
    <w:p w:rsidR="003126ED" w:rsidRPr="00E5490C" w:rsidRDefault="003126ED" w:rsidP="00250BBE">
      <w:pPr>
        <w:widowControl w:val="0"/>
        <w:ind w:firstLine="709"/>
        <w:jc w:val="both"/>
        <w:rPr>
          <w:sz w:val="4"/>
          <w:szCs w:val="4"/>
        </w:rPr>
      </w:pPr>
      <w:r w:rsidRPr="00E5490C">
        <w:rPr>
          <w:sz w:val="28"/>
          <w:szCs w:val="28"/>
        </w:rPr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2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 w:rsidRPr="0034331D"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</w:pPr>
      <w:bookmarkStart w:id="9" w:name="_Toc316560041"/>
      <w:bookmarkStart w:id="10" w:name="_Toc341947361"/>
      <w:r w:rsidRPr="00E5490C">
        <w:rPr>
          <w:caps w:val="0"/>
        </w:rPr>
        <w:t xml:space="preserve">Приложение </w:t>
      </w:r>
      <w:r w:rsidRPr="00E5490C">
        <w:t xml:space="preserve">№ 2. </w:t>
      </w:r>
      <w:r w:rsidRPr="00E5490C">
        <w:rPr>
          <w:caps w:val="0"/>
        </w:rPr>
        <w:t>Правила</w:t>
      </w:r>
      <w:r w:rsidRPr="00E5490C">
        <w:t xml:space="preserve"> </w:t>
      </w:r>
      <w:r w:rsidRPr="00E5490C">
        <w:rPr>
          <w:caps w:val="0"/>
        </w:rPr>
        <w:t>для руководителя ППЭ</w:t>
      </w:r>
      <w:bookmarkEnd w:id="9"/>
      <w:bookmarkEnd w:id="10"/>
    </w:p>
    <w:p w:rsidR="003126ED" w:rsidRDefault="003126ED" w:rsidP="00EE53F5">
      <w:pPr>
        <w:widowControl w:val="0"/>
        <w:tabs>
          <w:tab w:val="left" w:pos="1260"/>
        </w:tabs>
        <w:ind w:left="709"/>
        <w:jc w:val="both"/>
        <w:rPr>
          <w:sz w:val="28"/>
          <w:szCs w:val="28"/>
        </w:rPr>
      </w:pPr>
      <w:r w:rsidRPr="007370AB">
        <w:rPr>
          <w:b/>
          <w:bCs/>
          <w:sz w:val="28"/>
          <w:szCs w:val="28"/>
        </w:rPr>
        <w:t>Руководитель ППЭ</w:t>
      </w:r>
      <w:r w:rsidRPr="00E5490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3126ED" w:rsidRPr="00EE53F5" w:rsidRDefault="003126ED" w:rsidP="00EE53F5">
      <w:pPr>
        <w:widowControl w:val="0"/>
        <w:tabs>
          <w:tab w:val="left" w:pos="1260"/>
        </w:tabs>
        <w:ind w:left="709"/>
        <w:jc w:val="both"/>
        <w:rPr>
          <w:b/>
          <w:bCs/>
          <w:sz w:val="28"/>
          <w:szCs w:val="28"/>
        </w:rPr>
      </w:pPr>
    </w:p>
    <w:p w:rsidR="003126ED" w:rsidRDefault="003126ED" w:rsidP="0009226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26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</w:t>
      </w:r>
      <w:r w:rsidRPr="00E5490C">
        <w:rPr>
          <w:b/>
          <w:bCs/>
          <w:sz w:val="28"/>
          <w:szCs w:val="28"/>
        </w:rPr>
        <w:t>одготовите</w:t>
      </w:r>
      <w:r>
        <w:rPr>
          <w:b/>
          <w:bCs/>
          <w:sz w:val="28"/>
          <w:szCs w:val="28"/>
        </w:rPr>
        <w:t>льный этап проведения ЕГЭ в ППЭ:</w:t>
      </w:r>
    </w:p>
    <w:p w:rsidR="003126ED" w:rsidRDefault="003126ED" w:rsidP="00552FAF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FB7993">
        <w:rPr>
          <w:sz w:val="28"/>
          <w:szCs w:val="28"/>
        </w:rPr>
        <w:t>1.1.</w:t>
      </w:r>
      <w:r w:rsidRPr="00FB7993">
        <w:rPr>
          <w:sz w:val="28"/>
          <w:szCs w:val="28"/>
        </w:rPr>
        <w:tab/>
        <w:t>оформить протокол готовности ППЭ к ЕГЭ (</w:t>
      </w:r>
      <w:r w:rsidRPr="00451763">
        <w:rPr>
          <w:b/>
          <w:bCs/>
          <w:sz w:val="28"/>
          <w:szCs w:val="28"/>
        </w:rPr>
        <w:t>форма ППЭ-01</w:t>
      </w:r>
      <w:r w:rsidRPr="00FB7993">
        <w:rPr>
          <w:sz w:val="28"/>
          <w:szCs w:val="28"/>
        </w:rPr>
        <w:t xml:space="preserve"> – см. СбФ)</w:t>
      </w:r>
      <w:r>
        <w:rPr>
          <w:sz w:val="28"/>
          <w:szCs w:val="28"/>
        </w:rPr>
        <w:t xml:space="preserve"> </w:t>
      </w:r>
      <w:r w:rsidRPr="00FB7993">
        <w:rPr>
          <w:sz w:val="28"/>
          <w:szCs w:val="28"/>
        </w:rPr>
        <w:t>совместно с руководителем ОУ, на базе которого организован ППЭ,</w:t>
      </w:r>
      <w:r>
        <w:rPr>
          <w:sz w:val="28"/>
          <w:szCs w:val="28"/>
        </w:rPr>
        <w:t xml:space="preserve"> </w:t>
      </w:r>
      <w:r w:rsidRPr="00FB7993">
        <w:rPr>
          <w:sz w:val="28"/>
          <w:szCs w:val="28"/>
        </w:rPr>
        <w:t xml:space="preserve">за </w:t>
      </w:r>
      <w:r w:rsidRPr="00FB7993">
        <w:rPr>
          <w:b/>
          <w:bCs/>
          <w:sz w:val="28"/>
          <w:szCs w:val="28"/>
        </w:rPr>
        <w:t>1 день</w:t>
      </w:r>
      <w:r w:rsidRPr="00FB7993">
        <w:rPr>
          <w:sz w:val="28"/>
          <w:szCs w:val="28"/>
        </w:rPr>
        <w:t xml:space="preserve"> до проведения ЕГЭ.</w:t>
      </w:r>
      <w:r w:rsidRPr="00552FAF"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>Аудитории, не задействованные для проведения экзамена, должны быть закрыты и опечатаны руководителем ОУ, на базе которого размещен ППЭ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5490C">
        <w:rPr>
          <w:sz w:val="28"/>
          <w:szCs w:val="28"/>
        </w:rPr>
        <w:t>.</w:t>
      </w:r>
      <w:r w:rsidRPr="00E5490C">
        <w:rPr>
          <w:b/>
          <w:bCs/>
          <w:sz w:val="28"/>
          <w:szCs w:val="28"/>
        </w:rPr>
        <w:tab/>
      </w:r>
      <w:r w:rsidRPr="00E5490C">
        <w:rPr>
          <w:sz w:val="28"/>
          <w:szCs w:val="28"/>
        </w:rPr>
        <w:t>приступ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к своим обязанностям в ППЭ в день проведения ЕГЭ </w:t>
      </w:r>
      <w:r w:rsidRPr="00E5490C">
        <w:rPr>
          <w:b/>
          <w:bCs/>
          <w:sz w:val="28"/>
          <w:szCs w:val="28"/>
        </w:rPr>
        <w:t>не позднее, чем за 2 часа</w:t>
      </w:r>
      <w:r w:rsidRPr="00E5490C">
        <w:rPr>
          <w:sz w:val="28"/>
          <w:szCs w:val="28"/>
        </w:rPr>
        <w:t xml:space="preserve"> до начала экзамена и нес</w:t>
      </w:r>
      <w:r>
        <w:rPr>
          <w:sz w:val="28"/>
          <w:szCs w:val="28"/>
        </w:rPr>
        <w:t>ти</w:t>
      </w:r>
      <w:r w:rsidRPr="00E5490C">
        <w:rPr>
          <w:sz w:val="28"/>
          <w:szCs w:val="28"/>
        </w:rPr>
        <w:t xml:space="preserve"> персональную ответственность за соблюдение мер информационной безопасности на в</w:t>
      </w:r>
      <w:r>
        <w:rPr>
          <w:sz w:val="28"/>
          <w:szCs w:val="28"/>
        </w:rPr>
        <w:t>сех этапах проведения ЕГЭ в ППЭ;</w:t>
      </w:r>
    </w:p>
    <w:p w:rsidR="003126ED" w:rsidRDefault="003126ED" w:rsidP="009310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принять доставочные спецпакеты с ИК ЭМ, </w:t>
      </w:r>
      <w:r w:rsidRPr="00E5490C">
        <w:rPr>
          <w:sz w:val="28"/>
          <w:szCs w:val="28"/>
        </w:rPr>
        <w:t>в том числе дополнительные бланки ответов № 2 и комплекты</w:t>
      </w:r>
      <w:r>
        <w:rPr>
          <w:sz w:val="28"/>
          <w:szCs w:val="28"/>
        </w:rPr>
        <w:t xml:space="preserve"> возвратных доставочных пакетов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5490C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</w:t>
      </w:r>
      <w:r w:rsidRPr="00E5490C">
        <w:rPr>
          <w:b/>
          <w:bCs/>
          <w:sz w:val="28"/>
          <w:szCs w:val="28"/>
        </w:rPr>
        <w:t xml:space="preserve"> не менее чем за 1 час 30 минут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до экзамена</w:t>
      </w:r>
      <w:r>
        <w:rPr>
          <w:b/>
          <w:bCs/>
          <w:sz w:val="28"/>
          <w:szCs w:val="28"/>
        </w:rPr>
        <w:t xml:space="preserve"> </w:t>
      </w:r>
      <w:r w:rsidRPr="00912515">
        <w:rPr>
          <w:sz w:val="28"/>
          <w:szCs w:val="28"/>
        </w:rPr>
        <w:t>в день проведения экзамена по соответствующему общеобразовательному предмету</w:t>
      </w:r>
      <w:r w:rsidRPr="00E5490C">
        <w:rPr>
          <w:sz w:val="28"/>
          <w:szCs w:val="28"/>
        </w:rPr>
        <w:t xml:space="preserve">. </w:t>
      </w:r>
      <w:r w:rsidRPr="00EF2DA5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EF2DA5">
        <w:rPr>
          <w:sz w:val="28"/>
          <w:szCs w:val="28"/>
        </w:rPr>
        <w:t xml:space="preserve"> ППЭ и уполномоченны</w:t>
      </w:r>
      <w:r>
        <w:rPr>
          <w:sz w:val="28"/>
          <w:szCs w:val="28"/>
        </w:rPr>
        <w:t>й</w:t>
      </w:r>
      <w:r w:rsidRPr="00EF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</w:t>
      </w:r>
      <w:r w:rsidRPr="00EF2DA5">
        <w:rPr>
          <w:sz w:val="28"/>
          <w:szCs w:val="28"/>
        </w:rPr>
        <w:t>ГЭК оформл</w:t>
      </w:r>
      <w:r>
        <w:rPr>
          <w:sz w:val="28"/>
          <w:szCs w:val="28"/>
        </w:rPr>
        <w:t>яют</w:t>
      </w:r>
      <w:r w:rsidRPr="00EF2DA5">
        <w:rPr>
          <w:sz w:val="28"/>
          <w:szCs w:val="28"/>
        </w:rPr>
        <w:t xml:space="preserve"> акт прием</w:t>
      </w:r>
      <w:r>
        <w:rPr>
          <w:sz w:val="28"/>
          <w:szCs w:val="28"/>
        </w:rPr>
        <w:t>а</w:t>
      </w:r>
      <w:r w:rsidRPr="00EF2DA5">
        <w:rPr>
          <w:sz w:val="28"/>
          <w:szCs w:val="28"/>
        </w:rPr>
        <w:t>-передачи всех доставляемых материалов (</w:t>
      </w:r>
      <w:r w:rsidRPr="00EF2DA5">
        <w:rPr>
          <w:b/>
          <w:bCs/>
          <w:sz w:val="28"/>
          <w:szCs w:val="28"/>
        </w:rPr>
        <w:t xml:space="preserve">формы ППЭ-14-01 </w:t>
      </w:r>
      <w:r w:rsidRPr="00EF2DA5">
        <w:rPr>
          <w:sz w:val="28"/>
          <w:szCs w:val="28"/>
        </w:rPr>
        <w:t>см. СбФ).</w:t>
      </w:r>
      <w:r>
        <w:rPr>
          <w:sz w:val="28"/>
          <w:szCs w:val="28"/>
        </w:rPr>
        <w:t xml:space="preserve"> </w:t>
      </w:r>
      <w:r w:rsidRPr="00EF2DA5">
        <w:rPr>
          <w:sz w:val="28"/>
          <w:szCs w:val="28"/>
        </w:rPr>
        <w:t xml:space="preserve">Полученные доставочные спецпакеты с </w:t>
      </w:r>
      <w:r>
        <w:rPr>
          <w:sz w:val="28"/>
          <w:szCs w:val="28"/>
        </w:rPr>
        <w:t>ИК</w:t>
      </w:r>
      <w:r w:rsidRPr="00EF2DA5">
        <w:rPr>
          <w:sz w:val="28"/>
          <w:szCs w:val="28"/>
        </w:rPr>
        <w:t xml:space="preserve"> ЭМ и другие переданные материалы размещаются в штабе ППЭ,</w:t>
      </w:r>
      <w:r w:rsidRPr="00EF2DA5">
        <w:rPr>
          <w:b/>
          <w:bCs/>
          <w:sz w:val="28"/>
          <w:szCs w:val="28"/>
        </w:rPr>
        <w:t xml:space="preserve"> и руководител</w:t>
      </w:r>
      <w:r>
        <w:rPr>
          <w:b/>
          <w:bCs/>
          <w:sz w:val="28"/>
          <w:szCs w:val="28"/>
        </w:rPr>
        <w:t>ь</w:t>
      </w:r>
      <w:r w:rsidRPr="00EF2DA5">
        <w:rPr>
          <w:sz w:val="28"/>
          <w:szCs w:val="28"/>
        </w:rPr>
        <w:t xml:space="preserve"> ППЭ обесп</w:t>
      </w:r>
      <w:r>
        <w:rPr>
          <w:sz w:val="28"/>
          <w:szCs w:val="28"/>
        </w:rPr>
        <w:t>ечивает</w:t>
      </w:r>
      <w:r w:rsidRPr="00E5490C">
        <w:rPr>
          <w:sz w:val="28"/>
          <w:szCs w:val="28"/>
        </w:rPr>
        <w:t xml:space="preserve"> их надежное хранение до момента передачи в аудитории</w:t>
      </w:r>
      <w:r>
        <w:rPr>
          <w:sz w:val="28"/>
          <w:szCs w:val="28"/>
        </w:rPr>
        <w:t>;</w:t>
      </w:r>
    </w:p>
    <w:p w:rsidR="003126ED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п</w:t>
      </w:r>
      <w:r w:rsidRPr="007A6A6B">
        <w:rPr>
          <w:sz w:val="28"/>
          <w:szCs w:val="28"/>
        </w:rPr>
        <w:t xml:space="preserve">роверить комплектность и целостность упаковки доставочных </w:t>
      </w:r>
      <w:r>
        <w:rPr>
          <w:sz w:val="28"/>
          <w:szCs w:val="28"/>
        </w:rPr>
        <w:t>спецпакетов;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о</w:t>
      </w:r>
      <w:r w:rsidRPr="007A6A6B">
        <w:rPr>
          <w:sz w:val="28"/>
          <w:szCs w:val="28"/>
        </w:rPr>
        <w:t>беспечить регистрацию назначенных в данный ППЭ организаторов (</w:t>
      </w:r>
      <w:r w:rsidRPr="00451763">
        <w:rPr>
          <w:b/>
          <w:bCs/>
          <w:sz w:val="28"/>
          <w:szCs w:val="28"/>
        </w:rPr>
        <w:t>форма ППЭ 07-02</w:t>
      </w:r>
      <w:r w:rsidRPr="007A6A6B">
        <w:rPr>
          <w:sz w:val="28"/>
          <w:szCs w:val="28"/>
        </w:rPr>
        <w:t xml:space="preserve">), которые </w:t>
      </w:r>
      <w:r w:rsidRPr="00295DC9">
        <w:rPr>
          <w:sz w:val="28"/>
          <w:szCs w:val="28"/>
        </w:rPr>
        <w:t xml:space="preserve">не позднее, чем за 1 час 30 минут </w:t>
      </w:r>
      <w:r w:rsidRPr="007A6A6B">
        <w:rPr>
          <w:sz w:val="28"/>
          <w:szCs w:val="28"/>
        </w:rPr>
        <w:t>до начал</w:t>
      </w:r>
      <w:r>
        <w:rPr>
          <w:sz w:val="28"/>
          <w:szCs w:val="28"/>
        </w:rPr>
        <w:t>а экзамена должны явиться в ППЭ;</w:t>
      </w:r>
    </w:p>
    <w:p w:rsidR="003126ED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п</w:t>
      </w:r>
      <w:r w:rsidRPr="007A6A6B">
        <w:rPr>
          <w:sz w:val="28"/>
          <w:szCs w:val="28"/>
        </w:rPr>
        <w:t>роизвести</w:t>
      </w:r>
      <w:r w:rsidRPr="00295DC9">
        <w:rPr>
          <w:sz w:val="28"/>
          <w:szCs w:val="28"/>
        </w:rPr>
        <w:t xml:space="preserve"> </w:t>
      </w:r>
      <w:r w:rsidRPr="007A6A6B">
        <w:rPr>
          <w:sz w:val="28"/>
          <w:szCs w:val="28"/>
        </w:rPr>
        <w:t xml:space="preserve">автоматизированное распределение участников ЕГЭ </w:t>
      </w:r>
      <w:r>
        <w:rPr>
          <w:sz w:val="28"/>
          <w:szCs w:val="28"/>
        </w:rPr>
        <w:t xml:space="preserve">и организаторов </w:t>
      </w:r>
      <w:r w:rsidRPr="007A6A6B">
        <w:rPr>
          <w:sz w:val="28"/>
          <w:szCs w:val="28"/>
        </w:rPr>
        <w:t>по аудиториям</w:t>
      </w:r>
      <w:r w:rsidRPr="00295DC9">
        <w:rPr>
          <w:sz w:val="28"/>
          <w:szCs w:val="28"/>
        </w:rPr>
        <w:t xml:space="preserve"> з</w:t>
      </w:r>
      <w:r w:rsidRPr="007A6A6B">
        <w:rPr>
          <w:sz w:val="28"/>
          <w:szCs w:val="28"/>
        </w:rPr>
        <w:t>а 1 час 30 минут до начала экзамена, если данное распределение</w:t>
      </w:r>
      <w:r>
        <w:rPr>
          <w:sz w:val="28"/>
          <w:szCs w:val="28"/>
        </w:rPr>
        <w:t xml:space="preserve"> не было проведено ранее в РЦОИ;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н</w:t>
      </w:r>
      <w:r w:rsidRPr="007A6A6B">
        <w:rPr>
          <w:sz w:val="28"/>
          <w:szCs w:val="28"/>
        </w:rPr>
        <w:t xml:space="preserve">азначить ответственных организаторов по аудиториям и зафиксировать назначение в </w:t>
      </w:r>
      <w:r w:rsidRPr="00451763">
        <w:rPr>
          <w:b/>
          <w:bCs/>
          <w:sz w:val="28"/>
          <w:szCs w:val="28"/>
        </w:rPr>
        <w:t>форме ППЭ-07-01</w:t>
      </w:r>
      <w:r w:rsidRPr="007A6A6B">
        <w:rPr>
          <w:sz w:val="28"/>
          <w:szCs w:val="28"/>
        </w:rPr>
        <w:t>. Организаторы распределяются по аудиториям исходя из того, что на 15 участников ЕГЭ, находящихся в аудитории, должно приходиться два организа</w:t>
      </w:r>
      <w:r w:rsidRPr="007A6A6B">
        <w:rPr>
          <w:sz w:val="28"/>
          <w:szCs w:val="28"/>
        </w:rPr>
        <w:softHyphen/>
        <w:t>тора</w:t>
      </w:r>
      <w:r>
        <w:rPr>
          <w:sz w:val="28"/>
          <w:szCs w:val="28"/>
        </w:rPr>
        <w:t>;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Pr="007A6A6B">
        <w:rPr>
          <w:sz w:val="28"/>
          <w:szCs w:val="28"/>
        </w:rPr>
        <w:t>произвести распечатку соответствующих списков, протоколов, актов ППЭ в необходимом количестве (см. СбФ)</w:t>
      </w:r>
      <w:r>
        <w:rPr>
          <w:sz w:val="28"/>
          <w:szCs w:val="28"/>
        </w:rPr>
        <w:t xml:space="preserve"> п</w:t>
      </w:r>
      <w:r w:rsidRPr="007A6A6B">
        <w:rPr>
          <w:sz w:val="28"/>
          <w:szCs w:val="28"/>
        </w:rPr>
        <w:t xml:space="preserve">о результатам автоматизированного распределения. Если автоматизированное распределение проведено в РЦОИ, то не позднее чем </w:t>
      </w:r>
      <w:r w:rsidRPr="00295DC9">
        <w:rPr>
          <w:sz w:val="28"/>
          <w:szCs w:val="28"/>
        </w:rPr>
        <w:t>за 1 час 30 минут</w:t>
      </w:r>
      <w:r w:rsidRPr="007A6A6B">
        <w:rPr>
          <w:sz w:val="28"/>
          <w:szCs w:val="28"/>
        </w:rPr>
        <w:t xml:space="preserve"> производится вскрытие запечатанных конвертов со списками распределенных по аудиториям участников ЕГЭ и организаторов ППЭ, протоколами, актами, ведомостями ППЭ (см. СбФ), доставленными уполномоченным представителем ГЭК. 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>н</w:t>
      </w:r>
      <w:r w:rsidRPr="007A6A6B">
        <w:rPr>
          <w:sz w:val="28"/>
          <w:szCs w:val="28"/>
        </w:rPr>
        <w:t>азначить помощников, дежурных по этажам и на входе в ППЭ из числа организаторов, работающих вне аудиторий, заполнить соответствующую форму (</w:t>
      </w:r>
      <w:r w:rsidRPr="00451763">
        <w:rPr>
          <w:b/>
          <w:bCs/>
          <w:sz w:val="28"/>
          <w:szCs w:val="28"/>
        </w:rPr>
        <w:t>форма ППЭ-07-1</w:t>
      </w:r>
      <w:r w:rsidRPr="00295DC9">
        <w:rPr>
          <w:sz w:val="28"/>
          <w:szCs w:val="28"/>
        </w:rPr>
        <w:t xml:space="preserve"> </w:t>
      </w:r>
      <w:r>
        <w:rPr>
          <w:sz w:val="28"/>
          <w:szCs w:val="28"/>
        </w:rPr>
        <w:t>– см. СбФ);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  <w:t>п</w:t>
      </w:r>
      <w:r w:rsidRPr="007A6A6B">
        <w:rPr>
          <w:sz w:val="28"/>
          <w:szCs w:val="28"/>
        </w:rPr>
        <w:t>ровести заблаговременный инструктаж организаторов, назначенных в данный ППЭ, по процедуре проведения экзамена, заполнению области регистрации бланков ЕГЭ, порядку выдачи дополнительных бланков ответов № 2 и оформлению заполненных форм проведения экзамена;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  <w:t>о</w:t>
      </w:r>
      <w:r w:rsidRPr="007A6A6B">
        <w:rPr>
          <w:sz w:val="28"/>
          <w:szCs w:val="28"/>
        </w:rPr>
        <w:t>беспечить ознакомление всех категорий организаторов с инструктивными материалами под подпись в ведомости произвольной формы;</w:t>
      </w:r>
    </w:p>
    <w:p w:rsidR="003126ED" w:rsidRPr="00295DC9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  <w:t>в</w:t>
      </w:r>
      <w:r w:rsidRPr="001D62AE">
        <w:rPr>
          <w:sz w:val="28"/>
          <w:szCs w:val="28"/>
        </w:rPr>
        <w:t>ыдать ответственным организаторам списки участников ЕГЭ на аудиторию (</w:t>
      </w:r>
      <w:r w:rsidRPr="00451763">
        <w:rPr>
          <w:b/>
          <w:bCs/>
          <w:sz w:val="28"/>
          <w:szCs w:val="28"/>
        </w:rPr>
        <w:t>форма ППЭ-05-02</w:t>
      </w:r>
      <w:r w:rsidRPr="001D62AE">
        <w:rPr>
          <w:sz w:val="28"/>
          <w:szCs w:val="28"/>
        </w:rPr>
        <w:t xml:space="preserve"> – см. СбФ), протоколы проведения ЕГЭ в аудитории (</w:t>
      </w:r>
      <w:r w:rsidRPr="00451763">
        <w:rPr>
          <w:b/>
          <w:bCs/>
          <w:sz w:val="28"/>
          <w:szCs w:val="28"/>
        </w:rPr>
        <w:t>форма ППЭ-12-01</w:t>
      </w:r>
      <w:r w:rsidRPr="00295DC9">
        <w:rPr>
          <w:sz w:val="28"/>
          <w:szCs w:val="28"/>
        </w:rPr>
        <w:t xml:space="preserve">), </w:t>
      </w:r>
      <w:r w:rsidRPr="001D62AE">
        <w:rPr>
          <w:sz w:val="28"/>
          <w:szCs w:val="28"/>
        </w:rPr>
        <w:t>при необходимости</w:t>
      </w:r>
      <w:r w:rsidRPr="00295DC9">
        <w:rPr>
          <w:sz w:val="28"/>
          <w:szCs w:val="28"/>
        </w:rPr>
        <w:t xml:space="preserve"> - </w:t>
      </w:r>
      <w:r w:rsidRPr="001D62AE">
        <w:rPr>
          <w:sz w:val="28"/>
          <w:szCs w:val="28"/>
        </w:rPr>
        <w:t>ведомость коррекции персональных данных</w:t>
      </w:r>
      <w:r w:rsidRPr="00295DC9">
        <w:rPr>
          <w:sz w:val="28"/>
          <w:szCs w:val="28"/>
        </w:rPr>
        <w:t xml:space="preserve"> </w:t>
      </w:r>
      <w:r w:rsidRPr="001D62AE">
        <w:rPr>
          <w:sz w:val="28"/>
          <w:szCs w:val="28"/>
        </w:rPr>
        <w:t>участников ЕГЭ в аудитории</w:t>
      </w:r>
      <w:r w:rsidRPr="00295DC9">
        <w:rPr>
          <w:sz w:val="28"/>
          <w:szCs w:val="28"/>
        </w:rPr>
        <w:t xml:space="preserve"> (</w:t>
      </w:r>
      <w:r w:rsidRPr="00451763">
        <w:rPr>
          <w:b/>
          <w:bCs/>
          <w:sz w:val="28"/>
          <w:szCs w:val="28"/>
        </w:rPr>
        <w:t>форма ППЭ-12-02</w:t>
      </w:r>
      <w:r w:rsidRPr="00295DC9">
        <w:rPr>
          <w:sz w:val="28"/>
          <w:szCs w:val="28"/>
        </w:rPr>
        <w:t xml:space="preserve">) </w:t>
      </w:r>
      <w:r w:rsidRPr="001D62AE">
        <w:rPr>
          <w:sz w:val="28"/>
          <w:szCs w:val="28"/>
        </w:rPr>
        <w:t>–</w:t>
      </w:r>
      <w:r>
        <w:rPr>
          <w:sz w:val="28"/>
          <w:szCs w:val="28"/>
        </w:rPr>
        <w:t xml:space="preserve"> см. СбФ), таблички с номером аудитории, штампы «Бланки ЕГЭ сданы» (или печать учреждения, на базе которого организуется ППЭ). </w:t>
      </w:r>
      <w:r w:rsidRPr="00E5490C">
        <w:rPr>
          <w:sz w:val="28"/>
          <w:szCs w:val="28"/>
        </w:rPr>
        <w:t>При отсутствии возможности обеспечения всех аудиторий указанным штампом (печатью) допускается передать</w:t>
      </w:r>
      <w:r w:rsidRPr="00295DC9">
        <w:rPr>
          <w:sz w:val="28"/>
          <w:szCs w:val="28"/>
        </w:rPr>
        <w:t xml:space="preserve"> штамп (печать)</w:t>
      </w:r>
      <w:r w:rsidRPr="00E5490C">
        <w:rPr>
          <w:sz w:val="28"/>
          <w:szCs w:val="28"/>
        </w:rPr>
        <w:t xml:space="preserve"> помощнику </w:t>
      </w:r>
      <w:r>
        <w:rPr>
          <w:sz w:val="28"/>
          <w:szCs w:val="28"/>
        </w:rPr>
        <w:t xml:space="preserve">руководителя в </w:t>
      </w:r>
      <w:r w:rsidRPr="00E5490C">
        <w:rPr>
          <w:sz w:val="28"/>
          <w:szCs w:val="28"/>
        </w:rPr>
        <w:t>ППЭ, который проставит его по окончании экзамена в ППЭ в пропуски участников ЕГЭ на выходе из ППЭ при наличии в пропуске подписи организатора аудитории, удостоверяющий факт сдачи бланков ЕГЭ</w:t>
      </w:r>
      <w:r>
        <w:rPr>
          <w:sz w:val="28"/>
          <w:szCs w:val="28"/>
        </w:rPr>
        <w:t>;</w:t>
      </w:r>
    </w:p>
    <w:p w:rsidR="003126ED" w:rsidRPr="007A7F59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>
        <w:rPr>
          <w:sz w:val="28"/>
          <w:szCs w:val="28"/>
        </w:rPr>
        <w:tab/>
        <w:t>выдать</w:t>
      </w:r>
      <w:r w:rsidRPr="007A7F59">
        <w:rPr>
          <w:sz w:val="28"/>
          <w:szCs w:val="28"/>
        </w:rPr>
        <w:t xml:space="preserve"> в необходимом количестве </w:t>
      </w:r>
      <w:r>
        <w:rPr>
          <w:sz w:val="28"/>
          <w:szCs w:val="28"/>
        </w:rPr>
        <w:t xml:space="preserve">организаторам в аудитории </w:t>
      </w:r>
      <w:r w:rsidRPr="007A7F59">
        <w:rPr>
          <w:sz w:val="28"/>
          <w:szCs w:val="28"/>
        </w:rPr>
        <w:t>памятки с кодами</w:t>
      </w:r>
      <w:r>
        <w:rPr>
          <w:sz w:val="28"/>
          <w:szCs w:val="28"/>
        </w:rPr>
        <w:t xml:space="preserve"> ОУ,</w:t>
      </w:r>
      <w:r w:rsidRPr="007A7F59">
        <w:rPr>
          <w:sz w:val="28"/>
          <w:szCs w:val="28"/>
        </w:rPr>
        <w:t xml:space="preserve"> ППЭ</w:t>
      </w:r>
      <w:r>
        <w:rPr>
          <w:sz w:val="28"/>
          <w:szCs w:val="28"/>
        </w:rPr>
        <w:t>, общеобразовательного предмета,</w:t>
      </w:r>
      <w:r w:rsidRPr="007A7F59">
        <w:rPr>
          <w:sz w:val="28"/>
          <w:szCs w:val="28"/>
        </w:rPr>
        <w:t xml:space="preserve"> для заполнения регистрационных полей бланков ЕГЭ </w:t>
      </w:r>
      <w:r>
        <w:rPr>
          <w:sz w:val="28"/>
          <w:szCs w:val="28"/>
        </w:rPr>
        <w:t>участниками ЕГЭ</w:t>
      </w:r>
      <w:r w:rsidRPr="007A7F59">
        <w:rPr>
          <w:sz w:val="28"/>
          <w:szCs w:val="28"/>
        </w:rPr>
        <w:t>;</w:t>
      </w:r>
    </w:p>
    <w:p w:rsidR="003126ED" w:rsidRPr="007A7F59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</w:rPr>
        <w:tab/>
        <w:t>выдать</w:t>
      </w:r>
      <w:r w:rsidRPr="007A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организаторам в аудитории </w:t>
      </w:r>
      <w:r w:rsidRPr="007A7F59">
        <w:rPr>
          <w:sz w:val="28"/>
          <w:szCs w:val="28"/>
        </w:rPr>
        <w:t xml:space="preserve">черновики </w:t>
      </w:r>
      <w:r>
        <w:rPr>
          <w:sz w:val="28"/>
          <w:szCs w:val="28"/>
        </w:rPr>
        <w:t>с</w:t>
      </w:r>
      <w:r w:rsidRPr="007A7F59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>ю</w:t>
      </w:r>
      <w:r w:rsidRPr="007A7F59">
        <w:rPr>
          <w:sz w:val="28"/>
          <w:szCs w:val="28"/>
        </w:rPr>
        <w:t xml:space="preserve"> (штамп</w:t>
      </w:r>
      <w:r>
        <w:rPr>
          <w:sz w:val="28"/>
          <w:szCs w:val="28"/>
        </w:rPr>
        <w:t>ом</w:t>
      </w:r>
      <w:r w:rsidRPr="007A7F59">
        <w:rPr>
          <w:sz w:val="28"/>
          <w:szCs w:val="28"/>
        </w:rPr>
        <w:t>) ОУ для участников экзамена из расчета по 2 (два) листа на каждого участника ЕГЭ в соответствии с информацией о количестве участников ЕГЭ, назначенных на экзамен в данный ППЭ</w:t>
      </w:r>
      <w:r>
        <w:rPr>
          <w:sz w:val="28"/>
          <w:szCs w:val="28"/>
        </w:rPr>
        <w:t>;</w:t>
      </w:r>
    </w:p>
    <w:p w:rsidR="003126ED" w:rsidRPr="007A6A6B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sz w:val="28"/>
          <w:szCs w:val="28"/>
        </w:rPr>
        <w:tab/>
        <w:t>н</w:t>
      </w:r>
      <w:r w:rsidRPr="007A6A6B">
        <w:rPr>
          <w:sz w:val="28"/>
          <w:szCs w:val="28"/>
        </w:rPr>
        <w:t>аправить организаторов в аудитории в соответствии с протоколом распределения (</w:t>
      </w:r>
      <w:r w:rsidRPr="00295DC9">
        <w:rPr>
          <w:sz w:val="28"/>
          <w:szCs w:val="28"/>
        </w:rPr>
        <w:t xml:space="preserve">форма ППЭ-07-01 </w:t>
      </w:r>
      <w:r>
        <w:rPr>
          <w:sz w:val="28"/>
          <w:szCs w:val="28"/>
        </w:rPr>
        <w:t>– см. СбФ);</w:t>
      </w:r>
    </w:p>
    <w:p w:rsidR="003126ED" w:rsidRPr="00E5490C" w:rsidRDefault="003126ED" w:rsidP="00417479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>
        <w:rPr>
          <w:sz w:val="28"/>
          <w:szCs w:val="28"/>
        </w:rPr>
        <w:tab/>
        <w:t xml:space="preserve">проверить подготовку </w:t>
      </w:r>
      <w:r w:rsidRPr="00E5490C">
        <w:rPr>
          <w:sz w:val="28"/>
          <w:szCs w:val="28"/>
        </w:rPr>
        <w:t xml:space="preserve">ППЭ </w:t>
      </w:r>
      <w:r>
        <w:rPr>
          <w:sz w:val="28"/>
          <w:szCs w:val="28"/>
        </w:rPr>
        <w:t>д</w:t>
      </w:r>
      <w:r w:rsidRPr="00E5490C">
        <w:rPr>
          <w:sz w:val="28"/>
          <w:szCs w:val="28"/>
        </w:rPr>
        <w:t>ля участников ЕГЭ с ОВЗ</w:t>
      </w:r>
      <w:r>
        <w:rPr>
          <w:sz w:val="28"/>
          <w:szCs w:val="28"/>
        </w:rPr>
        <w:t>.</w:t>
      </w:r>
    </w:p>
    <w:p w:rsidR="003126ED" w:rsidRDefault="003126ED" w:rsidP="00A1335D">
      <w:pPr>
        <w:widowControl w:val="0"/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3126ED" w:rsidRPr="000B04E9" w:rsidRDefault="003126ED" w:rsidP="00092269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0B04E9">
        <w:rPr>
          <w:b/>
          <w:bCs/>
          <w:sz w:val="28"/>
          <w:szCs w:val="28"/>
        </w:rPr>
        <w:t>В период проведения ЕГЭ в ППЭ:</w:t>
      </w:r>
    </w:p>
    <w:p w:rsidR="003126ED" w:rsidRPr="00293B6A" w:rsidRDefault="003126ED" w:rsidP="00293B6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6A">
        <w:rPr>
          <w:rFonts w:ascii="Times New Roman" w:hAnsi="Times New Roman" w:cs="Times New Roman"/>
          <w:sz w:val="28"/>
          <w:szCs w:val="28"/>
        </w:rPr>
        <w:t>2.1.</w:t>
      </w:r>
      <w:r w:rsidRPr="00293B6A">
        <w:rPr>
          <w:rFonts w:ascii="Times New Roman" w:hAnsi="Times New Roman" w:cs="Times New Roman"/>
          <w:sz w:val="28"/>
          <w:szCs w:val="28"/>
        </w:rPr>
        <w:tab/>
        <w:t>выдать помощникам списки участников ЕГЭ (</w:t>
      </w:r>
      <w:r w:rsidRPr="00DE2600">
        <w:rPr>
          <w:rFonts w:ascii="Times New Roman" w:hAnsi="Times New Roman" w:cs="Times New Roman"/>
          <w:b/>
          <w:bCs/>
          <w:sz w:val="28"/>
          <w:szCs w:val="28"/>
        </w:rPr>
        <w:t>форма ППЭ-06-02</w:t>
      </w:r>
      <w:r w:rsidRPr="00293B6A">
        <w:rPr>
          <w:rFonts w:ascii="Times New Roman" w:hAnsi="Times New Roman" w:cs="Times New Roman"/>
          <w:sz w:val="28"/>
          <w:szCs w:val="28"/>
        </w:rPr>
        <w:t xml:space="preserve"> см. СбФ)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3B6A">
        <w:rPr>
          <w:rFonts w:ascii="Times New Roman" w:hAnsi="Times New Roman" w:cs="Times New Roman"/>
          <w:sz w:val="28"/>
          <w:szCs w:val="28"/>
        </w:rPr>
        <w:t>а 45 минут до начала экзамена и дать указание начать допуск участников ЕГЭ в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ED" w:rsidRPr="00AE52C4" w:rsidRDefault="003126ED" w:rsidP="002A740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C4">
        <w:rPr>
          <w:rFonts w:ascii="Times New Roman" w:hAnsi="Times New Roman" w:cs="Times New Roman"/>
          <w:sz w:val="28"/>
          <w:szCs w:val="28"/>
        </w:rPr>
        <w:t>2.2.</w:t>
      </w:r>
      <w:r w:rsidRPr="00AE52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AE52C4">
        <w:rPr>
          <w:rFonts w:ascii="Times New Roman" w:hAnsi="Times New Roman" w:cs="Times New Roman"/>
          <w:sz w:val="28"/>
          <w:szCs w:val="28"/>
        </w:rPr>
        <w:t xml:space="preserve"> допуск участников ЕГЭ в ППЭ, 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E52C4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2C4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и документа, выданного при регистрации на сдачу ЕГЭ (пропуска)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6ED" w:rsidRPr="00AE52C4" w:rsidRDefault="003126ED" w:rsidP="00EA5481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C4">
        <w:rPr>
          <w:rFonts w:ascii="Times New Roman" w:hAnsi="Times New Roman" w:cs="Times New Roman"/>
          <w:sz w:val="28"/>
          <w:szCs w:val="28"/>
        </w:rPr>
        <w:t>2.3.</w:t>
      </w:r>
      <w:r w:rsidRPr="00AE52C4">
        <w:rPr>
          <w:rFonts w:ascii="Times New Roman" w:hAnsi="Times New Roman" w:cs="Times New Roman"/>
          <w:sz w:val="28"/>
          <w:szCs w:val="28"/>
        </w:rPr>
        <w:tab/>
        <w:t xml:space="preserve">обеспечить допуск в ППЭ лиц, имеющих право присутствовать в ППЭ в день экзамена при наличии у них документов, удостоверяющих личность и </w:t>
      </w:r>
      <w:r>
        <w:rPr>
          <w:rFonts w:ascii="Times New Roman" w:hAnsi="Times New Roman" w:cs="Times New Roman"/>
          <w:sz w:val="28"/>
          <w:szCs w:val="28"/>
        </w:rPr>
        <w:t>полномочия;</w:t>
      </w:r>
    </w:p>
    <w:p w:rsidR="003126ED" w:rsidRPr="00E5490C" w:rsidRDefault="003126ED" w:rsidP="00EA5481">
      <w:pPr>
        <w:widowControl w:val="0"/>
        <w:tabs>
          <w:tab w:val="left" w:pos="720"/>
          <w:tab w:val="left" w:pos="1418"/>
        </w:tabs>
        <w:ind w:firstLine="709"/>
        <w:jc w:val="both"/>
        <w:rPr>
          <w:sz w:val="28"/>
          <w:szCs w:val="28"/>
        </w:rPr>
      </w:pPr>
      <w:r w:rsidRPr="00AE52C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E52C4">
        <w:rPr>
          <w:sz w:val="28"/>
          <w:szCs w:val="28"/>
        </w:rPr>
        <w:t>.</w:t>
      </w:r>
      <w:r w:rsidRPr="00AE52C4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>организаторам</w:t>
      </w:r>
      <w:r w:rsidRPr="00AE52C4">
        <w:rPr>
          <w:sz w:val="28"/>
          <w:szCs w:val="28"/>
        </w:rPr>
        <w:t xml:space="preserve"> доставочные спецпакеты с ИК ЭМ, необходимое количество черновиков, дополнительные бланки ответов № 2, а также комплекты возвратных доставочных пакетов, содержащих сопроводительный бланк (</w:t>
      </w:r>
      <w:r w:rsidRPr="00AE52C4">
        <w:rPr>
          <w:b/>
          <w:bCs/>
          <w:sz w:val="28"/>
          <w:szCs w:val="28"/>
        </w:rPr>
        <w:t>форма ППЭ-11</w:t>
      </w:r>
      <w:r w:rsidRPr="00AE52C4">
        <w:rPr>
          <w:sz w:val="28"/>
          <w:szCs w:val="28"/>
        </w:rPr>
        <w:t>) (1 комплект: 3 возвратных доставочных пакета), необходимое количество пакетов для использованных КИМ, черновиков и индивидуальных пакетов, имеющими брак или</w:t>
      </w:r>
      <w:r>
        <w:rPr>
          <w:sz w:val="28"/>
          <w:szCs w:val="28"/>
        </w:rPr>
        <w:t xml:space="preserve"> некомплектность,</w:t>
      </w:r>
      <w:r w:rsidRPr="00E5490C">
        <w:rPr>
          <w:sz w:val="28"/>
          <w:szCs w:val="28"/>
        </w:rPr>
        <w:t xml:space="preserve"> испорченными </w:t>
      </w:r>
      <w:r>
        <w:rPr>
          <w:sz w:val="28"/>
          <w:szCs w:val="28"/>
        </w:rPr>
        <w:t>Э</w:t>
      </w:r>
      <w:r w:rsidRPr="00E5490C">
        <w:rPr>
          <w:sz w:val="28"/>
          <w:szCs w:val="28"/>
        </w:rPr>
        <w:t>М (</w:t>
      </w:r>
      <w:r w:rsidRPr="00E5490C">
        <w:rPr>
          <w:b/>
          <w:bCs/>
          <w:sz w:val="28"/>
          <w:szCs w:val="28"/>
        </w:rPr>
        <w:t>форма ППЭ- 11-01)</w:t>
      </w:r>
      <w:r>
        <w:rPr>
          <w:b/>
          <w:bCs/>
          <w:sz w:val="28"/>
          <w:szCs w:val="28"/>
        </w:rPr>
        <w:t xml:space="preserve"> н</w:t>
      </w:r>
      <w:r w:rsidRPr="00AE52C4">
        <w:rPr>
          <w:b/>
          <w:bCs/>
          <w:sz w:val="28"/>
          <w:szCs w:val="28"/>
        </w:rPr>
        <w:t xml:space="preserve">е позднее, чем за 15 минут </w:t>
      </w:r>
      <w:r w:rsidRPr="00AE52C4">
        <w:rPr>
          <w:sz w:val="28"/>
          <w:szCs w:val="28"/>
        </w:rPr>
        <w:t>до начала экзамена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720"/>
          <w:tab w:val="left" w:pos="156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</w:r>
      <w:r w:rsidRPr="00E5490C">
        <w:rPr>
          <w:b/>
          <w:bCs/>
          <w:sz w:val="28"/>
          <w:szCs w:val="28"/>
        </w:rPr>
        <w:t>принима</w:t>
      </w:r>
      <w:r>
        <w:rPr>
          <w:b/>
          <w:bCs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 xml:space="preserve">решения </w:t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ри возникновении в процессе экзамена ситуаций, не отраженных в данном документе, по согласованию с уполномоченным представителем ГЭК в ППЭ.</w:t>
      </w:r>
    </w:p>
    <w:p w:rsidR="003126ED" w:rsidRPr="00E5490C" w:rsidRDefault="003126ED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период з</w:t>
      </w:r>
      <w:r w:rsidRPr="00E5490C">
        <w:rPr>
          <w:b/>
          <w:bCs/>
          <w:sz w:val="28"/>
          <w:szCs w:val="28"/>
        </w:rPr>
        <w:t>авершени</w:t>
      </w:r>
      <w:r>
        <w:rPr>
          <w:b/>
          <w:bCs/>
          <w:sz w:val="28"/>
          <w:szCs w:val="28"/>
        </w:rPr>
        <w:t>я</w:t>
      </w:r>
      <w:r w:rsidRPr="00E5490C">
        <w:rPr>
          <w:b/>
          <w:bCs/>
          <w:sz w:val="28"/>
          <w:szCs w:val="28"/>
        </w:rPr>
        <w:t xml:space="preserve"> ЕГЭ в ППЭ</w:t>
      </w:r>
      <w:r>
        <w:rPr>
          <w:b/>
          <w:bCs/>
          <w:sz w:val="28"/>
          <w:szCs w:val="28"/>
        </w:rPr>
        <w:t>: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83F21">
        <w:rPr>
          <w:sz w:val="28"/>
          <w:szCs w:val="28"/>
        </w:rPr>
        <w:t>3.1.</w:t>
      </w:r>
      <w:r w:rsidRPr="00583F21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получить в присутствии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 xml:space="preserve">ГЭК </w:t>
      </w:r>
      <w:r w:rsidRPr="00E5490C">
        <w:rPr>
          <w:b/>
          <w:bCs/>
          <w:sz w:val="28"/>
          <w:szCs w:val="28"/>
        </w:rPr>
        <w:t>в течение 45 минут</w:t>
      </w:r>
      <w:r w:rsidRPr="00E5490C">
        <w:rPr>
          <w:sz w:val="28"/>
          <w:szCs w:val="28"/>
        </w:rPr>
        <w:t xml:space="preserve"> после окончания экзамена от всех ответственных организаторов по аудиториям и пересчитать следующие материалы: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запечатанные возвратные доставочные спецпакеты с бланками регистрации, бланками ответов № 1 и бланками ответов № 2 (включая дополнительные бланки ответов № 2);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пакеты с использованными КИМ, черновиками и индивидуальными пакетами, имеющими </w:t>
      </w:r>
      <w:r>
        <w:t>брак или некомплектность,</w:t>
      </w:r>
      <w:r w:rsidRPr="00E5490C">
        <w:t xml:space="preserve"> испорченными ЭМ, использованными спецпакетами и индивидуальными комплектами (ИК);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протоколы проведения ЕГЭ в аудитории (</w:t>
      </w:r>
      <w:r w:rsidRPr="00E5490C">
        <w:rPr>
          <w:b/>
          <w:bCs/>
        </w:rPr>
        <w:t>форма ППЭ-12-01</w:t>
      </w:r>
      <w:r w:rsidRPr="00E5490C">
        <w:t>);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электронный носитель с файлами, которые содержат  информацию о</w:t>
      </w:r>
      <w:r>
        <w:t>б автоматизированном</w:t>
      </w:r>
      <w:r w:rsidRPr="00E5490C">
        <w:t xml:space="preserve"> распределении участников</w:t>
      </w:r>
      <w:r>
        <w:t xml:space="preserve"> ЕГЭ и организаторов</w:t>
      </w:r>
      <w:r w:rsidRPr="00E5490C">
        <w:t xml:space="preserve"> по аудиториям для дальнейшей передачи в РЦОИ</w:t>
      </w:r>
      <w:r>
        <w:t>;</w:t>
      </w:r>
      <w:r w:rsidRPr="00E5490C">
        <w:t xml:space="preserve"> 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83F21">
        <w:rPr>
          <w:sz w:val="28"/>
          <w:szCs w:val="28"/>
        </w:rPr>
        <w:t>3.2.</w:t>
      </w:r>
      <w:r w:rsidRPr="00583F21">
        <w:rPr>
          <w:sz w:val="28"/>
          <w:szCs w:val="28"/>
        </w:rPr>
        <w:tab/>
      </w:r>
      <w:r w:rsidRPr="00D25C7F">
        <w:rPr>
          <w:sz w:val="28"/>
          <w:szCs w:val="28"/>
        </w:rPr>
        <w:t>внимательно проверить</w:t>
      </w:r>
      <w:r w:rsidRPr="00E5490C">
        <w:rPr>
          <w:sz w:val="28"/>
          <w:szCs w:val="28"/>
        </w:rPr>
        <w:t xml:space="preserve"> качество заполнения</w:t>
      </w:r>
      <w:r w:rsidRPr="00E5490C">
        <w:t xml:space="preserve"> </w:t>
      </w:r>
      <w:r w:rsidRPr="00E5490C">
        <w:rPr>
          <w:sz w:val="28"/>
          <w:szCs w:val="28"/>
        </w:rPr>
        <w:t>сопроводительных бланков на возвратных доставочных пакетах, содержащих: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b/>
          <w:bCs/>
        </w:rPr>
      </w:pPr>
      <w:r w:rsidRPr="00E5490C">
        <w:t xml:space="preserve">бланки регистрации,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бланки ответов №1,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бланки ответов № 2 (в том числе дополнительные бланки ответов № 2)</w:t>
      </w:r>
      <w:r>
        <w:t>;</w:t>
      </w:r>
      <w:r w:rsidRPr="00E5490C">
        <w:tab/>
      </w:r>
    </w:p>
    <w:p w:rsidR="003126ED" w:rsidRPr="00E5490C" w:rsidRDefault="003126ED" w:rsidP="00250BBE">
      <w:pPr>
        <w:pStyle w:val="BodyText2"/>
        <w:widowControl w:val="0"/>
        <w:tabs>
          <w:tab w:val="left" w:pos="720"/>
        </w:tabs>
        <w:ind w:firstLine="709"/>
      </w:pPr>
      <w:r w:rsidRPr="00583F21">
        <w:t>3.3.</w:t>
      </w:r>
      <w:r w:rsidRPr="00583F21">
        <w:tab/>
      </w:r>
      <w:r>
        <w:t>поставить</w:t>
      </w:r>
      <w:r w:rsidRPr="00E5490C">
        <w:t xml:space="preserve"> подписи в предусмотренном месте протокола проведения ЕГЭ в аудитории </w:t>
      </w:r>
      <w:r>
        <w:t xml:space="preserve">совместно с </w:t>
      </w:r>
      <w:r w:rsidRPr="00E5490C">
        <w:t>уполномоченны</w:t>
      </w:r>
      <w:r>
        <w:t>м представителем</w:t>
      </w:r>
      <w:r w:rsidRPr="00E5490C">
        <w:t xml:space="preserve"> ГЭК </w:t>
      </w:r>
      <w:r w:rsidRPr="00E5490C">
        <w:rPr>
          <w:b/>
          <w:bCs/>
        </w:rPr>
        <w:t xml:space="preserve">(форма ППЭ-12 </w:t>
      </w:r>
      <w:r w:rsidRPr="00E5490C">
        <w:t xml:space="preserve">– </w:t>
      </w:r>
      <w:r w:rsidRPr="00E5490C">
        <w:rPr>
          <w:b/>
          <w:bCs/>
        </w:rPr>
        <w:t xml:space="preserve">01 </w:t>
      </w:r>
      <w:r w:rsidRPr="00E5490C">
        <w:t>см. СбФ</w:t>
      </w:r>
      <w:r w:rsidRPr="00E5490C">
        <w:rPr>
          <w:b/>
          <w:bCs/>
        </w:rPr>
        <w:t>)</w:t>
      </w:r>
      <w:r w:rsidRPr="00E5490C">
        <w:t xml:space="preserve"> и оформ</w:t>
      </w:r>
      <w:r>
        <w:t>ить</w:t>
      </w:r>
      <w:r w:rsidRPr="00E5490C">
        <w:t xml:space="preserve"> протоколы, акты и ведомости проведения ЕГЭ в ППЭ (</w:t>
      </w:r>
      <w:r w:rsidRPr="00E5490C">
        <w:rPr>
          <w:b/>
          <w:bCs/>
        </w:rPr>
        <w:t xml:space="preserve">форма ППЭ-13 </w:t>
      </w:r>
      <w:r w:rsidRPr="00E5490C">
        <w:t xml:space="preserve">– </w:t>
      </w:r>
      <w:r w:rsidRPr="00E5490C">
        <w:rPr>
          <w:b/>
          <w:bCs/>
        </w:rPr>
        <w:t>01, ППЭ-13-02-МАШ, ППЭ-14-01, ППЭ-14-02</w:t>
      </w:r>
      <w:r>
        <w:t>);</w:t>
      </w:r>
    </w:p>
    <w:p w:rsidR="003126ED" w:rsidRPr="00E5490C" w:rsidRDefault="003126ED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583F21">
        <w:rPr>
          <w:sz w:val="28"/>
          <w:szCs w:val="28"/>
        </w:rPr>
        <w:t>3.4.</w:t>
      </w:r>
      <w:r w:rsidRPr="00583F21">
        <w:rPr>
          <w:sz w:val="28"/>
          <w:szCs w:val="28"/>
        </w:rPr>
        <w:tab/>
      </w:r>
      <w:r w:rsidRPr="00E5490C">
        <w:rPr>
          <w:sz w:val="28"/>
          <w:szCs w:val="28"/>
        </w:rPr>
        <w:t>переда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уполномоченному </w:t>
      </w:r>
      <w:r>
        <w:rPr>
          <w:sz w:val="28"/>
          <w:szCs w:val="28"/>
        </w:rPr>
        <w:t xml:space="preserve">представителю </w:t>
      </w:r>
      <w:r w:rsidRPr="00E5490C">
        <w:rPr>
          <w:sz w:val="28"/>
          <w:szCs w:val="28"/>
        </w:rPr>
        <w:t>ГЭК по акту прием</w:t>
      </w:r>
      <w:r>
        <w:rPr>
          <w:sz w:val="28"/>
          <w:szCs w:val="28"/>
        </w:rPr>
        <w:t>а</w:t>
      </w:r>
      <w:r w:rsidRPr="00E5490C">
        <w:rPr>
          <w:sz w:val="28"/>
          <w:szCs w:val="28"/>
        </w:rPr>
        <w:t>-передачи (</w:t>
      </w:r>
      <w:r w:rsidRPr="00E5490C">
        <w:rPr>
          <w:b/>
          <w:bCs/>
          <w:sz w:val="28"/>
          <w:szCs w:val="28"/>
        </w:rPr>
        <w:t xml:space="preserve">форма ППЭ-14 </w:t>
      </w:r>
      <w:r w:rsidRPr="00E5490C">
        <w:rPr>
          <w:sz w:val="28"/>
          <w:szCs w:val="28"/>
        </w:rPr>
        <w:t xml:space="preserve">– 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 все ЭМ </w:t>
      </w:r>
      <w:r>
        <w:rPr>
          <w:b/>
          <w:bCs/>
          <w:sz w:val="28"/>
          <w:szCs w:val="28"/>
        </w:rPr>
        <w:t>н</w:t>
      </w:r>
      <w:r w:rsidRPr="00E5490C">
        <w:rPr>
          <w:b/>
          <w:bCs/>
          <w:sz w:val="28"/>
          <w:szCs w:val="28"/>
        </w:rPr>
        <w:t xml:space="preserve">е позднее, чем за 1 час </w:t>
      </w:r>
      <w:r w:rsidRPr="00E5490C">
        <w:rPr>
          <w:sz w:val="28"/>
          <w:szCs w:val="28"/>
        </w:rPr>
        <w:t>после окончания экзамена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583F21">
        <w:rPr>
          <w:sz w:val="28"/>
          <w:szCs w:val="28"/>
        </w:rPr>
        <w:t>3.5.</w:t>
      </w:r>
      <w:r w:rsidRPr="00583F21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E5490C">
        <w:rPr>
          <w:sz w:val="28"/>
          <w:szCs w:val="28"/>
        </w:rPr>
        <w:t xml:space="preserve">юбые другие документы, которые </w:t>
      </w:r>
      <w:r>
        <w:rPr>
          <w:sz w:val="28"/>
          <w:szCs w:val="28"/>
        </w:rPr>
        <w:t>необходимо</w:t>
      </w:r>
      <w:r w:rsidRPr="00E5490C">
        <w:rPr>
          <w:sz w:val="28"/>
          <w:szCs w:val="28"/>
        </w:rPr>
        <w:t xml:space="preserve"> передать в РЦОИ</w:t>
      </w:r>
      <w:r>
        <w:rPr>
          <w:sz w:val="28"/>
          <w:szCs w:val="28"/>
        </w:rPr>
        <w:t>/ОИВ</w:t>
      </w:r>
      <w:r w:rsidRPr="00E5490C">
        <w:rPr>
          <w:sz w:val="28"/>
          <w:szCs w:val="28"/>
        </w:rPr>
        <w:t>,  переда</w:t>
      </w:r>
      <w:r>
        <w:rPr>
          <w:sz w:val="28"/>
          <w:szCs w:val="28"/>
        </w:rPr>
        <w:t>ются лично уполномоченному представителю ГЭК;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83F21">
        <w:rPr>
          <w:sz w:val="28"/>
          <w:szCs w:val="28"/>
        </w:rPr>
        <w:t>3.6.</w:t>
      </w:r>
      <w:r w:rsidRPr="00583F21">
        <w:rPr>
          <w:sz w:val="28"/>
          <w:szCs w:val="28"/>
        </w:rPr>
        <w:tab/>
      </w:r>
      <w:r w:rsidRPr="00E5490C">
        <w:rPr>
          <w:sz w:val="28"/>
          <w:szCs w:val="28"/>
        </w:rPr>
        <w:t>переда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помещения, выделявшиеся для проведения ЕГЭ, в управление руководителю </w:t>
      </w:r>
      <w:r>
        <w:rPr>
          <w:sz w:val="28"/>
          <w:szCs w:val="28"/>
        </w:rPr>
        <w:t>ОУ</w:t>
      </w:r>
      <w:r w:rsidRPr="00E5490C">
        <w:rPr>
          <w:sz w:val="28"/>
          <w:szCs w:val="28"/>
        </w:rPr>
        <w:t xml:space="preserve"> или уполномоченному им лицу, на базе которого организовывалось ППЭ</w:t>
      </w:r>
      <w:r w:rsidRPr="00DE14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о окончании оформления всех материалов.</w:t>
      </w:r>
    </w:p>
    <w:p w:rsidR="003126ED" w:rsidRDefault="003126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3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>
        <w:rPr>
          <w:sz w:val="28"/>
          <w:szCs w:val="28"/>
          <w:lang w:val="en-US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  <w:spacing w:before="400" w:after="400" w:line="240" w:lineRule="auto"/>
      </w:pPr>
      <w:bookmarkStart w:id="11" w:name="_Toc316560042"/>
      <w:bookmarkStart w:id="12" w:name="_Toc341947362"/>
      <w:r w:rsidRPr="00E5490C">
        <w:rPr>
          <w:caps w:val="0"/>
        </w:rPr>
        <w:t>Приложение № 3. Правила для ответственного организатора и организатора в аудитории ППЭ</w:t>
      </w:r>
      <w:bookmarkEnd w:id="11"/>
      <w:bookmarkEnd w:id="12"/>
    </w:p>
    <w:p w:rsidR="003126ED" w:rsidRDefault="003126ED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E2600">
        <w:rPr>
          <w:b/>
          <w:bCs/>
          <w:sz w:val="28"/>
          <w:szCs w:val="28"/>
        </w:rPr>
        <w:t>Организаторы</w:t>
      </w:r>
      <w:r w:rsidRPr="00C9231E">
        <w:rPr>
          <w:sz w:val="28"/>
          <w:szCs w:val="28"/>
        </w:rPr>
        <w:t xml:space="preserve"> ППЭ обязаны:</w:t>
      </w:r>
    </w:p>
    <w:p w:rsidR="003126ED" w:rsidRPr="00C9231E" w:rsidRDefault="003126ED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126ED" w:rsidRPr="00E5490C" w:rsidRDefault="003126ED" w:rsidP="00250BBE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</w:t>
      </w:r>
      <w:r w:rsidRPr="00E5490C">
        <w:rPr>
          <w:b/>
          <w:bCs/>
          <w:sz w:val="28"/>
          <w:szCs w:val="28"/>
        </w:rPr>
        <w:t xml:space="preserve">одготовительный этап проведения ЕГЭ в </w:t>
      </w:r>
      <w:r>
        <w:rPr>
          <w:b/>
          <w:bCs/>
          <w:sz w:val="28"/>
          <w:szCs w:val="28"/>
        </w:rPr>
        <w:t>ППЭ:</w:t>
      </w:r>
    </w:p>
    <w:p w:rsidR="003126ED" w:rsidRPr="00E5490C" w:rsidRDefault="003126ED" w:rsidP="00875349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369BE">
        <w:rPr>
          <w:sz w:val="28"/>
          <w:szCs w:val="28"/>
        </w:rPr>
        <w:t>1.1.</w:t>
      </w:r>
      <w:r w:rsidRPr="000369BE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пройти подробный инструктаж всех категорий организаторов по процедуре проведения экзамена, по заполнению регистрационных </w:t>
      </w:r>
      <w:r>
        <w:rPr>
          <w:sz w:val="28"/>
          <w:szCs w:val="28"/>
        </w:rPr>
        <w:t>полей</w:t>
      </w:r>
      <w:r w:rsidRPr="00E5490C">
        <w:rPr>
          <w:sz w:val="28"/>
          <w:szCs w:val="28"/>
        </w:rPr>
        <w:t xml:space="preserve"> бланков ЕГЭ, по выдаче и заполнению полей дополнительных бланков ответов № 2, по оформлению необходимых документов о ходе проведения экзамена</w:t>
      </w:r>
      <w:r w:rsidRPr="00662423">
        <w:rPr>
          <w:b/>
          <w:bCs/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не менее чем за день</w:t>
      </w:r>
      <w:r w:rsidRPr="00E5490C">
        <w:rPr>
          <w:sz w:val="28"/>
          <w:szCs w:val="28"/>
        </w:rPr>
        <w:t xml:space="preserve"> до проведения ЕГЭ. Лица, не прошедшие обучение и инструктаж, не могут</w:t>
      </w:r>
      <w:r>
        <w:rPr>
          <w:sz w:val="28"/>
          <w:szCs w:val="28"/>
        </w:rPr>
        <w:t xml:space="preserve"> быть допущены к проведению ЕГЭ;</w:t>
      </w:r>
    </w:p>
    <w:p w:rsidR="003126ED" w:rsidRPr="00E5490C" w:rsidRDefault="003126ED" w:rsidP="00250BB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369BE">
        <w:rPr>
          <w:sz w:val="28"/>
          <w:szCs w:val="28"/>
        </w:rPr>
        <w:t>1.2.</w:t>
      </w:r>
      <w:r w:rsidRPr="000369BE">
        <w:rPr>
          <w:sz w:val="28"/>
          <w:szCs w:val="28"/>
        </w:rPr>
        <w:tab/>
      </w:r>
      <w:r w:rsidRPr="00E5490C">
        <w:rPr>
          <w:sz w:val="28"/>
          <w:szCs w:val="28"/>
        </w:rPr>
        <w:t>явиться в ППЭ</w:t>
      </w:r>
      <w:r w:rsidRPr="00875349">
        <w:rPr>
          <w:b/>
          <w:bCs/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не позднее чем за 1 час 30 минут</w:t>
      </w:r>
      <w:r w:rsidRPr="00E5490C">
        <w:rPr>
          <w:sz w:val="28"/>
          <w:szCs w:val="28"/>
        </w:rPr>
        <w:t xml:space="preserve"> до начала экзамена, зарегистрироваться у руководителя ППЭ и получить у него информацию о распределении по аудиториям. При себе необходимо иметь до</w:t>
      </w:r>
      <w:r>
        <w:rPr>
          <w:sz w:val="28"/>
          <w:szCs w:val="28"/>
        </w:rPr>
        <w:t>кумент, удостоверяющий личность;</w:t>
      </w:r>
    </w:p>
    <w:p w:rsidR="003126ED" w:rsidRPr="000369BE" w:rsidRDefault="003126ED" w:rsidP="00092269">
      <w:pPr>
        <w:pStyle w:val="ListParagraph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369BE">
        <w:rPr>
          <w:sz w:val="28"/>
          <w:szCs w:val="28"/>
        </w:rPr>
        <w:t>пройти краткий инструктаж руководителя ППЭ по</w:t>
      </w:r>
      <w:r>
        <w:rPr>
          <w:sz w:val="28"/>
          <w:szCs w:val="28"/>
        </w:rPr>
        <w:t xml:space="preserve"> процедуре проведения ЕГЭ в ППЭ;</w:t>
      </w:r>
    </w:p>
    <w:p w:rsidR="003126ED" w:rsidRPr="00E5490C" w:rsidRDefault="003126ED" w:rsidP="00597EC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97ECE">
        <w:rPr>
          <w:sz w:val="28"/>
          <w:szCs w:val="28"/>
        </w:rPr>
        <w:t>1.4.</w:t>
      </w:r>
      <w:r w:rsidRPr="00597ECE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получить у руководителя ППЭ или его помощника: </w:t>
      </w:r>
    </w:p>
    <w:p w:rsidR="003126ED" w:rsidRPr="00E5490C" w:rsidRDefault="003126ED" w:rsidP="00250BB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списки участников ЕГЭ на аудиторию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 xml:space="preserve"> – см. СбФ);</w:t>
      </w:r>
    </w:p>
    <w:p w:rsidR="003126ED" w:rsidRPr="00E5490C" w:rsidRDefault="003126ED" w:rsidP="00250BBE">
      <w:pPr>
        <w:widowControl w:val="0"/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протоколы проведения ЕГЭ в аудитории (</w:t>
      </w:r>
      <w:r w:rsidRPr="00E5490C">
        <w:rPr>
          <w:b/>
          <w:bCs/>
          <w:sz w:val="28"/>
          <w:szCs w:val="28"/>
        </w:rPr>
        <w:t xml:space="preserve">форма ППЭ-12-01), </w:t>
      </w:r>
      <w:r w:rsidRPr="00E5490C">
        <w:rPr>
          <w:sz w:val="28"/>
          <w:szCs w:val="28"/>
        </w:rPr>
        <w:t>в случае необходимости</w:t>
      </w:r>
      <w:r w:rsidRPr="00E5490C">
        <w:rPr>
          <w:b/>
          <w:bCs/>
          <w:sz w:val="28"/>
          <w:szCs w:val="28"/>
        </w:rPr>
        <w:t xml:space="preserve"> </w:t>
      </w:r>
      <w:r w:rsidRPr="00E52C7A">
        <w:rPr>
          <w:sz w:val="28"/>
          <w:szCs w:val="28"/>
        </w:rPr>
        <w:t xml:space="preserve">- </w:t>
      </w:r>
      <w:r w:rsidRPr="00E5490C">
        <w:rPr>
          <w:sz w:val="28"/>
          <w:szCs w:val="28"/>
        </w:rPr>
        <w:t>ведомость коррекции персональных данных</w:t>
      </w:r>
      <w:r w:rsidRPr="00E5490C"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>участников ЕГЭ в аудитории</w:t>
      </w:r>
      <w:r w:rsidRPr="00E5490C">
        <w:rPr>
          <w:b/>
          <w:bCs/>
          <w:sz w:val="28"/>
          <w:szCs w:val="28"/>
        </w:rPr>
        <w:t xml:space="preserve"> (форма ППЭ-12-02</w:t>
      </w:r>
      <w:r w:rsidRPr="00E5490C">
        <w:rPr>
          <w:sz w:val="28"/>
          <w:szCs w:val="28"/>
        </w:rPr>
        <w:t xml:space="preserve"> – см. СбФ);</w:t>
      </w:r>
    </w:p>
    <w:p w:rsidR="003126ED" w:rsidRPr="00E5490C" w:rsidRDefault="003126ED" w:rsidP="00250BBE">
      <w:pPr>
        <w:widowControl w:val="0"/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>памятку с код</w:t>
      </w:r>
      <w:r>
        <w:rPr>
          <w:sz w:val="28"/>
          <w:szCs w:val="28"/>
        </w:rPr>
        <w:t>ами</w:t>
      </w:r>
      <w:r w:rsidRPr="00E5490C">
        <w:rPr>
          <w:sz w:val="28"/>
          <w:szCs w:val="28"/>
        </w:rPr>
        <w:t xml:space="preserve"> (</w:t>
      </w:r>
      <w:r>
        <w:rPr>
          <w:sz w:val="28"/>
          <w:szCs w:val="28"/>
        </w:rPr>
        <w:t>ОУ</w:t>
      </w:r>
      <w:r w:rsidRPr="00E5490C">
        <w:rPr>
          <w:sz w:val="28"/>
          <w:szCs w:val="28"/>
        </w:rPr>
        <w:t xml:space="preserve">, ППЭ, </w:t>
      </w:r>
      <w:r>
        <w:rPr>
          <w:sz w:val="28"/>
          <w:szCs w:val="28"/>
        </w:rPr>
        <w:t xml:space="preserve">общеобразовательного </w:t>
      </w:r>
      <w:r w:rsidRPr="00E5490C">
        <w:rPr>
          <w:sz w:val="28"/>
          <w:szCs w:val="28"/>
        </w:rPr>
        <w:t>предмета), используемой при заполнении регистрационных частей бланков ЕГЭ;</w:t>
      </w:r>
    </w:p>
    <w:p w:rsidR="003126ED" w:rsidRPr="00E5490C" w:rsidRDefault="003126ED" w:rsidP="00250BBE">
      <w:pPr>
        <w:widowControl w:val="0"/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–</w:t>
      </w:r>
      <w:r w:rsidRPr="00E5490C">
        <w:rPr>
          <w:sz w:val="28"/>
          <w:szCs w:val="28"/>
        </w:rPr>
        <w:tab/>
        <w:t xml:space="preserve">таблички с номером аудитории и штампы «Бланки ЕГЭ сданы» (или </w:t>
      </w:r>
      <w:r>
        <w:rPr>
          <w:sz w:val="28"/>
          <w:szCs w:val="28"/>
        </w:rPr>
        <w:t>штампом ОУ</w:t>
      </w:r>
      <w:r w:rsidRPr="00E5490C">
        <w:rPr>
          <w:sz w:val="28"/>
          <w:szCs w:val="28"/>
        </w:rPr>
        <w:t>).</w:t>
      </w:r>
    </w:p>
    <w:p w:rsidR="003126ED" w:rsidRPr="00E5490C" w:rsidRDefault="003126ED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E5490C">
        <w:rPr>
          <w:sz w:val="28"/>
          <w:szCs w:val="28"/>
        </w:rPr>
        <w:t>ройти в аудиторию и проверить ее готовность к экзамену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5490C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 xml:space="preserve">рикрепить </w:t>
      </w:r>
      <w:r>
        <w:rPr>
          <w:sz w:val="28"/>
          <w:szCs w:val="28"/>
        </w:rPr>
        <w:t>на</w:t>
      </w:r>
      <w:r w:rsidRPr="00E5490C">
        <w:rPr>
          <w:sz w:val="28"/>
          <w:szCs w:val="28"/>
        </w:rPr>
        <w:t xml:space="preserve"> двер</w:t>
      </w:r>
      <w:r>
        <w:rPr>
          <w:sz w:val="28"/>
          <w:szCs w:val="28"/>
        </w:rPr>
        <w:t>ь</w:t>
      </w:r>
      <w:r w:rsidRPr="00E5490C">
        <w:rPr>
          <w:sz w:val="28"/>
          <w:szCs w:val="28"/>
        </w:rPr>
        <w:t xml:space="preserve"> аудитории спис</w:t>
      </w:r>
      <w:r>
        <w:rPr>
          <w:sz w:val="28"/>
          <w:szCs w:val="28"/>
        </w:rPr>
        <w:t>ок</w:t>
      </w:r>
      <w:r w:rsidRPr="00E5490C">
        <w:rPr>
          <w:sz w:val="28"/>
          <w:szCs w:val="28"/>
        </w:rPr>
        <w:t xml:space="preserve"> участников ЕГЭ (</w:t>
      </w:r>
      <w:r w:rsidRPr="00E5490C">
        <w:rPr>
          <w:b/>
          <w:bCs/>
          <w:sz w:val="28"/>
          <w:szCs w:val="28"/>
        </w:rPr>
        <w:t>форма ППЭ-05</w:t>
      </w:r>
      <w:r>
        <w:rPr>
          <w:sz w:val="28"/>
          <w:szCs w:val="28"/>
        </w:rPr>
        <w:t>-</w:t>
      </w:r>
      <w:r w:rsidRPr="00E5490C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DB22B1">
        <w:rPr>
          <w:sz w:val="28"/>
          <w:szCs w:val="28"/>
        </w:rPr>
        <w:t>– см. СбФ</w:t>
      </w:r>
      <w:r>
        <w:rPr>
          <w:sz w:val="28"/>
          <w:szCs w:val="28"/>
        </w:rPr>
        <w:t>);</w:t>
      </w:r>
    </w:p>
    <w:p w:rsidR="003126ED" w:rsidRPr="000369BE" w:rsidRDefault="003126ED" w:rsidP="000369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0369BE">
        <w:rPr>
          <w:sz w:val="28"/>
          <w:szCs w:val="28"/>
        </w:rPr>
        <w:t>1.7.</w:t>
      </w:r>
      <w:r w:rsidRPr="000369BE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0369BE">
        <w:rPr>
          <w:sz w:val="28"/>
          <w:szCs w:val="28"/>
        </w:rPr>
        <w:t>астроить средство воспроизведения компакт-дисков и проверить качество звука при прове</w:t>
      </w:r>
      <w:r>
        <w:rPr>
          <w:sz w:val="28"/>
          <w:szCs w:val="28"/>
        </w:rPr>
        <w:t>дении ЕГЭ по иностранным языкам;</w:t>
      </w:r>
    </w:p>
    <w:p w:rsidR="003126ED" w:rsidRDefault="003126ED" w:rsidP="00F37ED5">
      <w:pPr>
        <w:widowControl w:val="0"/>
        <w:tabs>
          <w:tab w:val="left" w:pos="748"/>
        </w:tabs>
        <w:ind w:firstLine="709"/>
        <w:jc w:val="both"/>
        <w:rPr>
          <w:b/>
          <w:bCs/>
          <w:sz w:val="28"/>
          <w:szCs w:val="28"/>
        </w:rPr>
      </w:pPr>
      <w:r w:rsidRPr="000369BE">
        <w:rPr>
          <w:sz w:val="28"/>
          <w:szCs w:val="28"/>
        </w:rPr>
        <w:t>1.8.</w:t>
      </w:r>
      <w:r w:rsidRPr="000369BE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0369BE">
        <w:rPr>
          <w:sz w:val="28"/>
          <w:szCs w:val="28"/>
        </w:rPr>
        <w:t xml:space="preserve">азместить необходимую информацию для заполнения бланков регистрации согласно </w:t>
      </w:r>
      <w:r>
        <w:rPr>
          <w:sz w:val="28"/>
          <w:szCs w:val="28"/>
        </w:rPr>
        <w:t>выданным памяткам с кодами на стенде;</w:t>
      </w:r>
      <w:r w:rsidRPr="00F37ED5">
        <w:rPr>
          <w:b/>
          <w:bCs/>
          <w:sz w:val="28"/>
          <w:szCs w:val="28"/>
        </w:rPr>
        <w:t xml:space="preserve"> </w:t>
      </w:r>
    </w:p>
    <w:p w:rsidR="003126ED" w:rsidRPr="00E5490C" w:rsidRDefault="003126ED" w:rsidP="00F37ED5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 w:rsidRPr="00F37ED5">
        <w:rPr>
          <w:sz w:val="28"/>
          <w:szCs w:val="28"/>
        </w:rPr>
        <w:t>1.9.</w:t>
      </w:r>
      <w:r>
        <w:rPr>
          <w:b/>
          <w:bCs/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За 45 минут до начала экзамена</w:t>
      </w:r>
      <w:r w:rsidRPr="00E5490C">
        <w:rPr>
          <w:sz w:val="28"/>
          <w:szCs w:val="28"/>
        </w:rPr>
        <w:t xml:space="preserve"> </w:t>
      </w:r>
      <w:r w:rsidRPr="00F37ED5">
        <w:rPr>
          <w:b/>
          <w:bCs/>
          <w:sz w:val="28"/>
          <w:szCs w:val="28"/>
        </w:rPr>
        <w:t>один</w:t>
      </w:r>
      <w:r w:rsidRPr="00E5490C">
        <w:rPr>
          <w:sz w:val="28"/>
          <w:szCs w:val="28"/>
        </w:rPr>
        <w:t xml:space="preserve"> </w:t>
      </w:r>
      <w:r w:rsidRPr="00F37ED5">
        <w:rPr>
          <w:b/>
          <w:bCs/>
          <w:sz w:val="28"/>
          <w:szCs w:val="28"/>
        </w:rPr>
        <w:t>из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 xml:space="preserve">организаторов каждой аудитории </w:t>
      </w:r>
      <w:r w:rsidRPr="00E5490C">
        <w:rPr>
          <w:sz w:val="28"/>
          <w:szCs w:val="28"/>
        </w:rPr>
        <w:t>проходит к входу в ППЭ с табличкой номера аудитории</w:t>
      </w:r>
      <w:r>
        <w:rPr>
          <w:sz w:val="28"/>
          <w:szCs w:val="28"/>
        </w:rPr>
        <w:t xml:space="preserve"> и списком участников ЕГЭ, закрепленных за этой аудиторией,</w:t>
      </w:r>
      <w:r w:rsidRPr="00E5490C">
        <w:rPr>
          <w:sz w:val="28"/>
          <w:szCs w:val="28"/>
        </w:rPr>
        <w:t xml:space="preserve"> и встречает участников ЕГЭ.</w:t>
      </w:r>
    </w:p>
    <w:p w:rsidR="003126ED" w:rsidRPr="00E5490C" w:rsidRDefault="003126ED" w:rsidP="000369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сверить данные документа, удостоверяющие личность участника </w:t>
      </w:r>
      <w:r>
        <w:rPr>
          <w:sz w:val="28"/>
          <w:szCs w:val="28"/>
        </w:rPr>
        <w:t>ЕГЭ</w:t>
      </w:r>
      <w:r w:rsidRPr="00E5490C">
        <w:rPr>
          <w:sz w:val="28"/>
          <w:szCs w:val="28"/>
        </w:rPr>
        <w:t xml:space="preserve"> с данными, представленными в соответствующей ведомости (</w:t>
      </w:r>
      <w:r w:rsidRPr="000369BE">
        <w:rPr>
          <w:sz w:val="28"/>
          <w:szCs w:val="28"/>
        </w:rPr>
        <w:t xml:space="preserve">форма </w:t>
      </w:r>
      <w:r w:rsidRPr="00DE2600">
        <w:rPr>
          <w:b/>
          <w:bCs/>
          <w:sz w:val="28"/>
          <w:szCs w:val="28"/>
        </w:rPr>
        <w:t>ППЭ-05 – 02</w:t>
      </w:r>
      <w:r>
        <w:rPr>
          <w:sz w:val="28"/>
          <w:szCs w:val="28"/>
        </w:rPr>
        <w:t>)</w:t>
      </w:r>
      <w:r w:rsidRPr="002275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ри входе участников ЕГЭ в аудиторию</w:t>
      </w:r>
      <w:r>
        <w:rPr>
          <w:sz w:val="28"/>
          <w:szCs w:val="28"/>
        </w:rPr>
        <w:t xml:space="preserve">. </w:t>
      </w:r>
      <w:r w:rsidRPr="00D818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несовпадения данных в</w:t>
      </w:r>
      <w:r w:rsidRPr="00D81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ведомости с </w:t>
      </w:r>
      <w:r w:rsidRPr="00D81820">
        <w:rPr>
          <w:sz w:val="28"/>
          <w:szCs w:val="28"/>
        </w:rPr>
        <w:t>документ</w:t>
      </w:r>
      <w:r>
        <w:rPr>
          <w:sz w:val="28"/>
          <w:szCs w:val="28"/>
        </w:rPr>
        <w:t>ом,</w:t>
      </w:r>
      <w:r w:rsidRPr="00D81820">
        <w:rPr>
          <w:sz w:val="28"/>
          <w:szCs w:val="28"/>
        </w:rPr>
        <w:t xml:space="preserve"> удостоверяюще</w:t>
      </w:r>
      <w:r>
        <w:rPr>
          <w:sz w:val="28"/>
          <w:szCs w:val="28"/>
        </w:rPr>
        <w:t>м</w:t>
      </w:r>
      <w:r w:rsidRPr="00D81820">
        <w:rPr>
          <w:sz w:val="28"/>
          <w:szCs w:val="28"/>
        </w:rPr>
        <w:t xml:space="preserve"> личность,</w:t>
      </w:r>
      <w:r>
        <w:rPr>
          <w:sz w:val="28"/>
          <w:szCs w:val="28"/>
        </w:rPr>
        <w:t xml:space="preserve"> </w:t>
      </w:r>
      <w:r w:rsidRPr="00D81820">
        <w:rPr>
          <w:sz w:val="28"/>
          <w:szCs w:val="28"/>
        </w:rPr>
        <w:t xml:space="preserve">заполняется ведомость коррекции персональных данных (форма </w:t>
      </w:r>
      <w:r w:rsidRPr="00DE2600">
        <w:rPr>
          <w:b/>
          <w:bCs/>
          <w:sz w:val="28"/>
          <w:szCs w:val="28"/>
        </w:rPr>
        <w:t>ППЭ-12-02</w:t>
      </w:r>
      <w:r w:rsidRPr="00D81820">
        <w:rPr>
          <w:sz w:val="28"/>
          <w:szCs w:val="28"/>
        </w:rPr>
        <w:t xml:space="preserve">) и делается соответствующая отметка в форме </w:t>
      </w:r>
      <w:r w:rsidRPr="00DE2600">
        <w:rPr>
          <w:b/>
          <w:bCs/>
          <w:sz w:val="28"/>
          <w:szCs w:val="28"/>
        </w:rPr>
        <w:t>ППЭ- 05-02</w:t>
      </w:r>
      <w:r>
        <w:rPr>
          <w:sz w:val="28"/>
          <w:szCs w:val="28"/>
        </w:rPr>
        <w:t xml:space="preserve"> (см. СбФ);</w:t>
      </w:r>
    </w:p>
    <w:p w:rsidR="003126ED" w:rsidRDefault="003126ED" w:rsidP="006F3980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  <w:t>проконтролировать, чтобы у</w:t>
      </w:r>
      <w:r w:rsidRPr="00D81820">
        <w:rPr>
          <w:sz w:val="28"/>
          <w:szCs w:val="28"/>
        </w:rPr>
        <w:t>частник ЕГЭ взя</w:t>
      </w:r>
      <w:r>
        <w:rPr>
          <w:sz w:val="28"/>
          <w:szCs w:val="28"/>
        </w:rPr>
        <w:t>л</w:t>
      </w:r>
      <w:r w:rsidRPr="00D81820">
        <w:rPr>
          <w:sz w:val="28"/>
          <w:szCs w:val="28"/>
        </w:rPr>
        <w:t xml:space="preserve"> с собой на отведенное место в аудитории документ, удостоверяющий личность, пропуск, ручку и дополнительные устройства и материалы, которые можно использовать на ЕГЭ по отдельным предметам. Все остальные вещи участник ЕГЭ должен оставить на специально выделенном столе у входа внутри аудитории</w:t>
      </w:r>
      <w:r>
        <w:rPr>
          <w:sz w:val="28"/>
          <w:szCs w:val="28"/>
        </w:rPr>
        <w:t>;</w:t>
      </w:r>
    </w:p>
    <w:p w:rsidR="003126ED" w:rsidRDefault="003126ED" w:rsidP="000369BE">
      <w:pPr>
        <w:widowControl w:val="0"/>
        <w:tabs>
          <w:tab w:val="left" w:pos="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  <w:t>произвести</w:t>
      </w:r>
      <w:r w:rsidRPr="00E5490C">
        <w:rPr>
          <w:sz w:val="28"/>
          <w:szCs w:val="28"/>
        </w:rPr>
        <w:t xml:space="preserve"> рассадку участников ЕГЭ строго в соответствии с автоматизированным распределением </w:t>
      </w:r>
      <w:r w:rsidRPr="00D81614">
        <w:rPr>
          <w:sz w:val="28"/>
          <w:szCs w:val="28"/>
        </w:rPr>
        <w:t>(</w:t>
      </w:r>
      <w:r w:rsidRPr="00DE2600">
        <w:rPr>
          <w:b/>
          <w:bCs/>
          <w:sz w:val="28"/>
          <w:szCs w:val="28"/>
        </w:rPr>
        <w:t>форма ППЭ-05-02</w:t>
      </w:r>
      <w:r w:rsidRPr="00D81614">
        <w:rPr>
          <w:sz w:val="28"/>
          <w:szCs w:val="28"/>
        </w:rPr>
        <w:t xml:space="preserve">) и схемой </w:t>
      </w:r>
      <w:r>
        <w:rPr>
          <w:sz w:val="28"/>
          <w:szCs w:val="28"/>
        </w:rPr>
        <w:t>нумерации мест</w:t>
      </w:r>
      <w:r w:rsidRPr="00D81614">
        <w:rPr>
          <w:sz w:val="28"/>
          <w:szCs w:val="28"/>
        </w:rPr>
        <w:t xml:space="preserve"> в аудитори</w:t>
      </w:r>
      <w:r>
        <w:rPr>
          <w:sz w:val="28"/>
          <w:szCs w:val="28"/>
        </w:rPr>
        <w:t>ях ЕГЭ</w:t>
      </w:r>
      <w:r w:rsidRPr="00D81614">
        <w:rPr>
          <w:sz w:val="28"/>
          <w:szCs w:val="28"/>
        </w:rPr>
        <w:t xml:space="preserve"> (</w:t>
      </w:r>
      <w:r w:rsidRPr="000369BE">
        <w:rPr>
          <w:sz w:val="28"/>
          <w:szCs w:val="28"/>
        </w:rPr>
        <w:t>Приложение № 8</w:t>
      </w:r>
      <w:r w:rsidRPr="00D81614">
        <w:rPr>
          <w:sz w:val="28"/>
          <w:szCs w:val="28"/>
        </w:rPr>
        <w:t>). Участники ЕГЭ не должны переговариваться и меняться местами.</w:t>
      </w:r>
    </w:p>
    <w:p w:rsidR="003126ED" w:rsidRPr="00E5490C" w:rsidRDefault="003126ED" w:rsidP="00250BBE">
      <w:pPr>
        <w:widowControl w:val="0"/>
        <w:tabs>
          <w:tab w:val="left" w:pos="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период п</w:t>
      </w:r>
      <w:r w:rsidRPr="00E5490C">
        <w:rPr>
          <w:b/>
          <w:bCs/>
          <w:sz w:val="28"/>
          <w:szCs w:val="28"/>
        </w:rPr>
        <w:t>роведени</w:t>
      </w:r>
      <w:r>
        <w:rPr>
          <w:b/>
          <w:bCs/>
          <w:sz w:val="28"/>
          <w:szCs w:val="28"/>
        </w:rPr>
        <w:t>я ЕГЭ в ППЭ: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2576E7">
        <w:rPr>
          <w:sz w:val="28"/>
          <w:szCs w:val="28"/>
        </w:rPr>
        <w:t>2.1.</w:t>
      </w:r>
      <w:r w:rsidRPr="002576E7">
        <w:rPr>
          <w:sz w:val="28"/>
          <w:szCs w:val="28"/>
        </w:rPr>
        <w:tab/>
      </w:r>
      <w:r>
        <w:rPr>
          <w:sz w:val="28"/>
          <w:szCs w:val="28"/>
        </w:rPr>
        <w:t>заф</w:t>
      </w:r>
      <w:r w:rsidRPr="00E5490C">
        <w:rPr>
          <w:sz w:val="28"/>
          <w:szCs w:val="28"/>
        </w:rPr>
        <w:t>иксир</w:t>
      </w:r>
      <w:r>
        <w:rPr>
          <w:sz w:val="28"/>
          <w:szCs w:val="28"/>
        </w:rPr>
        <w:t>овать</w:t>
      </w:r>
      <w:r w:rsidRPr="008D064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5490C">
        <w:rPr>
          <w:sz w:val="28"/>
          <w:szCs w:val="28"/>
        </w:rPr>
        <w:t>оличество выданных</w:t>
      </w:r>
      <w:r>
        <w:rPr>
          <w:sz w:val="28"/>
          <w:szCs w:val="28"/>
        </w:rPr>
        <w:t xml:space="preserve"> и</w:t>
      </w:r>
      <w:r w:rsidRPr="00E5490C">
        <w:rPr>
          <w:sz w:val="28"/>
          <w:szCs w:val="28"/>
        </w:rPr>
        <w:t xml:space="preserve"> неиспользованны</w:t>
      </w:r>
      <w:r>
        <w:rPr>
          <w:sz w:val="28"/>
          <w:szCs w:val="28"/>
        </w:rPr>
        <w:t>х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 w:rsidRPr="00603277"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>в аудитории</w:t>
      </w:r>
      <w:r>
        <w:rPr>
          <w:sz w:val="28"/>
          <w:szCs w:val="28"/>
        </w:rPr>
        <w:t xml:space="preserve"> в</w:t>
      </w:r>
      <w:r w:rsidRPr="00E5490C">
        <w:rPr>
          <w:sz w:val="28"/>
          <w:szCs w:val="28"/>
        </w:rPr>
        <w:t xml:space="preserve"> ведомости выдачи и возврата ЭМ по аудиториям ППЭ (</w:t>
      </w:r>
      <w:r w:rsidRPr="00E5490C">
        <w:rPr>
          <w:b/>
          <w:bCs/>
          <w:sz w:val="28"/>
          <w:szCs w:val="28"/>
        </w:rPr>
        <w:t>форма ППЭ-14</w:t>
      </w:r>
      <w:r w:rsidRPr="00E5490C">
        <w:rPr>
          <w:sz w:val="28"/>
          <w:szCs w:val="28"/>
        </w:rPr>
        <w:t xml:space="preserve"> -</w:t>
      </w:r>
      <w:r w:rsidRPr="00E5490C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E5490C">
        <w:rPr>
          <w:sz w:val="28"/>
          <w:szCs w:val="28"/>
        </w:rPr>
        <w:t xml:space="preserve">– см. СбФ). </w:t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>еиспользованны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 организатор оставляет в аудитории до окончания экзамена, затем передает руководителю ППЭ;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F17661">
        <w:rPr>
          <w:sz w:val="28"/>
          <w:szCs w:val="28"/>
        </w:rPr>
        <w:t>2.2.</w:t>
      </w:r>
      <w:r w:rsidRPr="00F17661">
        <w:rPr>
          <w:sz w:val="28"/>
          <w:szCs w:val="28"/>
        </w:rPr>
        <w:tab/>
      </w:r>
      <w:r w:rsidRPr="00E5490C">
        <w:rPr>
          <w:sz w:val="28"/>
          <w:szCs w:val="28"/>
        </w:rPr>
        <w:t>продемонстрировать участникам ЕГЭ целостность упаковки доставочного спецпакет</w:t>
      </w:r>
      <w:r>
        <w:rPr>
          <w:sz w:val="28"/>
          <w:szCs w:val="28"/>
        </w:rPr>
        <w:t>а с индивидуальными комплектами;</w:t>
      </w:r>
    </w:p>
    <w:p w:rsidR="003126ED" w:rsidRPr="00E5490C" w:rsidRDefault="003126ED" w:rsidP="00250BBE">
      <w:pPr>
        <w:widowControl w:val="0"/>
        <w:tabs>
          <w:tab w:val="left" w:pos="-1683"/>
        </w:tabs>
        <w:ind w:firstLine="709"/>
        <w:jc w:val="both"/>
        <w:rPr>
          <w:sz w:val="28"/>
          <w:szCs w:val="28"/>
        </w:rPr>
      </w:pPr>
      <w:r w:rsidRPr="00F17661">
        <w:rPr>
          <w:sz w:val="28"/>
          <w:szCs w:val="28"/>
        </w:rPr>
        <w:t>2.3.</w:t>
      </w:r>
      <w:r w:rsidRPr="00E5490C">
        <w:rPr>
          <w:sz w:val="28"/>
          <w:szCs w:val="28"/>
        </w:rPr>
        <w:tab/>
        <w:t>вскры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доставочный спецпакет и </w:t>
      </w:r>
      <w:r>
        <w:rPr>
          <w:sz w:val="28"/>
          <w:szCs w:val="28"/>
        </w:rPr>
        <w:t>зафиксировать</w:t>
      </w:r>
      <w:r w:rsidRPr="00E5490C">
        <w:rPr>
          <w:sz w:val="28"/>
          <w:szCs w:val="28"/>
        </w:rPr>
        <w:t xml:space="preserve"> дату и время вскрытия в протоколе проведения ЕГЭ в аудитории (</w:t>
      </w:r>
      <w:r w:rsidRPr="00E5490C">
        <w:rPr>
          <w:b/>
          <w:bCs/>
          <w:sz w:val="28"/>
          <w:szCs w:val="28"/>
        </w:rPr>
        <w:t>форма ППЭ-12</w:t>
      </w:r>
      <w:r w:rsidRPr="00E5490C">
        <w:rPr>
          <w:sz w:val="28"/>
          <w:szCs w:val="28"/>
        </w:rPr>
        <w:t>–</w:t>
      </w:r>
      <w:r w:rsidRPr="00E5490C">
        <w:rPr>
          <w:b/>
          <w:bCs/>
          <w:sz w:val="28"/>
          <w:szCs w:val="28"/>
        </w:rPr>
        <w:t>01</w:t>
      </w:r>
      <w:r w:rsidRPr="00E5490C">
        <w:rPr>
          <w:sz w:val="28"/>
          <w:szCs w:val="28"/>
        </w:rPr>
        <w:t xml:space="preserve"> см. СбФ)</w:t>
      </w:r>
      <w:r w:rsidRPr="00BB49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 10</w:t>
      </w:r>
      <w:r>
        <w:rPr>
          <w:sz w:val="28"/>
          <w:szCs w:val="28"/>
        </w:rPr>
        <w:t>:00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);</w:t>
      </w:r>
    </w:p>
    <w:p w:rsidR="003126ED" w:rsidRPr="00E5490C" w:rsidRDefault="003126ED" w:rsidP="00250BBE">
      <w:pPr>
        <w:pStyle w:val="BodyTextIndent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 xml:space="preserve">В каждом доставочном спецпакете находятся 15 или 5 запечатанных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ЭМ. </w:t>
      </w:r>
      <w:r>
        <w:rPr>
          <w:sz w:val="28"/>
          <w:szCs w:val="28"/>
        </w:rPr>
        <w:t>Каждый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</w:t>
      </w:r>
      <w:r w:rsidRPr="00E5490C">
        <w:rPr>
          <w:sz w:val="28"/>
          <w:szCs w:val="28"/>
        </w:rPr>
        <w:t xml:space="preserve">: </w:t>
      </w:r>
      <w:r w:rsidRPr="00E5490C">
        <w:rPr>
          <w:b/>
          <w:bCs/>
          <w:sz w:val="28"/>
          <w:szCs w:val="28"/>
        </w:rPr>
        <w:t>КИМ, бланк</w:t>
      </w:r>
      <w:r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регистрации, бланк</w:t>
      </w:r>
      <w:r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ответов № 1, бланк</w:t>
      </w:r>
      <w:r>
        <w:rPr>
          <w:b/>
          <w:bCs/>
          <w:sz w:val="28"/>
          <w:szCs w:val="28"/>
        </w:rPr>
        <w:t>а</w:t>
      </w:r>
      <w:r w:rsidRPr="00E5490C">
        <w:rPr>
          <w:b/>
          <w:bCs/>
          <w:sz w:val="28"/>
          <w:szCs w:val="28"/>
        </w:rPr>
        <w:t xml:space="preserve"> ответов № 2</w:t>
      </w:r>
      <w:r w:rsidRPr="00566E5B">
        <w:rPr>
          <w:sz w:val="28"/>
          <w:szCs w:val="28"/>
        </w:rPr>
        <w:t>.)</w:t>
      </w:r>
    </w:p>
    <w:p w:rsidR="003126ED" w:rsidRPr="00E5490C" w:rsidRDefault="003126ED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93EFF">
        <w:rPr>
          <w:sz w:val="28"/>
          <w:szCs w:val="28"/>
        </w:rPr>
        <w:t>2.4.</w:t>
      </w:r>
      <w:r w:rsidRPr="00F93EFF">
        <w:rPr>
          <w:sz w:val="28"/>
          <w:szCs w:val="28"/>
        </w:rPr>
        <w:tab/>
      </w:r>
      <w:r>
        <w:rPr>
          <w:sz w:val="28"/>
          <w:szCs w:val="28"/>
        </w:rPr>
        <w:t>выдать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и черновики </w:t>
      </w:r>
      <w:r>
        <w:rPr>
          <w:sz w:val="28"/>
          <w:szCs w:val="28"/>
        </w:rPr>
        <w:t>участникам ЕГЭ;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80514">
        <w:rPr>
          <w:sz w:val="28"/>
          <w:szCs w:val="28"/>
        </w:rPr>
        <w:t>2.5.</w:t>
      </w:r>
      <w:r w:rsidRPr="00C80514">
        <w:rPr>
          <w:sz w:val="28"/>
          <w:szCs w:val="28"/>
        </w:rPr>
        <w:tab/>
      </w:r>
      <w:r w:rsidRPr="00E5490C">
        <w:rPr>
          <w:sz w:val="28"/>
          <w:szCs w:val="28"/>
        </w:rPr>
        <w:t>да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указание участникам ЕГЭ вскрыть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и проверить их содержимое</w:t>
      </w:r>
      <w:r w:rsidRPr="00BB495C">
        <w:rPr>
          <w:sz w:val="28"/>
          <w:szCs w:val="28"/>
        </w:rPr>
        <w:t xml:space="preserve"> </w:t>
      </w:r>
      <w:r>
        <w:rPr>
          <w:sz w:val="28"/>
          <w:szCs w:val="28"/>
        </w:rPr>
        <w:t>в 10:</w:t>
      </w:r>
      <w:r w:rsidRPr="00E5490C">
        <w:rPr>
          <w:sz w:val="28"/>
          <w:szCs w:val="28"/>
        </w:rPr>
        <w:t xml:space="preserve">05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);</w:t>
      </w:r>
    </w:p>
    <w:p w:rsidR="003126ED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 случае обнаружения участником ЕГЭ лишних (или недостающих) бланков ЕГЭ и КИМ, а также наличия в них полиграфических дефектов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необходимо </w:t>
      </w:r>
      <w:r w:rsidRPr="00E5490C">
        <w:rPr>
          <w:b/>
          <w:bCs/>
          <w:sz w:val="28"/>
          <w:szCs w:val="28"/>
        </w:rPr>
        <w:t>полностью</w:t>
      </w:r>
      <w:r w:rsidRPr="00E5490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тветственный организатор обращается к руководителю ППЭ и получает новый комплект ЭМ. Вскрытие комплекта ЭМ </w:t>
      </w:r>
      <w:r>
        <w:rPr>
          <w:sz w:val="28"/>
          <w:szCs w:val="28"/>
        </w:rPr>
        <w:t>происходит в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штабе ППЭ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5490C">
        <w:rPr>
          <w:sz w:val="28"/>
          <w:szCs w:val="28"/>
        </w:rPr>
        <w:t xml:space="preserve">может осуществляться только в присутствии руководителя ППЭ или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 xml:space="preserve">ГЭК. Количество заменённых </w:t>
      </w:r>
      <w:r>
        <w:rPr>
          <w:sz w:val="28"/>
          <w:szCs w:val="28"/>
        </w:rPr>
        <w:t>ИК</w:t>
      </w:r>
      <w:r w:rsidRPr="00E5490C">
        <w:rPr>
          <w:sz w:val="28"/>
          <w:szCs w:val="28"/>
        </w:rPr>
        <w:t xml:space="preserve"> следует зафиксировать в протоколе проведения ЕГЭ в аудитории (</w:t>
      </w:r>
      <w:r w:rsidRPr="00E5490C">
        <w:rPr>
          <w:b/>
          <w:bCs/>
          <w:sz w:val="28"/>
          <w:szCs w:val="28"/>
        </w:rPr>
        <w:t>форма ППЭ-12</w:t>
      </w:r>
      <w:r w:rsidRPr="00E5490C">
        <w:rPr>
          <w:sz w:val="28"/>
          <w:szCs w:val="28"/>
        </w:rPr>
        <w:t>–</w:t>
      </w:r>
      <w:r w:rsidRPr="004F67EB">
        <w:rPr>
          <w:b/>
          <w:bCs/>
          <w:sz w:val="28"/>
          <w:szCs w:val="28"/>
        </w:rPr>
        <w:t>01</w:t>
      </w:r>
      <w:r>
        <w:rPr>
          <w:sz w:val="28"/>
          <w:szCs w:val="28"/>
        </w:rPr>
        <w:t xml:space="preserve"> см. СбФ);</w:t>
      </w:r>
      <w:r w:rsidRPr="00326F39">
        <w:rPr>
          <w:sz w:val="28"/>
          <w:szCs w:val="28"/>
        </w:rPr>
        <w:t xml:space="preserve"> 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2597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25974">
        <w:rPr>
          <w:sz w:val="28"/>
          <w:szCs w:val="28"/>
        </w:rPr>
        <w:t>.</w:t>
      </w:r>
      <w:r w:rsidRPr="00025974">
        <w:rPr>
          <w:sz w:val="28"/>
          <w:szCs w:val="28"/>
        </w:rPr>
        <w:tab/>
      </w:r>
      <w:r w:rsidRPr="00E5490C">
        <w:rPr>
          <w:sz w:val="28"/>
          <w:szCs w:val="28"/>
        </w:rPr>
        <w:t>пров</w:t>
      </w:r>
      <w:r>
        <w:rPr>
          <w:sz w:val="28"/>
          <w:szCs w:val="28"/>
        </w:rPr>
        <w:t xml:space="preserve">ести инструктаж участников ЕГЭ </w:t>
      </w:r>
      <w:r w:rsidRPr="00E5490C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Pr="00E5490C">
        <w:rPr>
          <w:sz w:val="28"/>
          <w:szCs w:val="28"/>
        </w:rPr>
        <w:t xml:space="preserve"> проведения экзамена, </w:t>
      </w:r>
      <w:r w:rsidRPr="00601E2B">
        <w:rPr>
          <w:sz w:val="28"/>
          <w:szCs w:val="28"/>
        </w:rPr>
        <w:t xml:space="preserve">правилах заполнения бланков ЕГЭ, продолжительности экзамена, </w:t>
      </w:r>
      <w:r w:rsidRPr="00E5490C">
        <w:rPr>
          <w:sz w:val="28"/>
          <w:szCs w:val="28"/>
        </w:rPr>
        <w:t xml:space="preserve">правилах подачи апелляции о нарушении </w:t>
      </w:r>
      <w:r w:rsidRPr="00601E2B">
        <w:rPr>
          <w:sz w:val="28"/>
          <w:szCs w:val="28"/>
        </w:rPr>
        <w:t xml:space="preserve">установленного порядка проведения ЕГЭ, </w:t>
      </w:r>
      <w:r w:rsidRPr="00EA3964">
        <w:rPr>
          <w:sz w:val="28"/>
          <w:szCs w:val="28"/>
        </w:rPr>
        <w:t>о несогласии с выставленными баллами по ЕГЭ</w:t>
      </w:r>
      <w:r>
        <w:rPr>
          <w:sz w:val="28"/>
          <w:szCs w:val="28"/>
        </w:rPr>
        <w:t>,</w:t>
      </w:r>
      <w:r w:rsidRPr="00601E2B">
        <w:rPr>
          <w:sz w:val="28"/>
          <w:szCs w:val="28"/>
        </w:rPr>
        <w:t xml:space="preserve"> о случаях удаления с экзамена, а также о времени и месте ознакомления с результатами ЕГЭ</w:t>
      </w:r>
      <w:r>
        <w:rPr>
          <w:sz w:val="28"/>
          <w:szCs w:val="28"/>
        </w:rPr>
        <w:t>;</w:t>
      </w:r>
    </w:p>
    <w:p w:rsidR="003126ED" w:rsidRDefault="003126ED" w:rsidP="00BC059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AC580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C5802">
        <w:rPr>
          <w:sz w:val="28"/>
          <w:szCs w:val="28"/>
        </w:rPr>
        <w:t>.</w:t>
      </w:r>
      <w:r w:rsidRPr="00AC5802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C5802">
        <w:rPr>
          <w:sz w:val="28"/>
          <w:szCs w:val="28"/>
        </w:rPr>
        <w:t>ледить за порядком в аудитории и не допускать, чтобы участники ЕГЭ общались друг с другом, вставали с мест, пересаживались, осуществляли обмен любыми материалами и предметами; пользовались средствами связи</w:t>
      </w:r>
      <w:r>
        <w:rPr>
          <w:sz w:val="28"/>
          <w:szCs w:val="28"/>
        </w:rPr>
        <w:t>,</w:t>
      </w:r>
      <w:r w:rsidRPr="00AC5802">
        <w:rPr>
          <w:sz w:val="28"/>
          <w:szCs w:val="28"/>
        </w:rPr>
        <w:t xml:space="preserve"> электронно-вычислительной техникой</w:t>
      </w:r>
      <w:r>
        <w:rPr>
          <w:sz w:val="28"/>
          <w:szCs w:val="28"/>
        </w:rPr>
        <w:t xml:space="preserve"> и справочными материалами кроме разрешенных;</w:t>
      </w:r>
      <w:r w:rsidRPr="00AC5802">
        <w:rPr>
          <w:sz w:val="28"/>
          <w:szCs w:val="28"/>
        </w:rPr>
        <w:t xml:space="preserve"> </w:t>
      </w:r>
    </w:p>
    <w:p w:rsidR="003126ED" w:rsidRPr="00917E8F" w:rsidRDefault="003126ED" w:rsidP="00BC059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C5802">
        <w:rPr>
          <w:sz w:val="28"/>
          <w:szCs w:val="28"/>
        </w:rPr>
        <w:t xml:space="preserve">При несоблюдении порядка проведения ЕГЭ </w:t>
      </w:r>
      <w:r>
        <w:rPr>
          <w:sz w:val="28"/>
          <w:szCs w:val="28"/>
        </w:rPr>
        <w:t xml:space="preserve">участниками ЕГЭ </w:t>
      </w:r>
      <w:r w:rsidRPr="00AC5802">
        <w:rPr>
          <w:sz w:val="28"/>
          <w:szCs w:val="28"/>
        </w:rPr>
        <w:t>организаторы совместно с уполномоченным представителем ГЭК, руководителем ППЭ составляют акт об удалении участника ЕГЭ с экзамена, вносят соответствующую запись в ведомость учёта участников ЕГЭ и экзаменационных материалов в аудитории ППЭ (</w:t>
      </w:r>
      <w:r w:rsidRPr="00DE2600">
        <w:rPr>
          <w:b/>
          <w:bCs/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AC5802">
        <w:rPr>
          <w:b/>
          <w:bCs/>
          <w:sz w:val="28"/>
          <w:szCs w:val="28"/>
        </w:rPr>
        <w:t>ППЭ-05-02)</w:t>
      </w:r>
      <w:r w:rsidRPr="00AC5802">
        <w:rPr>
          <w:sz w:val="28"/>
          <w:szCs w:val="28"/>
        </w:rPr>
        <w:t>. Участник ЕГЭ ставит подпись в ведомость учёта участников ЕГЭ и экзаменационных материалов в аудитории ППЭ, которая подтверждает факт его удаления. В пропуске делается запись «Удален с экзамена». В бланк регистрации в поле «Удален с экзамена» ставится соответствующая метка. В случае удаления с экзамена участник ЕГЭ имеет право подать апелляцию о нарушении установленного порядка проведения ЕГЭ. Акт об удалении с экзамена в тот же день направляется в ГЭК (ФЭК) для проведения проверки факта удаления с экзамена и в РЦОИ для уче</w:t>
      </w:r>
      <w:r>
        <w:rPr>
          <w:sz w:val="28"/>
          <w:szCs w:val="28"/>
        </w:rPr>
        <w:t>та при обработке бланков ЕГЭ.)</w:t>
      </w:r>
    </w:p>
    <w:p w:rsidR="003126ED" w:rsidRPr="00E5490C" w:rsidRDefault="003126ED" w:rsidP="00FD1B7C">
      <w:pPr>
        <w:widowControl w:val="0"/>
        <w:tabs>
          <w:tab w:val="left" w:pos="144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601E2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01E2B">
        <w:rPr>
          <w:sz w:val="28"/>
          <w:szCs w:val="28"/>
        </w:rPr>
        <w:t>.</w:t>
      </w:r>
      <w:r w:rsidRPr="00601E2B">
        <w:rPr>
          <w:sz w:val="28"/>
          <w:szCs w:val="28"/>
        </w:rPr>
        <w:tab/>
        <w:t>объяв</w:t>
      </w:r>
      <w:r>
        <w:rPr>
          <w:sz w:val="28"/>
          <w:szCs w:val="28"/>
        </w:rPr>
        <w:t>ить</w:t>
      </w:r>
      <w:r w:rsidRPr="00601E2B">
        <w:rPr>
          <w:sz w:val="28"/>
          <w:szCs w:val="28"/>
        </w:rPr>
        <w:t xml:space="preserve"> о начале экзамена и </w:t>
      </w:r>
      <w:r>
        <w:rPr>
          <w:sz w:val="28"/>
          <w:szCs w:val="28"/>
        </w:rPr>
        <w:t>за</w:t>
      </w:r>
      <w:r w:rsidRPr="00601E2B">
        <w:rPr>
          <w:sz w:val="28"/>
          <w:szCs w:val="28"/>
        </w:rPr>
        <w:t>фиксир</w:t>
      </w:r>
      <w:r>
        <w:rPr>
          <w:sz w:val="28"/>
          <w:szCs w:val="28"/>
        </w:rPr>
        <w:t>овать</w:t>
      </w:r>
      <w:r w:rsidRPr="00601E2B">
        <w:rPr>
          <w:sz w:val="28"/>
          <w:szCs w:val="28"/>
        </w:rPr>
        <w:t xml:space="preserve"> время начала и окончания экзамена на </w:t>
      </w:r>
      <w:r>
        <w:rPr>
          <w:sz w:val="28"/>
          <w:szCs w:val="28"/>
        </w:rPr>
        <w:t>школьной</w:t>
      </w:r>
      <w:r w:rsidRPr="00601E2B">
        <w:rPr>
          <w:sz w:val="28"/>
          <w:szCs w:val="28"/>
        </w:rPr>
        <w:t xml:space="preserve"> доске</w:t>
      </w:r>
      <w:r>
        <w:rPr>
          <w:sz w:val="28"/>
          <w:szCs w:val="28"/>
        </w:rPr>
        <w:t xml:space="preserve"> п</w:t>
      </w:r>
      <w:r w:rsidRPr="00601E2B">
        <w:rPr>
          <w:sz w:val="28"/>
          <w:szCs w:val="28"/>
        </w:rPr>
        <w:t xml:space="preserve">осле </w:t>
      </w:r>
      <w:r>
        <w:rPr>
          <w:sz w:val="28"/>
          <w:szCs w:val="28"/>
        </w:rPr>
        <w:t xml:space="preserve">завершения </w:t>
      </w:r>
      <w:r w:rsidRPr="00601E2B">
        <w:rPr>
          <w:sz w:val="28"/>
          <w:szCs w:val="28"/>
        </w:rPr>
        <w:t xml:space="preserve">заполнения регистрационных </w:t>
      </w:r>
      <w:r>
        <w:rPr>
          <w:sz w:val="28"/>
          <w:szCs w:val="28"/>
        </w:rPr>
        <w:t>полей</w:t>
      </w:r>
      <w:r w:rsidRPr="00601E2B">
        <w:rPr>
          <w:sz w:val="28"/>
          <w:szCs w:val="28"/>
        </w:rPr>
        <w:t xml:space="preserve"> бланков ЕГЭ всеми участниками ЕГЭ. Время,</w:t>
      </w:r>
      <w:r w:rsidRPr="00E5490C">
        <w:rPr>
          <w:sz w:val="28"/>
          <w:szCs w:val="28"/>
        </w:rPr>
        <w:t xml:space="preserve"> отведённое на инструктаж и заполнение регистрационных </w:t>
      </w:r>
      <w:r>
        <w:rPr>
          <w:sz w:val="28"/>
          <w:szCs w:val="28"/>
        </w:rPr>
        <w:t>полей</w:t>
      </w:r>
      <w:r w:rsidRPr="00E5490C">
        <w:rPr>
          <w:sz w:val="28"/>
          <w:szCs w:val="28"/>
        </w:rPr>
        <w:t xml:space="preserve"> бланков </w:t>
      </w:r>
      <w:r>
        <w:rPr>
          <w:sz w:val="28"/>
          <w:szCs w:val="28"/>
        </w:rPr>
        <w:t xml:space="preserve">ЕГЭ, </w:t>
      </w:r>
      <w:r w:rsidRPr="00E5490C">
        <w:rPr>
          <w:sz w:val="28"/>
          <w:szCs w:val="28"/>
        </w:rPr>
        <w:t>в общее время экзамена не включается</w:t>
      </w:r>
      <w:r>
        <w:rPr>
          <w:sz w:val="28"/>
          <w:szCs w:val="28"/>
        </w:rPr>
        <w:t>;</w:t>
      </w:r>
    </w:p>
    <w:p w:rsidR="003126ED" w:rsidRPr="00E5490C" w:rsidRDefault="003126ED" w:rsidP="00FD1B7C">
      <w:pPr>
        <w:widowControl w:val="0"/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  <w:t>выда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дополнительный бланк ответов № 2</w:t>
      </w:r>
      <w:r>
        <w:rPr>
          <w:sz w:val="28"/>
          <w:szCs w:val="28"/>
        </w:rPr>
        <w:t xml:space="preserve"> (но только при </w:t>
      </w:r>
      <w:r w:rsidRPr="00B467DC">
        <w:rPr>
          <w:b/>
          <w:bCs/>
          <w:sz w:val="28"/>
          <w:szCs w:val="28"/>
        </w:rPr>
        <w:t>полностью заполненном</w:t>
      </w:r>
      <w:r>
        <w:rPr>
          <w:sz w:val="28"/>
          <w:szCs w:val="28"/>
        </w:rPr>
        <w:t xml:space="preserve"> участником ЕГЭ бланке ответов № 2 из ИК), если участнику ЕГЭ оказалось недостаточно одного</w:t>
      </w:r>
      <w:r w:rsidRPr="00E5490C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а</w:t>
      </w:r>
      <w:r w:rsidRPr="00E5490C">
        <w:rPr>
          <w:sz w:val="28"/>
          <w:szCs w:val="28"/>
        </w:rPr>
        <w:t xml:space="preserve"> ответов №</w:t>
      </w:r>
      <w:r>
        <w:rPr>
          <w:sz w:val="28"/>
          <w:szCs w:val="28"/>
        </w:rPr>
        <w:t> </w:t>
      </w:r>
      <w:r w:rsidRPr="00E5490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5490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неполного </w:t>
      </w:r>
      <w:r w:rsidRPr="00E5490C">
        <w:rPr>
          <w:sz w:val="28"/>
          <w:szCs w:val="28"/>
        </w:rPr>
        <w:t>заполнения бланка ответов № 2 ответы, внесенные на дополнительный бланк от</w:t>
      </w:r>
      <w:r>
        <w:rPr>
          <w:sz w:val="28"/>
          <w:szCs w:val="28"/>
        </w:rPr>
        <w:t xml:space="preserve">ветов № 2, оцениваться не будут; </w:t>
      </w:r>
    </w:p>
    <w:p w:rsidR="003126ED" w:rsidRPr="00E5490C" w:rsidRDefault="003126ED" w:rsidP="00FD1B7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Pr="00E5490C">
        <w:rPr>
          <w:sz w:val="28"/>
          <w:szCs w:val="28"/>
        </w:rPr>
        <w:t>ри выдаче дополнительного бланка ответов № 2 в поле «Дополнительный бланк ответов № 2» основного бланка организатор вписывает номер выдаваемого дополнительного бланка ответов № 2, а на выданном дополнительном бланке ответов № 2 проставляется номер листа в соответствующем поле бланка.</w:t>
      </w:r>
    </w:p>
    <w:p w:rsidR="003126ED" w:rsidRDefault="003126ED" w:rsidP="00FD1B7C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D6599">
        <w:rPr>
          <w:sz w:val="28"/>
          <w:szCs w:val="28"/>
        </w:rPr>
        <w:t xml:space="preserve">Организатор фиксирует количество дополнительных бланков ответов № 2 в ведомости учёта участников ЕГЭ и экзаменационных материалов в аудитории </w:t>
      </w:r>
      <w:r w:rsidRPr="006D6599">
        <w:rPr>
          <w:b/>
          <w:bCs/>
          <w:sz w:val="28"/>
          <w:szCs w:val="28"/>
        </w:rPr>
        <w:t xml:space="preserve">(форма ППЭ-05-02 </w:t>
      </w:r>
      <w:r>
        <w:rPr>
          <w:sz w:val="28"/>
          <w:szCs w:val="28"/>
        </w:rPr>
        <w:t>– см. СбФ.)</w:t>
      </w:r>
    </w:p>
    <w:p w:rsidR="003126ED" w:rsidRPr="0095353D" w:rsidRDefault="003126ED" w:rsidP="00FD1B7C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с</w:t>
      </w:r>
      <w:r w:rsidRPr="00906B49">
        <w:rPr>
          <w:sz w:val="28"/>
          <w:szCs w:val="28"/>
        </w:rPr>
        <w:t>дела</w:t>
      </w:r>
      <w:r>
        <w:rPr>
          <w:sz w:val="28"/>
          <w:szCs w:val="28"/>
        </w:rPr>
        <w:t>ть</w:t>
      </w:r>
      <w:r w:rsidRPr="00906B49">
        <w:rPr>
          <w:sz w:val="28"/>
          <w:szCs w:val="28"/>
        </w:rPr>
        <w:t xml:space="preserve"> запись «Не закончил экзамен по объективной</w:t>
      </w:r>
      <w:r>
        <w:rPr>
          <w:sz w:val="28"/>
          <w:szCs w:val="28"/>
        </w:rPr>
        <w:t xml:space="preserve"> (уважительной)</w:t>
      </w:r>
      <w:r w:rsidRPr="00906B49">
        <w:rPr>
          <w:sz w:val="28"/>
          <w:szCs w:val="28"/>
        </w:rPr>
        <w:t xml:space="preserve"> причине»</w:t>
      </w:r>
      <w:r>
        <w:rPr>
          <w:sz w:val="28"/>
          <w:szCs w:val="28"/>
        </w:rPr>
        <w:t xml:space="preserve"> </w:t>
      </w:r>
      <w:r w:rsidRPr="00906B49">
        <w:rPr>
          <w:sz w:val="28"/>
          <w:szCs w:val="28"/>
        </w:rPr>
        <w:t xml:space="preserve">в пропуске участника ЕГЭ </w:t>
      </w:r>
      <w:r>
        <w:rPr>
          <w:sz w:val="28"/>
          <w:szCs w:val="28"/>
        </w:rPr>
        <w:t xml:space="preserve">и разрешить ему </w:t>
      </w:r>
      <w:r w:rsidRPr="00906B49">
        <w:rPr>
          <w:sz w:val="28"/>
          <w:szCs w:val="28"/>
        </w:rPr>
        <w:t>досрочно покинуть аудитор</w:t>
      </w:r>
      <w:r>
        <w:rPr>
          <w:sz w:val="28"/>
          <w:szCs w:val="28"/>
        </w:rPr>
        <w:t>ию и ППЭ до завершения экзамена, е</w:t>
      </w:r>
      <w:r w:rsidRPr="00906B49">
        <w:rPr>
          <w:sz w:val="28"/>
          <w:szCs w:val="28"/>
        </w:rPr>
        <w:t>сли участник ЕГЭ по объективным причинам не может завершить выполнение экзаменационной работы</w:t>
      </w:r>
      <w:r>
        <w:rPr>
          <w:sz w:val="28"/>
          <w:szCs w:val="28"/>
        </w:rPr>
        <w:t>.</w:t>
      </w:r>
      <w:r w:rsidRPr="00906B49">
        <w:rPr>
          <w:sz w:val="28"/>
          <w:szCs w:val="28"/>
        </w:rPr>
        <w:t xml:space="preserve"> В этом случае организаторы совместно с уполномоченным представителем ГЭК, руководителем ППЭ, медицинским работником составляют акт о том, что участник ЕГЭ не закончил экзамен по </w:t>
      </w:r>
      <w:r>
        <w:rPr>
          <w:sz w:val="28"/>
          <w:szCs w:val="28"/>
        </w:rPr>
        <w:t xml:space="preserve">объективной </w:t>
      </w:r>
      <w:r w:rsidRPr="00906B49">
        <w:rPr>
          <w:sz w:val="28"/>
          <w:szCs w:val="28"/>
        </w:rPr>
        <w:t xml:space="preserve"> причине с обязательным указанием причины не</w:t>
      </w:r>
      <w:r>
        <w:rPr>
          <w:sz w:val="28"/>
          <w:szCs w:val="28"/>
        </w:rPr>
        <w:t xml:space="preserve"> </w:t>
      </w:r>
      <w:r w:rsidRPr="00906B49">
        <w:rPr>
          <w:sz w:val="28"/>
          <w:szCs w:val="28"/>
        </w:rPr>
        <w:t>завершения экзамена, подтвержденной подписями ответственных лиц</w:t>
      </w:r>
      <w:r>
        <w:rPr>
          <w:sz w:val="28"/>
          <w:szCs w:val="28"/>
        </w:rPr>
        <w:t>;</w:t>
      </w:r>
      <w:r w:rsidRPr="00906B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6B49">
        <w:rPr>
          <w:sz w:val="28"/>
          <w:szCs w:val="28"/>
        </w:rPr>
        <w:t>нос</w:t>
      </w:r>
      <w:r>
        <w:rPr>
          <w:sz w:val="28"/>
          <w:szCs w:val="28"/>
        </w:rPr>
        <w:t>ят</w:t>
      </w:r>
      <w:r w:rsidRPr="00906B49">
        <w:rPr>
          <w:sz w:val="28"/>
          <w:szCs w:val="28"/>
        </w:rPr>
        <w:t xml:space="preserve"> соответствующую запись в ведомость учёта участников ЕГЭ и экзаменационных материалов в аудитории ППЭ (</w:t>
      </w:r>
      <w:r w:rsidRPr="00906B49">
        <w:rPr>
          <w:b/>
          <w:bCs/>
          <w:sz w:val="28"/>
          <w:szCs w:val="28"/>
        </w:rPr>
        <w:t>форма ППЭ-05-02</w:t>
      </w:r>
      <w:r w:rsidRPr="00906B49">
        <w:rPr>
          <w:sz w:val="28"/>
          <w:szCs w:val="28"/>
        </w:rPr>
        <w:t xml:space="preserve">). Участник ЕГЭ ставит подпись в ведомость учёта участников ЕГЭ и экзаменационных материалов в аудитории ППЭ, которая подтверждает, что участник ЕГЭ не закончил экзамен по </w:t>
      </w:r>
      <w:r>
        <w:rPr>
          <w:sz w:val="28"/>
          <w:szCs w:val="28"/>
        </w:rPr>
        <w:t>объективным причинам</w:t>
      </w:r>
      <w:r w:rsidRPr="00906B49">
        <w:rPr>
          <w:sz w:val="28"/>
          <w:szCs w:val="28"/>
        </w:rPr>
        <w:t xml:space="preserve">. Уполномоченный </w:t>
      </w:r>
      <w:r>
        <w:rPr>
          <w:sz w:val="28"/>
          <w:szCs w:val="28"/>
        </w:rPr>
        <w:t xml:space="preserve">представитель </w:t>
      </w:r>
      <w:r w:rsidRPr="00906B49">
        <w:rPr>
          <w:sz w:val="28"/>
          <w:szCs w:val="28"/>
        </w:rPr>
        <w:t>ГЭК (ФЭК) направляет акт в ГЭК (ФЭК) и РЦОИ для учета при обработке бланков ЕГЭ</w:t>
      </w:r>
      <w:r>
        <w:rPr>
          <w:sz w:val="28"/>
          <w:szCs w:val="28"/>
        </w:rPr>
        <w:t>;</w:t>
      </w:r>
    </w:p>
    <w:p w:rsidR="003126ED" w:rsidRDefault="003126ED" w:rsidP="00013B5D">
      <w:pPr>
        <w:pStyle w:val="BodyTextIndent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r w:rsidRPr="00E5490C">
        <w:rPr>
          <w:sz w:val="28"/>
          <w:szCs w:val="28"/>
        </w:rPr>
        <w:t>пропуске участника ЕГЭ делается запись «Не закончил экзамен по уважительной причине»</w:t>
      </w:r>
      <w:r>
        <w:rPr>
          <w:sz w:val="28"/>
          <w:szCs w:val="28"/>
        </w:rPr>
        <w:t>.</w:t>
      </w:r>
      <w:r w:rsidRPr="00013B5D">
        <w:rPr>
          <w:sz w:val="28"/>
          <w:szCs w:val="28"/>
        </w:rPr>
        <w:t xml:space="preserve"> </w:t>
      </w:r>
    </w:p>
    <w:p w:rsidR="003126ED" w:rsidRPr="00E5490C" w:rsidRDefault="003126ED" w:rsidP="00013B5D">
      <w:pPr>
        <w:pStyle w:val="BodyTextIndent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участника ЕГЭ, не завершившего экзамен по объективным причинам</w:t>
      </w:r>
      <w:r>
        <w:rPr>
          <w:sz w:val="28"/>
          <w:szCs w:val="28"/>
        </w:rPr>
        <w:t xml:space="preserve">, и бланки </w:t>
      </w:r>
      <w:r w:rsidRPr="00E5490C">
        <w:rPr>
          <w:sz w:val="28"/>
          <w:szCs w:val="28"/>
        </w:rPr>
        <w:t>удаленного участника направляются на обработку совместно с бланками остальных участников ЕГЭ данной аудитории</w:t>
      </w:r>
      <w:r>
        <w:rPr>
          <w:sz w:val="28"/>
          <w:szCs w:val="28"/>
        </w:rPr>
        <w:t>.)</w:t>
      </w:r>
    </w:p>
    <w:p w:rsidR="003126ED" w:rsidRDefault="003126ED" w:rsidP="00013B5D">
      <w:pPr>
        <w:pStyle w:val="BodyTextIndent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осуществить контроль выходов участников ЕГЭ из  аудитории по необходимости – в туалет, в </w:t>
      </w:r>
      <w:r w:rsidRPr="00E5490C">
        <w:rPr>
          <w:sz w:val="28"/>
          <w:szCs w:val="28"/>
        </w:rPr>
        <w:t>медицинскую комнату</w:t>
      </w:r>
      <w:r>
        <w:rPr>
          <w:sz w:val="28"/>
          <w:szCs w:val="28"/>
        </w:rPr>
        <w:t>.</w:t>
      </w:r>
      <w:r w:rsidRPr="00013B5D"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>Если участнику ЕГЭ необходимо выйти из аудитории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то он может выйти из аудитории в сопровождении одного из дежурных по этажу, предварительно сдав бланки ЕГЭ ответственному организатору по аудитории. Выход из аудитории допускается строго по одному участнику экзамена.</w:t>
      </w:r>
    </w:p>
    <w:p w:rsidR="003126ED" w:rsidRPr="00E5490C" w:rsidRDefault="003126ED" w:rsidP="00013B5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490C">
        <w:rPr>
          <w:sz w:val="28"/>
          <w:szCs w:val="28"/>
        </w:rPr>
        <w:t>аудитории во время экзамена обязательно должны находиться не менее двух организаторов. В случае если в аудитории находятся два организатора, но при этом один из них должен покинуть аудиторию по уважительной причине, взамен вышедшего приглашае</w:t>
      </w:r>
      <w:r>
        <w:rPr>
          <w:sz w:val="28"/>
          <w:szCs w:val="28"/>
        </w:rPr>
        <w:t>тся один из дежурных по этажу;</w:t>
      </w:r>
      <w:r w:rsidRPr="00E5490C">
        <w:rPr>
          <w:sz w:val="28"/>
          <w:szCs w:val="28"/>
        </w:rPr>
        <w:t xml:space="preserve"> </w:t>
      </w:r>
    </w:p>
    <w:p w:rsidR="003126ED" w:rsidRDefault="003126ED" w:rsidP="00FD1B7C">
      <w:pPr>
        <w:widowControl w:val="0"/>
        <w:tabs>
          <w:tab w:val="left" w:pos="720"/>
          <w:tab w:val="left" w:pos="156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E5490C">
        <w:rPr>
          <w:sz w:val="28"/>
          <w:szCs w:val="28"/>
        </w:rPr>
        <w:t>.</w:t>
      </w:r>
      <w:r w:rsidRPr="00E5490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</w:t>
      </w:r>
      <w:r w:rsidRPr="00E5490C">
        <w:rPr>
          <w:sz w:val="28"/>
          <w:szCs w:val="28"/>
        </w:rPr>
        <w:t>информир</w:t>
      </w:r>
      <w:r>
        <w:rPr>
          <w:sz w:val="28"/>
          <w:szCs w:val="28"/>
        </w:rPr>
        <w:t>овать</w:t>
      </w:r>
      <w:r w:rsidRPr="00E5490C">
        <w:rPr>
          <w:sz w:val="28"/>
          <w:szCs w:val="28"/>
        </w:rPr>
        <w:t xml:space="preserve"> участников ЕГЭ о времени, оставшемся до конца экзамена</w:t>
      </w:r>
      <w:r>
        <w:rPr>
          <w:sz w:val="28"/>
          <w:szCs w:val="28"/>
        </w:rPr>
        <w:t>,</w:t>
      </w:r>
      <w:r w:rsidRPr="00764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Pr="00E5490C">
        <w:rPr>
          <w:b/>
          <w:bCs/>
          <w:sz w:val="28"/>
          <w:szCs w:val="28"/>
        </w:rPr>
        <w:t>а 30 минут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окончания экзамена; </w:t>
      </w:r>
    </w:p>
    <w:p w:rsidR="003126ED" w:rsidRPr="00253645" w:rsidRDefault="003126ED" w:rsidP="00FD1B7C">
      <w:pPr>
        <w:widowControl w:val="0"/>
        <w:tabs>
          <w:tab w:val="left" w:pos="720"/>
          <w:tab w:val="left" w:pos="1560"/>
        </w:tabs>
        <w:ind w:firstLine="709"/>
        <w:jc w:val="both"/>
        <w:rPr>
          <w:sz w:val="28"/>
          <w:szCs w:val="28"/>
        </w:rPr>
      </w:pPr>
      <w:r w:rsidRPr="0025364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3645">
        <w:rPr>
          <w:sz w:val="28"/>
          <w:szCs w:val="28"/>
        </w:rPr>
        <w:t>. проинформировать участников ЕГЭ о времени, оставшимся до конца экзамена</w:t>
      </w:r>
      <w:r>
        <w:rPr>
          <w:sz w:val="28"/>
          <w:szCs w:val="28"/>
        </w:rPr>
        <w:t>,</w:t>
      </w:r>
      <w:r w:rsidRPr="00253645">
        <w:rPr>
          <w:sz w:val="28"/>
          <w:szCs w:val="28"/>
        </w:rPr>
        <w:t xml:space="preserve"> </w:t>
      </w:r>
      <w:r w:rsidRPr="00253645">
        <w:rPr>
          <w:b/>
          <w:bCs/>
          <w:sz w:val="28"/>
          <w:szCs w:val="28"/>
        </w:rPr>
        <w:t xml:space="preserve">за 15 минут </w:t>
      </w:r>
      <w:r>
        <w:rPr>
          <w:sz w:val="28"/>
          <w:szCs w:val="28"/>
        </w:rPr>
        <w:t>до окончания экзамена</w:t>
      </w:r>
      <w:r w:rsidRPr="00253645">
        <w:rPr>
          <w:sz w:val="28"/>
          <w:szCs w:val="28"/>
        </w:rPr>
        <w:t xml:space="preserve"> и объявить о том, что досрочный сбор экзаменационных работ завершен.</w:t>
      </w:r>
    </w:p>
    <w:p w:rsidR="003126ED" w:rsidRPr="00E5490C" w:rsidRDefault="003126ED" w:rsidP="004132D4">
      <w:pPr>
        <w:widowControl w:val="0"/>
        <w:tabs>
          <w:tab w:val="left" w:pos="144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3.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период з</w:t>
      </w:r>
      <w:r w:rsidRPr="00E5490C">
        <w:rPr>
          <w:b/>
          <w:bCs/>
          <w:sz w:val="28"/>
          <w:szCs w:val="28"/>
        </w:rPr>
        <w:t>аверш</w:t>
      </w:r>
      <w:r>
        <w:rPr>
          <w:b/>
          <w:bCs/>
          <w:sz w:val="28"/>
          <w:szCs w:val="28"/>
        </w:rPr>
        <w:t>ения</w:t>
      </w:r>
      <w:r w:rsidRPr="00E549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 ЕГЭ в ППЭ:</w:t>
      </w:r>
    </w:p>
    <w:p w:rsidR="003126ED" w:rsidRPr="00E5490C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.1.</w:t>
      </w:r>
      <w:r w:rsidRPr="00E5490C">
        <w:rPr>
          <w:sz w:val="28"/>
          <w:szCs w:val="28"/>
        </w:rPr>
        <w:tab/>
      </w:r>
      <w:r w:rsidRPr="00AB2839">
        <w:rPr>
          <w:sz w:val="28"/>
          <w:szCs w:val="28"/>
        </w:rPr>
        <w:t>объяв</w:t>
      </w:r>
      <w:r>
        <w:rPr>
          <w:sz w:val="28"/>
          <w:szCs w:val="28"/>
        </w:rPr>
        <w:t>ить</w:t>
      </w:r>
      <w:r w:rsidRPr="00AB2839">
        <w:rPr>
          <w:sz w:val="28"/>
          <w:szCs w:val="28"/>
        </w:rPr>
        <w:t xml:space="preserve"> окончание экзамена </w:t>
      </w:r>
      <w:r>
        <w:rPr>
          <w:sz w:val="28"/>
          <w:szCs w:val="28"/>
        </w:rPr>
        <w:t>п</w:t>
      </w:r>
      <w:r w:rsidRPr="00AB2839">
        <w:rPr>
          <w:sz w:val="28"/>
          <w:szCs w:val="28"/>
        </w:rPr>
        <w:t xml:space="preserve">о истечении времени экзамена </w:t>
      </w:r>
      <w:r w:rsidRPr="00E5490C">
        <w:rPr>
          <w:sz w:val="28"/>
          <w:szCs w:val="28"/>
        </w:rPr>
        <w:t xml:space="preserve">и </w:t>
      </w:r>
      <w:r>
        <w:rPr>
          <w:sz w:val="28"/>
          <w:szCs w:val="28"/>
        </w:rPr>
        <w:t>по</w:t>
      </w:r>
      <w:r w:rsidRPr="00E5490C">
        <w:rPr>
          <w:sz w:val="28"/>
          <w:szCs w:val="28"/>
        </w:rPr>
        <w:t>просит</w:t>
      </w:r>
      <w:r>
        <w:rPr>
          <w:sz w:val="28"/>
          <w:szCs w:val="28"/>
        </w:rPr>
        <w:t>ь</w:t>
      </w:r>
      <w:r w:rsidRPr="00E5490C">
        <w:rPr>
          <w:sz w:val="28"/>
          <w:szCs w:val="28"/>
        </w:rPr>
        <w:t xml:space="preserve"> все материалы положить на край рабочего стола. При этом все участники ЕГЭ должны оставаться на своих местах</w:t>
      </w:r>
      <w:r>
        <w:rPr>
          <w:sz w:val="28"/>
          <w:szCs w:val="28"/>
        </w:rPr>
        <w:t>;</w:t>
      </w:r>
      <w:r w:rsidRPr="00E5490C">
        <w:rPr>
          <w:sz w:val="28"/>
          <w:szCs w:val="28"/>
        </w:rPr>
        <w:t xml:space="preserve"> </w:t>
      </w:r>
    </w:p>
    <w:p w:rsidR="003126ED" w:rsidRDefault="003126ED" w:rsidP="004132D4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.2.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соб</w:t>
      </w:r>
      <w:r w:rsidRPr="00AB2839">
        <w:rPr>
          <w:sz w:val="28"/>
          <w:szCs w:val="28"/>
        </w:rPr>
        <w:t>ра</w:t>
      </w:r>
      <w:r>
        <w:rPr>
          <w:sz w:val="28"/>
          <w:szCs w:val="28"/>
        </w:rPr>
        <w:t>ть</w:t>
      </w:r>
      <w:r w:rsidRPr="00AB2839">
        <w:rPr>
          <w:sz w:val="28"/>
          <w:szCs w:val="28"/>
        </w:rPr>
        <w:t xml:space="preserve"> </w:t>
      </w:r>
      <w:r>
        <w:rPr>
          <w:sz w:val="28"/>
          <w:szCs w:val="28"/>
        </w:rPr>
        <w:t>ЭМ</w:t>
      </w:r>
      <w:r w:rsidRPr="00AB2839">
        <w:rPr>
          <w:sz w:val="28"/>
          <w:szCs w:val="28"/>
        </w:rPr>
        <w:t xml:space="preserve"> у участников ЕГЭ</w:t>
      </w:r>
      <w:r w:rsidRPr="00E5490C">
        <w:rPr>
          <w:sz w:val="28"/>
          <w:szCs w:val="28"/>
        </w:rPr>
        <w:t xml:space="preserve"> (КИМ, листы черновиков, бланк регистрации и бланки ответов № 1 и № 2, в том числе дополнительные бланки ответов № 2)</w:t>
      </w:r>
      <w:r>
        <w:rPr>
          <w:sz w:val="28"/>
          <w:szCs w:val="28"/>
        </w:rPr>
        <w:t>.</w:t>
      </w:r>
    </w:p>
    <w:p w:rsidR="003126ED" w:rsidRDefault="003126ED" w:rsidP="004132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ЭМ организатору необходимо в </w:t>
      </w:r>
      <w:r w:rsidRPr="00E5490C">
        <w:rPr>
          <w:sz w:val="28"/>
          <w:szCs w:val="28"/>
        </w:rPr>
        <w:t>бланк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ответов № 2 </w:t>
      </w: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E5490C">
        <w:rPr>
          <w:sz w:val="28"/>
          <w:szCs w:val="28"/>
        </w:rPr>
        <w:t xml:space="preserve"> в дополнительн</w:t>
      </w:r>
      <w:r>
        <w:rPr>
          <w:sz w:val="28"/>
          <w:szCs w:val="28"/>
        </w:rPr>
        <w:t>ом</w:t>
      </w:r>
      <w:r w:rsidRPr="00E5490C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е</w:t>
      </w:r>
      <w:r w:rsidRPr="00E5490C">
        <w:rPr>
          <w:sz w:val="28"/>
          <w:szCs w:val="28"/>
        </w:rPr>
        <w:t xml:space="preserve"> ответов № 2</w:t>
      </w:r>
      <w:r>
        <w:rPr>
          <w:sz w:val="28"/>
          <w:szCs w:val="28"/>
        </w:rPr>
        <w:t>)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прочерк </w:t>
      </w:r>
      <w:r w:rsidRPr="00E5490C">
        <w:rPr>
          <w:sz w:val="28"/>
          <w:szCs w:val="28"/>
        </w:rPr>
        <w:t>«</w:t>
      </w:r>
      <w:r w:rsidRPr="00E5490C">
        <w:rPr>
          <w:sz w:val="28"/>
          <w:szCs w:val="28"/>
          <w:lang w:val="en-US"/>
        </w:rPr>
        <w:t>Z</w:t>
      </w:r>
      <w:r w:rsidRPr="00E549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самом конце всех ответов </w:t>
      </w:r>
      <w:r w:rsidRPr="00E5490C">
        <w:rPr>
          <w:sz w:val="28"/>
          <w:szCs w:val="28"/>
        </w:rPr>
        <w:t>на</w:t>
      </w:r>
      <w:r>
        <w:rPr>
          <w:sz w:val="28"/>
          <w:szCs w:val="28"/>
        </w:rPr>
        <w:t xml:space="preserve"> оставшемся пустом месте бланка.</w:t>
      </w:r>
    </w:p>
    <w:p w:rsidR="003126ED" w:rsidRPr="00E5490C" w:rsidRDefault="003126ED" w:rsidP="004132D4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рганизатор фиксирует количество сданных участником ЕГЭ бланков </w:t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 пропуске </w:t>
      </w:r>
      <w:r>
        <w:rPr>
          <w:sz w:val="28"/>
          <w:szCs w:val="28"/>
        </w:rPr>
        <w:t xml:space="preserve">участника ЕГЭ </w:t>
      </w:r>
      <w:r w:rsidRPr="00E5490C">
        <w:rPr>
          <w:sz w:val="28"/>
          <w:szCs w:val="28"/>
        </w:rPr>
        <w:t>и в ведомости учета участников ЕГЭ и ЭМ в аудитории (</w:t>
      </w:r>
      <w:r w:rsidRPr="00E5490C">
        <w:rPr>
          <w:b/>
          <w:bCs/>
          <w:sz w:val="28"/>
          <w:szCs w:val="28"/>
        </w:rPr>
        <w:t>форма ППЭ-05-02</w:t>
      </w:r>
      <w:r w:rsidRPr="00E549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5490C">
        <w:rPr>
          <w:sz w:val="28"/>
          <w:szCs w:val="28"/>
        </w:rPr>
        <w:t xml:space="preserve"> ставит подпись. Участник ЕГЭ подтверждает количество сданных ЭМ, </w:t>
      </w:r>
      <w:r>
        <w:rPr>
          <w:sz w:val="28"/>
          <w:szCs w:val="28"/>
        </w:rPr>
        <w:t xml:space="preserve">ставит подпись в форме </w:t>
      </w:r>
      <w:r w:rsidRPr="00253645">
        <w:rPr>
          <w:b/>
          <w:bCs/>
          <w:sz w:val="28"/>
          <w:szCs w:val="28"/>
        </w:rPr>
        <w:t>ППЭ-05-02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 своей фамилии;</w:t>
      </w:r>
    </w:p>
    <w:p w:rsidR="003126ED" w:rsidRPr="00E5490C" w:rsidRDefault="003126ED" w:rsidP="004132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.3.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5490C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пять</w:t>
      </w:r>
      <w:r w:rsidRPr="00E5490C">
        <w:rPr>
          <w:sz w:val="28"/>
          <w:szCs w:val="28"/>
        </w:rPr>
        <w:t xml:space="preserve"> стопок материалов</w:t>
      </w:r>
      <w:r>
        <w:rPr>
          <w:sz w:val="28"/>
          <w:szCs w:val="28"/>
        </w:rPr>
        <w:t xml:space="preserve"> п</w:t>
      </w:r>
      <w:r w:rsidRPr="00E5490C">
        <w:rPr>
          <w:sz w:val="28"/>
          <w:szCs w:val="28"/>
        </w:rPr>
        <w:t>о итогам сбора ЭМ у участников ЕГЭ:</w:t>
      </w:r>
    </w:p>
    <w:p w:rsidR="003126ED" w:rsidRPr="00E5490C" w:rsidRDefault="003126ED" w:rsidP="004132D4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регистрации;</w:t>
      </w:r>
    </w:p>
    <w:p w:rsidR="003126ED" w:rsidRPr="00E5490C" w:rsidRDefault="003126ED" w:rsidP="004132D4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1</w:t>
      </w:r>
      <w:r>
        <w:rPr>
          <w:sz w:val="28"/>
          <w:szCs w:val="28"/>
        </w:rPr>
        <w:t>,</w:t>
      </w:r>
    </w:p>
    <w:p w:rsidR="003126ED" w:rsidRPr="00E5490C" w:rsidRDefault="003126ED" w:rsidP="004132D4">
      <w:pPr>
        <w:widowControl w:val="0"/>
        <w:ind w:left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бланки ответов № 2, в том числе до</w:t>
      </w:r>
      <w:r>
        <w:rPr>
          <w:sz w:val="28"/>
          <w:szCs w:val="28"/>
        </w:rPr>
        <w:t>полнительные бланки ответов № 2,</w:t>
      </w:r>
    </w:p>
    <w:p w:rsidR="003126ED" w:rsidRPr="00E5490C" w:rsidRDefault="003126ED" w:rsidP="004132D4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КИМ,</w:t>
      </w:r>
    </w:p>
    <w:p w:rsidR="003126ED" w:rsidRPr="00E5490C" w:rsidRDefault="003126ED" w:rsidP="004132D4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3126ED" w:rsidRPr="004E2FF2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.4.</w:t>
      </w:r>
      <w:r w:rsidRPr="00E5490C">
        <w:rPr>
          <w:b/>
          <w:bCs/>
          <w:sz w:val="28"/>
          <w:szCs w:val="28"/>
        </w:rPr>
        <w:tab/>
      </w:r>
      <w:r w:rsidRPr="004E2FF2">
        <w:rPr>
          <w:sz w:val="28"/>
          <w:szCs w:val="28"/>
        </w:rPr>
        <w:t>пересчит</w:t>
      </w:r>
      <w:r>
        <w:rPr>
          <w:sz w:val="28"/>
          <w:szCs w:val="28"/>
        </w:rPr>
        <w:t>ать</w:t>
      </w:r>
      <w:r w:rsidRPr="004E2F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E2FF2">
        <w:rPr>
          <w:sz w:val="28"/>
          <w:szCs w:val="28"/>
        </w:rPr>
        <w:t xml:space="preserve">обранные </w:t>
      </w:r>
      <w:r>
        <w:rPr>
          <w:sz w:val="28"/>
          <w:szCs w:val="28"/>
        </w:rPr>
        <w:t>ЭМ</w:t>
      </w:r>
      <w:r w:rsidRPr="004E2FF2">
        <w:rPr>
          <w:sz w:val="28"/>
          <w:szCs w:val="28"/>
        </w:rPr>
        <w:t xml:space="preserve"> в присутствии участников ЕГЭ и упаков</w:t>
      </w:r>
      <w:r>
        <w:rPr>
          <w:sz w:val="28"/>
          <w:szCs w:val="28"/>
        </w:rPr>
        <w:t>ать</w:t>
      </w:r>
      <w:r w:rsidRPr="004E2FF2">
        <w:rPr>
          <w:sz w:val="28"/>
          <w:szCs w:val="28"/>
        </w:rPr>
        <w:t xml:space="preserve"> в отдельные пакеты (возвратные доставочные пакеты). На каждом пакете отме</w:t>
      </w:r>
      <w:r>
        <w:rPr>
          <w:sz w:val="28"/>
          <w:szCs w:val="28"/>
        </w:rPr>
        <w:t>тить</w:t>
      </w:r>
      <w:r w:rsidRPr="004E2FF2">
        <w:rPr>
          <w:sz w:val="28"/>
          <w:szCs w:val="28"/>
        </w:rPr>
        <w:t xml:space="preserve"> наименование, адрес и номер ППЭ, номер аудитории, наименование общеобразовательного предмета, по которому проводился экзамен, и количество материалов в пакете.</w:t>
      </w:r>
    </w:p>
    <w:p w:rsidR="003126ED" w:rsidRPr="00E5490C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этом</w:t>
      </w:r>
      <w:r w:rsidRPr="00E5490C">
        <w:rPr>
          <w:b/>
          <w:bCs/>
          <w:sz w:val="28"/>
          <w:szCs w:val="28"/>
        </w:rPr>
        <w:t xml:space="preserve"> запрещается</w:t>
      </w:r>
      <w:r w:rsidRPr="00E5490C">
        <w:rPr>
          <w:sz w:val="28"/>
          <w:szCs w:val="28"/>
        </w:rPr>
        <w:t xml:space="preserve">: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использовать при упаковке бланков какие-либо иные пакеты вместо выданных руководителем ППЭ до начала экзамена специально предназначенных возвратных доставочных пакетов;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 xml:space="preserve">вкладывать в </w:t>
      </w:r>
      <w:r>
        <w:t xml:space="preserve">возвратные </w:t>
      </w:r>
      <w:r w:rsidRPr="00E5490C">
        <w:t xml:space="preserve">доставочные пакеты какие-либо другие материалы;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>
        <w:t>скреплять бланки (скрепками</w:t>
      </w:r>
      <w:r w:rsidRPr="00E5490C">
        <w:t xml:space="preserve"> и т.п.);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менять ориентацию бланков в</w:t>
      </w:r>
      <w:r>
        <w:t xml:space="preserve"> возвратном</w:t>
      </w:r>
      <w:r w:rsidRPr="00E5490C">
        <w:t xml:space="preserve"> доставочном пакете (верх – ни</w:t>
      </w:r>
      <w:r>
        <w:t>з, лицевая – оборотная стороны);</w:t>
      </w:r>
    </w:p>
    <w:p w:rsidR="003126ED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предоставить участнику </w:t>
      </w:r>
      <w:r>
        <w:rPr>
          <w:sz w:val="28"/>
          <w:szCs w:val="28"/>
        </w:rPr>
        <w:t>ЕГЭ (при необходимости)</w:t>
      </w:r>
      <w:r w:rsidRPr="00E5490C">
        <w:rPr>
          <w:sz w:val="28"/>
          <w:szCs w:val="28"/>
        </w:rPr>
        <w:t xml:space="preserve"> форму заявления на апелляцию о нарушении установленного порядка проведения экзамена (</w:t>
      </w:r>
      <w:r w:rsidRPr="00C80983">
        <w:rPr>
          <w:b/>
          <w:bCs/>
          <w:sz w:val="28"/>
          <w:szCs w:val="28"/>
        </w:rPr>
        <w:t>форма ППЭ-02</w:t>
      </w:r>
      <w:r w:rsidRPr="00E5490C">
        <w:rPr>
          <w:sz w:val="28"/>
          <w:szCs w:val="28"/>
        </w:rPr>
        <w:t xml:space="preserve"> – см. СбФ)</w:t>
      </w:r>
      <w:r>
        <w:rPr>
          <w:sz w:val="28"/>
          <w:szCs w:val="28"/>
        </w:rPr>
        <w:t xml:space="preserve"> и проводить участника ЕГЭ к Уполномоченному ГЭК или Руководителю ППЭ  для </w:t>
      </w:r>
      <w:r w:rsidRPr="00C80983">
        <w:rPr>
          <w:b/>
          <w:bCs/>
          <w:sz w:val="28"/>
          <w:szCs w:val="28"/>
        </w:rPr>
        <w:t>личной</w:t>
      </w:r>
      <w:r>
        <w:rPr>
          <w:sz w:val="28"/>
          <w:szCs w:val="28"/>
        </w:rPr>
        <w:t xml:space="preserve"> подачи апелляции; </w:t>
      </w:r>
    </w:p>
    <w:p w:rsidR="003126ED" w:rsidRPr="00E5490C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  <w:t>заполн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сопроводительный бланк на возвратном доставочном пакете </w:t>
      </w:r>
      <w:r>
        <w:rPr>
          <w:sz w:val="28"/>
          <w:szCs w:val="28"/>
        </w:rPr>
        <w:t>(</w:t>
      </w:r>
      <w:r w:rsidRPr="00E5490C">
        <w:rPr>
          <w:b/>
          <w:bCs/>
          <w:sz w:val="28"/>
          <w:szCs w:val="28"/>
        </w:rPr>
        <w:t>форма ППЭ-11</w:t>
      </w:r>
      <w:r>
        <w:rPr>
          <w:sz w:val="28"/>
          <w:szCs w:val="28"/>
        </w:rPr>
        <w:t>);</w:t>
      </w:r>
    </w:p>
    <w:p w:rsidR="003126ED" w:rsidRPr="00601E2B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E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01E2B">
        <w:rPr>
          <w:sz w:val="28"/>
          <w:szCs w:val="28"/>
        </w:rPr>
        <w:t>.</w:t>
      </w:r>
      <w:r w:rsidRPr="00601E2B">
        <w:rPr>
          <w:sz w:val="28"/>
          <w:szCs w:val="28"/>
        </w:rPr>
        <w:tab/>
      </w:r>
      <w:r w:rsidRPr="00336C5B">
        <w:rPr>
          <w:sz w:val="28"/>
          <w:szCs w:val="28"/>
        </w:rPr>
        <w:t>пересчит</w:t>
      </w:r>
      <w:r>
        <w:rPr>
          <w:sz w:val="28"/>
          <w:szCs w:val="28"/>
        </w:rPr>
        <w:t>ать</w:t>
      </w:r>
      <w:r w:rsidRPr="00336C5B">
        <w:rPr>
          <w:sz w:val="28"/>
          <w:szCs w:val="28"/>
        </w:rPr>
        <w:t xml:space="preserve"> и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упаковать</w:t>
      </w:r>
      <w:r w:rsidRPr="00601E2B">
        <w:rPr>
          <w:sz w:val="28"/>
          <w:szCs w:val="28"/>
        </w:rPr>
        <w:t xml:space="preserve"> в бумажные конверты (или другой упаковочный материал)</w:t>
      </w:r>
      <w:r>
        <w:rPr>
          <w:sz w:val="28"/>
          <w:szCs w:val="28"/>
        </w:rPr>
        <w:t xml:space="preserve"> </w:t>
      </w:r>
      <w:r w:rsidRPr="000F51AE">
        <w:rPr>
          <w:sz w:val="28"/>
          <w:szCs w:val="28"/>
        </w:rPr>
        <w:t>неиспользованные ЭМ и использованные КИМ (имеющие брак или некомплектность), содержащие сопроводительные бланки №2 (</w:t>
      </w:r>
      <w:r w:rsidRPr="00683C98">
        <w:rPr>
          <w:b/>
          <w:bCs/>
          <w:sz w:val="28"/>
          <w:szCs w:val="28"/>
        </w:rPr>
        <w:t>форма ППЭ 11-01</w:t>
      </w:r>
      <w:r w:rsidRPr="000F51AE">
        <w:rPr>
          <w:sz w:val="28"/>
          <w:szCs w:val="28"/>
        </w:rPr>
        <w:t>).</w:t>
      </w:r>
      <w:r w:rsidRPr="00601E2B">
        <w:rPr>
          <w:sz w:val="28"/>
          <w:szCs w:val="28"/>
        </w:rPr>
        <w:t xml:space="preserve"> Каждый тип ЭМ упаковывается в отдельный пакет</w:t>
      </w:r>
      <w:r>
        <w:rPr>
          <w:sz w:val="28"/>
          <w:szCs w:val="28"/>
        </w:rPr>
        <w:t>;</w:t>
      </w:r>
    </w:p>
    <w:p w:rsidR="003126ED" w:rsidRPr="00E5490C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организованный вы</w:t>
      </w:r>
      <w:r>
        <w:rPr>
          <w:sz w:val="28"/>
          <w:szCs w:val="28"/>
        </w:rPr>
        <w:t>ход участников ЕГЭ из аудитории;</w:t>
      </w:r>
      <w:r w:rsidRPr="00E5490C">
        <w:rPr>
          <w:sz w:val="28"/>
          <w:szCs w:val="28"/>
        </w:rPr>
        <w:t xml:space="preserve"> </w:t>
      </w:r>
    </w:p>
    <w:p w:rsidR="003126ED" w:rsidRPr="00E5490C" w:rsidRDefault="003126ED" w:rsidP="004132D4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5490C">
        <w:rPr>
          <w:sz w:val="28"/>
          <w:szCs w:val="28"/>
        </w:rPr>
        <w:t>.</w:t>
      </w:r>
      <w:r w:rsidRPr="00E5490C">
        <w:rPr>
          <w:sz w:val="28"/>
          <w:szCs w:val="28"/>
        </w:rPr>
        <w:tab/>
        <w:t>оформ</w:t>
      </w:r>
      <w:r>
        <w:rPr>
          <w:sz w:val="28"/>
          <w:szCs w:val="28"/>
        </w:rPr>
        <w:t>ить</w:t>
      </w:r>
      <w:r w:rsidRPr="00E5490C">
        <w:rPr>
          <w:sz w:val="28"/>
          <w:szCs w:val="28"/>
        </w:rPr>
        <w:t xml:space="preserve"> протокол проведения ЕГЭ в аудитории (форма </w:t>
      </w:r>
      <w:r w:rsidRPr="00C80983">
        <w:rPr>
          <w:b/>
          <w:bCs/>
          <w:sz w:val="28"/>
          <w:szCs w:val="28"/>
        </w:rPr>
        <w:t>ППЭ</w:t>
      </w:r>
      <w:r w:rsidRPr="00E5490C">
        <w:rPr>
          <w:sz w:val="28"/>
          <w:szCs w:val="28"/>
        </w:rPr>
        <w:t xml:space="preserve"> </w:t>
      </w:r>
      <w:r w:rsidRPr="00C80983">
        <w:rPr>
          <w:b/>
          <w:bCs/>
          <w:sz w:val="28"/>
          <w:szCs w:val="28"/>
        </w:rPr>
        <w:t>12-01</w:t>
      </w:r>
      <w:r w:rsidRPr="00E5490C">
        <w:rPr>
          <w:sz w:val="28"/>
          <w:szCs w:val="28"/>
        </w:rPr>
        <w:t>, см. СбФ) на основании данных формы 05-02 и сда</w:t>
      </w:r>
      <w:r>
        <w:rPr>
          <w:sz w:val="28"/>
          <w:szCs w:val="28"/>
        </w:rPr>
        <w:t>ть</w:t>
      </w:r>
      <w:r w:rsidRPr="00E5490C">
        <w:rPr>
          <w:sz w:val="28"/>
          <w:szCs w:val="28"/>
        </w:rPr>
        <w:t xml:space="preserve"> все собранные материалы, включая неиспользованные, и протоколы руководителю ППЭ не позднее, чем спустя </w:t>
      </w:r>
      <w:r w:rsidRPr="0037722E">
        <w:rPr>
          <w:b/>
          <w:bCs/>
          <w:sz w:val="28"/>
          <w:szCs w:val="28"/>
        </w:rPr>
        <w:t>15 минут</w:t>
      </w:r>
      <w:r w:rsidRPr="00E5490C">
        <w:rPr>
          <w:sz w:val="28"/>
          <w:szCs w:val="28"/>
        </w:rPr>
        <w:t xml:space="preserve"> после з</w:t>
      </w:r>
      <w:r>
        <w:rPr>
          <w:sz w:val="28"/>
          <w:szCs w:val="28"/>
        </w:rPr>
        <w:t>авершения экзамена в аудитории;</w:t>
      </w:r>
    </w:p>
    <w:p w:rsidR="003126ED" w:rsidRPr="00E5490C" w:rsidRDefault="003126ED" w:rsidP="00E13161">
      <w:pPr>
        <w:widowControl w:val="0"/>
        <w:ind w:firstLine="709"/>
        <w:jc w:val="both"/>
        <w:rPr>
          <w:sz w:val="28"/>
          <w:szCs w:val="28"/>
        </w:rPr>
      </w:pPr>
      <w:r w:rsidRPr="00BB3BD3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B3BD3">
        <w:rPr>
          <w:sz w:val="28"/>
          <w:szCs w:val="28"/>
        </w:rPr>
        <w:t>.</w:t>
      </w:r>
      <w:r w:rsidRPr="00BB3BD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оки</w:t>
      </w:r>
      <w:r>
        <w:rPr>
          <w:sz w:val="28"/>
          <w:szCs w:val="28"/>
        </w:rPr>
        <w:t>нуть</w:t>
      </w:r>
      <w:r w:rsidRPr="00E5490C">
        <w:rPr>
          <w:sz w:val="28"/>
          <w:szCs w:val="28"/>
        </w:rPr>
        <w:t xml:space="preserve"> ППЭ после передачи всех материалов, оформления соответствующего протокола только</w:t>
      </w:r>
      <w:r>
        <w:rPr>
          <w:sz w:val="28"/>
          <w:szCs w:val="28"/>
        </w:rPr>
        <w:t xml:space="preserve"> по разрешению руководителя ППЭ;</w:t>
      </w:r>
    </w:p>
    <w:p w:rsidR="003126ED" w:rsidRPr="00E5490C" w:rsidRDefault="003126ED" w:rsidP="00BB3BD3">
      <w:pPr>
        <w:widowControl w:val="0"/>
        <w:ind w:firstLine="709"/>
        <w:jc w:val="both"/>
        <w:rPr>
          <w:sz w:val="28"/>
          <w:szCs w:val="28"/>
        </w:rPr>
      </w:pPr>
      <w:r w:rsidRPr="00BB3BD3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BB3BD3">
        <w:rPr>
          <w:sz w:val="28"/>
          <w:szCs w:val="28"/>
        </w:rPr>
        <w:t>.</w:t>
      </w:r>
      <w:r w:rsidRPr="00BB3BD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рганизаторам запрещается: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без уважительной причины покидать аудиторию во время экзамена;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пользоваться средствами связи и техническими устройствами;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комментировать ответы участников ЕГЭ.</w:t>
      </w:r>
    </w:p>
    <w:p w:rsidR="003126ED" w:rsidRDefault="003126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6ED" w:rsidRPr="00E5490C" w:rsidRDefault="003126ED" w:rsidP="00250BBE">
      <w:pPr>
        <w:widowControl w:val="0"/>
        <w:ind w:firstLine="709"/>
        <w:jc w:val="right"/>
        <w:rPr>
          <w:b/>
          <w:bCs/>
          <w:caps/>
        </w:rPr>
      </w:pP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4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 w:rsidRPr="0034331D"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  <w:spacing w:before="360" w:line="240" w:lineRule="auto"/>
      </w:pPr>
      <w:bookmarkStart w:id="13" w:name="_Toc316560043"/>
      <w:bookmarkStart w:id="14" w:name="_Toc341947363"/>
      <w:r w:rsidRPr="00E5490C">
        <w:rPr>
          <w:caps w:val="0"/>
        </w:rPr>
        <w:t>Приложение № 4</w:t>
      </w:r>
      <w:r w:rsidRPr="00E5490C">
        <w:t xml:space="preserve">. </w:t>
      </w:r>
      <w:r w:rsidRPr="00E5490C">
        <w:rPr>
          <w:caps w:val="0"/>
        </w:rPr>
        <w:t>Правила для организатора вне аудитории</w:t>
      </w:r>
      <w:r w:rsidRPr="00E5490C">
        <w:t xml:space="preserve"> –</w:t>
      </w:r>
      <w:r w:rsidRPr="00E5490C">
        <w:br/>
      </w:r>
      <w:r w:rsidRPr="00E5490C">
        <w:rPr>
          <w:caps w:val="0"/>
        </w:rPr>
        <w:t xml:space="preserve">оператора </w:t>
      </w:r>
      <w:r>
        <w:rPr>
          <w:caps w:val="0"/>
        </w:rPr>
        <w:t xml:space="preserve">ПЭВМ </w:t>
      </w:r>
      <w:r w:rsidRPr="00E5490C">
        <w:rPr>
          <w:caps w:val="0"/>
        </w:rPr>
        <w:t>в пункте проведения экзамена</w:t>
      </w:r>
      <w:bookmarkEnd w:id="13"/>
      <w:bookmarkEnd w:id="14"/>
    </w:p>
    <w:p w:rsidR="003126ED" w:rsidRPr="00E5490C" w:rsidRDefault="003126ED" w:rsidP="00250BBE">
      <w:pPr>
        <w:pStyle w:val="BodyTextIndent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Оператор ПЭВМ является в ППЭ организатором вне аудитории и сведения о нем вносятся в </w:t>
      </w:r>
      <w:r>
        <w:rPr>
          <w:sz w:val="28"/>
          <w:szCs w:val="28"/>
        </w:rPr>
        <w:t>РИС</w:t>
      </w:r>
      <w:r w:rsidRPr="00E5490C">
        <w:rPr>
          <w:sz w:val="28"/>
          <w:szCs w:val="28"/>
        </w:rPr>
        <w:t xml:space="preserve"> ЕГЭ.</w:t>
      </w:r>
    </w:p>
    <w:p w:rsidR="003126ED" w:rsidRPr="00E5490C" w:rsidRDefault="003126ED" w:rsidP="00250BBE">
      <w:pPr>
        <w:pStyle w:val="BodyTextIndent"/>
        <w:widowControl w:val="0"/>
        <w:spacing w:before="200"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обязанности оператора ПЭВМ входит:</w:t>
      </w:r>
    </w:p>
    <w:p w:rsidR="003126ED" w:rsidRPr="00E5490C" w:rsidRDefault="003126ED" w:rsidP="00250BBE">
      <w:pPr>
        <w:pStyle w:val="BodyTextIndent"/>
        <w:widowControl w:val="0"/>
        <w:spacing w:before="200" w:after="0"/>
        <w:ind w:left="0"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1.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</w:t>
      </w:r>
      <w:r w:rsidRPr="00E5490C">
        <w:rPr>
          <w:b/>
          <w:bCs/>
          <w:sz w:val="28"/>
          <w:szCs w:val="28"/>
        </w:rPr>
        <w:t>одго</w:t>
      </w:r>
      <w:r>
        <w:rPr>
          <w:b/>
          <w:bCs/>
          <w:sz w:val="28"/>
          <w:szCs w:val="28"/>
        </w:rPr>
        <w:t>товительный этап проведения ЕГЭ: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1.1.</w:t>
      </w:r>
      <w:r w:rsidRPr="0091252A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E5490C">
        <w:rPr>
          <w:sz w:val="28"/>
          <w:szCs w:val="28"/>
        </w:rPr>
        <w:t>аблаговременно освоить программные средства для автоматизированного распределения организаторов и участников ЕГЭ по аудиториям и ознакомиться со всеми формами, и</w:t>
      </w:r>
      <w:r>
        <w:rPr>
          <w:sz w:val="28"/>
          <w:szCs w:val="28"/>
        </w:rPr>
        <w:t>спользуемыми при проведении ЕГЭ;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1.2.</w:t>
      </w:r>
      <w:r w:rsidRPr="0091252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5490C">
        <w:rPr>
          <w:sz w:val="28"/>
          <w:szCs w:val="28"/>
        </w:rPr>
        <w:t>трого соблюдать меры информационной безопасности и защиты пред</w:t>
      </w:r>
      <w:r>
        <w:rPr>
          <w:sz w:val="28"/>
          <w:szCs w:val="28"/>
        </w:rPr>
        <w:t>оставленных персональных данных;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1.3.</w:t>
      </w:r>
      <w:r w:rsidRPr="0091252A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прибыть в ППЭ </w:t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>е позднее,</w:t>
      </w:r>
      <w:r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 xml:space="preserve">чем </w:t>
      </w:r>
      <w:r w:rsidRPr="00E5490C">
        <w:rPr>
          <w:b/>
          <w:bCs/>
          <w:sz w:val="28"/>
          <w:szCs w:val="28"/>
        </w:rPr>
        <w:t>за 1 час 30 минут до начала экзамена</w:t>
      </w:r>
      <w:r w:rsidRPr="00E5490C">
        <w:rPr>
          <w:sz w:val="28"/>
          <w:szCs w:val="28"/>
        </w:rPr>
        <w:t xml:space="preserve"> и зарегистрироваться у руководителя ППЭ.</w:t>
      </w:r>
    </w:p>
    <w:p w:rsidR="003126ED" w:rsidRPr="00E5490C" w:rsidRDefault="003126ED" w:rsidP="00250BBE">
      <w:pPr>
        <w:widowControl w:val="0"/>
        <w:tabs>
          <w:tab w:val="left" w:pos="720"/>
        </w:tabs>
        <w:spacing w:before="200"/>
        <w:ind w:firstLine="709"/>
        <w:jc w:val="both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>2.</w:t>
      </w:r>
      <w:r w:rsidRPr="00E549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 период п</w:t>
      </w:r>
      <w:r w:rsidRPr="00E5490C">
        <w:rPr>
          <w:b/>
          <w:bCs/>
          <w:sz w:val="28"/>
          <w:szCs w:val="28"/>
        </w:rPr>
        <w:t>роведени</w:t>
      </w:r>
      <w:r>
        <w:rPr>
          <w:b/>
          <w:bCs/>
          <w:sz w:val="28"/>
          <w:szCs w:val="28"/>
        </w:rPr>
        <w:t>я ЕГЭ в ППЭ: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2.1.</w:t>
      </w:r>
      <w:r w:rsidRPr="0091252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>аходитьс</w:t>
      </w:r>
      <w:r>
        <w:rPr>
          <w:sz w:val="28"/>
          <w:szCs w:val="28"/>
        </w:rPr>
        <w:t>я в штабе ППЭ во время экзамена;</w:t>
      </w:r>
    </w:p>
    <w:p w:rsidR="003126ED" w:rsidRPr="00E5490C" w:rsidRDefault="003126ED" w:rsidP="00250BB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2.2.</w:t>
      </w:r>
      <w:r w:rsidRPr="0091252A">
        <w:rPr>
          <w:sz w:val="28"/>
          <w:szCs w:val="28"/>
        </w:rPr>
        <w:tab/>
      </w:r>
      <w:r w:rsidRPr="00E5490C">
        <w:rPr>
          <w:sz w:val="28"/>
          <w:szCs w:val="28"/>
        </w:rPr>
        <w:t>запустить программу автоматизированного распределен</w:t>
      </w:r>
      <w:r>
        <w:rPr>
          <w:sz w:val="28"/>
          <w:szCs w:val="28"/>
        </w:rPr>
        <w:t xml:space="preserve">ия участников ЕГЭ и </w:t>
      </w:r>
      <w:r w:rsidRPr="00E5490C">
        <w:rPr>
          <w:sz w:val="28"/>
          <w:szCs w:val="28"/>
        </w:rPr>
        <w:t>организаторо</w:t>
      </w:r>
      <w:r>
        <w:rPr>
          <w:sz w:val="28"/>
          <w:szCs w:val="28"/>
        </w:rPr>
        <w:t>в по аудиториям</w:t>
      </w:r>
      <w:r w:rsidRPr="001577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Pr="00E5490C">
        <w:rPr>
          <w:b/>
          <w:bCs/>
          <w:sz w:val="28"/>
          <w:szCs w:val="28"/>
        </w:rPr>
        <w:t>а</w:t>
      </w:r>
      <w:r w:rsidRPr="00E5490C">
        <w:rPr>
          <w:sz w:val="28"/>
          <w:szCs w:val="28"/>
        </w:rPr>
        <w:t xml:space="preserve"> </w:t>
      </w:r>
      <w:r w:rsidRPr="00E5490C">
        <w:rPr>
          <w:b/>
          <w:bCs/>
          <w:sz w:val="28"/>
          <w:szCs w:val="28"/>
        </w:rPr>
        <w:t>1 час 30 минут до начала экзамена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2.3.</w:t>
      </w:r>
      <w:r w:rsidRPr="0091252A">
        <w:rPr>
          <w:sz w:val="28"/>
          <w:szCs w:val="28"/>
        </w:rPr>
        <w:tab/>
      </w:r>
      <w:r w:rsidRPr="00E5490C">
        <w:rPr>
          <w:sz w:val="28"/>
          <w:szCs w:val="28"/>
        </w:rPr>
        <w:t>осуществить автоматизированное распределение участников ЕГЭ</w:t>
      </w:r>
      <w:r>
        <w:rPr>
          <w:sz w:val="28"/>
          <w:szCs w:val="28"/>
        </w:rPr>
        <w:t xml:space="preserve"> и</w:t>
      </w:r>
      <w:r w:rsidRPr="00E5490C">
        <w:rPr>
          <w:sz w:val="28"/>
          <w:szCs w:val="28"/>
        </w:rPr>
        <w:t xml:space="preserve"> организаторов по аудиториям с помощью предоставленных программных средств </w:t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 xml:space="preserve">о указанию руководителя ППЭ </w:t>
      </w:r>
      <w:r w:rsidRPr="00E5490C">
        <w:rPr>
          <w:b/>
          <w:bCs/>
          <w:sz w:val="28"/>
          <w:szCs w:val="28"/>
        </w:rPr>
        <w:t>за 1 час 30 минут до начала экзамена</w:t>
      </w:r>
      <w:r w:rsidRPr="00E5490C">
        <w:rPr>
          <w:sz w:val="28"/>
          <w:szCs w:val="28"/>
        </w:rPr>
        <w:t xml:space="preserve"> в присутствии уполномоченного</w:t>
      </w:r>
      <w:r>
        <w:rPr>
          <w:sz w:val="28"/>
          <w:szCs w:val="28"/>
        </w:rPr>
        <w:t xml:space="preserve"> представителя ГЭК;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2.4.</w:t>
      </w:r>
      <w:r w:rsidRPr="0091252A">
        <w:rPr>
          <w:sz w:val="28"/>
          <w:szCs w:val="28"/>
        </w:rPr>
        <w:tab/>
      </w:r>
      <w:r w:rsidRPr="00E5490C">
        <w:rPr>
          <w:sz w:val="28"/>
          <w:szCs w:val="28"/>
        </w:rPr>
        <w:t>распечатывать необ</w:t>
      </w:r>
      <w:r>
        <w:rPr>
          <w:sz w:val="28"/>
          <w:szCs w:val="28"/>
        </w:rPr>
        <w:t>ходимые формы и материалы (СбФ)</w:t>
      </w:r>
      <w:r w:rsidRPr="00E560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о указанию руководителя ППЭ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5490C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 xml:space="preserve">. 2.2., 2.3. осуществляются при условии принятия решения ОИВ о произведении автоматизированного распределения организаторов и участников ЕГЭ по аудиториям непосредственно в ППЭ в день проведения экзамена. В случае принятого решения о произведении указанных распределений в РЦОИ субъекта РФ, запечатанные списки распределенных организаторов и участников ЕГЭ и иные формы ППЭ доставляются в ППЭ уполномоченным </w:t>
      </w:r>
      <w:r>
        <w:rPr>
          <w:sz w:val="28"/>
          <w:szCs w:val="28"/>
        </w:rPr>
        <w:t xml:space="preserve">представителем </w:t>
      </w:r>
      <w:r w:rsidRPr="00E5490C">
        <w:rPr>
          <w:sz w:val="28"/>
          <w:szCs w:val="28"/>
        </w:rPr>
        <w:t>ГЭК в запечатанном виде</w:t>
      </w:r>
      <w:r>
        <w:rPr>
          <w:sz w:val="28"/>
          <w:szCs w:val="28"/>
        </w:rPr>
        <w:t>)</w:t>
      </w:r>
      <w:r w:rsidRPr="00E5490C">
        <w:rPr>
          <w:sz w:val="28"/>
          <w:szCs w:val="28"/>
        </w:rPr>
        <w:t xml:space="preserve"> </w:t>
      </w:r>
    </w:p>
    <w:p w:rsidR="003126ED" w:rsidRPr="00E5490C" w:rsidRDefault="003126ED" w:rsidP="00250BBE">
      <w:pPr>
        <w:widowControl w:val="0"/>
        <w:ind w:firstLine="709"/>
        <w:jc w:val="both"/>
        <w:rPr>
          <w:sz w:val="28"/>
          <w:szCs w:val="28"/>
        </w:rPr>
      </w:pPr>
      <w:r w:rsidRPr="0091252A">
        <w:rPr>
          <w:sz w:val="28"/>
          <w:szCs w:val="28"/>
        </w:rPr>
        <w:t>2.5.</w:t>
      </w:r>
      <w:r w:rsidRPr="0091252A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передать уполномоченному </w:t>
      </w:r>
      <w:r>
        <w:rPr>
          <w:sz w:val="28"/>
          <w:szCs w:val="28"/>
        </w:rPr>
        <w:t xml:space="preserve">представителю </w:t>
      </w:r>
      <w:r w:rsidRPr="00E5490C">
        <w:rPr>
          <w:sz w:val="28"/>
          <w:szCs w:val="28"/>
        </w:rPr>
        <w:t>ГЭК на электронном носителе файлы, содержащие информацию о распределении участников и организаторов по аудиториям</w:t>
      </w:r>
      <w:r w:rsidRPr="009114FA"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>после завершения процесса распределения участников ЕГЭ по аудиториям.</w:t>
      </w:r>
    </w:p>
    <w:p w:rsidR="003126ED" w:rsidRPr="00E5490C" w:rsidRDefault="003126ED" w:rsidP="00250BBE">
      <w:pPr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5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 w:rsidRPr="0034331D"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  <w:spacing w:before="360" w:line="240" w:lineRule="auto"/>
      </w:pPr>
      <w:bookmarkStart w:id="15" w:name="_Toc316560044"/>
      <w:bookmarkStart w:id="16" w:name="_Toc341947364"/>
      <w:r w:rsidRPr="00E5490C">
        <w:rPr>
          <w:caps w:val="0"/>
        </w:rPr>
        <w:t>Приложение № 5</w:t>
      </w:r>
      <w:r w:rsidRPr="00E5490C">
        <w:t xml:space="preserve">. </w:t>
      </w:r>
      <w:r w:rsidRPr="00E5490C">
        <w:rPr>
          <w:caps w:val="0"/>
        </w:rPr>
        <w:t>Правила для организатора вне аудитории</w:t>
      </w:r>
      <w:r w:rsidRPr="00E5490C">
        <w:t xml:space="preserve"> – </w:t>
      </w:r>
      <w:r w:rsidRPr="00E5490C">
        <w:br/>
      </w:r>
      <w:r w:rsidRPr="00E5490C">
        <w:rPr>
          <w:caps w:val="0"/>
        </w:rPr>
        <w:t>дежурного по этажам в пункте проведения экзамена</w:t>
      </w:r>
      <w:bookmarkEnd w:id="15"/>
      <w:bookmarkEnd w:id="16"/>
    </w:p>
    <w:p w:rsidR="003126ED" w:rsidRPr="00E5490C" w:rsidRDefault="003126ED" w:rsidP="00250BBE">
      <w:pPr>
        <w:pStyle w:val="BodyTextIndent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Дежурный по этажам является в ППЭ организатором вне аудитории и сведения о нем вносятся в региональную базу данных ЕГЭ.</w:t>
      </w:r>
    </w:p>
    <w:p w:rsidR="003126ED" w:rsidRPr="00E5490C" w:rsidRDefault="003126ED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обязанности дежурного по этажам входит:</w:t>
      </w:r>
    </w:p>
    <w:p w:rsidR="003126ED" w:rsidRPr="00E5490C" w:rsidRDefault="003126ED" w:rsidP="001A2022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0DA9">
        <w:rPr>
          <w:sz w:val="28"/>
          <w:szCs w:val="28"/>
        </w:rPr>
        <w:t>1.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ройти заблаговременный инструктаж у руководителя ППЭ под подпись в специальной ведомости</w:t>
      </w:r>
      <w:r>
        <w:rPr>
          <w:sz w:val="28"/>
          <w:szCs w:val="28"/>
        </w:rPr>
        <w:t>;</w:t>
      </w:r>
    </w:p>
    <w:p w:rsidR="003126ED" w:rsidRPr="00E5490C" w:rsidRDefault="003126ED" w:rsidP="001A2022">
      <w:pPr>
        <w:widowControl w:val="0"/>
        <w:tabs>
          <w:tab w:val="left" w:pos="-180"/>
          <w:tab w:val="left" w:pos="1080"/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E50DA9">
        <w:rPr>
          <w:sz w:val="28"/>
          <w:szCs w:val="28"/>
        </w:rPr>
        <w:t>2.</w:t>
      </w:r>
      <w:r w:rsidRPr="00E50DA9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прибыть в ППЭ </w:t>
      </w:r>
      <w:r>
        <w:rPr>
          <w:b/>
          <w:bCs/>
          <w:sz w:val="28"/>
          <w:szCs w:val="28"/>
        </w:rPr>
        <w:t>н</w:t>
      </w:r>
      <w:r w:rsidRPr="00E5490C">
        <w:rPr>
          <w:b/>
          <w:bCs/>
          <w:sz w:val="28"/>
          <w:szCs w:val="28"/>
        </w:rPr>
        <w:t xml:space="preserve">е позднее, чем за 1 час 30 минут </w:t>
      </w:r>
      <w:r w:rsidRPr="00E5490C">
        <w:rPr>
          <w:sz w:val="28"/>
          <w:szCs w:val="28"/>
        </w:rPr>
        <w:t>до начала экзамена и зарегистрироваться у руководителя ППЭ</w:t>
      </w:r>
      <w:r>
        <w:rPr>
          <w:sz w:val="28"/>
          <w:szCs w:val="28"/>
        </w:rPr>
        <w:t>;</w:t>
      </w:r>
    </w:p>
    <w:p w:rsidR="003126ED" w:rsidRPr="00E5490C" w:rsidRDefault="003126ED" w:rsidP="001A2022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E50DA9">
        <w:rPr>
          <w:sz w:val="28"/>
          <w:szCs w:val="28"/>
        </w:rPr>
        <w:t>3.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>аправиться на указанное руководителем ППЭ место дежурст</w:t>
      </w:r>
      <w:r>
        <w:rPr>
          <w:sz w:val="28"/>
          <w:szCs w:val="28"/>
        </w:rPr>
        <w:t>ва;</w:t>
      </w:r>
    </w:p>
    <w:p w:rsidR="003126ED" w:rsidRPr="00E5490C" w:rsidRDefault="003126ED" w:rsidP="001A2022">
      <w:pPr>
        <w:widowControl w:val="0"/>
        <w:tabs>
          <w:tab w:val="left" w:pos="0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E50DA9">
        <w:rPr>
          <w:sz w:val="28"/>
          <w:szCs w:val="28"/>
        </w:rPr>
        <w:t>4.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>омогать участникам ЕГЭ ориентироваться в помещениях ППЭ, указывать местонахождение нужной аудитории, а так же осуществлять контроль за перемещением по ППЭ лиц, имеющих право присутствовать в ППЭ в день проведения экзамена</w:t>
      </w:r>
      <w:r>
        <w:rPr>
          <w:sz w:val="28"/>
          <w:szCs w:val="28"/>
        </w:rPr>
        <w:t>;</w:t>
      </w:r>
    </w:p>
    <w:p w:rsidR="003126ED" w:rsidRPr="00E5490C" w:rsidRDefault="003126ED" w:rsidP="001A2022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E50DA9">
        <w:rPr>
          <w:sz w:val="28"/>
          <w:szCs w:val="28"/>
        </w:rPr>
        <w:t>5.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5490C">
        <w:rPr>
          <w:sz w:val="28"/>
          <w:szCs w:val="28"/>
        </w:rPr>
        <w:t>ледить за соблюдением</w:t>
      </w:r>
      <w:r>
        <w:rPr>
          <w:sz w:val="28"/>
          <w:szCs w:val="28"/>
        </w:rPr>
        <w:t xml:space="preserve"> тишины и порядка в ППЭ;</w:t>
      </w:r>
    </w:p>
    <w:p w:rsidR="003126ED" w:rsidRPr="00E5490C" w:rsidRDefault="003126ED" w:rsidP="001A2022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E50DA9">
        <w:rPr>
          <w:sz w:val="28"/>
          <w:szCs w:val="28"/>
        </w:rPr>
        <w:t>6.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5490C">
        <w:rPr>
          <w:sz w:val="28"/>
          <w:szCs w:val="28"/>
        </w:rPr>
        <w:t xml:space="preserve">опровождать участников ЕГЭ </w:t>
      </w:r>
      <w:r>
        <w:rPr>
          <w:sz w:val="28"/>
          <w:szCs w:val="28"/>
        </w:rPr>
        <w:t>при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выходе из аудитории во </w:t>
      </w:r>
      <w:r w:rsidRPr="00E5490C">
        <w:rPr>
          <w:sz w:val="28"/>
          <w:szCs w:val="28"/>
        </w:rPr>
        <w:t>время экзамена</w:t>
      </w:r>
      <w:r>
        <w:rPr>
          <w:sz w:val="28"/>
          <w:szCs w:val="28"/>
        </w:rPr>
        <w:t xml:space="preserve"> по уважительной причине;</w:t>
      </w:r>
    </w:p>
    <w:p w:rsidR="003126ED" w:rsidRPr="00E5490C" w:rsidRDefault="003126ED" w:rsidP="001A2022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E50DA9">
        <w:rPr>
          <w:sz w:val="28"/>
          <w:szCs w:val="28"/>
        </w:rPr>
        <w:t>7.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74F63">
        <w:rPr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E74F63">
        <w:rPr>
          <w:sz w:val="28"/>
          <w:szCs w:val="28"/>
        </w:rPr>
        <w:t>покидать</w:t>
      </w:r>
      <w:r w:rsidRPr="00E5490C">
        <w:rPr>
          <w:sz w:val="28"/>
          <w:szCs w:val="28"/>
        </w:rPr>
        <w:t xml:space="preserve"> аудиторию </w:t>
      </w:r>
      <w:r>
        <w:rPr>
          <w:sz w:val="28"/>
          <w:szCs w:val="28"/>
        </w:rPr>
        <w:t xml:space="preserve">во время экзамена </w:t>
      </w:r>
      <w:r w:rsidRPr="00E5490C">
        <w:rPr>
          <w:sz w:val="28"/>
          <w:szCs w:val="28"/>
        </w:rPr>
        <w:t>без уважительной причины</w:t>
      </w:r>
      <w:r>
        <w:rPr>
          <w:sz w:val="28"/>
          <w:szCs w:val="28"/>
        </w:rPr>
        <w:t xml:space="preserve">. </w:t>
      </w:r>
      <w:r w:rsidRPr="00E5490C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противном случае в аудиторию</w:t>
      </w:r>
      <w:r w:rsidRPr="00E5490C">
        <w:rPr>
          <w:sz w:val="28"/>
          <w:szCs w:val="28"/>
        </w:rPr>
        <w:t xml:space="preserve"> приглашается один из дежурных </w:t>
      </w:r>
      <w:r>
        <w:rPr>
          <w:sz w:val="28"/>
          <w:szCs w:val="28"/>
        </w:rPr>
        <w:t>организаторов по этажу;</w:t>
      </w:r>
    </w:p>
    <w:p w:rsidR="003126ED" w:rsidRPr="00E5490C" w:rsidRDefault="003126ED" w:rsidP="001A2022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E50DA9">
        <w:rPr>
          <w:sz w:val="28"/>
          <w:szCs w:val="28"/>
        </w:rPr>
        <w:t>8.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E5490C">
        <w:rPr>
          <w:sz w:val="28"/>
          <w:szCs w:val="28"/>
        </w:rPr>
        <w:t xml:space="preserve">онтролировать незамедлительный выход из ППЭ </w:t>
      </w:r>
      <w:r>
        <w:rPr>
          <w:sz w:val="28"/>
          <w:szCs w:val="28"/>
        </w:rPr>
        <w:t>участников ЕГЭ, сдавших экзамен;</w:t>
      </w:r>
    </w:p>
    <w:p w:rsidR="003126ED" w:rsidRPr="00E5490C" w:rsidRDefault="003126ED" w:rsidP="001A2022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0DA9">
        <w:rPr>
          <w:sz w:val="28"/>
          <w:szCs w:val="28"/>
        </w:rPr>
        <w:t>.</w:t>
      </w:r>
      <w:r w:rsidRPr="00E50DA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ыполнять все указания руководителя ППЭ 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ГЭК, оказывая содействие в решении ситуаций, не регла</w:t>
      </w:r>
      <w:r>
        <w:rPr>
          <w:sz w:val="28"/>
          <w:szCs w:val="28"/>
        </w:rPr>
        <w:t>ментированных данными Правилами;</w:t>
      </w:r>
    </w:p>
    <w:p w:rsidR="003126ED" w:rsidRPr="00077FBF" w:rsidRDefault="003126ED" w:rsidP="009863BF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10.</w:t>
      </w:r>
      <w:r w:rsidRPr="00077FBF">
        <w:rPr>
          <w:sz w:val="28"/>
          <w:szCs w:val="28"/>
        </w:rPr>
        <w:tab/>
        <w:t>не пользовать средства связи и электронно-вычислительную технику.</w:t>
      </w:r>
    </w:p>
    <w:p w:rsidR="003126ED" w:rsidRPr="00E5490C" w:rsidRDefault="003126ED" w:rsidP="00250B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3126ED" w:rsidRPr="00E5490C" w:rsidRDefault="003126ED" w:rsidP="00250BBE">
      <w:pPr>
        <w:ind w:firstLine="709"/>
        <w:jc w:val="right"/>
        <w:rPr>
          <w:b/>
          <w:bCs/>
          <w:caps/>
        </w:rPr>
      </w:pPr>
      <w:r w:rsidRPr="00E5490C"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6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 xml:space="preserve">к методическим материалам по подготовке и проведению </w:t>
      </w:r>
      <w:r>
        <w:rPr>
          <w:sz w:val="28"/>
          <w:szCs w:val="28"/>
        </w:rPr>
        <w:t>ЕГЭ в ППЭ в 201</w:t>
      </w:r>
      <w:r w:rsidRPr="0034331D"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  <w:spacing w:before="360" w:line="240" w:lineRule="auto"/>
      </w:pPr>
      <w:bookmarkStart w:id="17" w:name="_Toc316560045"/>
      <w:bookmarkStart w:id="18" w:name="_Toc341947365"/>
      <w:r w:rsidRPr="00E5490C">
        <w:rPr>
          <w:caps w:val="0"/>
        </w:rPr>
        <w:t>Приложение № 6. Правила для</w:t>
      </w:r>
      <w:r w:rsidRPr="00E5490C">
        <w:t xml:space="preserve"> </w:t>
      </w:r>
      <w:r w:rsidRPr="00E5490C">
        <w:rPr>
          <w:caps w:val="0"/>
        </w:rPr>
        <w:t>организатора вне аудитории</w:t>
      </w:r>
      <w:r w:rsidRPr="00E5490C">
        <w:t xml:space="preserve"> – </w:t>
      </w:r>
      <w:r w:rsidRPr="00E5490C">
        <w:br/>
      </w:r>
      <w:r w:rsidRPr="00E5490C">
        <w:rPr>
          <w:caps w:val="0"/>
        </w:rPr>
        <w:t>дежурного на входе в пункте проведения экзамена</w:t>
      </w:r>
      <w:bookmarkEnd w:id="17"/>
      <w:bookmarkEnd w:id="18"/>
    </w:p>
    <w:p w:rsidR="003126ED" w:rsidRPr="00E5490C" w:rsidRDefault="003126ED" w:rsidP="00250BBE">
      <w:pPr>
        <w:pStyle w:val="BodyTextIndent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Дежурный на входе является в ППЭ организатором вне аудитории и сведения о нем вносятся в региональную базу данных ЕГЭ.</w:t>
      </w:r>
    </w:p>
    <w:p w:rsidR="003126ED" w:rsidRPr="00E5490C" w:rsidRDefault="003126ED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В обязанности дежурного по этажам входит:</w:t>
      </w:r>
    </w:p>
    <w:p w:rsidR="003126ED" w:rsidRPr="00E5490C" w:rsidRDefault="003126ED" w:rsidP="00250BBE">
      <w:pPr>
        <w:widowControl w:val="0"/>
        <w:tabs>
          <w:tab w:val="left" w:pos="1080"/>
        </w:tabs>
        <w:spacing w:before="200"/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1.</w:t>
      </w:r>
      <w:r w:rsidRPr="003F508F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5490C">
        <w:rPr>
          <w:sz w:val="28"/>
          <w:szCs w:val="28"/>
        </w:rPr>
        <w:t xml:space="preserve">ройти заблаговременный инструктаж у руководителя ППЭ под </w:t>
      </w:r>
      <w:r>
        <w:rPr>
          <w:sz w:val="28"/>
          <w:szCs w:val="28"/>
        </w:rPr>
        <w:t>подпись в специальной ведомости;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3F508F">
        <w:rPr>
          <w:sz w:val="28"/>
          <w:szCs w:val="28"/>
        </w:rPr>
        <w:t>2.</w:t>
      </w:r>
      <w:r w:rsidRPr="003F508F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прибыть в ППЭ </w:t>
      </w:r>
      <w:r>
        <w:rPr>
          <w:b/>
          <w:bCs/>
          <w:sz w:val="28"/>
          <w:szCs w:val="28"/>
        </w:rPr>
        <w:t>н</w:t>
      </w:r>
      <w:r w:rsidRPr="00E5490C">
        <w:rPr>
          <w:b/>
          <w:bCs/>
          <w:sz w:val="28"/>
          <w:szCs w:val="28"/>
        </w:rPr>
        <w:t xml:space="preserve">е позднее, чем за 1 час 30 минут </w:t>
      </w:r>
      <w:r w:rsidRPr="00E5490C">
        <w:rPr>
          <w:sz w:val="28"/>
          <w:szCs w:val="28"/>
        </w:rPr>
        <w:t>до начала экзамена и зарегистрироваться у руководителя ППЭ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3.</w:t>
      </w:r>
      <w:r w:rsidRPr="003F508F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>аправиться на указанное ру</w:t>
      </w:r>
      <w:r>
        <w:rPr>
          <w:sz w:val="28"/>
          <w:szCs w:val="28"/>
        </w:rPr>
        <w:t>ководителем ППЭ место дежурства;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</w:pPr>
      <w:r w:rsidRPr="003F508F">
        <w:rPr>
          <w:sz w:val="28"/>
          <w:szCs w:val="28"/>
        </w:rPr>
        <w:t>4.</w:t>
      </w:r>
      <w:r w:rsidRPr="003F508F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беспечивать </w:t>
      </w:r>
      <w:r>
        <w:rPr>
          <w:sz w:val="28"/>
          <w:szCs w:val="28"/>
        </w:rPr>
        <w:t>допуск</w:t>
      </w:r>
      <w:r w:rsidRPr="00E5490C">
        <w:rPr>
          <w:sz w:val="28"/>
          <w:szCs w:val="28"/>
        </w:rPr>
        <w:t xml:space="preserve"> участников ЕГЭ в ППЭ, при этом осуществлять проверку документа, удостоверяющего личность, и документа, выданного при регистрации на сдачу ЕГЭ (пропуска)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5.</w:t>
      </w:r>
      <w:r w:rsidRPr="003F508F">
        <w:rPr>
          <w:sz w:val="28"/>
          <w:szCs w:val="28"/>
        </w:rPr>
        <w:tab/>
      </w:r>
      <w:r w:rsidRPr="00E5490C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>допуск</w:t>
      </w:r>
      <w:r w:rsidRPr="00E5490C">
        <w:rPr>
          <w:sz w:val="28"/>
          <w:szCs w:val="28"/>
        </w:rPr>
        <w:t xml:space="preserve"> в ППЭ (в специально отведенные аудитории) сопровождающих уполномоченны</w:t>
      </w:r>
      <w:r>
        <w:rPr>
          <w:sz w:val="28"/>
          <w:szCs w:val="28"/>
        </w:rPr>
        <w:t>х от образовательных учреждений,</w:t>
      </w:r>
      <w:r w:rsidRPr="00E5490C">
        <w:rPr>
          <w:sz w:val="28"/>
          <w:szCs w:val="28"/>
        </w:rPr>
        <w:t xml:space="preserve"> при этом осуществлять проверку документа, удостоверяющего личность сопровождающего и документа, регл</w:t>
      </w:r>
      <w:r>
        <w:rPr>
          <w:sz w:val="28"/>
          <w:szCs w:val="28"/>
        </w:rPr>
        <w:t>аментирующего присутствие в ППЭ;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6</w:t>
      </w:r>
      <w:r w:rsidRPr="003F508F">
        <w:t>.</w:t>
      </w:r>
      <w:r w:rsidRPr="003F508F">
        <w:tab/>
      </w:r>
      <w:r>
        <w:rPr>
          <w:sz w:val="28"/>
          <w:szCs w:val="28"/>
        </w:rPr>
        <w:t>о</w:t>
      </w:r>
      <w:r w:rsidRPr="00E5490C">
        <w:rPr>
          <w:sz w:val="28"/>
          <w:szCs w:val="28"/>
        </w:rPr>
        <w:t xml:space="preserve">беспечивать </w:t>
      </w:r>
      <w:r>
        <w:rPr>
          <w:sz w:val="28"/>
          <w:szCs w:val="28"/>
        </w:rPr>
        <w:t>допуск</w:t>
      </w:r>
      <w:r w:rsidRPr="00E5490C">
        <w:rPr>
          <w:sz w:val="28"/>
          <w:szCs w:val="28"/>
        </w:rPr>
        <w:t xml:space="preserve"> в ППЭ представителей средств массовой информации, общественных наблюдателей, должностных лиц ОИВ, Рособрнадзора, осуществляющих выездную проверку соблюдения установленного порядка проведения ЕГЭ, при этом проверять наличие у них документа, удостоверяющего личность, и документа, подтверждающего их полномочия</w:t>
      </w:r>
      <w:r>
        <w:rPr>
          <w:sz w:val="28"/>
          <w:szCs w:val="28"/>
        </w:rPr>
        <w:t>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7.</w:t>
      </w:r>
      <w:r w:rsidRPr="003F508F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E5490C">
        <w:rPr>
          <w:sz w:val="28"/>
          <w:szCs w:val="28"/>
        </w:rPr>
        <w:t xml:space="preserve">онтролировать незамедлительный выход из ППЭ </w:t>
      </w:r>
      <w:r>
        <w:rPr>
          <w:sz w:val="28"/>
          <w:szCs w:val="28"/>
        </w:rPr>
        <w:t>участников ЕГЭ;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8.</w:t>
      </w:r>
      <w:r w:rsidRPr="003F508F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5490C">
        <w:rPr>
          <w:sz w:val="28"/>
          <w:szCs w:val="28"/>
        </w:rPr>
        <w:t xml:space="preserve">е допускать во время экзамена нахождение </w:t>
      </w:r>
      <w:r>
        <w:rPr>
          <w:sz w:val="28"/>
          <w:szCs w:val="28"/>
        </w:rPr>
        <w:t>в ППЭ посторонних лиц;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>9.</w:t>
      </w:r>
      <w:r w:rsidRPr="003F508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E5490C">
        <w:rPr>
          <w:sz w:val="28"/>
          <w:szCs w:val="28"/>
        </w:rPr>
        <w:t xml:space="preserve">ыполнять все указания руководителя ППЭ и уполномоченного </w:t>
      </w:r>
      <w:r>
        <w:rPr>
          <w:sz w:val="28"/>
          <w:szCs w:val="28"/>
        </w:rPr>
        <w:t xml:space="preserve">представителя </w:t>
      </w:r>
      <w:r w:rsidRPr="00E5490C">
        <w:rPr>
          <w:sz w:val="28"/>
          <w:szCs w:val="28"/>
        </w:rPr>
        <w:t>ГЭК, оказывая содействие в решении ситуаций, не регламентированных данными Правилами.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3F508F">
        <w:rPr>
          <w:sz w:val="28"/>
          <w:szCs w:val="28"/>
        </w:rPr>
        <w:t>10.</w:t>
      </w:r>
      <w:r w:rsidRPr="00E5490C">
        <w:rPr>
          <w:b/>
          <w:bCs/>
          <w:sz w:val="28"/>
          <w:szCs w:val="28"/>
        </w:rPr>
        <w:tab/>
        <w:t xml:space="preserve">Запрещается: 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без уважительной причины покидать место дежурства во время экзамена;</w:t>
      </w:r>
    </w:p>
    <w:p w:rsidR="003126ED" w:rsidRPr="00E5490C" w:rsidRDefault="003126ED" w:rsidP="00092269">
      <w:pPr>
        <w:pStyle w:val="BodyText2"/>
        <w:widowControl w:val="0"/>
        <w:numPr>
          <w:ilvl w:val="0"/>
          <w:numId w:val="6"/>
        </w:numPr>
        <w:tabs>
          <w:tab w:val="left" w:pos="1080"/>
        </w:tabs>
        <w:ind w:left="0" w:firstLine="709"/>
      </w:pPr>
      <w:r w:rsidRPr="00E5490C">
        <w:t>пользова</w:t>
      </w:r>
      <w:r>
        <w:t>ть</w:t>
      </w:r>
      <w:r w:rsidRPr="00E5490C">
        <w:t xml:space="preserve"> средства связи и электронно-вычислительн</w:t>
      </w:r>
      <w:r>
        <w:t>ую</w:t>
      </w:r>
      <w:r w:rsidRPr="00E5490C">
        <w:t xml:space="preserve"> техник</w:t>
      </w:r>
      <w:r>
        <w:t>у</w:t>
      </w:r>
      <w:r w:rsidRPr="00E5490C">
        <w:t>.</w:t>
      </w:r>
    </w:p>
    <w:p w:rsidR="003126ED" w:rsidRPr="00E5490C" w:rsidRDefault="003126ED" w:rsidP="00250BB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7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2012 году</w:t>
      </w:r>
    </w:p>
    <w:p w:rsidR="003126ED" w:rsidRPr="00E5490C" w:rsidRDefault="003126ED" w:rsidP="00250BBE">
      <w:pPr>
        <w:pStyle w:val="Heading1"/>
        <w:spacing w:before="360" w:line="240" w:lineRule="auto"/>
      </w:pPr>
      <w:bookmarkStart w:id="19" w:name="_Toc316560046"/>
      <w:bookmarkStart w:id="20" w:name="_Toc341947366"/>
      <w:r w:rsidRPr="00E5490C">
        <w:rPr>
          <w:caps w:val="0"/>
        </w:rPr>
        <w:t>Приложение № 7</w:t>
      </w:r>
      <w:r w:rsidRPr="00E5490C">
        <w:t xml:space="preserve">. </w:t>
      </w:r>
      <w:r w:rsidRPr="00E5490C">
        <w:rPr>
          <w:caps w:val="0"/>
        </w:rPr>
        <w:t>Порядок проведения инструктажа организаторами в аудитории</w:t>
      </w:r>
      <w:bookmarkEnd w:id="19"/>
      <w:bookmarkEnd w:id="20"/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9pt;margin-top:3.65pt;width:495pt;height:90pt;z-index:251657728">
            <v:textbox style="mso-next-textbox:#_x0000_s1026">
              <w:txbxContent>
                <w:p w:rsidR="003126ED" w:rsidRDefault="003126ED" w:rsidP="00250B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Текст, который выделен жирным шрифтом и приводится в рамке, должен быть прочитан участникам ЕГЭ слово в слово. Это делается для стандартизации процедуры проведения. </w:t>
                  </w:r>
                </w:p>
                <w:p w:rsidR="003126ED" w:rsidRDefault="003126ED" w:rsidP="00250B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курсивом, не читаются участникам. Они даны в помощь организатору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</w:p>
    <w:p w:rsidR="003126ED" w:rsidRPr="00E5490C" w:rsidRDefault="003126ED" w:rsidP="00250BBE">
      <w:pPr>
        <w:ind w:firstLine="709"/>
        <w:jc w:val="both"/>
        <w:rPr>
          <w:sz w:val="28"/>
          <w:szCs w:val="28"/>
        </w:rPr>
      </w:pPr>
    </w:p>
    <w:p w:rsidR="003126ED" w:rsidRPr="00E5490C" w:rsidRDefault="003126ED" w:rsidP="00250BBE">
      <w:pPr>
        <w:ind w:firstLine="709"/>
        <w:jc w:val="center"/>
      </w:pPr>
    </w:p>
    <w:p w:rsidR="003126ED" w:rsidRPr="00E5490C" w:rsidRDefault="003126ED" w:rsidP="00250BBE">
      <w:pPr>
        <w:ind w:firstLine="709"/>
        <w:jc w:val="center"/>
        <w:rPr>
          <w:sz w:val="28"/>
          <w:szCs w:val="28"/>
        </w:rPr>
      </w:pPr>
    </w:p>
    <w:p w:rsidR="003126ED" w:rsidRPr="00E5490C" w:rsidRDefault="003126ED" w:rsidP="00250BBE">
      <w:pPr>
        <w:ind w:firstLine="709"/>
        <w:jc w:val="center"/>
        <w:rPr>
          <w:b/>
          <w:bCs/>
          <w:noProof/>
          <w:sz w:val="28"/>
          <w:szCs w:val="28"/>
        </w:rPr>
      </w:pPr>
      <w:r w:rsidRPr="00E5490C">
        <w:rPr>
          <w:sz w:val="28"/>
          <w:szCs w:val="28"/>
        </w:rPr>
        <w:t>До экзамена на доске должна быть следующая запись</w:t>
      </w:r>
      <w:r w:rsidRPr="00E5490C">
        <w:rPr>
          <w:b/>
          <w:bCs/>
          <w:noProof/>
          <w:sz w:val="28"/>
          <w:szCs w:val="28"/>
        </w:rPr>
        <w:t xml:space="preserve"> </w:t>
      </w:r>
    </w:p>
    <w:p w:rsidR="003126ED" w:rsidRPr="00E5490C" w:rsidRDefault="003126ED" w:rsidP="00250BBE">
      <w:pPr>
        <w:ind w:firstLine="709"/>
        <w:jc w:val="center"/>
        <w:rPr>
          <w:b/>
          <w:bCs/>
          <w:noProof/>
          <w:sz w:val="20"/>
          <w:szCs w:val="20"/>
        </w:rPr>
      </w:pPr>
    </w:p>
    <w:p w:rsidR="003126ED" w:rsidRPr="00E5490C" w:rsidRDefault="003126ED" w:rsidP="00250BBE">
      <w:pPr>
        <w:ind w:firstLine="709"/>
        <w:jc w:val="center"/>
        <w:rPr>
          <w:b/>
          <w:bCs/>
          <w:noProof/>
        </w:rPr>
      </w:pPr>
      <w:r>
        <w:rPr>
          <w:noProof/>
        </w:rPr>
        <w:pict>
          <v:rect id="_x0000_s1027" style="position:absolute;left:0;text-align:left;margin-left:0;margin-top:8.35pt;width:513.1pt;height:117pt;z-index:251656704" fillcolor="silver">
            <v:textbox style="mso-next-textbox:#_x0000_s1027">
              <w:txbxContent>
                <w:tbl>
                  <w:tblPr>
                    <w:tblW w:w="9916" w:type="dxa"/>
                    <w:tblInd w:w="2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432"/>
                  </w:tblGrid>
                  <w:tr w:rsidR="003126ED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Код образовательного</w:t>
                        </w:r>
                      </w:p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учреждения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126ED" w:rsidRDefault="003126ED" w:rsidP="00EF4EC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Класс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Номер аудитории</w:t>
                        </w:r>
                      </w:p>
                    </w:tc>
                  </w:tr>
                  <w:tr w:rsidR="003126ED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3126ED" w:rsidRDefault="003126ED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26ED" w:rsidRDefault="003126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3126ED" w:rsidRDefault="003126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26ED" w:rsidRDefault="003126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3126ED" w:rsidRDefault="003126ED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126ED" w:rsidRDefault="003126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3126ED" w:rsidRDefault="003126ED"/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126ED" w:rsidRDefault="003126ED"/>
                    </w:tc>
                  </w:tr>
                  <w:tr w:rsidR="003126ED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126ED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26ED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126ED" w:rsidRDefault="003126ED" w:rsidP="00EF4EC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126ED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126ED" w:rsidRDefault="003126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26ED" w:rsidRDefault="003126ED" w:rsidP="00250BBE">
                  <w:pPr>
                    <w:jc w:val="both"/>
                    <w:rPr>
                      <w:i/>
                      <w:iCs/>
                    </w:rPr>
                  </w:pPr>
                </w:p>
                <w:p w:rsidR="003126ED" w:rsidRDefault="003126ED" w:rsidP="00250BBE">
                  <w:pPr>
                    <w:jc w:val="both"/>
                    <w:rPr>
                      <w:i/>
                      <w:iCs/>
                      <w:lang w:val="en-US"/>
                    </w:rPr>
                  </w:pPr>
                </w:p>
                <w:p w:rsidR="003126ED" w:rsidRDefault="003126ED" w:rsidP="00250BBE"/>
              </w:txbxContent>
            </v:textbox>
            <w10:wrap type="square"/>
          </v:rect>
        </w:pict>
      </w:r>
    </w:p>
    <w:p w:rsidR="003126ED" w:rsidRPr="00E5490C" w:rsidRDefault="003126ED" w:rsidP="00250BBE">
      <w:pPr>
        <w:pStyle w:val="BodyText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Запишите код региона, предмета, ППЭ, номер аудитории в соответствии с кодировкой, писать следует, начиная с первой позиции.</w:t>
      </w:r>
    </w:p>
    <w:p w:rsidR="003126ED" w:rsidRPr="00E5490C" w:rsidRDefault="003126ED" w:rsidP="00250BBE">
      <w:pPr>
        <w:jc w:val="both"/>
        <w:rPr>
          <w:sz w:val="28"/>
          <w:szCs w:val="28"/>
        </w:rPr>
      </w:pPr>
    </w:p>
    <w:p w:rsidR="003126ED" w:rsidRPr="00E5490C" w:rsidRDefault="003126ED" w:rsidP="00250BBE">
      <w:pPr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9pt;margin-top:-3.95pt;width:180pt;height:45pt;z-index:-251657728" wrapcoords="-90 -360 -90 21240 21690 21240 21690 -360 -90 -360" fillcolor="silver">
            <v:textbox style="mso-next-textbox:#_x0000_s102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3126E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3126ED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</w:tcPr>
                      <w:p w:rsidR="003126ED" w:rsidRDefault="003126ED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</w:tcPr>
                      <w:p w:rsidR="003126ED" w:rsidRDefault="003126ED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</w:tcPr>
                      <w:p w:rsidR="003126ED" w:rsidRDefault="003126ED"/>
                    </w:tc>
                    <w:tc>
                      <w:tcPr>
                        <w:tcW w:w="387" w:type="dxa"/>
                      </w:tcPr>
                      <w:p w:rsidR="003126ED" w:rsidRDefault="003126ED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</w:tcPr>
                      <w:p w:rsidR="003126ED" w:rsidRDefault="003126ED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</w:tcPr>
                      <w:p w:rsidR="003126ED" w:rsidRDefault="003126ED">
                        <w:pPr>
                          <w:jc w:val="center"/>
                        </w:pPr>
                      </w:p>
                    </w:tc>
                  </w:tr>
                  <w:tr w:rsidR="003126E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6ED" w:rsidRDefault="003126ED">
                        <w:pPr>
                          <w:jc w:val="center"/>
                        </w:pPr>
                      </w:p>
                    </w:tc>
                  </w:tr>
                </w:tbl>
                <w:p w:rsidR="003126ED" w:rsidRDefault="003126ED" w:rsidP="00250BBE"/>
                <w:p w:rsidR="003126ED" w:rsidRDefault="003126ED" w:rsidP="00250BBE"/>
              </w:txbxContent>
            </v:textbox>
            <w10:wrap type="tight"/>
          </v:rect>
        </w:pict>
      </w:r>
      <w:r w:rsidRPr="00E5490C">
        <w:rPr>
          <w:sz w:val="28"/>
          <w:szCs w:val="28"/>
        </w:rPr>
        <w:t>Запишите дату проведения ЕГЭ</w:t>
      </w:r>
    </w:p>
    <w:p w:rsidR="003126ED" w:rsidRPr="00E5490C" w:rsidRDefault="003126ED" w:rsidP="00250BBE">
      <w:pPr>
        <w:jc w:val="both"/>
        <w:rPr>
          <w:sz w:val="28"/>
          <w:szCs w:val="28"/>
        </w:rPr>
      </w:pPr>
    </w:p>
    <w:p w:rsidR="003126ED" w:rsidRPr="00E5490C" w:rsidRDefault="003126ED" w:rsidP="00250BBE">
      <w:pPr>
        <w:jc w:val="both"/>
        <w:rPr>
          <w:sz w:val="28"/>
          <w:szCs w:val="28"/>
        </w:rPr>
      </w:pPr>
    </w:p>
    <w:p w:rsidR="003126ED" w:rsidRPr="00E5490C" w:rsidRDefault="003126ED" w:rsidP="00250BBE">
      <w:pPr>
        <w:jc w:val="both"/>
        <w:rPr>
          <w:b/>
          <w:bCs/>
          <w:noProof/>
          <w:sz w:val="28"/>
          <w:szCs w:val="28"/>
        </w:rPr>
      </w:pPr>
    </w:p>
    <w:p w:rsidR="003126ED" w:rsidRPr="00E5490C" w:rsidRDefault="003126ED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экзаменах допускается использование</w:t>
      </w:r>
    </w:p>
    <w:p w:rsidR="003126ED" w:rsidRPr="00E5490C" w:rsidRDefault="003126ED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математике – линейка;</w:t>
      </w:r>
    </w:p>
    <w:p w:rsidR="003126ED" w:rsidRPr="00E5490C" w:rsidRDefault="003126ED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физике – линейка, непрограммируемый калькулятор;</w:t>
      </w:r>
    </w:p>
    <w:p w:rsidR="003126ED" w:rsidRPr="00E5490C" w:rsidRDefault="003126ED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химии – непрограммируемый калькулятор;</w:t>
      </w:r>
    </w:p>
    <w:p w:rsidR="003126ED" w:rsidRPr="00E5490C" w:rsidRDefault="003126ED" w:rsidP="00250BBE">
      <w:pPr>
        <w:jc w:val="both"/>
        <w:rPr>
          <w:b/>
          <w:bCs/>
          <w:noProof/>
          <w:sz w:val="28"/>
          <w:szCs w:val="28"/>
        </w:rPr>
      </w:pPr>
      <w:r w:rsidRPr="00E5490C">
        <w:rPr>
          <w:b/>
          <w:bCs/>
          <w:noProof/>
          <w:sz w:val="28"/>
          <w:szCs w:val="28"/>
        </w:rPr>
        <w:t>на географии – линейка, транспортир, непрограммируемый калькулятор.</w:t>
      </w:r>
    </w:p>
    <w:p w:rsidR="003126ED" w:rsidRPr="00E5490C" w:rsidRDefault="003126ED" w:rsidP="00250BBE">
      <w:pPr>
        <w:jc w:val="both"/>
        <w:rPr>
          <w:b/>
          <w:bCs/>
          <w:noProof/>
          <w:sz w:val="8"/>
          <w:szCs w:val="8"/>
        </w:rPr>
      </w:pPr>
      <w:r w:rsidRPr="00E5490C">
        <w:rPr>
          <w:b/>
          <w:bCs/>
          <w:noProof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Уважаемые выпускники! Сегодня Вы сдаете экзамен по __________________ </w:t>
            </w:r>
            <w:r w:rsidRPr="00912EB1">
              <w:rPr>
                <w:sz w:val="28"/>
                <w:szCs w:val="28"/>
              </w:rPr>
              <w:t>(выберите соответствующий предмет)</w:t>
            </w:r>
            <w:r w:rsidRPr="00C96071">
              <w:rPr>
                <w:b/>
                <w:bCs/>
                <w:sz w:val="28"/>
                <w:szCs w:val="28"/>
              </w:rPr>
              <w:t xml:space="preserve"> в форме и по материалам ЕГЭ. 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На столе у Вас: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документ, удостоверяющий личность. П</w:t>
            </w:r>
            <w:r w:rsidRPr="00C96071">
              <w:rPr>
                <w:b/>
                <w:bCs/>
                <w:sz w:val="28"/>
                <w:szCs w:val="28"/>
              </w:rPr>
              <w:t>оложите его на край стола в раскрытом виде;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пропуск;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гелевая ручка с черной пастой.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Запрещаются: 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общение друг с другом, свободное перемещение по аудитории, обмен любыми материалами и предметами;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использование корректирующей жидкости;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пользование средствами связи, электронно-вычислительной техникой (непрограммируемый калькулятор можно использовать на физике, химии, географии); 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сокрытие КИМ или их части при сдаче работы;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пользование справочными материалами кроме тех, которые указаны в тексте КИМ;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хождение по ППЭ во время экзамена без сопровождения.</w:t>
            </w:r>
          </w:p>
          <w:p w:rsidR="003126ED" w:rsidRPr="00C96071" w:rsidRDefault="003126ED" w:rsidP="005E147D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При нарушении требований или отказе их выполнять, </w:t>
            </w:r>
            <w:r>
              <w:rPr>
                <w:b/>
                <w:bCs/>
                <w:sz w:val="28"/>
                <w:szCs w:val="28"/>
              </w:rPr>
              <w:t>ответственные за проведение ЕГЭ в ППЭ</w:t>
            </w:r>
            <w:r w:rsidRPr="00C96071">
              <w:rPr>
                <w:b/>
                <w:bCs/>
                <w:sz w:val="28"/>
                <w:szCs w:val="28"/>
              </w:rPr>
              <w:t xml:space="preserve"> вправе удалить Вас с экзамена. 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Напоминаем, что апелляции о нарушении установленного порядка проведения ЕГЭ Вы можете подать сегодня уполномоченному представителю ГЭК до момента выхода из ППЭ. Для этого вам необходимо после сдачи бланков обратиться к </w:t>
            </w:r>
            <w:r>
              <w:rPr>
                <w:b/>
                <w:bCs/>
              </w:rPr>
              <w:t xml:space="preserve">руководителю ППЭ или </w:t>
            </w:r>
            <w:r w:rsidRPr="00C96071">
              <w:rPr>
                <w:b/>
                <w:bCs/>
              </w:rPr>
              <w:t>организатору</w:t>
            </w:r>
            <w:r>
              <w:rPr>
                <w:b/>
                <w:bCs/>
              </w:rPr>
              <w:t xml:space="preserve"> в аудитории</w:t>
            </w:r>
            <w:r w:rsidRPr="00C96071">
              <w:rPr>
                <w:b/>
                <w:bCs/>
              </w:rPr>
              <w:t xml:space="preserve"> и заполнить соответствующую форму.</w:t>
            </w:r>
          </w:p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С результатами экзамена Вы сможете ознакомиться по месту регистрации на ЕГЭ (получения пропуска). 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Апелляцию о несогласии с выставленными баллами можно подавать в течение двух рабочих дней со дня объявления результатов. Апелляция подается в образовательное учреждение, в котором вы допущены к государственной (итоговой) аттестации или в конфликтную комиссию по адресу: _____________________ </w:t>
            </w:r>
            <w:r w:rsidRPr="00912EB1">
              <w:rPr>
                <w:sz w:val="28"/>
                <w:szCs w:val="28"/>
              </w:rPr>
              <w:t>(назовите адрес и телефон)</w:t>
            </w:r>
            <w:r w:rsidRPr="00C96071">
              <w:rPr>
                <w:b/>
                <w:bCs/>
                <w:sz w:val="28"/>
                <w:szCs w:val="28"/>
              </w:rPr>
              <w:t>. Апелляции могут подаваться и в ППЭ, в зависимости от организационно-территориальной схемы проведения ЕГЭ в регионе.</w:t>
            </w:r>
          </w:p>
        </w:tc>
      </w:tr>
      <w:tr w:rsidR="003126ED" w:rsidRPr="00C96071">
        <w:trPr>
          <w:trHeight w:val="462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</w:p>
        </w:tc>
      </w:tr>
      <w:tr w:rsidR="003126ED" w:rsidRPr="00C96071">
        <w:trPr>
          <w:trHeight w:val="1369"/>
        </w:trPr>
        <w:tc>
          <w:tcPr>
            <w:tcW w:w="10068" w:type="dxa"/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Контрольно-измерительные материалы в аудиторию поступили в «спецпакете». Упаковка «спецпакета» не нарушена (продемонстрировать и вскрыть публично, используя ножницы). В нем находятся индивидуальные комплекты </w:t>
            </w:r>
            <w:r w:rsidRPr="00912EB1">
              <w:t>(раздать экзаменующимся)</w:t>
            </w:r>
            <w:r w:rsidRPr="00C96071">
              <w:rPr>
                <w:b/>
                <w:bCs/>
              </w:rPr>
              <w:t xml:space="preserve">. </w:t>
            </w:r>
            <w:r w:rsidRPr="00912EB1">
              <w:t>Раздать экзаменующимся черновики.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bottom w:val="nil"/>
              <w:right w:val="nil"/>
            </w:tcBorders>
          </w:tcPr>
          <w:p w:rsidR="003126ED" w:rsidRPr="00C96071" w:rsidRDefault="003126ED" w:rsidP="00250BBE">
            <w:pPr>
              <w:pStyle w:val="BodyText2"/>
            </w:pPr>
          </w:p>
        </w:tc>
      </w:tr>
    </w:tbl>
    <w:p w:rsidR="003126ED" w:rsidRPr="00E5490C" w:rsidRDefault="003126ED" w:rsidP="00250BBE">
      <w:pPr>
        <w:rPr>
          <w:sz w:val="8"/>
          <w:szCs w:val="8"/>
        </w:rPr>
      </w:pPr>
      <w:r w:rsidRPr="00E5490C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3126ED" w:rsidRPr="00C96071">
        <w:trPr>
          <w:trHeight w:val="1761"/>
        </w:trPr>
        <w:tc>
          <w:tcPr>
            <w:tcW w:w="10068" w:type="dxa"/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Проверьте целостность своего индивидуального комплекта. Осторожно вскройте пакет, потянув за специальную бумажную ленту </w:t>
            </w:r>
            <w:r w:rsidRPr="00912EB1">
              <w:t>(показать)</w:t>
            </w:r>
            <w:r w:rsidRPr="00C96071">
              <w:rPr>
                <w:b/>
                <w:bCs/>
              </w:rPr>
              <w:t>.</w:t>
            </w:r>
          </w:p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Проверим содержимое ваших пакетов. В индивидуальном комплекте находятся: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бланк регистрации,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бланк ответов №1, 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бланк ответов №2, 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КИМ по предмету. 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Проверьте, совпадает ли номер штрих-кода на тексте КИМ со штрих-кодом на конверте индивидуального комплекта (внизу слева </w:t>
            </w:r>
            <w:r w:rsidRPr="00C96071">
              <w:rPr>
                <w:b/>
                <w:bCs/>
                <w:sz w:val="28"/>
                <w:szCs w:val="28"/>
              </w:rPr>
              <w:br/>
              <w:t>КИМ № ………..);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– номер штрих-кода на бланке регистрации со штрих-кодом на конверте индивидуального комплекта (внизу справа БР №…………).</w:t>
            </w:r>
          </w:p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Проверьте полиграфическое исполнение текста работы.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bottom w:val="nil"/>
              <w:right w:val="nil"/>
            </w:tcBorders>
          </w:tcPr>
          <w:p w:rsidR="003126ED" w:rsidRPr="00912EB1" w:rsidRDefault="003126ED" w:rsidP="005E147D">
            <w:pPr>
              <w:pStyle w:val="BodyText2"/>
            </w:pPr>
            <w:r w:rsidRPr="00912EB1">
              <w:t xml:space="preserve">При обнаружении несовпадений штрих-кодов, наличии </w:t>
            </w:r>
            <w:r>
              <w:t>брака или некомплектности</w:t>
            </w:r>
            <w:r w:rsidRPr="00912EB1">
              <w:t xml:space="preserve"> бланков</w:t>
            </w:r>
            <w:r>
              <w:t xml:space="preserve"> ЕГЭ</w:t>
            </w:r>
            <w:r w:rsidRPr="00912EB1">
              <w:t>, замените полностью индивидуальный комплект.</w:t>
            </w:r>
          </w:p>
        </w:tc>
      </w:tr>
      <w:tr w:rsidR="003126ED" w:rsidRPr="00C96071">
        <w:trPr>
          <w:trHeight w:val="564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В служебном поле нельзя ставить никаких меток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Коды предметов: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3279"/>
              <w:gridCol w:w="3279"/>
              <w:gridCol w:w="3279"/>
            </w:tblGrid>
            <w:tr w:rsidR="003126ED" w:rsidRPr="00C96071">
              <w:tc>
                <w:tcPr>
                  <w:tcW w:w="3279" w:type="dxa"/>
                </w:tcPr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01 – русский язык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02 – математика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03 – физика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04 – химия</w:t>
                  </w:r>
                </w:p>
              </w:tc>
              <w:tc>
                <w:tcPr>
                  <w:tcW w:w="3279" w:type="dxa"/>
                </w:tcPr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05 – информатика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06 – биология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07 –история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08 – география</w:t>
                  </w:r>
                </w:p>
              </w:tc>
              <w:tc>
                <w:tcPr>
                  <w:tcW w:w="3279" w:type="dxa"/>
                </w:tcPr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12 – обществознание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18 – литература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09 - английский язык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10 - немецкий язык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11- французский язык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96071">
                    <w:rPr>
                      <w:b/>
                      <w:bCs/>
                      <w:sz w:val="28"/>
                      <w:szCs w:val="28"/>
                    </w:rPr>
                    <w:t>13- испанский язык</w:t>
                  </w:r>
                </w:p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126ED" w:rsidRPr="00C96071">
              <w:tc>
                <w:tcPr>
                  <w:tcW w:w="3279" w:type="dxa"/>
                </w:tcPr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79" w:type="dxa"/>
                </w:tcPr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79" w:type="dxa"/>
                </w:tcPr>
                <w:p w:rsidR="003126ED" w:rsidRPr="00C96071" w:rsidRDefault="003126ED" w:rsidP="00250BBE">
                  <w:pPr>
                    <w:ind w:left="-5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bottom w:val="single" w:sz="4" w:space="0" w:color="000000"/>
              <w:right w:val="nil"/>
            </w:tcBorders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Заполним бланк регистрации.</w:t>
            </w:r>
          </w:p>
          <w:p w:rsidR="003126ED" w:rsidRPr="005E147D" w:rsidRDefault="003126ED" w:rsidP="00250BBE">
            <w:pPr>
              <w:jc w:val="both"/>
              <w:rPr>
                <w:sz w:val="28"/>
                <w:szCs w:val="28"/>
              </w:rPr>
            </w:pPr>
            <w:r w:rsidRPr="005E147D">
              <w:rPr>
                <w:sz w:val="28"/>
                <w:szCs w:val="28"/>
              </w:rPr>
              <w:t xml:space="preserve">Каждая цифра, символ записывается в отдельную клетку. Записывайте буквы и цифры в соответствии с образцом на бланке. </w:t>
            </w:r>
          </w:p>
          <w:p w:rsidR="003126ED" w:rsidRPr="00912EB1" w:rsidRDefault="003126ED" w:rsidP="00250BBE">
            <w:pPr>
              <w:jc w:val="both"/>
              <w:rPr>
                <w:sz w:val="28"/>
                <w:szCs w:val="28"/>
              </w:rPr>
            </w:pPr>
            <w:r w:rsidRPr="00912EB1">
              <w:rPr>
                <w:sz w:val="28"/>
                <w:szCs w:val="28"/>
              </w:rPr>
              <w:t>Обратите внимание учащихся на доску. Данные записаны на доске до начала экзамена.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888"/>
              <w:gridCol w:w="144"/>
              <w:gridCol w:w="4744"/>
            </w:tblGrid>
            <w:tr w:rsidR="003126ED" w:rsidRPr="00C96071">
              <w:trPr>
                <w:trHeight w:val="177"/>
              </w:trPr>
              <w:tc>
                <w:tcPr>
                  <w:tcW w:w="5032" w:type="dxa"/>
                  <w:gridSpan w:val="2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08"/>
                    <w:gridCol w:w="424"/>
                    <w:gridCol w:w="424"/>
                  </w:tblGrid>
                  <w:tr w:rsidR="003126ED" w:rsidRPr="00C96071">
                    <w:trPr>
                      <w:trHeight w:val="177"/>
                    </w:trPr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код региона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44" w:type="dxa"/>
                </w:tcPr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123"/>
                    <w:gridCol w:w="284"/>
                    <w:gridCol w:w="283"/>
                    <w:gridCol w:w="284"/>
                    <w:gridCol w:w="283"/>
                  </w:tblGrid>
                  <w:tr w:rsidR="003126ED" w:rsidRPr="00C96071">
                    <w:trPr>
                      <w:trHeight w:val="177"/>
                    </w:trPr>
                    <w:tc>
                      <w:tcPr>
                        <w:tcW w:w="2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 xml:space="preserve">номер аудитории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126ED" w:rsidRPr="00C96071">
              <w:trPr>
                <w:trHeight w:val="177"/>
              </w:trPr>
              <w:tc>
                <w:tcPr>
                  <w:tcW w:w="5032" w:type="dxa"/>
                  <w:gridSpan w:val="2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273"/>
                    <w:gridCol w:w="284"/>
                    <w:gridCol w:w="283"/>
                    <w:gridCol w:w="284"/>
                    <w:gridCol w:w="284"/>
                  </w:tblGrid>
                  <w:tr w:rsidR="003126ED" w:rsidRPr="00C96071">
                    <w:trPr>
                      <w:trHeight w:val="302"/>
                    </w:trPr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 xml:space="preserve">код ППЭ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44" w:type="dxa"/>
                </w:tcPr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981"/>
                    <w:gridCol w:w="335"/>
                    <w:gridCol w:w="283"/>
                  </w:tblGrid>
                  <w:tr w:rsidR="003126ED" w:rsidRPr="00C96071">
                    <w:trPr>
                      <w:trHeight w:val="177"/>
                    </w:trPr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126ED" w:rsidRPr="00C96071">
              <w:trPr>
                <w:trHeight w:val="177"/>
              </w:trPr>
              <w:tc>
                <w:tcPr>
                  <w:tcW w:w="9776" w:type="dxa"/>
                  <w:gridSpan w:val="3"/>
                </w:tcPr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06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</w:tblGrid>
                  <w:tr w:rsidR="003126ED" w:rsidRPr="00C96071">
                    <w:trPr>
                      <w:trHeight w:val="177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126ED" w:rsidRPr="00C96071">
              <w:trPr>
                <w:trHeight w:val="177"/>
              </w:trPr>
              <w:tc>
                <w:tcPr>
                  <w:tcW w:w="4888" w:type="dxa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6"/>
                    <w:gridCol w:w="387"/>
                    <w:gridCol w:w="386"/>
                    <w:gridCol w:w="386"/>
                    <w:gridCol w:w="386"/>
                    <w:gridCol w:w="387"/>
                    <w:gridCol w:w="386"/>
                    <w:gridCol w:w="392"/>
                  </w:tblGrid>
                  <w:tr w:rsidR="003126ED" w:rsidRPr="00C96071">
                    <w:trPr>
                      <w:cantSplit/>
                      <w:trHeight w:val="218"/>
                    </w:trPr>
                    <w:tc>
                      <w:tcPr>
                        <w:tcW w:w="3096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Дата проведения ЕГЭ</w:t>
                        </w:r>
                      </w:p>
                    </w:tc>
                  </w:tr>
                  <w:tr w:rsidR="003126ED" w:rsidRPr="00C96071">
                    <w:trPr>
                      <w:trHeight w:val="199"/>
                    </w:trPr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C96071"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126ED" w:rsidRPr="00C96071">
                    <w:trPr>
                      <w:cantSplit/>
                      <w:trHeight w:val="199"/>
                    </w:trPr>
                    <w:tc>
                      <w:tcPr>
                        <w:tcW w:w="3096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6ED" w:rsidRPr="00C96071" w:rsidRDefault="003126ED" w:rsidP="00250BBE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88" w:type="dxa"/>
                  <w:gridSpan w:val="2"/>
                </w:tcPr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</w:rPr>
                  </w:pPr>
                </w:p>
                <w:p w:rsidR="003126ED" w:rsidRPr="00C96071" w:rsidRDefault="003126ED" w:rsidP="00250BB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126ED" w:rsidRPr="005E147D" w:rsidRDefault="003126ED" w:rsidP="00250BBE">
            <w:pPr>
              <w:jc w:val="both"/>
              <w:rPr>
                <w:sz w:val="28"/>
                <w:szCs w:val="28"/>
              </w:rPr>
            </w:pPr>
            <w:r w:rsidRPr="005E147D">
              <w:rPr>
                <w:sz w:val="28"/>
                <w:szCs w:val="28"/>
              </w:rPr>
              <w:t>Поля: код ОУ, класс, ФИО, данные документа удостоверяющего личность, пол – заполните самостоятельно, используя свой пропуск и документ</w:t>
            </w:r>
            <w:r>
              <w:rPr>
                <w:sz w:val="28"/>
                <w:szCs w:val="28"/>
              </w:rPr>
              <w:t>,</w:t>
            </w:r>
            <w:r w:rsidRPr="005E147D">
              <w:rPr>
                <w:sz w:val="28"/>
                <w:szCs w:val="28"/>
              </w:rPr>
              <w:t xml:space="preserve"> удостоверяющий личность. Все поля обязательны для заполнения. Пишите, начиная с первой клеточки. 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5E147D">
              <w:rPr>
                <w:sz w:val="28"/>
                <w:szCs w:val="28"/>
              </w:rPr>
              <w:t>Внимание! Распишитесь в поле «подпись участника», расположенном в нижней части бланка регистрации.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</w:rPr>
              <w:br w:type="page"/>
            </w:r>
          </w:p>
        </w:tc>
      </w:tr>
    </w:tbl>
    <w:p w:rsidR="003126ED" w:rsidRPr="00E5490C" w:rsidRDefault="003126ED" w:rsidP="00250BBE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3126ED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Заполните регистрационную часть бланка ответов № 1: код регион, код предмета, название предмета. Распишитесь в поле «подпись участника», расположенном в верхней части бланка ответов № 1.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Заполните бланк ответов №2: код региона, код предмета, название предмета. Фамилию на этом бланке писать запрещается. Служебные поля не заполняйте.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nil"/>
              <w:right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При выполнении заданий типа А в бланке ответов № 1 под номером выполняемого вами задания поставьте знак «</w:t>
            </w:r>
            <w:r w:rsidRPr="00C96071">
              <w:rPr>
                <w:b/>
                <w:bCs/>
              </w:rPr>
              <w:sym w:font="Symbol" w:char="F0B4"/>
            </w:r>
            <w:r w:rsidRPr="00C96071">
              <w:rPr>
                <w:b/>
                <w:bCs/>
              </w:rPr>
              <w:t>» в клеточку, номер которой соответствует номеру выбранного вами ответа (по математике и литературе нет заданий типа А).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При заполнении ответов на задания части В обратите внимание, что нумерация заданий идет сверху вниз, затем слева направо.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Напоминаем об отмене неправильных ответов: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части «А» в разделе «Замена ошибочных ответов на задания типа А» ставим метку верного ответа;</w:t>
            </w:r>
          </w:p>
          <w:p w:rsidR="003126ED" w:rsidRPr="00C96071" w:rsidRDefault="003126ED" w:rsidP="00092269">
            <w:pPr>
              <w:widowControl w:val="0"/>
              <w:numPr>
                <w:ilvl w:val="0"/>
                <w:numId w:val="8"/>
              </w:numPr>
              <w:tabs>
                <w:tab w:val="clear" w:pos="502"/>
                <w:tab w:val="num" w:pos="567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части «В» «Замена ошибочных ответов на задания типа В» ставим правильный ответ.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Pr="00E30427" w:rsidRDefault="003126ED" w:rsidP="00250BBE">
            <w:pPr>
              <w:pStyle w:val="BodyText2"/>
            </w:pPr>
            <w:r w:rsidRPr="00E30427">
              <w:t>На экзаменах следует обратить внимание экзаменуемых на инструкции к заданиям типа В, написанные в текстах работ.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При выполнении заданий части В внимательно читайте инструкции к заданиям, указанные у вас в текстах работ. Записывайте ответы в соответствии с этими инструкциями.</w:t>
            </w:r>
          </w:p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bottom w:val="nil"/>
            </w:tcBorders>
          </w:tcPr>
          <w:p w:rsidR="003126ED" w:rsidRPr="00E30427" w:rsidRDefault="003126ED" w:rsidP="00250BBE">
            <w:pPr>
              <w:jc w:val="both"/>
              <w:rPr>
                <w:sz w:val="28"/>
                <w:szCs w:val="28"/>
              </w:rPr>
            </w:pPr>
            <w:r w:rsidRPr="00E30427">
              <w:rPr>
                <w:sz w:val="28"/>
                <w:szCs w:val="28"/>
              </w:rPr>
              <w:t>Запишите на доске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nil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Начало экзамена _______, окончание экзамена _________. </w:t>
            </w:r>
          </w:p>
          <w:p w:rsidR="003126ED" w:rsidRPr="00E30427" w:rsidRDefault="003126ED" w:rsidP="00250BBE">
            <w:pPr>
              <w:jc w:val="both"/>
              <w:rPr>
                <w:sz w:val="28"/>
                <w:szCs w:val="28"/>
              </w:rPr>
            </w:pPr>
            <w:r w:rsidRPr="00E30427">
              <w:rPr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экзамена не включается.</w:t>
            </w:r>
          </w:p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 xml:space="preserve">Не спешите, времени у Вас достаточно! Пишите аккуратно! Не допускайте никаких посторонних записей на полях бланков, в поле штрих-кода, варианта и т.п. </w:t>
            </w:r>
          </w:p>
          <w:p w:rsidR="003126ED" w:rsidRPr="00C96071" w:rsidRDefault="003126ED" w:rsidP="00250BBE">
            <w:pPr>
              <w:pStyle w:val="BodyText2"/>
              <w:rPr>
                <w:b/>
                <w:bCs/>
              </w:rPr>
            </w:pPr>
            <w:r w:rsidRPr="00C96071">
              <w:rPr>
                <w:b/>
                <w:bCs/>
              </w:rPr>
              <w:t>Не забывайте переносить ответы из текста работы и черновика в бланк ответов.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Желаем удачи!</w:t>
            </w:r>
          </w:p>
        </w:tc>
      </w:tr>
    </w:tbl>
    <w:p w:rsidR="003126ED" w:rsidRPr="00E5490C" w:rsidRDefault="003126ED" w:rsidP="00250BBE">
      <w:pPr>
        <w:rPr>
          <w:sz w:val="8"/>
          <w:szCs w:val="8"/>
        </w:rPr>
      </w:pPr>
      <w:r w:rsidRPr="00E5490C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8"/>
      </w:tblGrid>
      <w:tr w:rsidR="003126ED" w:rsidRPr="00E5490C">
        <w:trPr>
          <w:trHeight w:val="177"/>
        </w:trPr>
        <w:tc>
          <w:tcPr>
            <w:tcW w:w="10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26ED" w:rsidRPr="00E5490C" w:rsidRDefault="003126ED" w:rsidP="00250BBE">
            <w:pPr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Во время проведения экзамена организатор проверяет правильность заполнения регистрационных полей на всех бланках, соответствие персональных данных участника ЕГЭ в документе, удостоверяющем личность</w:t>
            </w:r>
            <w:r>
              <w:rPr>
                <w:sz w:val="28"/>
                <w:szCs w:val="28"/>
              </w:rPr>
              <w:t>,</w:t>
            </w:r>
            <w:r w:rsidRPr="00E5490C">
              <w:rPr>
                <w:sz w:val="28"/>
                <w:szCs w:val="28"/>
              </w:rPr>
              <w:t xml:space="preserve"> и в бланке регистрации (ФИО, серия и номер документа). </w:t>
            </w:r>
          </w:p>
          <w:p w:rsidR="003126ED" w:rsidRPr="00E5490C" w:rsidRDefault="003126ED" w:rsidP="00250BBE">
            <w:pPr>
              <w:jc w:val="both"/>
              <w:rPr>
                <w:sz w:val="28"/>
                <w:szCs w:val="28"/>
              </w:rPr>
            </w:pPr>
            <w:r w:rsidRPr="00E5490C">
              <w:rPr>
                <w:sz w:val="28"/>
                <w:szCs w:val="28"/>
              </w:rPr>
              <w:t>За 30 минут до окончания экзамена необходимо объявить</w:t>
            </w:r>
          </w:p>
          <w:p w:rsidR="003126ED" w:rsidRPr="00E5490C" w:rsidRDefault="003126ED" w:rsidP="00250BBE">
            <w:pPr>
              <w:jc w:val="both"/>
              <w:rPr>
                <w:sz w:val="28"/>
                <w:szCs w:val="28"/>
              </w:rPr>
            </w:pP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До окончания экзамена осталось 30 минут. 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top w:val="single" w:sz="4" w:space="0" w:color="000000"/>
              <w:left w:val="nil"/>
              <w:right w:val="nil"/>
            </w:tcBorders>
          </w:tcPr>
          <w:p w:rsidR="003126ED" w:rsidRPr="00A15725" w:rsidRDefault="003126ED" w:rsidP="00250BBE">
            <w:pPr>
              <w:jc w:val="both"/>
              <w:rPr>
                <w:sz w:val="28"/>
                <w:szCs w:val="28"/>
              </w:rPr>
            </w:pPr>
          </w:p>
          <w:p w:rsidR="003126ED" w:rsidRPr="0034331D" w:rsidRDefault="003126ED" w:rsidP="00250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15 минут до окончания экзамена необходимо объявить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До конца экзамена осталось 15 минут, досрочная сдача экзаменационных материалов прекращается.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26ED" w:rsidRPr="0034331D" w:rsidRDefault="003126ED" w:rsidP="00250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лимита времени экзамена необходимо объявить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Экзамен окончен. Все участники остаются на своих местах. 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 xml:space="preserve">Положите на край стола свои бланки. КИМ вложите в конверт индивидуального комплекта. Организаторы соберут все экзаменационные материалы и зафиксируют в вашем пропуске количество сданных бланков. 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  <w:tcBorders>
              <w:left w:val="nil"/>
              <w:right w:val="nil"/>
            </w:tcBorders>
          </w:tcPr>
          <w:p w:rsidR="003126ED" w:rsidRDefault="003126ED" w:rsidP="00E37190">
            <w:pPr>
              <w:jc w:val="both"/>
              <w:rPr>
                <w:sz w:val="28"/>
                <w:szCs w:val="28"/>
              </w:rPr>
            </w:pPr>
          </w:p>
          <w:p w:rsidR="003126ED" w:rsidRPr="00C96071" w:rsidRDefault="003126ED" w:rsidP="00E37190">
            <w:pPr>
              <w:jc w:val="both"/>
              <w:rPr>
                <w:b/>
                <w:bCs/>
                <w:sz w:val="28"/>
                <w:szCs w:val="28"/>
              </w:rPr>
            </w:pPr>
            <w:r w:rsidRPr="00E30427">
              <w:rPr>
                <w:sz w:val="28"/>
                <w:szCs w:val="28"/>
              </w:rPr>
              <w:t xml:space="preserve">После сбора всех материалов, пересчета и упаковки объявить экзаменуемым о возможности покинуть аудиторию. </w:t>
            </w:r>
          </w:p>
        </w:tc>
      </w:tr>
      <w:tr w:rsidR="003126ED" w:rsidRPr="00C96071">
        <w:trPr>
          <w:trHeight w:val="177"/>
        </w:trPr>
        <w:tc>
          <w:tcPr>
            <w:tcW w:w="10068" w:type="dxa"/>
          </w:tcPr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аудитории собрано бланков регистрации _____ (назвать количество и публично запаковать в возвратный доставочный пакет, зафиксировать количество на сопроводительном бланке)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аудитории собрано бланков ответов № 1 _____ (назвать количество и публично запаковать в возвратный доставочный пакет, зафиксировать количество на сопроводительном бланке)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В аудитории собрано бланков ответов № 2 (включая дополнительные бланки ответов № 2) _____ (назвать количество и публично запаковать в возвратный доставочный пакет, зафиксировать количество на сопроводительном бланке)</w:t>
            </w:r>
          </w:p>
          <w:p w:rsidR="003126ED" w:rsidRPr="00C96071" w:rsidRDefault="003126ED" w:rsidP="00250BBE">
            <w:pPr>
              <w:jc w:val="both"/>
              <w:rPr>
                <w:b/>
                <w:bCs/>
                <w:sz w:val="28"/>
                <w:szCs w:val="28"/>
              </w:rPr>
            </w:pPr>
            <w:r w:rsidRPr="00C96071">
              <w:rPr>
                <w:b/>
                <w:bCs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</w:tbl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br w:type="page"/>
      </w:r>
      <w:r w:rsidRPr="00E5490C">
        <w:br/>
      </w:r>
      <w:r w:rsidRPr="00E5490C">
        <w:rPr>
          <w:sz w:val="28"/>
          <w:szCs w:val="28"/>
        </w:rPr>
        <w:t>Приложение № 8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</w:t>
      </w:r>
      <w:r>
        <w:rPr>
          <w:sz w:val="28"/>
          <w:szCs w:val="28"/>
        </w:rPr>
        <w:t>ке и проведению ЕГЭ в ППЭ в 2013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pStyle w:val="Heading1"/>
      </w:pPr>
      <w:bookmarkStart w:id="21" w:name="_Toc316560047"/>
      <w:bookmarkStart w:id="22" w:name="_Toc341947367"/>
      <w:r w:rsidRPr="00E5490C">
        <w:rPr>
          <w:caps w:val="0"/>
        </w:rPr>
        <w:t>Приложение № 8. Рекомендуемая схема нумерации мест в аудиториях ППЭ</w:t>
      </w:r>
      <w:bookmarkEnd w:id="21"/>
      <w:bookmarkEnd w:id="22"/>
    </w:p>
    <w:p w:rsidR="003126ED" w:rsidRPr="00E5490C" w:rsidRDefault="003126ED" w:rsidP="00250BBE">
      <w:pPr>
        <w:ind w:firstLine="709"/>
      </w:pPr>
    </w:p>
    <w:tbl>
      <w:tblPr>
        <w:tblW w:w="0" w:type="auto"/>
        <w:tblInd w:w="-106" w:type="dxa"/>
        <w:tblLayout w:type="fixed"/>
        <w:tblLook w:val="00A0"/>
      </w:tblPr>
      <w:tblGrid>
        <w:gridCol w:w="491"/>
        <w:gridCol w:w="491"/>
        <w:gridCol w:w="491"/>
        <w:gridCol w:w="491"/>
        <w:gridCol w:w="492"/>
        <w:gridCol w:w="491"/>
        <w:gridCol w:w="491"/>
        <w:gridCol w:w="479"/>
        <w:gridCol w:w="479"/>
        <w:gridCol w:w="479"/>
        <w:gridCol w:w="480"/>
        <w:gridCol w:w="479"/>
        <w:gridCol w:w="480"/>
        <w:gridCol w:w="479"/>
        <w:gridCol w:w="479"/>
        <w:gridCol w:w="479"/>
        <w:gridCol w:w="479"/>
        <w:gridCol w:w="480"/>
        <w:gridCol w:w="603"/>
      </w:tblGrid>
      <w:tr w:rsidR="003126ED" w:rsidRPr="00E5490C">
        <w:trPr>
          <w:trHeight w:val="462"/>
        </w:trPr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Аудитория типа «класс»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26ED" w:rsidRPr="00E5490C" w:rsidRDefault="003126ED" w:rsidP="00250B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26ED" w:rsidRPr="00E5490C">
        <w:trPr>
          <w:trHeight w:val="462"/>
        </w:trPr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Доска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Стол учителя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Ряд 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Ряд 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Ряд 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1А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1Б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1В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2А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2Б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2В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3А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3Б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3В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4А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4Б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4В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5А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5Б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6"/>
                <w:szCs w:val="26"/>
              </w:rPr>
            </w:pPr>
            <w:r w:rsidRPr="00E5490C">
              <w:rPr>
                <w:sz w:val="26"/>
                <w:szCs w:val="26"/>
              </w:rPr>
              <w:t>5В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46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6ED" w:rsidRPr="00E5490C" w:rsidRDefault="003126ED" w:rsidP="00250BB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3126ED" w:rsidRPr="00E5490C" w:rsidRDefault="003126ED" w:rsidP="00250BBE">
      <w:pPr>
        <w:ind w:firstLine="709"/>
      </w:pPr>
    </w:p>
    <w:p w:rsidR="003126ED" w:rsidRPr="00E5490C" w:rsidRDefault="003126ED" w:rsidP="00250BBE">
      <w:pPr>
        <w:rPr>
          <w:kern w:val="32"/>
          <w:sz w:val="28"/>
          <w:szCs w:val="28"/>
          <w:lang w:eastAsia="en-US"/>
        </w:rPr>
      </w:pPr>
      <w:r w:rsidRPr="00E5490C"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9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</w:pPr>
      <w:bookmarkStart w:id="23" w:name="_Toc316560048"/>
      <w:bookmarkStart w:id="24" w:name="_Toc341947368"/>
      <w:r w:rsidRPr="00E5490C">
        <w:rPr>
          <w:caps w:val="0"/>
        </w:rPr>
        <w:t xml:space="preserve">Приложение № </w:t>
      </w:r>
      <w:r w:rsidRPr="00E5490C">
        <w:t xml:space="preserve">9. </w:t>
      </w:r>
      <w:r w:rsidRPr="00E5490C">
        <w:rPr>
          <w:caps w:val="0"/>
        </w:rPr>
        <w:t>Сопроводительный бланк к материалам единого государственного экзамена</w:t>
      </w:r>
      <w:bookmarkEnd w:id="23"/>
      <w:bookmarkEnd w:id="24"/>
    </w:p>
    <w:p w:rsidR="003126ED" w:rsidRPr="00E5490C" w:rsidRDefault="003126ED" w:rsidP="00250BBE">
      <w:pPr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03.25pt;height:369.75pt;visibility:visible">
            <v:imagedata r:id="rId7" o:title=""/>
          </v:shape>
        </w:pict>
      </w: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tabs>
          <w:tab w:val="left" w:pos="3825"/>
        </w:tabs>
        <w:rPr>
          <w:lang w:eastAsia="en-US"/>
        </w:rPr>
      </w:pPr>
      <w:r w:rsidRPr="00E5490C">
        <w:rPr>
          <w:lang w:eastAsia="en-US"/>
        </w:rPr>
        <w:tab/>
      </w:r>
    </w:p>
    <w:p w:rsidR="003126ED" w:rsidRPr="00E5490C" w:rsidRDefault="003126ED" w:rsidP="00250BBE">
      <w:pPr>
        <w:rPr>
          <w:lang w:eastAsia="en-US"/>
        </w:rPr>
      </w:pPr>
      <w:r w:rsidRPr="00E5490C">
        <w:rPr>
          <w:lang w:eastAsia="en-US"/>
        </w:rPr>
        <w:br w:type="page"/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10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pStyle w:val="Heading1"/>
        <w:rPr>
          <w:caps w:val="0"/>
        </w:rPr>
      </w:pPr>
      <w:bookmarkStart w:id="25" w:name="_Toc316560049"/>
      <w:bookmarkStart w:id="26" w:name="_Toc341947369"/>
      <w:r w:rsidRPr="00E5490C">
        <w:rPr>
          <w:caps w:val="0"/>
        </w:rPr>
        <w:t>Приложение № 10</w:t>
      </w:r>
      <w:r w:rsidRPr="00E5490C">
        <w:t xml:space="preserve">. </w:t>
      </w:r>
      <w:r w:rsidRPr="00E5490C">
        <w:rPr>
          <w:caps w:val="0"/>
        </w:rPr>
        <w:t>Основные документы, удостоверяющие личность</w:t>
      </w:r>
      <w:bookmarkEnd w:id="25"/>
      <w:bookmarkEnd w:id="26"/>
    </w:p>
    <w:tbl>
      <w:tblPr>
        <w:tblW w:w="10598" w:type="dxa"/>
        <w:tblInd w:w="-106" w:type="dxa"/>
        <w:tblLook w:val="00A0"/>
      </w:tblPr>
      <w:tblGrid>
        <w:gridCol w:w="1659"/>
        <w:gridCol w:w="3341"/>
        <w:gridCol w:w="5598"/>
      </w:tblGrid>
      <w:tr w:rsidR="003126ED" w:rsidRPr="00E5490C">
        <w:tc>
          <w:tcPr>
            <w:tcW w:w="1659" w:type="dxa"/>
          </w:tcPr>
          <w:p w:rsidR="003126ED" w:rsidRPr="00E5490C" w:rsidRDefault="003126ED" w:rsidP="00250BBE">
            <w:pPr>
              <w:rPr>
                <w:sz w:val="28"/>
                <w:szCs w:val="28"/>
              </w:rPr>
            </w:pPr>
            <w:r w:rsidRPr="00E5490C">
              <w:t>граждане РФ</w:t>
            </w:r>
          </w:p>
        </w:tc>
        <w:tc>
          <w:tcPr>
            <w:tcW w:w="3341" w:type="dxa"/>
          </w:tcPr>
          <w:p w:rsidR="003126ED" w:rsidRPr="00E5490C" w:rsidRDefault="003126ED" w:rsidP="00250BBE">
            <w:pPr>
              <w:ind w:right="-108"/>
            </w:pPr>
            <w:r w:rsidRPr="00E5490C">
              <w:t>Указ Президента РФ от 13.03.1997г.</w:t>
            </w:r>
          </w:p>
          <w:p w:rsidR="003126ED" w:rsidRPr="00E5490C" w:rsidRDefault="003126ED" w:rsidP="00250BBE">
            <w:r w:rsidRPr="00E5490C">
              <w:t>№232 «Об основном документе, удостоверяющем личность гражданина Российской Федерации на территории Российской Федерации»</w:t>
            </w:r>
          </w:p>
          <w:p w:rsidR="003126ED" w:rsidRPr="00E5490C" w:rsidRDefault="003126ED" w:rsidP="00250BBE"/>
          <w:p w:rsidR="003126ED" w:rsidRPr="00E5490C" w:rsidRDefault="003126ED" w:rsidP="00250BBE">
            <w:r w:rsidRPr="00E5490C">
              <w:t>Федеральный закон от 15.08.1996 №114-ФЗ (ред. от 28.12.2010) «О порядке выезда из Российской Федерации и въезда в Российскую Федерацию»</w:t>
            </w:r>
          </w:p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3126ED" w:rsidRPr="00E5490C" w:rsidRDefault="003126ED" w:rsidP="00092269">
            <w:pPr>
              <w:pStyle w:val="ListParagraph"/>
              <w:numPr>
                <w:ilvl w:val="0"/>
                <w:numId w:val="11"/>
              </w:numPr>
            </w:pPr>
            <w:r w:rsidRPr="00E5490C">
              <w:t>паспорт гражданина Российской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Федерации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1"/>
              </w:numPr>
            </w:pPr>
            <w:r w:rsidRPr="00E5490C">
              <w:t>дипломатический паспорт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1"/>
              </w:numPr>
            </w:pPr>
            <w:r w:rsidRPr="00E5490C">
              <w:t>служебный паспорт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1"/>
              </w:numPr>
            </w:pPr>
            <w:r w:rsidRPr="00E5490C">
              <w:t>паспорт моряка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1"/>
              </w:numPr>
            </w:pPr>
            <w:r w:rsidRPr="00E5490C">
              <w:t>удостоверение военнослужащего</w:t>
            </w:r>
          </w:p>
          <w:p w:rsidR="003126ED" w:rsidRPr="00E5490C" w:rsidRDefault="003126ED" w:rsidP="00250BB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126ED" w:rsidRPr="00E5490C">
        <w:trPr>
          <w:trHeight w:val="2374"/>
        </w:trPr>
        <w:tc>
          <w:tcPr>
            <w:tcW w:w="1659" w:type="dxa"/>
          </w:tcPr>
          <w:p w:rsidR="003126ED" w:rsidRPr="00E5490C" w:rsidRDefault="003126ED" w:rsidP="00250BBE">
            <w:pPr>
              <w:rPr>
                <w:sz w:val="28"/>
                <w:szCs w:val="28"/>
              </w:rPr>
            </w:pPr>
            <w:r w:rsidRPr="00E5490C">
              <w:t>иностранные граждане</w:t>
            </w:r>
          </w:p>
        </w:tc>
        <w:tc>
          <w:tcPr>
            <w:tcW w:w="3341" w:type="dxa"/>
            <w:vMerge w:val="restart"/>
          </w:tcPr>
          <w:p w:rsidR="003126ED" w:rsidRPr="00E5490C" w:rsidRDefault="003126ED" w:rsidP="00250BBE">
            <w:pPr>
              <w:jc w:val="center"/>
            </w:pPr>
          </w:p>
          <w:p w:rsidR="003126ED" w:rsidRPr="00E5490C" w:rsidRDefault="003126ED" w:rsidP="00250BBE">
            <w:r w:rsidRPr="00E5490C">
              <w:t>Федеральный закон от 25.07.2002 №115-ФЗ (ред. от 29.12.2010) «О правовом положении иностранных граждан в Российской Федерации»</w:t>
            </w:r>
          </w:p>
        </w:tc>
        <w:tc>
          <w:tcPr>
            <w:tcW w:w="5598" w:type="dxa"/>
          </w:tcPr>
          <w:p w:rsidR="003126ED" w:rsidRPr="00E5490C" w:rsidRDefault="003126ED" w:rsidP="00092269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E5490C">
              <w:t>паспорт иностранного гражданина, либо иной документ, установленный федеральным законом или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признаваемый в соответствии с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международным договором РФ в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качестве документа, удостоверяющего</w:t>
            </w:r>
          </w:p>
          <w:p w:rsidR="003126ED" w:rsidRPr="00E5490C" w:rsidRDefault="003126ED" w:rsidP="00250BBE">
            <w:pPr>
              <w:pStyle w:val="ListParagraph"/>
              <w:ind w:left="360"/>
              <w:rPr>
                <w:sz w:val="28"/>
                <w:szCs w:val="28"/>
              </w:rPr>
            </w:pPr>
            <w:r w:rsidRPr="00E5490C">
              <w:t>личность иностранного гражданина.</w:t>
            </w:r>
          </w:p>
        </w:tc>
      </w:tr>
      <w:tr w:rsidR="003126ED" w:rsidRPr="00E5490C">
        <w:trPr>
          <w:trHeight w:val="418"/>
        </w:trPr>
        <w:tc>
          <w:tcPr>
            <w:tcW w:w="1659" w:type="dxa"/>
          </w:tcPr>
          <w:p w:rsidR="003126ED" w:rsidRPr="00E5490C" w:rsidRDefault="003126ED" w:rsidP="00250BBE">
            <w:pPr>
              <w:rPr>
                <w:sz w:val="28"/>
                <w:szCs w:val="28"/>
              </w:rPr>
            </w:pPr>
            <w:r w:rsidRPr="00E5490C">
              <w:t>лица без гражданства в РФ</w:t>
            </w:r>
          </w:p>
        </w:tc>
        <w:tc>
          <w:tcPr>
            <w:tcW w:w="3341" w:type="dxa"/>
            <w:vMerge/>
          </w:tcPr>
          <w:p w:rsidR="003126ED" w:rsidRPr="00E5490C" w:rsidRDefault="003126ED" w:rsidP="0025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3126ED" w:rsidRPr="00E5490C" w:rsidRDefault="003126ED" w:rsidP="00092269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E5490C">
              <w:t>документ, выданный иностранным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государством и признаваемый в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соответствии с международным договором РФ в качестве документа,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удостоверяющего личность лица без гражданства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E5490C">
              <w:t>разрешение на временное проживание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E5490C">
              <w:t>вид на жительство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E5490C">
              <w:t>иные документы, предусмотренные ФЗ или признаваемые в соответствии с международным договором РФ в</w:t>
            </w:r>
          </w:p>
          <w:p w:rsidR="003126ED" w:rsidRPr="00E5490C" w:rsidRDefault="003126ED" w:rsidP="00250BBE">
            <w:pPr>
              <w:pStyle w:val="ListParagraph"/>
              <w:ind w:left="360"/>
            </w:pPr>
            <w:r w:rsidRPr="00E5490C">
              <w:t>качестве документа, удостоверяющего</w:t>
            </w:r>
          </w:p>
          <w:p w:rsidR="003126ED" w:rsidRPr="00E5490C" w:rsidRDefault="003126ED" w:rsidP="00250BBE">
            <w:pPr>
              <w:pStyle w:val="ListParagraph"/>
              <w:ind w:left="360"/>
              <w:rPr>
                <w:sz w:val="28"/>
                <w:szCs w:val="28"/>
              </w:rPr>
            </w:pPr>
            <w:r w:rsidRPr="00E5490C">
              <w:t>личность лица без гражданства</w:t>
            </w:r>
          </w:p>
        </w:tc>
      </w:tr>
      <w:tr w:rsidR="003126ED" w:rsidRPr="00E5490C">
        <w:trPr>
          <w:trHeight w:val="428"/>
        </w:trPr>
        <w:tc>
          <w:tcPr>
            <w:tcW w:w="1659" w:type="dxa"/>
          </w:tcPr>
          <w:p w:rsidR="003126ED" w:rsidRPr="00E5490C" w:rsidRDefault="003126ED" w:rsidP="00250BBE">
            <w:pPr>
              <w:rPr>
                <w:sz w:val="28"/>
                <w:szCs w:val="28"/>
              </w:rPr>
            </w:pPr>
            <w:r w:rsidRPr="00E5490C">
              <w:t>беженцы</w:t>
            </w:r>
          </w:p>
        </w:tc>
        <w:tc>
          <w:tcPr>
            <w:tcW w:w="3341" w:type="dxa"/>
          </w:tcPr>
          <w:p w:rsidR="003126ED" w:rsidRPr="00E5490C" w:rsidRDefault="003126ED" w:rsidP="00250BBE">
            <w:pPr>
              <w:rPr>
                <w:sz w:val="28"/>
                <w:szCs w:val="28"/>
              </w:rPr>
            </w:pPr>
            <w:r w:rsidRPr="00E5490C">
              <w:t>Федеральный закон от 19.02.1993 № 4528-1 (ред. от 28.12.2010) «О беженцах»</w:t>
            </w:r>
          </w:p>
        </w:tc>
        <w:tc>
          <w:tcPr>
            <w:tcW w:w="5598" w:type="dxa"/>
          </w:tcPr>
          <w:p w:rsidR="003126ED" w:rsidRPr="00E5490C" w:rsidRDefault="003126ED" w:rsidP="00092269">
            <w:pPr>
              <w:pStyle w:val="ListParagraph"/>
              <w:numPr>
                <w:ilvl w:val="0"/>
                <w:numId w:val="14"/>
              </w:numPr>
            </w:pPr>
            <w:r w:rsidRPr="00E5490C">
              <w:t>свидетельство ходатайствующего</w:t>
            </w:r>
          </w:p>
          <w:p w:rsidR="003126ED" w:rsidRPr="00E5490C" w:rsidRDefault="003126ED" w:rsidP="00250BBE">
            <w:pPr>
              <w:pStyle w:val="ListParagraph"/>
              <w:ind w:left="360"/>
              <w:rPr>
                <w:lang w:val="en-US"/>
              </w:rPr>
            </w:pPr>
            <w:r w:rsidRPr="00E5490C">
              <w:t>о признании беженцем</w:t>
            </w:r>
          </w:p>
          <w:p w:rsidR="003126ED" w:rsidRPr="00AF7608" w:rsidRDefault="003126ED" w:rsidP="0009226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E5490C">
              <w:t>удостоверение беженца</w:t>
            </w:r>
          </w:p>
          <w:p w:rsidR="003126ED" w:rsidRPr="00E5490C" w:rsidRDefault="003126ED" w:rsidP="0009226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t>свидетельство о предоставлении временного убежища</w:t>
            </w:r>
          </w:p>
          <w:p w:rsidR="003126ED" w:rsidRPr="00E5490C" w:rsidRDefault="003126ED" w:rsidP="00250BBE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</w:tbl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11</w:t>
      </w:r>
    </w:p>
    <w:p w:rsidR="003126ED" w:rsidRPr="00E5490C" w:rsidRDefault="003126ED" w:rsidP="00250BBE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Pr="00E5490C" w:rsidRDefault="003126ED" w:rsidP="00250BBE">
      <w:pPr>
        <w:rPr>
          <w:lang w:eastAsia="en-US"/>
        </w:rPr>
      </w:pPr>
    </w:p>
    <w:p w:rsidR="003126ED" w:rsidRPr="00E5490C" w:rsidRDefault="003126ED" w:rsidP="00250BBE">
      <w:pPr>
        <w:pStyle w:val="Heading1"/>
      </w:pPr>
      <w:bookmarkStart w:id="27" w:name="_Toc316560050"/>
      <w:bookmarkStart w:id="28" w:name="_Toc341947370"/>
      <w:r w:rsidRPr="00E5490C">
        <w:rPr>
          <w:caps w:val="0"/>
        </w:rPr>
        <w:t>Приложение № 11. Инструкция</w:t>
      </w:r>
      <w:r w:rsidRPr="00E5490C">
        <w:t xml:space="preserve"> </w:t>
      </w:r>
      <w:r w:rsidRPr="00E5490C">
        <w:rPr>
          <w:caps w:val="0"/>
        </w:rPr>
        <w:t>по заполнению машиночитаемой формы ППЭ -13-02 МАШ (ППЭ-13-02 МАШ-ТОМ)</w:t>
      </w:r>
      <w:r w:rsidRPr="00E5490C">
        <w:t xml:space="preserve"> </w:t>
      </w:r>
      <w:r w:rsidRPr="00E5490C">
        <w:rPr>
          <w:caps w:val="0"/>
        </w:rPr>
        <w:t>«Сводная ведомость учета участников ЕГЭ и использования экзаменационных материалов в ППЭ»</w:t>
      </w:r>
      <w:bookmarkEnd w:id="27"/>
      <w:bookmarkEnd w:id="28"/>
    </w:p>
    <w:p w:rsidR="003126ED" w:rsidRPr="00E5490C" w:rsidRDefault="003126ED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Машиночитаемая форма ППЭ-13-02 МАШ «Сводная ведомость учета участников ЕГЭ и использования ЭМ в ППЭ» предназначена осуществлять контроль учета ЭМ в ППЭ, обязательна для заполнения, оформляется руководителем ППЭ и уполномоченным </w:t>
      </w:r>
      <w:r>
        <w:rPr>
          <w:sz w:val="28"/>
          <w:szCs w:val="28"/>
        </w:rPr>
        <w:t xml:space="preserve">представителем </w:t>
      </w:r>
      <w:r w:rsidRPr="00E5490C">
        <w:rPr>
          <w:sz w:val="28"/>
          <w:szCs w:val="28"/>
        </w:rPr>
        <w:t>ГЭК. После заполнения передается в РЦОИ для дальнейшей обработки.</w:t>
      </w:r>
    </w:p>
    <w:p w:rsidR="003126ED" w:rsidRPr="00E5490C" w:rsidRDefault="003126ED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Машиночитаемая форма ППЭ-13-02 МАШ содержит поля с автоматизированным заполнением и поля для ввода данных ответственными лицами  за проведение ЕГЭ в ППЭ.</w:t>
      </w:r>
    </w:p>
    <w:p w:rsidR="003126ED" w:rsidRPr="00E5490C" w:rsidRDefault="003126ED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формировании формы ППЭ-13-02 МАШ с помощью ПО происходит автоматизированное заполнение следующих полей: регион, код МОУО, код ППЭ, предмет, дата экзамена, номер аудитории, количество участников распределённых в аудитории.</w:t>
      </w:r>
      <w:r w:rsidRPr="00E5490C">
        <w:rPr>
          <w:sz w:val="28"/>
          <w:szCs w:val="28"/>
        </w:rPr>
        <w:tab/>
        <w:t xml:space="preserve"> На завершающем этапе проведения экзамена руководитель ППЭ собирает ЭМ из аудиторий и заполняет машиночитаемую форму ППЭ-13-02 МАШ (ППЭ-13-02МАШ-ТОМ).</w:t>
      </w:r>
    </w:p>
    <w:p w:rsidR="003126ED" w:rsidRPr="00E5490C" w:rsidRDefault="003126ED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Для заполнения данной формы рекомендуется использовать контрольные значения из форм: ППЭ-14-01, ППЭ-14-01-ТОМ, ППЭ-12-01. Предмет и дата проведения экзамена указаны в шапках всех форм ППЭ.</w:t>
      </w:r>
    </w:p>
    <w:p w:rsidR="003126ED" w:rsidRPr="00E5490C" w:rsidRDefault="003126ED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Рекомендации заполнения полей формы ППЭ-13-02 МАШ приведены ниже. Поля, актуальные для формы ППЭ-13-02МАШ-ТОМ помечены как (ТОМ).</w:t>
      </w:r>
    </w:p>
    <w:p w:rsidR="003126ED" w:rsidRPr="00E5490C" w:rsidRDefault="003126ED" w:rsidP="00092269">
      <w:pPr>
        <w:pStyle w:val="ListParagraph"/>
        <w:numPr>
          <w:ilvl w:val="0"/>
          <w:numId w:val="20"/>
        </w:numPr>
        <w:spacing w:before="200"/>
        <w:rPr>
          <w:b/>
          <w:bCs/>
          <w:sz w:val="28"/>
          <w:szCs w:val="28"/>
        </w:rPr>
      </w:pPr>
      <w:r w:rsidRPr="00E5490C">
        <w:rPr>
          <w:b/>
          <w:bCs/>
          <w:sz w:val="28"/>
          <w:szCs w:val="28"/>
        </w:rPr>
        <w:t xml:space="preserve">Данные о полученных и неиспользованных в ППЭ материалах </w:t>
      </w:r>
    </w:p>
    <w:p w:rsidR="003126ED" w:rsidRPr="00E5490C" w:rsidRDefault="003126ED" w:rsidP="00250BBE">
      <w:pPr>
        <w:spacing w:before="200"/>
        <w:ind w:firstLine="357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Данные о полученных  и неиспользованных в ППЭ ЭМ заполняется из актов приёмки-передачи ЭМ в ППЭ </w:t>
      </w:r>
      <w:r w:rsidRPr="00E5490C">
        <w:rPr>
          <w:b/>
          <w:bCs/>
          <w:sz w:val="28"/>
          <w:szCs w:val="28"/>
        </w:rPr>
        <w:t>(формы ППЭ-14-01 и ППЭ-14-01-ТОМ)</w:t>
      </w:r>
      <w:r w:rsidRPr="00E5490C">
        <w:rPr>
          <w:sz w:val="28"/>
          <w:szCs w:val="28"/>
        </w:rPr>
        <w:t>.</w:t>
      </w:r>
    </w:p>
    <w:p w:rsidR="003126ED" w:rsidRPr="00E5490C" w:rsidRDefault="003126ED" w:rsidP="00092269">
      <w:pPr>
        <w:pStyle w:val="ListParagraph"/>
        <w:numPr>
          <w:ilvl w:val="0"/>
          <w:numId w:val="21"/>
        </w:numPr>
        <w:spacing w:before="200" w:after="20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Pr="00E5490C">
        <w:rPr>
          <w:b/>
          <w:bCs/>
          <w:sz w:val="28"/>
          <w:szCs w:val="28"/>
        </w:rPr>
        <w:t xml:space="preserve">Получено в ППЭ </w:t>
      </w:r>
    </w:p>
    <w:p w:rsidR="003126ED" w:rsidRPr="00E5490C" w:rsidRDefault="003126ED" w:rsidP="00092269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спецпакеты по 15 ИК -  </w:t>
      </w:r>
      <w:r w:rsidRPr="00E5490C">
        <w:rPr>
          <w:b/>
          <w:bCs/>
          <w:sz w:val="28"/>
          <w:szCs w:val="28"/>
        </w:rPr>
        <w:t>п.1.2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E5490C">
        <w:rPr>
          <w:sz w:val="28"/>
          <w:szCs w:val="28"/>
        </w:rPr>
        <w:t>спецпакеты по 5 ИК</w:t>
      </w:r>
      <w:r w:rsidRPr="00E5490C">
        <w:rPr>
          <w:b/>
          <w:bCs/>
          <w:sz w:val="28"/>
          <w:szCs w:val="28"/>
        </w:rPr>
        <w:t xml:space="preserve"> -</w:t>
      </w:r>
      <w:r w:rsidRPr="00E5490C">
        <w:rPr>
          <w:sz w:val="28"/>
          <w:szCs w:val="28"/>
        </w:rPr>
        <w:t xml:space="preserve">  </w:t>
      </w:r>
      <w:r w:rsidRPr="00E5490C">
        <w:rPr>
          <w:b/>
          <w:bCs/>
          <w:sz w:val="28"/>
          <w:szCs w:val="28"/>
        </w:rPr>
        <w:t>п.1.1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(ТОМ) Индивидуальные комплекты с бланками ответов - </w:t>
      </w:r>
      <w:r w:rsidRPr="00E5490C">
        <w:rPr>
          <w:b/>
          <w:bCs/>
          <w:sz w:val="28"/>
          <w:szCs w:val="28"/>
        </w:rPr>
        <w:t>п.1.1.</w:t>
      </w:r>
    </w:p>
    <w:p w:rsidR="003126ED" w:rsidRPr="00E5490C" w:rsidRDefault="003126ED" w:rsidP="00092269">
      <w:pPr>
        <w:pStyle w:val="ListParagraph"/>
        <w:numPr>
          <w:ilvl w:val="0"/>
          <w:numId w:val="21"/>
        </w:numPr>
        <w:spacing w:before="200" w:after="20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Pr="00E5490C">
        <w:rPr>
          <w:b/>
          <w:bCs/>
          <w:sz w:val="28"/>
          <w:szCs w:val="28"/>
        </w:rPr>
        <w:t>Не использовано в ППЭ</w:t>
      </w:r>
    </w:p>
    <w:p w:rsidR="003126ED" w:rsidRPr="00E5490C" w:rsidRDefault="003126ED" w:rsidP="00092269">
      <w:pPr>
        <w:pStyle w:val="ListParagraph"/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спецпакеты по 15 ИК -  </w:t>
      </w:r>
      <w:r w:rsidRPr="00E5490C">
        <w:rPr>
          <w:b/>
          <w:bCs/>
          <w:sz w:val="28"/>
          <w:szCs w:val="28"/>
        </w:rPr>
        <w:t>п.2.8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спецпакеты по 5 ИК -  </w:t>
      </w:r>
      <w:r w:rsidRPr="00E5490C">
        <w:rPr>
          <w:b/>
          <w:bCs/>
          <w:sz w:val="28"/>
          <w:szCs w:val="28"/>
        </w:rPr>
        <w:t>п.2.9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 xml:space="preserve">инивидуальные комплекты -  </w:t>
      </w:r>
      <w:r w:rsidRPr="00E5490C">
        <w:rPr>
          <w:b/>
          <w:bCs/>
          <w:sz w:val="28"/>
          <w:szCs w:val="28"/>
        </w:rPr>
        <w:t>п.2.12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(ТОМ) </w:t>
      </w:r>
      <w:r w:rsidRPr="00E5490C">
        <w:rPr>
          <w:sz w:val="28"/>
          <w:szCs w:val="28"/>
        </w:rPr>
        <w:t xml:space="preserve">Запечатанные пакеты с КИМ и ИК - </w:t>
      </w:r>
      <w:r w:rsidRPr="00E5490C">
        <w:rPr>
          <w:b/>
          <w:bCs/>
          <w:sz w:val="28"/>
          <w:szCs w:val="28"/>
        </w:rPr>
        <w:t>п.2.8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(ТОМ) </w:t>
      </w:r>
      <w:r w:rsidRPr="00E5490C">
        <w:rPr>
          <w:sz w:val="28"/>
          <w:szCs w:val="28"/>
        </w:rPr>
        <w:t xml:space="preserve">Индивидуальные комплекты - </w:t>
      </w:r>
      <w:r w:rsidRPr="00E5490C">
        <w:rPr>
          <w:b/>
          <w:bCs/>
          <w:sz w:val="28"/>
          <w:szCs w:val="28"/>
        </w:rPr>
        <w:t>п.2.9</w:t>
      </w:r>
      <w:r w:rsidRPr="00E5490C">
        <w:rPr>
          <w:sz w:val="28"/>
          <w:szCs w:val="28"/>
        </w:rPr>
        <w:t>.</w:t>
      </w:r>
    </w:p>
    <w:p w:rsidR="003126ED" w:rsidRPr="00E5490C" w:rsidRDefault="003126ED" w:rsidP="00092269">
      <w:pPr>
        <w:pStyle w:val="ListParagraph"/>
        <w:numPr>
          <w:ilvl w:val="0"/>
          <w:numId w:val="21"/>
        </w:numPr>
        <w:spacing w:before="200" w:after="20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Pr="00E5490C">
        <w:rPr>
          <w:b/>
          <w:bCs/>
          <w:sz w:val="28"/>
          <w:szCs w:val="28"/>
        </w:rPr>
        <w:t>Заменено в ППЭ</w:t>
      </w:r>
    </w:p>
    <w:p w:rsidR="003126ED" w:rsidRPr="00E5490C" w:rsidRDefault="003126ED" w:rsidP="00092269">
      <w:pPr>
        <w:pStyle w:val="ListParagraph"/>
        <w:numPr>
          <w:ilvl w:val="0"/>
          <w:numId w:val="18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Индивидуальные комплекты (брак, испорчены)</w:t>
      </w:r>
      <w:r w:rsidRPr="00E5490C">
        <w:rPr>
          <w:b/>
          <w:bCs/>
          <w:sz w:val="28"/>
          <w:szCs w:val="28"/>
        </w:rPr>
        <w:t xml:space="preserve"> - п.2.7</w:t>
      </w:r>
      <w:r w:rsidRPr="00E5490C">
        <w:rPr>
          <w:sz w:val="28"/>
          <w:szCs w:val="28"/>
        </w:rPr>
        <w:t>;</w:t>
      </w:r>
    </w:p>
    <w:p w:rsidR="003126ED" w:rsidRPr="00E5490C" w:rsidRDefault="003126ED" w:rsidP="00092269">
      <w:pPr>
        <w:pStyle w:val="ListParagraph"/>
        <w:numPr>
          <w:ilvl w:val="0"/>
          <w:numId w:val="18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(ТОМ)</w:t>
      </w:r>
      <w:r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 xml:space="preserve">Индивидуальные комплекты (брак, испорчены) - </w:t>
      </w:r>
      <w:r w:rsidRPr="00E5490C">
        <w:rPr>
          <w:b/>
          <w:bCs/>
          <w:sz w:val="28"/>
          <w:szCs w:val="28"/>
        </w:rPr>
        <w:t>п.2.7</w:t>
      </w:r>
      <w:r w:rsidRPr="00E5490C">
        <w:rPr>
          <w:sz w:val="28"/>
          <w:szCs w:val="28"/>
        </w:rPr>
        <w:t>.</w:t>
      </w:r>
    </w:p>
    <w:p w:rsidR="003126ED" w:rsidRPr="00E5490C" w:rsidRDefault="003126ED" w:rsidP="00092269">
      <w:pPr>
        <w:pStyle w:val="ListParagraph"/>
        <w:numPr>
          <w:ilvl w:val="0"/>
          <w:numId w:val="20"/>
        </w:numPr>
        <w:spacing w:before="200" w:after="200"/>
        <w:ind w:left="714" w:hanging="357"/>
        <w:rPr>
          <w:b/>
          <w:bCs/>
          <w:sz w:val="28"/>
          <w:szCs w:val="28"/>
        </w:rPr>
      </w:pPr>
      <w:r w:rsidRPr="00E5490C">
        <w:t xml:space="preserve"> </w:t>
      </w:r>
      <w:r w:rsidRPr="00E5490C">
        <w:rPr>
          <w:b/>
          <w:bCs/>
          <w:sz w:val="28"/>
          <w:szCs w:val="28"/>
        </w:rPr>
        <w:t>Данные о полученных от участников бланках и фактическом количестве участников</w:t>
      </w:r>
    </w:p>
    <w:p w:rsidR="003126ED" w:rsidRPr="00E5490C" w:rsidRDefault="003126ED" w:rsidP="00250BBE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Информация об участниках ЕГЭ и полученных ЭМ от участников  заполняется на основании протоколов проведения ЕГЭ для каждой аудитории (</w:t>
      </w:r>
      <w:r w:rsidRPr="00E5490C">
        <w:rPr>
          <w:b/>
          <w:bCs/>
          <w:sz w:val="28"/>
          <w:szCs w:val="28"/>
        </w:rPr>
        <w:t>форма ППЭ-12-01</w:t>
      </w:r>
      <w:r w:rsidRPr="00E5490C">
        <w:rPr>
          <w:sz w:val="28"/>
          <w:szCs w:val="28"/>
        </w:rPr>
        <w:t xml:space="preserve">). Номер аудитории в шапке протокола ППЭ-12-01 должен совпадать с соответствующим номером в ППЭ-13-02МАШ. </w:t>
      </w:r>
    </w:p>
    <w:p w:rsidR="003126ED" w:rsidRPr="00E5490C" w:rsidRDefault="003126ED" w:rsidP="00092269">
      <w:pPr>
        <w:pStyle w:val="ListParagraph"/>
        <w:numPr>
          <w:ilvl w:val="0"/>
          <w:numId w:val="19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Бланков регистрации - п.10;</w:t>
      </w:r>
    </w:p>
    <w:p w:rsidR="003126ED" w:rsidRPr="00E5490C" w:rsidRDefault="003126ED" w:rsidP="00092269">
      <w:pPr>
        <w:pStyle w:val="ListParagraph"/>
        <w:numPr>
          <w:ilvl w:val="0"/>
          <w:numId w:val="19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бланков ответов №1 – п.11;</w:t>
      </w:r>
    </w:p>
    <w:p w:rsidR="003126ED" w:rsidRPr="00E5490C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бланков ответов №2 – п.12;</w:t>
      </w:r>
    </w:p>
    <w:p w:rsidR="003126ED" w:rsidRPr="00E5490C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дополнительных бланков ответов №2 – п.13;</w:t>
      </w:r>
    </w:p>
    <w:p w:rsidR="003126ED" w:rsidRPr="00E5490C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КИМ – п.14;</w:t>
      </w:r>
    </w:p>
    <w:p w:rsidR="003126ED" w:rsidRPr="00E5490C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черновиков – п.15;</w:t>
      </w:r>
    </w:p>
    <w:p w:rsidR="003126ED" w:rsidRPr="00E5490C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не явилось – п.5;</w:t>
      </w:r>
    </w:p>
    <w:p w:rsidR="003126ED" w:rsidRPr="00E5490C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удалено в связи с нарушением порядка – п.6;</w:t>
      </w:r>
    </w:p>
    <w:p w:rsidR="003126ED" w:rsidRDefault="003126ED" w:rsidP="00092269">
      <w:pPr>
        <w:pStyle w:val="ListParagraph"/>
        <w:numPr>
          <w:ilvl w:val="0"/>
          <w:numId w:val="16"/>
        </w:numPr>
        <w:ind w:left="851" w:firstLine="0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не закончили по уважительной причине – п.7.</w:t>
      </w:r>
    </w:p>
    <w:p w:rsidR="003126ED" w:rsidRDefault="003126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6ED" w:rsidRPr="00E5490C" w:rsidRDefault="003126ED" w:rsidP="00666303">
      <w:pPr>
        <w:pStyle w:val="ListParagraph"/>
        <w:ind w:left="851"/>
        <w:jc w:val="both"/>
        <w:rPr>
          <w:lang w:eastAsia="en-US"/>
        </w:rPr>
      </w:pPr>
    </w:p>
    <w:p w:rsidR="003126ED" w:rsidRPr="00E5490C" w:rsidRDefault="003126ED" w:rsidP="00666303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</w:p>
    <w:p w:rsidR="003126ED" w:rsidRPr="00E5490C" w:rsidRDefault="003126ED" w:rsidP="00666303">
      <w:pPr>
        <w:ind w:left="6521"/>
        <w:rPr>
          <w:sz w:val="28"/>
          <w:szCs w:val="28"/>
        </w:rPr>
      </w:pPr>
      <w:r w:rsidRPr="00E5490C">
        <w:rPr>
          <w:sz w:val="28"/>
          <w:szCs w:val="28"/>
        </w:rPr>
        <w:t>к методическим материалам по подготовке и проведению ЕГЭ в ППЭ в 201</w:t>
      </w:r>
      <w:r>
        <w:rPr>
          <w:sz w:val="28"/>
          <w:szCs w:val="28"/>
        </w:rPr>
        <w:t>3</w:t>
      </w:r>
      <w:r w:rsidRPr="00E5490C">
        <w:rPr>
          <w:sz w:val="28"/>
          <w:szCs w:val="28"/>
        </w:rPr>
        <w:t xml:space="preserve"> году</w:t>
      </w:r>
    </w:p>
    <w:p w:rsidR="003126ED" w:rsidRDefault="003126ED" w:rsidP="00666303">
      <w:pPr>
        <w:rPr>
          <w:lang w:eastAsia="en-US"/>
        </w:rPr>
      </w:pPr>
    </w:p>
    <w:p w:rsidR="003126ED" w:rsidRPr="00E5490C" w:rsidRDefault="003126ED" w:rsidP="00666303">
      <w:pPr>
        <w:rPr>
          <w:lang w:eastAsia="en-US"/>
        </w:rPr>
      </w:pPr>
    </w:p>
    <w:p w:rsidR="003126ED" w:rsidRPr="00821F76" w:rsidRDefault="003126ED" w:rsidP="00393F23">
      <w:pPr>
        <w:pStyle w:val="Heading1"/>
        <w:rPr>
          <w:caps w:val="0"/>
        </w:rPr>
      </w:pPr>
      <w:bookmarkStart w:id="29" w:name="_Toc341439174"/>
      <w:bookmarkStart w:id="30" w:name="_Toc341947371"/>
      <w:r w:rsidRPr="00E5490C">
        <w:rPr>
          <w:caps w:val="0"/>
        </w:rPr>
        <w:t>Приложение № 1</w:t>
      </w:r>
      <w:r>
        <w:rPr>
          <w:caps w:val="0"/>
        </w:rPr>
        <w:t>2</w:t>
      </w:r>
      <w:r w:rsidRPr="00E5490C">
        <w:rPr>
          <w:caps w:val="0"/>
        </w:rPr>
        <w:t>. Инструкция</w:t>
      </w:r>
      <w:r w:rsidRPr="00821F76">
        <w:rPr>
          <w:caps w:val="0"/>
        </w:rPr>
        <w:t xml:space="preserve"> </w:t>
      </w:r>
      <w:r w:rsidRPr="00E5490C">
        <w:rPr>
          <w:caps w:val="0"/>
        </w:rPr>
        <w:t>по заполнению</w:t>
      </w:r>
      <w:r>
        <w:rPr>
          <w:caps w:val="0"/>
        </w:rPr>
        <w:br/>
      </w:r>
      <w:r w:rsidRPr="00E5490C">
        <w:rPr>
          <w:caps w:val="0"/>
        </w:rPr>
        <w:t xml:space="preserve">машиночитаемой формы ППЭ </w:t>
      </w:r>
      <w:r>
        <w:rPr>
          <w:caps w:val="0"/>
        </w:rPr>
        <w:t>– 18</w:t>
      </w:r>
      <w:r w:rsidRPr="00E5490C">
        <w:rPr>
          <w:caps w:val="0"/>
        </w:rPr>
        <w:t xml:space="preserve"> МАШ «</w:t>
      </w:r>
      <w:r>
        <w:rPr>
          <w:caps w:val="0"/>
        </w:rPr>
        <w:t>Акт о результатах общественного контроля проведения ЕГЭ в ППЭ</w:t>
      </w:r>
      <w:r w:rsidRPr="00E5490C">
        <w:rPr>
          <w:caps w:val="0"/>
        </w:rPr>
        <w:t>»</w:t>
      </w:r>
      <w:bookmarkEnd w:id="29"/>
      <w:bookmarkEnd w:id="30"/>
    </w:p>
    <w:p w:rsidR="003126ED" w:rsidRPr="00E5490C" w:rsidRDefault="003126ED" w:rsidP="00393F23">
      <w:pPr>
        <w:ind w:firstLine="708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Машиночитаемая форма ППЭ</w:t>
      </w:r>
      <w:r>
        <w:rPr>
          <w:sz w:val="28"/>
          <w:szCs w:val="28"/>
        </w:rPr>
        <w:t> – </w:t>
      </w:r>
      <w:r w:rsidRPr="00E5490C">
        <w:rPr>
          <w:sz w:val="28"/>
          <w:szCs w:val="28"/>
        </w:rPr>
        <w:t>1</w:t>
      </w:r>
      <w:r>
        <w:rPr>
          <w:sz w:val="28"/>
          <w:szCs w:val="28"/>
        </w:rPr>
        <w:t>8 </w:t>
      </w:r>
      <w:r w:rsidRPr="00E5490C">
        <w:rPr>
          <w:sz w:val="28"/>
          <w:szCs w:val="28"/>
        </w:rPr>
        <w:t>МАШ «</w:t>
      </w:r>
      <w:r w:rsidRPr="00C074EC">
        <w:rPr>
          <w:sz w:val="28"/>
          <w:szCs w:val="28"/>
        </w:rPr>
        <w:t>Акт о результатах общественного контроля проведения ЕГЭ в ППЭ</w:t>
      </w:r>
      <w:r w:rsidRPr="00E5490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акт)</w:t>
      </w:r>
      <w:r w:rsidRPr="00E5490C">
        <w:rPr>
          <w:sz w:val="28"/>
          <w:szCs w:val="28"/>
        </w:rPr>
        <w:t xml:space="preserve"> предназначена </w:t>
      </w:r>
      <w:r>
        <w:rPr>
          <w:sz w:val="28"/>
          <w:szCs w:val="28"/>
        </w:rPr>
        <w:t xml:space="preserve">для </w:t>
      </w:r>
      <w:r w:rsidRPr="00E5490C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нарушений, выявленных общественным наблюдателем в ППЭ.</w:t>
      </w:r>
      <w:r w:rsidRPr="00E5490C">
        <w:rPr>
          <w:sz w:val="28"/>
          <w:szCs w:val="28"/>
        </w:rPr>
        <w:t xml:space="preserve"> </w:t>
      </w:r>
      <w:r>
        <w:rPr>
          <w:sz w:val="28"/>
          <w:szCs w:val="28"/>
        </w:rPr>
        <w:t>Акт создается в специализированном ПО на каждый день экзамена для каждого общественного наблюдателя.</w:t>
      </w:r>
    </w:p>
    <w:p w:rsidR="003126ED" w:rsidRDefault="003126ED" w:rsidP="00393F23">
      <w:pPr>
        <w:ind w:firstLine="709"/>
        <w:jc w:val="both"/>
        <w:rPr>
          <w:sz w:val="28"/>
          <w:szCs w:val="28"/>
        </w:rPr>
      </w:pPr>
      <w:r w:rsidRPr="00E5490C">
        <w:rPr>
          <w:sz w:val="28"/>
          <w:szCs w:val="28"/>
        </w:rPr>
        <w:t>При формировании формы ППЭ</w:t>
      </w:r>
      <w:r>
        <w:rPr>
          <w:sz w:val="28"/>
          <w:szCs w:val="28"/>
        </w:rPr>
        <w:t> – </w:t>
      </w:r>
      <w:r w:rsidRPr="00E5490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5490C">
        <w:rPr>
          <w:sz w:val="28"/>
          <w:szCs w:val="28"/>
        </w:rPr>
        <w:t xml:space="preserve"> МАШ с помощью ПО происходит автоматизированное заполнение</w:t>
      </w:r>
      <w:r>
        <w:rPr>
          <w:sz w:val="28"/>
          <w:szCs w:val="28"/>
        </w:rPr>
        <w:t xml:space="preserve"> </w:t>
      </w:r>
      <w:r w:rsidRPr="00E5490C">
        <w:rPr>
          <w:sz w:val="28"/>
          <w:szCs w:val="28"/>
        </w:rPr>
        <w:t>следующих полей: регион, код МОУО, код ППЭ, предмет, дата экзамена</w:t>
      </w:r>
      <w:r>
        <w:rPr>
          <w:sz w:val="28"/>
          <w:szCs w:val="28"/>
        </w:rPr>
        <w:t>, ФИО общественного наблюдателя и ФИО уполномоченного представителя ГЭК.</w:t>
      </w:r>
    </w:p>
    <w:p w:rsidR="003126ED" w:rsidRPr="00E5490C" w:rsidRDefault="003126ED" w:rsidP="00393F23">
      <w:pPr>
        <w:ind w:firstLine="709"/>
        <w:jc w:val="both"/>
        <w:rPr>
          <w:lang w:eastAsia="en-US"/>
        </w:rPr>
      </w:pPr>
      <w:r>
        <w:rPr>
          <w:sz w:val="28"/>
          <w:szCs w:val="28"/>
        </w:rPr>
        <w:t xml:space="preserve">Акт заполняется общественным наблюдателем, который вносит метки в поля (да, нет, не присутствовал) по каждому пункту этапов подготовки и проведения ЕГЭ в ППЭ. Если общественный наблюдатель зафиксировал нарушение, не отраженное в акте, то он записывает его в поле «замечания, предложения». Принимает акт уполномоченный представитель ГЭК. </w:t>
      </w:r>
      <w:r w:rsidRPr="00E5490C">
        <w:rPr>
          <w:sz w:val="28"/>
          <w:szCs w:val="28"/>
        </w:rPr>
        <w:t xml:space="preserve">После заполнения передается в РЦОИ для дальнейшей </w:t>
      </w:r>
      <w:r>
        <w:rPr>
          <w:sz w:val="28"/>
          <w:szCs w:val="28"/>
        </w:rPr>
        <w:t xml:space="preserve">автоматизированной </w:t>
      </w:r>
      <w:r w:rsidRPr="00E5490C">
        <w:rPr>
          <w:sz w:val="28"/>
          <w:szCs w:val="28"/>
        </w:rPr>
        <w:t>обработки.</w:t>
      </w:r>
    </w:p>
    <w:p w:rsidR="003126ED" w:rsidRPr="00666303" w:rsidRDefault="003126ED" w:rsidP="00666303">
      <w:pPr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</w:p>
    <w:sectPr w:rsidR="003126ED" w:rsidRPr="00666303" w:rsidSect="00E60365">
      <w:foot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ED" w:rsidRDefault="003126ED">
      <w:r>
        <w:separator/>
      </w:r>
    </w:p>
  </w:endnote>
  <w:endnote w:type="continuationSeparator" w:id="1">
    <w:p w:rsidR="003126ED" w:rsidRDefault="0031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ED" w:rsidRDefault="003126E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126ED" w:rsidRDefault="00312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ED" w:rsidRDefault="003126ED">
      <w:r>
        <w:separator/>
      </w:r>
    </w:p>
  </w:footnote>
  <w:footnote w:type="continuationSeparator" w:id="1">
    <w:p w:rsidR="003126ED" w:rsidRDefault="003126ED">
      <w:r>
        <w:continuationSeparator/>
      </w:r>
    </w:p>
  </w:footnote>
  <w:footnote w:id="2">
    <w:p w:rsidR="003126ED" w:rsidRDefault="003126E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Стандартное ПО, а также ПО для проведения автоматизированного распределения участников ЕГЭ и организаторов по аудиториям, устанавливаемое техническим специалистом по указанию руководителя ППЭ.</w:t>
      </w:r>
    </w:p>
  </w:footnote>
  <w:footnote w:id="3">
    <w:p w:rsidR="003126ED" w:rsidRDefault="003126ED" w:rsidP="00250BBE">
      <w:pPr>
        <w:pStyle w:val="FootnoteText"/>
        <w:keepLines/>
        <w:widowControl w:val="0"/>
        <w:jc w:val="both"/>
      </w:pPr>
      <w:r>
        <w:rPr>
          <w:rStyle w:val="FootnoteReference"/>
        </w:rPr>
        <w:footnoteRef/>
      </w:r>
      <w:r>
        <w:t xml:space="preserve"> Апелляция о нарушении установленного порядка проведения ЕГЭ рассматривается в течение 2 (двух) рабочих дней после подачи апелляции участником ЕГЭ. КК рассматривает заключение о результатах проверки, устанавливает соответствие изложенных в апелляции фактов реальной ситуации в ППЭ и выносит свое решение.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7CA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9F05BF"/>
    <w:multiLevelType w:val="hybridMultilevel"/>
    <w:tmpl w:val="5F6045EA"/>
    <w:lvl w:ilvl="0" w:tplc="08D67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922C0"/>
    <w:multiLevelType w:val="hybridMultilevel"/>
    <w:tmpl w:val="9038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219E"/>
    <w:multiLevelType w:val="multilevel"/>
    <w:tmpl w:val="9ACE39DA"/>
    <w:lvl w:ilvl="0">
      <w:start w:val="1"/>
      <w:numFmt w:val="decimal"/>
      <w:lvlText w:val="%1."/>
      <w:lvlJc w:val="right"/>
      <w:pPr>
        <w:tabs>
          <w:tab w:val="num" w:pos="1211"/>
        </w:tabs>
        <w:ind w:left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5"/>
        </w:tabs>
        <w:ind w:left="11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2"/>
        </w:tabs>
        <w:ind w:left="17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5"/>
        </w:tabs>
        <w:ind w:left="19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/>
      </w:pPr>
      <w:rPr>
        <w:rFonts w:hint="default"/>
      </w:rPr>
    </w:lvl>
  </w:abstractNum>
  <w:abstractNum w:abstractNumId="4">
    <w:nsid w:val="111C2146"/>
    <w:multiLevelType w:val="multilevel"/>
    <w:tmpl w:val="F73C4A0E"/>
    <w:lvl w:ilvl="0">
      <w:start w:val="1"/>
      <w:numFmt w:val="none"/>
      <w:lvlText w:val="1.14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1.%2."/>
      <w:lvlJc w:val="left"/>
      <w:pPr>
        <w:tabs>
          <w:tab w:val="num" w:pos="1637"/>
        </w:tabs>
        <w:ind w:left="1637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lvlText w:val="1.3.%3"/>
      <w:lvlJc w:val="center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5">
    <w:nsid w:val="13997B53"/>
    <w:multiLevelType w:val="hybridMultilevel"/>
    <w:tmpl w:val="699C12C8"/>
    <w:lvl w:ilvl="0" w:tplc="ED547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0701CBE">
      <w:numFmt w:val="none"/>
      <w:lvlText w:val=""/>
      <w:lvlJc w:val="left"/>
      <w:pPr>
        <w:tabs>
          <w:tab w:val="num" w:pos="360"/>
        </w:tabs>
      </w:pPr>
    </w:lvl>
    <w:lvl w:ilvl="2" w:tplc="1C8A19B4">
      <w:numFmt w:val="none"/>
      <w:lvlText w:val=""/>
      <w:lvlJc w:val="left"/>
      <w:pPr>
        <w:tabs>
          <w:tab w:val="num" w:pos="360"/>
        </w:tabs>
      </w:pPr>
    </w:lvl>
    <w:lvl w:ilvl="3" w:tplc="88D84CA6">
      <w:numFmt w:val="none"/>
      <w:lvlText w:val=""/>
      <w:lvlJc w:val="left"/>
      <w:pPr>
        <w:tabs>
          <w:tab w:val="num" w:pos="360"/>
        </w:tabs>
      </w:pPr>
    </w:lvl>
    <w:lvl w:ilvl="4" w:tplc="05226666">
      <w:numFmt w:val="none"/>
      <w:lvlText w:val=""/>
      <w:lvlJc w:val="left"/>
      <w:pPr>
        <w:tabs>
          <w:tab w:val="num" w:pos="360"/>
        </w:tabs>
      </w:pPr>
    </w:lvl>
    <w:lvl w:ilvl="5" w:tplc="E9667C52">
      <w:numFmt w:val="none"/>
      <w:lvlText w:val=""/>
      <w:lvlJc w:val="left"/>
      <w:pPr>
        <w:tabs>
          <w:tab w:val="num" w:pos="360"/>
        </w:tabs>
      </w:pPr>
    </w:lvl>
    <w:lvl w:ilvl="6" w:tplc="F6BAC842">
      <w:numFmt w:val="none"/>
      <w:lvlText w:val=""/>
      <w:lvlJc w:val="left"/>
      <w:pPr>
        <w:tabs>
          <w:tab w:val="num" w:pos="360"/>
        </w:tabs>
      </w:pPr>
    </w:lvl>
    <w:lvl w:ilvl="7" w:tplc="0CCE93E2">
      <w:numFmt w:val="none"/>
      <w:lvlText w:val=""/>
      <w:lvlJc w:val="left"/>
      <w:pPr>
        <w:tabs>
          <w:tab w:val="num" w:pos="360"/>
        </w:tabs>
      </w:pPr>
    </w:lvl>
    <w:lvl w:ilvl="8" w:tplc="AF7A92A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7357C3"/>
    <w:multiLevelType w:val="multilevel"/>
    <w:tmpl w:val="4BDEE1E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1F7C140A"/>
    <w:multiLevelType w:val="multilevel"/>
    <w:tmpl w:val="E1A61E72"/>
    <w:lvl w:ilvl="0">
      <w:start w:val="1"/>
      <w:numFmt w:val="none"/>
      <w:lvlText w:val="1.14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5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10">
    <w:nsid w:val="20EC423B"/>
    <w:multiLevelType w:val="multilevel"/>
    <w:tmpl w:val="4B960A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251020C0"/>
    <w:multiLevelType w:val="multilevel"/>
    <w:tmpl w:val="0CE8783A"/>
    <w:lvl w:ilvl="0">
      <w:start w:val="1"/>
      <w:numFmt w:val="none"/>
      <w:lvlText w:val="1.14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1.5.%2"/>
      <w:lvlJc w:val="center"/>
      <w:pPr>
        <w:tabs>
          <w:tab w:val="num" w:pos="1637"/>
        </w:tabs>
        <w:ind w:left="1637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12">
    <w:nsid w:val="28BE4075"/>
    <w:multiLevelType w:val="multilevel"/>
    <w:tmpl w:val="02FA8B0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8"/>
        <w:szCs w:val="28"/>
      </w:rPr>
    </w:lvl>
  </w:abstractNum>
  <w:abstractNum w:abstractNumId="13">
    <w:nsid w:val="31670431"/>
    <w:multiLevelType w:val="hybridMultilevel"/>
    <w:tmpl w:val="E57088AA"/>
    <w:lvl w:ilvl="0" w:tplc="8C04E2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10D08"/>
    <w:multiLevelType w:val="hybridMultilevel"/>
    <w:tmpl w:val="4D6CAF2E"/>
    <w:lvl w:ilvl="0" w:tplc="8C04E2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E0332"/>
    <w:multiLevelType w:val="hybridMultilevel"/>
    <w:tmpl w:val="28444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70F4063"/>
    <w:multiLevelType w:val="hybridMultilevel"/>
    <w:tmpl w:val="EC484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24C05F0"/>
    <w:multiLevelType w:val="hybridMultilevel"/>
    <w:tmpl w:val="D20242F6"/>
    <w:lvl w:ilvl="0" w:tplc="50542E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81D0F"/>
    <w:multiLevelType w:val="hybridMultilevel"/>
    <w:tmpl w:val="18302E0A"/>
    <w:lvl w:ilvl="0" w:tplc="9BA478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84E5F"/>
    <w:multiLevelType w:val="hybridMultilevel"/>
    <w:tmpl w:val="2502460E"/>
    <w:lvl w:ilvl="0" w:tplc="E09E8D88">
      <w:start w:val="1"/>
      <w:numFmt w:val="decimal"/>
      <w:lvlText w:val="2.1.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43A9"/>
    <w:multiLevelType w:val="hybridMultilevel"/>
    <w:tmpl w:val="2FB818EE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1CC0780"/>
    <w:multiLevelType w:val="hybridMultilevel"/>
    <w:tmpl w:val="C5A4E274"/>
    <w:lvl w:ilvl="0" w:tplc="8C04E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1733B"/>
    <w:multiLevelType w:val="hybridMultilevel"/>
    <w:tmpl w:val="A66031BC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cs="Wingdings" w:hint="default"/>
      </w:rPr>
    </w:lvl>
  </w:abstractNum>
  <w:abstractNum w:abstractNumId="23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  <w:b/>
        <w:bCs/>
      </w:rPr>
    </w:lvl>
  </w:abstractNum>
  <w:abstractNum w:abstractNumId="24">
    <w:nsid w:val="6AC85A02"/>
    <w:multiLevelType w:val="multilevel"/>
    <w:tmpl w:val="FE687E58"/>
    <w:lvl w:ilvl="0">
      <w:start w:val="1"/>
      <w:numFmt w:val="decimal"/>
      <w:suff w:val="space"/>
      <w:lvlText w:val="%1"/>
      <w:lvlJc w:val="left"/>
      <w:rPr>
        <w:rFonts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720"/>
      </w:pPr>
      <w:rPr>
        <w:rFonts w:hint="default"/>
        <w:b/>
        <w:bCs/>
        <w:i w:val="0"/>
        <w:iCs w:val="0"/>
        <w:color w:val="auto"/>
        <w:sz w:val="28"/>
        <w:szCs w:val="28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Heading5"/>
      <w:suff w:val="space"/>
      <w:lvlText w:val="%1.%2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5">
    <w:nsid w:val="6C3B62ED"/>
    <w:multiLevelType w:val="multilevel"/>
    <w:tmpl w:val="EBB64636"/>
    <w:lvl w:ilvl="0">
      <w:start w:val="2"/>
      <w:numFmt w:val="decimal"/>
      <w:lvlText w:val="%1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>
    <w:nsid w:val="701C1F5A"/>
    <w:multiLevelType w:val="hybridMultilevel"/>
    <w:tmpl w:val="C8B2D0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052BA8"/>
    <w:multiLevelType w:val="hybridMultilevel"/>
    <w:tmpl w:val="1A9C2CE2"/>
    <w:lvl w:ilvl="0" w:tplc="8C04E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1914"/>
    <w:multiLevelType w:val="hybridMultilevel"/>
    <w:tmpl w:val="882C9A40"/>
    <w:lvl w:ilvl="0" w:tplc="92A2C57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343633"/>
    <w:multiLevelType w:val="multilevel"/>
    <w:tmpl w:val="E326E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FE66D1A"/>
    <w:multiLevelType w:val="hybridMultilevel"/>
    <w:tmpl w:val="7F5436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4"/>
  </w:num>
  <w:num w:numId="6">
    <w:abstractNumId w:val="23"/>
  </w:num>
  <w:num w:numId="7">
    <w:abstractNumId w:val="5"/>
  </w:num>
  <w:num w:numId="8">
    <w:abstractNumId w:val="7"/>
  </w:num>
  <w:num w:numId="9">
    <w:abstractNumId w:val="20"/>
  </w:num>
  <w:num w:numId="10">
    <w:abstractNumId w:val="19"/>
  </w:num>
  <w:num w:numId="11">
    <w:abstractNumId w:val="13"/>
  </w:num>
  <w:num w:numId="12">
    <w:abstractNumId w:val="21"/>
  </w:num>
  <w:num w:numId="13">
    <w:abstractNumId w:val="27"/>
  </w:num>
  <w:num w:numId="14">
    <w:abstractNumId w:val="14"/>
  </w:num>
  <w:num w:numId="15">
    <w:abstractNumId w:val="1"/>
  </w:num>
  <w:num w:numId="16">
    <w:abstractNumId w:val="18"/>
  </w:num>
  <w:num w:numId="17">
    <w:abstractNumId w:val="3"/>
  </w:num>
  <w:num w:numId="18">
    <w:abstractNumId w:val="30"/>
  </w:num>
  <w:num w:numId="19">
    <w:abstractNumId w:val="26"/>
  </w:num>
  <w:num w:numId="20">
    <w:abstractNumId w:val="2"/>
  </w:num>
  <w:num w:numId="21">
    <w:abstractNumId w:val="17"/>
  </w:num>
  <w:num w:numId="22">
    <w:abstractNumId w:val="28"/>
  </w:num>
  <w:num w:numId="23">
    <w:abstractNumId w:val="4"/>
  </w:num>
  <w:num w:numId="24">
    <w:abstractNumId w:val="11"/>
  </w:num>
  <w:num w:numId="25">
    <w:abstractNumId w:val="29"/>
  </w:num>
  <w:num w:numId="26">
    <w:abstractNumId w:val="9"/>
  </w:num>
  <w:num w:numId="27">
    <w:abstractNumId w:val="16"/>
  </w:num>
  <w:num w:numId="28">
    <w:abstractNumId w:val="6"/>
  </w:num>
  <w:num w:numId="29">
    <w:abstractNumId w:val="22"/>
  </w:num>
  <w:num w:numId="30">
    <w:abstractNumId w:val="15"/>
  </w:num>
  <w:num w:numId="31">
    <w:abstractNumId w:val="12"/>
  </w:num>
  <w:num w:numId="32">
    <w:abstractNumId w:val="10"/>
  </w:num>
  <w:num w:numId="33">
    <w:abstractNumId w:val="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5A"/>
    <w:rsid w:val="00000FE6"/>
    <w:rsid w:val="000014CB"/>
    <w:rsid w:val="000053D4"/>
    <w:rsid w:val="000056BA"/>
    <w:rsid w:val="00011583"/>
    <w:rsid w:val="00011CA7"/>
    <w:rsid w:val="0001297D"/>
    <w:rsid w:val="00013743"/>
    <w:rsid w:val="00013B5D"/>
    <w:rsid w:val="00013BB9"/>
    <w:rsid w:val="00016106"/>
    <w:rsid w:val="0001742B"/>
    <w:rsid w:val="00020D7E"/>
    <w:rsid w:val="0002125F"/>
    <w:rsid w:val="00023736"/>
    <w:rsid w:val="00024B8D"/>
    <w:rsid w:val="000253FE"/>
    <w:rsid w:val="00025974"/>
    <w:rsid w:val="00026648"/>
    <w:rsid w:val="000274FF"/>
    <w:rsid w:val="00027696"/>
    <w:rsid w:val="0003032D"/>
    <w:rsid w:val="00030EB6"/>
    <w:rsid w:val="0003124F"/>
    <w:rsid w:val="00033E92"/>
    <w:rsid w:val="00034F21"/>
    <w:rsid w:val="000369BE"/>
    <w:rsid w:val="00036DD4"/>
    <w:rsid w:val="00037CE5"/>
    <w:rsid w:val="00037E9E"/>
    <w:rsid w:val="0004198F"/>
    <w:rsid w:val="00047817"/>
    <w:rsid w:val="000523FA"/>
    <w:rsid w:val="00052BBE"/>
    <w:rsid w:val="000537C5"/>
    <w:rsid w:val="00054F13"/>
    <w:rsid w:val="00055A87"/>
    <w:rsid w:val="0005628A"/>
    <w:rsid w:val="00057AAB"/>
    <w:rsid w:val="00060A26"/>
    <w:rsid w:val="00064289"/>
    <w:rsid w:val="00064D99"/>
    <w:rsid w:val="0006553B"/>
    <w:rsid w:val="00067D99"/>
    <w:rsid w:val="00071F39"/>
    <w:rsid w:val="00074E03"/>
    <w:rsid w:val="00075236"/>
    <w:rsid w:val="00077FBF"/>
    <w:rsid w:val="0008013E"/>
    <w:rsid w:val="000848B0"/>
    <w:rsid w:val="00084B54"/>
    <w:rsid w:val="00084C5D"/>
    <w:rsid w:val="00084D37"/>
    <w:rsid w:val="000866BA"/>
    <w:rsid w:val="00086B18"/>
    <w:rsid w:val="00090055"/>
    <w:rsid w:val="000900B0"/>
    <w:rsid w:val="000904D4"/>
    <w:rsid w:val="00092269"/>
    <w:rsid w:val="0009280E"/>
    <w:rsid w:val="0009577F"/>
    <w:rsid w:val="000960D8"/>
    <w:rsid w:val="00097689"/>
    <w:rsid w:val="000A06D8"/>
    <w:rsid w:val="000B04E9"/>
    <w:rsid w:val="000B1612"/>
    <w:rsid w:val="000B1E02"/>
    <w:rsid w:val="000B25F7"/>
    <w:rsid w:val="000B28C5"/>
    <w:rsid w:val="000B2C90"/>
    <w:rsid w:val="000C3195"/>
    <w:rsid w:val="000C4E5C"/>
    <w:rsid w:val="000C767D"/>
    <w:rsid w:val="000D2650"/>
    <w:rsid w:val="000D371C"/>
    <w:rsid w:val="000D5D21"/>
    <w:rsid w:val="000D6774"/>
    <w:rsid w:val="000D790D"/>
    <w:rsid w:val="000D7919"/>
    <w:rsid w:val="000D7D89"/>
    <w:rsid w:val="000D7F56"/>
    <w:rsid w:val="000E4395"/>
    <w:rsid w:val="000E54CA"/>
    <w:rsid w:val="000E7657"/>
    <w:rsid w:val="000E78E2"/>
    <w:rsid w:val="000E7C1A"/>
    <w:rsid w:val="000F0EBB"/>
    <w:rsid w:val="000F2706"/>
    <w:rsid w:val="000F4833"/>
    <w:rsid w:val="000F4EC3"/>
    <w:rsid w:val="000F51AE"/>
    <w:rsid w:val="000F5E94"/>
    <w:rsid w:val="000F6991"/>
    <w:rsid w:val="00104E82"/>
    <w:rsid w:val="001075D7"/>
    <w:rsid w:val="00113756"/>
    <w:rsid w:val="001143F0"/>
    <w:rsid w:val="00115560"/>
    <w:rsid w:val="001171DA"/>
    <w:rsid w:val="00117F58"/>
    <w:rsid w:val="0012125E"/>
    <w:rsid w:val="00121508"/>
    <w:rsid w:val="00122749"/>
    <w:rsid w:val="001253D8"/>
    <w:rsid w:val="00126B11"/>
    <w:rsid w:val="001301D8"/>
    <w:rsid w:val="00130B24"/>
    <w:rsid w:val="00130CEF"/>
    <w:rsid w:val="00134AF8"/>
    <w:rsid w:val="00137EAE"/>
    <w:rsid w:val="001404B2"/>
    <w:rsid w:val="00140DFE"/>
    <w:rsid w:val="00141E3E"/>
    <w:rsid w:val="00142A67"/>
    <w:rsid w:val="00146B69"/>
    <w:rsid w:val="00150CE3"/>
    <w:rsid w:val="001529C5"/>
    <w:rsid w:val="001541A5"/>
    <w:rsid w:val="0015772A"/>
    <w:rsid w:val="00160C38"/>
    <w:rsid w:val="00162033"/>
    <w:rsid w:val="00162370"/>
    <w:rsid w:val="0016492D"/>
    <w:rsid w:val="00164B03"/>
    <w:rsid w:val="00165566"/>
    <w:rsid w:val="00171669"/>
    <w:rsid w:val="00172EAF"/>
    <w:rsid w:val="00173810"/>
    <w:rsid w:val="00177F35"/>
    <w:rsid w:val="001805DD"/>
    <w:rsid w:val="00180ECB"/>
    <w:rsid w:val="00181670"/>
    <w:rsid w:val="00184DBA"/>
    <w:rsid w:val="0018652E"/>
    <w:rsid w:val="00186C2B"/>
    <w:rsid w:val="0018756A"/>
    <w:rsid w:val="001913D5"/>
    <w:rsid w:val="001939EE"/>
    <w:rsid w:val="00194BF2"/>
    <w:rsid w:val="001975B6"/>
    <w:rsid w:val="001A0DCA"/>
    <w:rsid w:val="001A1F2B"/>
    <w:rsid w:val="001A2022"/>
    <w:rsid w:val="001A2212"/>
    <w:rsid w:val="001A22DE"/>
    <w:rsid w:val="001A2B10"/>
    <w:rsid w:val="001A3476"/>
    <w:rsid w:val="001A4F14"/>
    <w:rsid w:val="001A5F03"/>
    <w:rsid w:val="001B4A98"/>
    <w:rsid w:val="001B4FEC"/>
    <w:rsid w:val="001B7E0C"/>
    <w:rsid w:val="001C03E4"/>
    <w:rsid w:val="001C0DD8"/>
    <w:rsid w:val="001C1C59"/>
    <w:rsid w:val="001C541E"/>
    <w:rsid w:val="001C71F0"/>
    <w:rsid w:val="001C7C8E"/>
    <w:rsid w:val="001D16E8"/>
    <w:rsid w:val="001D1C68"/>
    <w:rsid w:val="001D62AE"/>
    <w:rsid w:val="001E10A0"/>
    <w:rsid w:val="001E301A"/>
    <w:rsid w:val="001E373E"/>
    <w:rsid w:val="001E7CE5"/>
    <w:rsid w:val="001F3F0D"/>
    <w:rsid w:val="001F5392"/>
    <w:rsid w:val="002062C5"/>
    <w:rsid w:val="00206C17"/>
    <w:rsid w:val="0020733C"/>
    <w:rsid w:val="002101D7"/>
    <w:rsid w:val="002128CF"/>
    <w:rsid w:val="002143F1"/>
    <w:rsid w:val="00215815"/>
    <w:rsid w:val="002158F3"/>
    <w:rsid w:val="00216D85"/>
    <w:rsid w:val="00216DFD"/>
    <w:rsid w:val="00216EF8"/>
    <w:rsid w:val="0021765D"/>
    <w:rsid w:val="0021788D"/>
    <w:rsid w:val="002208C5"/>
    <w:rsid w:val="002217F7"/>
    <w:rsid w:val="002218E6"/>
    <w:rsid w:val="00221DD4"/>
    <w:rsid w:val="002269B1"/>
    <w:rsid w:val="002275D7"/>
    <w:rsid w:val="00227ECA"/>
    <w:rsid w:val="0023060A"/>
    <w:rsid w:val="002365EB"/>
    <w:rsid w:val="002370B0"/>
    <w:rsid w:val="002371FB"/>
    <w:rsid w:val="00237F74"/>
    <w:rsid w:val="002412BE"/>
    <w:rsid w:val="002451F1"/>
    <w:rsid w:val="00247000"/>
    <w:rsid w:val="00250BBE"/>
    <w:rsid w:val="002525AA"/>
    <w:rsid w:val="002528E9"/>
    <w:rsid w:val="00253645"/>
    <w:rsid w:val="002542A1"/>
    <w:rsid w:val="00254E84"/>
    <w:rsid w:val="0025525D"/>
    <w:rsid w:val="00257606"/>
    <w:rsid w:val="002576E7"/>
    <w:rsid w:val="00260F72"/>
    <w:rsid w:val="002635C3"/>
    <w:rsid w:val="002635D2"/>
    <w:rsid w:val="0026678D"/>
    <w:rsid w:val="002672BD"/>
    <w:rsid w:val="00270FE4"/>
    <w:rsid w:val="00272301"/>
    <w:rsid w:val="00275B9C"/>
    <w:rsid w:val="00276A28"/>
    <w:rsid w:val="00276ACC"/>
    <w:rsid w:val="00277B1E"/>
    <w:rsid w:val="00284934"/>
    <w:rsid w:val="00285E46"/>
    <w:rsid w:val="00286C10"/>
    <w:rsid w:val="00293B6A"/>
    <w:rsid w:val="002942B1"/>
    <w:rsid w:val="00295891"/>
    <w:rsid w:val="00295DC9"/>
    <w:rsid w:val="00296555"/>
    <w:rsid w:val="00297D22"/>
    <w:rsid w:val="002A0AFE"/>
    <w:rsid w:val="002A1A13"/>
    <w:rsid w:val="002A3A3B"/>
    <w:rsid w:val="002A55B1"/>
    <w:rsid w:val="002A5818"/>
    <w:rsid w:val="002A587B"/>
    <w:rsid w:val="002A740F"/>
    <w:rsid w:val="002A7DF2"/>
    <w:rsid w:val="002B1697"/>
    <w:rsid w:val="002B1E94"/>
    <w:rsid w:val="002B2A1F"/>
    <w:rsid w:val="002B39A8"/>
    <w:rsid w:val="002B5BFD"/>
    <w:rsid w:val="002B67B8"/>
    <w:rsid w:val="002C0DDD"/>
    <w:rsid w:val="002C12EC"/>
    <w:rsid w:val="002C1547"/>
    <w:rsid w:val="002C1B8B"/>
    <w:rsid w:val="002C28C4"/>
    <w:rsid w:val="002C2A7E"/>
    <w:rsid w:val="002C4AC7"/>
    <w:rsid w:val="002C7ADC"/>
    <w:rsid w:val="002D1618"/>
    <w:rsid w:val="002D1ABB"/>
    <w:rsid w:val="002D2A8F"/>
    <w:rsid w:val="002D34E2"/>
    <w:rsid w:val="002D3B69"/>
    <w:rsid w:val="002D51C5"/>
    <w:rsid w:val="002D6BDF"/>
    <w:rsid w:val="002D7BE4"/>
    <w:rsid w:val="002D7F5A"/>
    <w:rsid w:val="002E05A9"/>
    <w:rsid w:val="002E29CB"/>
    <w:rsid w:val="002E3BEB"/>
    <w:rsid w:val="002E5FB8"/>
    <w:rsid w:val="002E604F"/>
    <w:rsid w:val="002F07C8"/>
    <w:rsid w:val="002F3507"/>
    <w:rsid w:val="002F65C8"/>
    <w:rsid w:val="002F6D21"/>
    <w:rsid w:val="002F7CAA"/>
    <w:rsid w:val="0030005B"/>
    <w:rsid w:val="003028E6"/>
    <w:rsid w:val="00302BE6"/>
    <w:rsid w:val="00304427"/>
    <w:rsid w:val="00304AC3"/>
    <w:rsid w:val="0030572F"/>
    <w:rsid w:val="003126ED"/>
    <w:rsid w:val="00314A0C"/>
    <w:rsid w:val="00314C09"/>
    <w:rsid w:val="00314EBB"/>
    <w:rsid w:val="00324BCB"/>
    <w:rsid w:val="00325D94"/>
    <w:rsid w:val="003261C9"/>
    <w:rsid w:val="00326F39"/>
    <w:rsid w:val="003279A0"/>
    <w:rsid w:val="00330F62"/>
    <w:rsid w:val="0033337D"/>
    <w:rsid w:val="0033606F"/>
    <w:rsid w:val="00336786"/>
    <w:rsid w:val="00336C5B"/>
    <w:rsid w:val="00340051"/>
    <w:rsid w:val="00341982"/>
    <w:rsid w:val="00341E77"/>
    <w:rsid w:val="0034331D"/>
    <w:rsid w:val="0034509D"/>
    <w:rsid w:val="003457E8"/>
    <w:rsid w:val="00345E43"/>
    <w:rsid w:val="00350E30"/>
    <w:rsid w:val="00352225"/>
    <w:rsid w:val="00354A25"/>
    <w:rsid w:val="003565EB"/>
    <w:rsid w:val="00356F9F"/>
    <w:rsid w:val="00361294"/>
    <w:rsid w:val="003638D1"/>
    <w:rsid w:val="00364078"/>
    <w:rsid w:val="00364281"/>
    <w:rsid w:val="00364C3F"/>
    <w:rsid w:val="00365EF3"/>
    <w:rsid w:val="00367EF8"/>
    <w:rsid w:val="003722E4"/>
    <w:rsid w:val="00373328"/>
    <w:rsid w:val="0037722E"/>
    <w:rsid w:val="0037787E"/>
    <w:rsid w:val="00381929"/>
    <w:rsid w:val="003846BA"/>
    <w:rsid w:val="003876CE"/>
    <w:rsid w:val="00390A33"/>
    <w:rsid w:val="00392988"/>
    <w:rsid w:val="003929F9"/>
    <w:rsid w:val="003932E2"/>
    <w:rsid w:val="00393F23"/>
    <w:rsid w:val="003A0362"/>
    <w:rsid w:val="003A13A2"/>
    <w:rsid w:val="003A1DC2"/>
    <w:rsid w:val="003A215F"/>
    <w:rsid w:val="003A284A"/>
    <w:rsid w:val="003A2921"/>
    <w:rsid w:val="003A58DA"/>
    <w:rsid w:val="003B03E3"/>
    <w:rsid w:val="003B0464"/>
    <w:rsid w:val="003B3DC6"/>
    <w:rsid w:val="003B638A"/>
    <w:rsid w:val="003B67D4"/>
    <w:rsid w:val="003B70F3"/>
    <w:rsid w:val="003B7F35"/>
    <w:rsid w:val="003C1419"/>
    <w:rsid w:val="003C2850"/>
    <w:rsid w:val="003C31DE"/>
    <w:rsid w:val="003C472A"/>
    <w:rsid w:val="003C5D1A"/>
    <w:rsid w:val="003D028B"/>
    <w:rsid w:val="003D4759"/>
    <w:rsid w:val="003D4FF2"/>
    <w:rsid w:val="003D6E7A"/>
    <w:rsid w:val="003D732C"/>
    <w:rsid w:val="003D7A3C"/>
    <w:rsid w:val="003E15BD"/>
    <w:rsid w:val="003E15C5"/>
    <w:rsid w:val="003E1C51"/>
    <w:rsid w:val="003E1D41"/>
    <w:rsid w:val="003E245A"/>
    <w:rsid w:val="003E4797"/>
    <w:rsid w:val="003E5714"/>
    <w:rsid w:val="003E7DD8"/>
    <w:rsid w:val="003F1F01"/>
    <w:rsid w:val="003F2D40"/>
    <w:rsid w:val="003F2E09"/>
    <w:rsid w:val="003F508F"/>
    <w:rsid w:val="003F5D11"/>
    <w:rsid w:val="003F6402"/>
    <w:rsid w:val="003F7538"/>
    <w:rsid w:val="003F7566"/>
    <w:rsid w:val="00401813"/>
    <w:rsid w:val="0040372A"/>
    <w:rsid w:val="00411468"/>
    <w:rsid w:val="004121DF"/>
    <w:rsid w:val="004122AD"/>
    <w:rsid w:val="004132D4"/>
    <w:rsid w:val="004149C8"/>
    <w:rsid w:val="00417479"/>
    <w:rsid w:val="00421E23"/>
    <w:rsid w:val="00422010"/>
    <w:rsid w:val="00422B08"/>
    <w:rsid w:val="004232A2"/>
    <w:rsid w:val="004241EA"/>
    <w:rsid w:val="00424601"/>
    <w:rsid w:val="004273A0"/>
    <w:rsid w:val="00430C4B"/>
    <w:rsid w:val="004316A6"/>
    <w:rsid w:val="004341C2"/>
    <w:rsid w:val="004351FE"/>
    <w:rsid w:val="004355D7"/>
    <w:rsid w:val="0043659E"/>
    <w:rsid w:val="00440D8A"/>
    <w:rsid w:val="0044202A"/>
    <w:rsid w:val="00442B76"/>
    <w:rsid w:val="00446EC0"/>
    <w:rsid w:val="00447647"/>
    <w:rsid w:val="0045145B"/>
    <w:rsid w:val="004515FA"/>
    <w:rsid w:val="00451763"/>
    <w:rsid w:val="00452172"/>
    <w:rsid w:val="00452A12"/>
    <w:rsid w:val="004560C4"/>
    <w:rsid w:val="00461238"/>
    <w:rsid w:val="00462C68"/>
    <w:rsid w:val="004635C4"/>
    <w:rsid w:val="00463D70"/>
    <w:rsid w:val="00464FA1"/>
    <w:rsid w:val="00467379"/>
    <w:rsid w:val="004709A8"/>
    <w:rsid w:val="004745FC"/>
    <w:rsid w:val="00476260"/>
    <w:rsid w:val="00477BD1"/>
    <w:rsid w:val="004811C6"/>
    <w:rsid w:val="0048166B"/>
    <w:rsid w:val="00482F8C"/>
    <w:rsid w:val="00483E14"/>
    <w:rsid w:val="0048512D"/>
    <w:rsid w:val="00486578"/>
    <w:rsid w:val="00493965"/>
    <w:rsid w:val="00496440"/>
    <w:rsid w:val="004965A7"/>
    <w:rsid w:val="004973C4"/>
    <w:rsid w:val="00497CA8"/>
    <w:rsid w:val="004A2B90"/>
    <w:rsid w:val="004A363C"/>
    <w:rsid w:val="004A5202"/>
    <w:rsid w:val="004A6482"/>
    <w:rsid w:val="004B11A3"/>
    <w:rsid w:val="004B50C8"/>
    <w:rsid w:val="004C025E"/>
    <w:rsid w:val="004C4057"/>
    <w:rsid w:val="004D2553"/>
    <w:rsid w:val="004D28E5"/>
    <w:rsid w:val="004D2D96"/>
    <w:rsid w:val="004D3D71"/>
    <w:rsid w:val="004D4CB4"/>
    <w:rsid w:val="004E14FE"/>
    <w:rsid w:val="004E2EA5"/>
    <w:rsid w:val="004E2FF2"/>
    <w:rsid w:val="004E5B2A"/>
    <w:rsid w:val="004E646B"/>
    <w:rsid w:val="004E64A3"/>
    <w:rsid w:val="004E6615"/>
    <w:rsid w:val="004E6E92"/>
    <w:rsid w:val="004F104E"/>
    <w:rsid w:val="004F2AE0"/>
    <w:rsid w:val="004F4CD5"/>
    <w:rsid w:val="004F67EB"/>
    <w:rsid w:val="00500666"/>
    <w:rsid w:val="00504353"/>
    <w:rsid w:val="0050441C"/>
    <w:rsid w:val="00507031"/>
    <w:rsid w:val="00507473"/>
    <w:rsid w:val="005109E7"/>
    <w:rsid w:val="00510E00"/>
    <w:rsid w:val="00511CB0"/>
    <w:rsid w:val="005121A5"/>
    <w:rsid w:val="00512E44"/>
    <w:rsid w:val="00516328"/>
    <w:rsid w:val="00516CB1"/>
    <w:rsid w:val="005201F4"/>
    <w:rsid w:val="00520C1F"/>
    <w:rsid w:val="0052112F"/>
    <w:rsid w:val="005238B5"/>
    <w:rsid w:val="00524C2F"/>
    <w:rsid w:val="00526DCF"/>
    <w:rsid w:val="005270BF"/>
    <w:rsid w:val="0052721A"/>
    <w:rsid w:val="00534175"/>
    <w:rsid w:val="00534D19"/>
    <w:rsid w:val="00536F79"/>
    <w:rsid w:val="0054364C"/>
    <w:rsid w:val="00551EDD"/>
    <w:rsid w:val="00552FAF"/>
    <w:rsid w:val="0055370E"/>
    <w:rsid w:val="0055480B"/>
    <w:rsid w:val="0055504F"/>
    <w:rsid w:val="00556C15"/>
    <w:rsid w:val="00560E20"/>
    <w:rsid w:val="00560F56"/>
    <w:rsid w:val="00561004"/>
    <w:rsid w:val="00562C9E"/>
    <w:rsid w:val="00565560"/>
    <w:rsid w:val="0056658E"/>
    <w:rsid w:val="00566E5B"/>
    <w:rsid w:val="00570273"/>
    <w:rsid w:val="00570521"/>
    <w:rsid w:val="00571306"/>
    <w:rsid w:val="00571923"/>
    <w:rsid w:val="005833CC"/>
    <w:rsid w:val="00583F21"/>
    <w:rsid w:val="0058414F"/>
    <w:rsid w:val="005844A9"/>
    <w:rsid w:val="00584502"/>
    <w:rsid w:val="00584994"/>
    <w:rsid w:val="00585808"/>
    <w:rsid w:val="005920D8"/>
    <w:rsid w:val="005925AE"/>
    <w:rsid w:val="005943EB"/>
    <w:rsid w:val="00596795"/>
    <w:rsid w:val="00597ECE"/>
    <w:rsid w:val="00597F51"/>
    <w:rsid w:val="005A158E"/>
    <w:rsid w:val="005A1F93"/>
    <w:rsid w:val="005A5352"/>
    <w:rsid w:val="005A7011"/>
    <w:rsid w:val="005A7316"/>
    <w:rsid w:val="005A7454"/>
    <w:rsid w:val="005B0D9D"/>
    <w:rsid w:val="005B0E58"/>
    <w:rsid w:val="005B1AAC"/>
    <w:rsid w:val="005B47FF"/>
    <w:rsid w:val="005B58CF"/>
    <w:rsid w:val="005B65CB"/>
    <w:rsid w:val="005C03FC"/>
    <w:rsid w:val="005C10EA"/>
    <w:rsid w:val="005C152E"/>
    <w:rsid w:val="005C1E1E"/>
    <w:rsid w:val="005C52C4"/>
    <w:rsid w:val="005C57C4"/>
    <w:rsid w:val="005C6276"/>
    <w:rsid w:val="005C68EC"/>
    <w:rsid w:val="005C6E44"/>
    <w:rsid w:val="005D0FD4"/>
    <w:rsid w:val="005D34EC"/>
    <w:rsid w:val="005D3C7C"/>
    <w:rsid w:val="005D6C1E"/>
    <w:rsid w:val="005E147D"/>
    <w:rsid w:val="005E2DCD"/>
    <w:rsid w:val="005E3C49"/>
    <w:rsid w:val="005E4021"/>
    <w:rsid w:val="005E5102"/>
    <w:rsid w:val="005E5C02"/>
    <w:rsid w:val="005E63E2"/>
    <w:rsid w:val="005F0C74"/>
    <w:rsid w:val="005F12AC"/>
    <w:rsid w:val="005F4043"/>
    <w:rsid w:val="005F631F"/>
    <w:rsid w:val="00600AC1"/>
    <w:rsid w:val="00601109"/>
    <w:rsid w:val="00601370"/>
    <w:rsid w:val="00601E2B"/>
    <w:rsid w:val="0060219C"/>
    <w:rsid w:val="0060255D"/>
    <w:rsid w:val="006025A3"/>
    <w:rsid w:val="00603277"/>
    <w:rsid w:val="00603F8D"/>
    <w:rsid w:val="00604887"/>
    <w:rsid w:val="00605EC8"/>
    <w:rsid w:val="00607506"/>
    <w:rsid w:val="00607B00"/>
    <w:rsid w:val="00611E55"/>
    <w:rsid w:val="00616846"/>
    <w:rsid w:val="0061762A"/>
    <w:rsid w:val="0061770D"/>
    <w:rsid w:val="00620F8F"/>
    <w:rsid w:val="006218FD"/>
    <w:rsid w:val="006219B0"/>
    <w:rsid w:val="00621CB9"/>
    <w:rsid w:val="00621F5A"/>
    <w:rsid w:val="00622E54"/>
    <w:rsid w:val="00627714"/>
    <w:rsid w:val="00630702"/>
    <w:rsid w:val="00631BC8"/>
    <w:rsid w:val="0063206A"/>
    <w:rsid w:val="00632B38"/>
    <w:rsid w:val="00636862"/>
    <w:rsid w:val="00636E8D"/>
    <w:rsid w:val="006378CC"/>
    <w:rsid w:val="00637A3F"/>
    <w:rsid w:val="0064295D"/>
    <w:rsid w:val="006445B4"/>
    <w:rsid w:val="00644B59"/>
    <w:rsid w:val="00645713"/>
    <w:rsid w:val="00646355"/>
    <w:rsid w:val="006475D4"/>
    <w:rsid w:val="00650994"/>
    <w:rsid w:val="00652672"/>
    <w:rsid w:val="006528AB"/>
    <w:rsid w:val="00652A7B"/>
    <w:rsid w:val="00653DB2"/>
    <w:rsid w:val="006544D2"/>
    <w:rsid w:val="00655C1F"/>
    <w:rsid w:val="00657523"/>
    <w:rsid w:val="00662423"/>
    <w:rsid w:val="006644ED"/>
    <w:rsid w:val="0066491B"/>
    <w:rsid w:val="006654FB"/>
    <w:rsid w:val="00666303"/>
    <w:rsid w:val="006664B5"/>
    <w:rsid w:val="00673281"/>
    <w:rsid w:val="00675705"/>
    <w:rsid w:val="00676F29"/>
    <w:rsid w:val="0067704D"/>
    <w:rsid w:val="00677296"/>
    <w:rsid w:val="00677E6E"/>
    <w:rsid w:val="00681D2B"/>
    <w:rsid w:val="006827DD"/>
    <w:rsid w:val="00683AA4"/>
    <w:rsid w:val="00683C98"/>
    <w:rsid w:val="00685B9D"/>
    <w:rsid w:val="006865FE"/>
    <w:rsid w:val="0068667D"/>
    <w:rsid w:val="00686BB2"/>
    <w:rsid w:val="00690F99"/>
    <w:rsid w:val="00691D8B"/>
    <w:rsid w:val="00693404"/>
    <w:rsid w:val="00696937"/>
    <w:rsid w:val="00697301"/>
    <w:rsid w:val="006A0D65"/>
    <w:rsid w:val="006A71BF"/>
    <w:rsid w:val="006A7DC6"/>
    <w:rsid w:val="006B11CE"/>
    <w:rsid w:val="006B265C"/>
    <w:rsid w:val="006B2A77"/>
    <w:rsid w:val="006B2FFB"/>
    <w:rsid w:val="006B3434"/>
    <w:rsid w:val="006B46DA"/>
    <w:rsid w:val="006C1A7B"/>
    <w:rsid w:val="006C285C"/>
    <w:rsid w:val="006C3507"/>
    <w:rsid w:val="006C35CA"/>
    <w:rsid w:val="006C7FEF"/>
    <w:rsid w:val="006D175A"/>
    <w:rsid w:val="006D2884"/>
    <w:rsid w:val="006D374D"/>
    <w:rsid w:val="006D37CA"/>
    <w:rsid w:val="006D40E4"/>
    <w:rsid w:val="006D632D"/>
    <w:rsid w:val="006D6599"/>
    <w:rsid w:val="006D7E03"/>
    <w:rsid w:val="006F17C8"/>
    <w:rsid w:val="006F3980"/>
    <w:rsid w:val="006F3AFB"/>
    <w:rsid w:val="006F3E49"/>
    <w:rsid w:val="006F4A0C"/>
    <w:rsid w:val="006F4BA1"/>
    <w:rsid w:val="006F55E1"/>
    <w:rsid w:val="006F720E"/>
    <w:rsid w:val="00703476"/>
    <w:rsid w:val="00704313"/>
    <w:rsid w:val="00704680"/>
    <w:rsid w:val="00704D32"/>
    <w:rsid w:val="00707355"/>
    <w:rsid w:val="0070783D"/>
    <w:rsid w:val="007101C5"/>
    <w:rsid w:val="00710DF1"/>
    <w:rsid w:val="007119DB"/>
    <w:rsid w:val="007124CA"/>
    <w:rsid w:val="00712843"/>
    <w:rsid w:val="00712FCC"/>
    <w:rsid w:val="00714DCA"/>
    <w:rsid w:val="00716AD0"/>
    <w:rsid w:val="007176A1"/>
    <w:rsid w:val="007213CC"/>
    <w:rsid w:val="00722080"/>
    <w:rsid w:val="00723675"/>
    <w:rsid w:val="007237FF"/>
    <w:rsid w:val="007247B0"/>
    <w:rsid w:val="007251D7"/>
    <w:rsid w:val="00725641"/>
    <w:rsid w:val="00726B7A"/>
    <w:rsid w:val="00731074"/>
    <w:rsid w:val="007325B4"/>
    <w:rsid w:val="007364E7"/>
    <w:rsid w:val="007370AB"/>
    <w:rsid w:val="007375FE"/>
    <w:rsid w:val="00737C22"/>
    <w:rsid w:val="00740B8A"/>
    <w:rsid w:val="00741438"/>
    <w:rsid w:val="00741811"/>
    <w:rsid w:val="00746D40"/>
    <w:rsid w:val="00747CCE"/>
    <w:rsid w:val="00750983"/>
    <w:rsid w:val="0075114E"/>
    <w:rsid w:val="00751846"/>
    <w:rsid w:val="007532F3"/>
    <w:rsid w:val="007544D4"/>
    <w:rsid w:val="007549DC"/>
    <w:rsid w:val="0075504B"/>
    <w:rsid w:val="0075567C"/>
    <w:rsid w:val="007570AA"/>
    <w:rsid w:val="00760ED2"/>
    <w:rsid w:val="007630C6"/>
    <w:rsid w:val="00764378"/>
    <w:rsid w:val="00764BFE"/>
    <w:rsid w:val="007670FE"/>
    <w:rsid w:val="00767288"/>
    <w:rsid w:val="007672E3"/>
    <w:rsid w:val="0077193F"/>
    <w:rsid w:val="00774A50"/>
    <w:rsid w:val="00775D80"/>
    <w:rsid w:val="007765A8"/>
    <w:rsid w:val="00781205"/>
    <w:rsid w:val="00781379"/>
    <w:rsid w:val="00781C8E"/>
    <w:rsid w:val="00783187"/>
    <w:rsid w:val="007846FB"/>
    <w:rsid w:val="0078599D"/>
    <w:rsid w:val="00786702"/>
    <w:rsid w:val="007877A6"/>
    <w:rsid w:val="0078781C"/>
    <w:rsid w:val="00790320"/>
    <w:rsid w:val="00791EC6"/>
    <w:rsid w:val="00793F21"/>
    <w:rsid w:val="00796A08"/>
    <w:rsid w:val="007A2171"/>
    <w:rsid w:val="007A253E"/>
    <w:rsid w:val="007A6234"/>
    <w:rsid w:val="007A67A7"/>
    <w:rsid w:val="007A6A6B"/>
    <w:rsid w:val="007A7A1D"/>
    <w:rsid w:val="007A7F59"/>
    <w:rsid w:val="007B0612"/>
    <w:rsid w:val="007B3C0A"/>
    <w:rsid w:val="007B514B"/>
    <w:rsid w:val="007B6E2C"/>
    <w:rsid w:val="007C025B"/>
    <w:rsid w:val="007C0CF3"/>
    <w:rsid w:val="007C1B99"/>
    <w:rsid w:val="007C4DE3"/>
    <w:rsid w:val="007C629A"/>
    <w:rsid w:val="007C686B"/>
    <w:rsid w:val="007C6D2B"/>
    <w:rsid w:val="007C7FEE"/>
    <w:rsid w:val="007D03B9"/>
    <w:rsid w:val="007D0BDA"/>
    <w:rsid w:val="007D1AAE"/>
    <w:rsid w:val="007D2B21"/>
    <w:rsid w:val="007D48FF"/>
    <w:rsid w:val="007D5141"/>
    <w:rsid w:val="007D5A42"/>
    <w:rsid w:val="007E007C"/>
    <w:rsid w:val="007E2717"/>
    <w:rsid w:val="007E32F5"/>
    <w:rsid w:val="007E37DA"/>
    <w:rsid w:val="007E38E9"/>
    <w:rsid w:val="007F1E26"/>
    <w:rsid w:val="007F22C6"/>
    <w:rsid w:val="007F230D"/>
    <w:rsid w:val="007F2338"/>
    <w:rsid w:val="007F28B4"/>
    <w:rsid w:val="007F2928"/>
    <w:rsid w:val="007F3C0F"/>
    <w:rsid w:val="007F49F4"/>
    <w:rsid w:val="007F5403"/>
    <w:rsid w:val="007F6197"/>
    <w:rsid w:val="007F7801"/>
    <w:rsid w:val="00800D9E"/>
    <w:rsid w:val="00802AF6"/>
    <w:rsid w:val="008042ED"/>
    <w:rsid w:val="008055A3"/>
    <w:rsid w:val="00805C4A"/>
    <w:rsid w:val="0080739C"/>
    <w:rsid w:val="00807C86"/>
    <w:rsid w:val="008149CE"/>
    <w:rsid w:val="0081569C"/>
    <w:rsid w:val="00821F76"/>
    <w:rsid w:val="008221C9"/>
    <w:rsid w:val="00823AD6"/>
    <w:rsid w:val="00823B15"/>
    <w:rsid w:val="008255F6"/>
    <w:rsid w:val="00825611"/>
    <w:rsid w:val="00825A25"/>
    <w:rsid w:val="0082640E"/>
    <w:rsid w:val="00826CDC"/>
    <w:rsid w:val="008303F0"/>
    <w:rsid w:val="00835707"/>
    <w:rsid w:val="00842311"/>
    <w:rsid w:val="00845334"/>
    <w:rsid w:val="00846EA2"/>
    <w:rsid w:val="008543C4"/>
    <w:rsid w:val="008555B1"/>
    <w:rsid w:val="00855B39"/>
    <w:rsid w:val="0085701F"/>
    <w:rsid w:val="0086050C"/>
    <w:rsid w:val="00865F00"/>
    <w:rsid w:val="00870DB9"/>
    <w:rsid w:val="00870E48"/>
    <w:rsid w:val="00872555"/>
    <w:rsid w:val="008747AD"/>
    <w:rsid w:val="00875349"/>
    <w:rsid w:val="0087556A"/>
    <w:rsid w:val="00875C8E"/>
    <w:rsid w:val="00876A00"/>
    <w:rsid w:val="00877638"/>
    <w:rsid w:val="00877C33"/>
    <w:rsid w:val="00884262"/>
    <w:rsid w:val="008842D0"/>
    <w:rsid w:val="00885CDD"/>
    <w:rsid w:val="00892504"/>
    <w:rsid w:val="00892845"/>
    <w:rsid w:val="00896BE1"/>
    <w:rsid w:val="008A0F2E"/>
    <w:rsid w:val="008A1136"/>
    <w:rsid w:val="008A4EDF"/>
    <w:rsid w:val="008A4F6B"/>
    <w:rsid w:val="008A60BB"/>
    <w:rsid w:val="008A63DF"/>
    <w:rsid w:val="008B0189"/>
    <w:rsid w:val="008B01AB"/>
    <w:rsid w:val="008B1EEB"/>
    <w:rsid w:val="008B21AF"/>
    <w:rsid w:val="008B28DE"/>
    <w:rsid w:val="008B30BB"/>
    <w:rsid w:val="008B31C2"/>
    <w:rsid w:val="008B3341"/>
    <w:rsid w:val="008B3AD1"/>
    <w:rsid w:val="008B4C95"/>
    <w:rsid w:val="008B739A"/>
    <w:rsid w:val="008B7C61"/>
    <w:rsid w:val="008C0C0F"/>
    <w:rsid w:val="008C11AC"/>
    <w:rsid w:val="008C1676"/>
    <w:rsid w:val="008C3322"/>
    <w:rsid w:val="008C53A7"/>
    <w:rsid w:val="008C5CFC"/>
    <w:rsid w:val="008D064A"/>
    <w:rsid w:val="008D19D2"/>
    <w:rsid w:val="008D2E0A"/>
    <w:rsid w:val="008D2EDF"/>
    <w:rsid w:val="008D3953"/>
    <w:rsid w:val="008D5BE0"/>
    <w:rsid w:val="008D6406"/>
    <w:rsid w:val="008D7936"/>
    <w:rsid w:val="008D7BC0"/>
    <w:rsid w:val="008D7FAE"/>
    <w:rsid w:val="008E2502"/>
    <w:rsid w:val="008E4EEA"/>
    <w:rsid w:val="008E6AB6"/>
    <w:rsid w:val="008E6B0A"/>
    <w:rsid w:val="008E7D60"/>
    <w:rsid w:val="008F2E91"/>
    <w:rsid w:val="008F3935"/>
    <w:rsid w:val="008F5C1E"/>
    <w:rsid w:val="008F7207"/>
    <w:rsid w:val="008F7F90"/>
    <w:rsid w:val="00904C13"/>
    <w:rsid w:val="009064D5"/>
    <w:rsid w:val="009069A5"/>
    <w:rsid w:val="00906B49"/>
    <w:rsid w:val="009077CE"/>
    <w:rsid w:val="00907FF3"/>
    <w:rsid w:val="009114FA"/>
    <w:rsid w:val="00911D33"/>
    <w:rsid w:val="00912515"/>
    <w:rsid w:val="0091252A"/>
    <w:rsid w:val="00912EB1"/>
    <w:rsid w:val="00914D59"/>
    <w:rsid w:val="00915042"/>
    <w:rsid w:val="009168B8"/>
    <w:rsid w:val="0091709F"/>
    <w:rsid w:val="00917E8F"/>
    <w:rsid w:val="0092064B"/>
    <w:rsid w:val="00920F1B"/>
    <w:rsid w:val="00921CE6"/>
    <w:rsid w:val="00924264"/>
    <w:rsid w:val="00926031"/>
    <w:rsid w:val="00931074"/>
    <w:rsid w:val="0093152E"/>
    <w:rsid w:val="009329F7"/>
    <w:rsid w:val="0093421C"/>
    <w:rsid w:val="00936B57"/>
    <w:rsid w:val="009405D7"/>
    <w:rsid w:val="00943729"/>
    <w:rsid w:val="00947B23"/>
    <w:rsid w:val="009523F0"/>
    <w:rsid w:val="0095353D"/>
    <w:rsid w:val="009537B6"/>
    <w:rsid w:val="00953B74"/>
    <w:rsid w:val="00953C3E"/>
    <w:rsid w:val="00954251"/>
    <w:rsid w:val="00960B02"/>
    <w:rsid w:val="00962F57"/>
    <w:rsid w:val="00963306"/>
    <w:rsid w:val="0096541E"/>
    <w:rsid w:val="00965649"/>
    <w:rsid w:val="009668FF"/>
    <w:rsid w:val="00967E69"/>
    <w:rsid w:val="009713DE"/>
    <w:rsid w:val="00974019"/>
    <w:rsid w:val="009747C5"/>
    <w:rsid w:val="00975CED"/>
    <w:rsid w:val="0097659D"/>
    <w:rsid w:val="00976B45"/>
    <w:rsid w:val="00976F8A"/>
    <w:rsid w:val="00977122"/>
    <w:rsid w:val="00977C91"/>
    <w:rsid w:val="009863BF"/>
    <w:rsid w:val="009878ED"/>
    <w:rsid w:val="00990F78"/>
    <w:rsid w:val="00992E0A"/>
    <w:rsid w:val="00994F9E"/>
    <w:rsid w:val="009979FB"/>
    <w:rsid w:val="009A10C1"/>
    <w:rsid w:val="009A1880"/>
    <w:rsid w:val="009A2B88"/>
    <w:rsid w:val="009A3227"/>
    <w:rsid w:val="009A3E18"/>
    <w:rsid w:val="009A6F13"/>
    <w:rsid w:val="009B0425"/>
    <w:rsid w:val="009B270A"/>
    <w:rsid w:val="009B6930"/>
    <w:rsid w:val="009C0E5A"/>
    <w:rsid w:val="009C1030"/>
    <w:rsid w:val="009C139E"/>
    <w:rsid w:val="009C480B"/>
    <w:rsid w:val="009D0409"/>
    <w:rsid w:val="009D259B"/>
    <w:rsid w:val="009D3130"/>
    <w:rsid w:val="009D34BF"/>
    <w:rsid w:val="009D503E"/>
    <w:rsid w:val="009D5595"/>
    <w:rsid w:val="009D7A8A"/>
    <w:rsid w:val="009E0E61"/>
    <w:rsid w:val="009E2DA1"/>
    <w:rsid w:val="009E3C31"/>
    <w:rsid w:val="009E60BF"/>
    <w:rsid w:val="009E7719"/>
    <w:rsid w:val="009E78E7"/>
    <w:rsid w:val="009E7AFA"/>
    <w:rsid w:val="009F0A29"/>
    <w:rsid w:val="009F0ED6"/>
    <w:rsid w:val="009F1FD0"/>
    <w:rsid w:val="009F44AD"/>
    <w:rsid w:val="00A0051C"/>
    <w:rsid w:val="00A00C38"/>
    <w:rsid w:val="00A02547"/>
    <w:rsid w:val="00A03C68"/>
    <w:rsid w:val="00A075BE"/>
    <w:rsid w:val="00A1077C"/>
    <w:rsid w:val="00A12689"/>
    <w:rsid w:val="00A1291B"/>
    <w:rsid w:val="00A12F5D"/>
    <w:rsid w:val="00A1335D"/>
    <w:rsid w:val="00A14802"/>
    <w:rsid w:val="00A15725"/>
    <w:rsid w:val="00A16809"/>
    <w:rsid w:val="00A16B5F"/>
    <w:rsid w:val="00A17498"/>
    <w:rsid w:val="00A20BCD"/>
    <w:rsid w:val="00A21258"/>
    <w:rsid w:val="00A22EE6"/>
    <w:rsid w:val="00A24684"/>
    <w:rsid w:val="00A24E0C"/>
    <w:rsid w:val="00A32DE6"/>
    <w:rsid w:val="00A341E3"/>
    <w:rsid w:val="00A349B5"/>
    <w:rsid w:val="00A366D2"/>
    <w:rsid w:val="00A37587"/>
    <w:rsid w:val="00A3788B"/>
    <w:rsid w:val="00A41CD7"/>
    <w:rsid w:val="00A41FEB"/>
    <w:rsid w:val="00A42511"/>
    <w:rsid w:val="00A435F9"/>
    <w:rsid w:val="00A44B69"/>
    <w:rsid w:val="00A4558E"/>
    <w:rsid w:val="00A5178C"/>
    <w:rsid w:val="00A52574"/>
    <w:rsid w:val="00A52B57"/>
    <w:rsid w:val="00A531CF"/>
    <w:rsid w:val="00A54CCE"/>
    <w:rsid w:val="00A55BFF"/>
    <w:rsid w:val="00A60958"/>
    <w:rsid w:val="00A61258"/>
    <w:rsid w:val="00A6177B"/>
    <w:rsid w:val="00A61D07"/>
    <w:rsid w:val="00A635A6"/>
    <w:rsid w:val="00A66C57"/>
    <w:rsid w:val="00A75DA9"/>
    <w:rsid w:val="00A80B61"/>
    <w:rsid w:val="00A80E9C"/>
    <w:rsid w:val="00A813CA"/>
    <w:rsid w:val="00A82CF4"/>
    <w:rsid w:val="00A843F5"/>
    <w:rsid w:val="00A904C8"/>
    <w:rsid w:val="00A92167"/>
    <w:rsid w:val="00A9362A"/>
    <w:rsid w:val="00AA0F38"/>
    <w:rsid w:val="00AB0D21"/>
    <w:rsid w:val="00AB1E17"/>
    <w:rsid w:val="00AB2839"/>
    <w:rsid w:val="00AB35A2"/>
    <w:rsid w:val="00AB503A"/>
    <w:rsid w:val="00AC20DB"/>
    <w:rsid w:val="00AC2F9B"/>
    <w:rsid w:val="00AC4423"/>
    <w:rsid w:val="00AC5802"/>
    <w:rsid w:val="00AC5869"/>
    <w:rsid w:val="00AC658C"/>
    <w:rsid w:val="00AD0C3E"/>
    <w:rsid w:val="00AD0EA0"/>
    <w:rsid w:val="00AD3015"/>
    <w:rsid w:val="00AD3EFC"/>
    <w:rsid w:val="00AD4284"/>
    <w:rsid w:val="00AD44F6"/>
    <w:rsid w:val="00AD462B"/>
    <w:rsid w:val="00AD5CE0"/>
    <w:rsid w:val="00AD5D08"/>
    <w:rsid w:val="00AE020B"/>
    <w:rsid w:val="00AE52C4"/>
    <w:rsid w:val="00AF2645"/>
    <w:rsid w:val="00AF2F84"/>
    <w:rsid w:val="00AF4742"/>
    <w:rsid w:val="00AF4DB3"/>
    <w:rsid w:val="00AF7608"/>
    <w:rsid w:val="00B042F2"/>
    <w:rsid w:val="00B1297E"/>
    <w:rsid w:val="00B12A37"/>
    <w:rsid w:val="00B12D99"/>
    <w:rsid w:val="00B16B41"/>
    <w:rsid w:val="00B20F35"/>
    <w:rsid w:val="00B2190B"/>
    <w:rsid w:val="00B24118"/>
    <w:rsid w:val="00B264C6"/>
    <w:rsid w:val="00B266B3"/>
    <w:rsid w:val="00B30458"/>
    <w:rsid w:val="00B33D84"/>
    <w:rsid w:val="00B34AF8"/>
    <w:rsid w:val="00B40025"/>
    <w:rsid w:val="00B40297"/>
    <w:rsid w:val="00B4229A"/>
    <w:rsid w:val="00B42F79"/>
    <w:rsid w:val="00B43152"/>
    <w:rsid w:val="00B444A7"/>
    <w:rsid w:val="00B44FD9"/>
    <w:rsid w:val="00B46332"/>
    <w:rsid w:val="00B467DC"/>
    <w:rsid w:val="00B46C00"/>
    <w:rsid w:val="00B477C0"/>
    <w:rsid w:val="00B519C1"/>
    <w:rsid w:val="00B51C46"/>
    <w:rsid w:val="00B5431F"/>
    <w:rsid w:val="00B54DB7"/>
    <w:rsid w:val="00B55FB6"/>
    <w:rsid w:val="00B626DC"/>
    <w:rsid w:val="00B63B8A"/>
    <w:rsid w:val="00B64E7E"/>
    <w:rsid w:val="00B6744D"/>
    <w:rsid w:val="00B67FC1"/>
    <w:rsid w:val="00B702B4"/>
    <w:rsid w:val="00B707CE"/>
    <w:rsid w:val="00B71401"/>
    <w:rsid w:val="00B71E04"/>
    <w:rsid w:val="00B729D2"/>
    <w:rsid w:val="00B74DF6"/>
    <w:rsid w:val="00B74F6F"/>
    <w:rsid w:val="00B75971"/>
    <w:rsid w:val="00B77232"/>
    <w:rsid w:val="00B8318D"/>
    <w:rsid w:val="00B8426F"/>
    <w:rsid w:val="00B84B7A"/>
    <w:rsid w:val="00B85DE8"/>
    <w:rsid w:val="00B87F69"/>
    <w:rsid w:val="00B91765"/>
    <w:rsid w:val="00B92305"/>
    <w:rsid w:val="00B96B22"/>
    <w:rsid w:val="00B97FFD"/>
    <w:rsid w:val="00BA349D"/>
    <w:rsid w:val="00BA382B"/>
    <w:rsid w:val="00BA5BD5"/>
    <w:rsid w:val="00BB1858"/>
    <w:rsid w:val="00BB2C22"/>
    <w:rsid w:val="00BB39B5"/>
    <w:rsid w:val="00BB3BD3"/>
    <w:rsid w:val="00BB4564"/>
    <w:rsid w:val="00BB48BD"/>
    <w:rsid w:val="00BB495C"/>
    <w:rsid w:val="00BB6F1E"/>
    <w:rsid w:val="00BB7881"/>
    <w:rsid w:val="00BC0599"/>
    <w:rsid w:val="00BC1615"/>
    <w:rsid w:val="00BC1768"/>
    <w:rsid w:val="00BC38DF"/>
    <w:rsid w:val="00BC4C1D"/>
    <w:rsid w:val="00BC6C11"/>
    <w:rsid w:val="00BD1190"/>
    <w:rsid w:val="00BD1F2C"/>
    <w:rsid w:val="00BD295C"/>
    <w:rsid w:val="00BD731C"/>
    <w:rsid w:val="00BE4B02"/>
    <w:rsid w:val="00BE5C0F"/>
    <w:rsid w:val="00BF134A"/>
    <w:rsid w:val="00BF56E4"/>
    <w:rsid w:val="00BF601E"/>
    <w:rsid w:val="00BF6F4B"/>
    <w:rsid w:val="00BF7EA9"/>
    <w:rsid w:val="00C0290D"/>
    <w:rsid w:val="00C02F8C"/>
    <w:rsid w:val="00C03193"/>
    <w:rsid w:val="00C0624B"/>
    <w:rsid w:val="00C063B6"/>
    <w:rsid w:val="00C066C7"/>
    <w:rsid w:val="00C074EC"/>
    <w:rsid w:val="00C10B3F"/>
    <w:rsid w:val="00C10D6A"/>
    <w:rsid w:val="00C12242"/>
    <w:rsid w:val="00C167CA"/>
    <w:rsid w:val="00C1725E"/>
    <w:rsid w:val="00C206CC"/>
    <w:rsid w:val="00C2085D"/>
    <w:rsid w:val="00C22E10"/>
    <w:rsid w:val="00C22E35"/>
    <w:rsid w:val="00C243D3"/>
    <w:rsid w:val="00C31D37"/>
    <w:rsid w:val="00C33AEB"/>
    <w:rsid w:val="00C37E55"/>
    <w:rsid w:val="00C43B14"/>
    <w:rsid w:val="00C4467F"/>
    <w:rsid w:val="00C44AE6"/>
    <w:rsid w:val="00C45CD7"/>
    <w:rsid w:val="00C45F1E"/>
    <w:rsid w:val="00C4695B"/>
    <w:rsid w:val="00C51929"/>
    <w:rsid w:val="00C52392"/>
    <w:rsid w:val="00C52F1C"/>
    <w:rsid w:val="00C53A91"/>
    <w:rsid w:val="00C5530A"/>
    <w:rsid w:val="00C561F4"/>
    <w:rsid w:val="00C56832"/>
    <w:rsid w:val="00C60260"/>
    <w:rsid w:val="00C609F1"/>
    <w:rsid w:val="00C60AE3"/>
    <w:rsid w:val="00C6171B"/>
    <w:rsid w:val="00C61BFA"/>
    <w:rsid w:val="00C64431"/>
    <w:rsid w:val="00C652B7"/>
    <w:rsid w:val="00C67A83"/>
    <w:rsid w:val="00C70570"/>
    <w:rsid w:val="00C71763"/>
    <w:rsid w:val="00C72966"/>
    <w:rsid w:val="00C7461A"/>
    <w:rsid w:val="00C74B04"/>
    <w:rsid w:val="00C80514"/>
    <w:rsid w:val="00C80983"/>
    <w:rsid w:val="00C82B5C"/>
    <w:rsid w:val="00C9231E"/>
    <w:rsid w:val="00C95521"/>
    <w:rsid w:val="00C96071"/>
    <w:rsid w:val="00C9644D"/>
    <w:rsid w:val="00C9733E"/>
    <w:rsid w:val="00C973BF"/>
    <w:rsid w:val="00C97CFE"/>
    <w:rsid w:val="00CA3ACA"/>
    <w:rsid w:val="00CA765A"/>
    <w:rsid w:val="00CB0244"/>
    <w:rsid w:val="00CC0637"/>
    <w:rsid w:val="00CC37E3"/>
    <w:rsid w:val="00CC4CAF"/>
    <w:rsid w:val="00CC579C"/>
    <w:rsid w:val="00CC5839"/>
    <w:rsid w:val="00CD045A"/>
    <w:rsid w:val="00CD1B4E"/>
    <w:rsid w:val="00CD246E"/>
    <w:rsid w:val="00CD2F32"/>
    <w:rsid w:val="00CD5FCA"/>
    <w:rsid w:val="00CE1CB4"/>
    <w:rsid w:val="00CE457C"/>
    <w:rsid w:val="00CE4980"/>
    <w:rsid w:val="00CE4F52"/>
    <w:rsid w:val="00CF0050"/>
    <w:rsid w:val="00CF0074"/>
    <w:rsid w:val="00CF14A5"/>
    <w:rsid w:val="00CF2285"/>
    <w:rsid w:val="00CF483D"/>
    <w:rsid w:val="00CF4E96"/>
    <w:rsid w:val="00CF5C7B"/>
    <w:rsid w:val="00D00EE5"/>
    <w:rsid w:val="00D019E3"/>
    <w:rsid w:val="00D02A13"/>
    <w:rsid w:val="00D03A11"/>
    <w:rsid w:val="00D04CD1"/>
    <w:rsid w:val="00D0777A"/>
    <w:rsid w:val="00D07AAB"/>
    <w:rsid w:val="00D116DE"/>
    <w:rsid w:val="00D134DE"/>
    <w:rsid w:val="00D139A1"/>
    <w:rsid w:val="00D139F0"/>
    <w:rsid w:val="00D14533"/>
    <w:rsid w:val="00D15907"/>
    <w:rsid w:val="00D21DD1"/>
    <w:rsid w:val="00D23786"/>
    <w:rsid w:val="00D243E6"/>
    <w:rsid w:val="00D24719"/>
    <w:rsid w:val="00D24E00"/>
    <w:rsid w:val="00D25C7F"/>
    <w:rsid w:val="00D31166"/>
    <w:rsid w:val="00D315F7"/>
    <w:rsid w:val="00D31ECE"/>
    <w:rsid w:val="00D333B0"/>
    <w:rsid w:val="00D33B5C"/>
    <w:rsid w:val="00D34CE4"/>
    <w:rsid w:val="00D368B9"/>
    <w:rsid w:val="00D403BF"/>
    <w:rsid w:val="00D42D54"/>
    <w:rsid w:val="00D43702"/>
    <w:rsid w:val="00D44D3E"/>
    <w:rsid w:val="00D456FB"/>
    <w:rsid w:val="00D47445"/>
    <w:rsid w:val="00D4772F"/>
    <w:rsid w:val="00D47A55"/>
    <w:rsid w:val="00D508A4"/>
    <w:rsid w:val="00D51332"/>
    <w:rsid w:val="00D5245D"/>
    <w:rsid w:val="00D52735"/>
    <w:rsid w:val="00D52872"/>
    <w:rsid w:val="00D52C4B"/>
    <w:rsid w:val="00D555A1"/>
    <w:rsid w:val="00D56A1A"/>
    <w:rsid w:val="00D57C24"/>
    <w:rsid w:val="00D61084"/>
    <w:rsid w:val="00D61903"/>
    <w:rsid w:val="00D61E32"/>
    <w:rsid w:val="00D61EF2"/>
    <w:rsid w:val="00D61F2D"/>
    <w:rsid w:val="00D63CE6"/>
    <w:rsid w:val="00D64F17"/>
    <w:rsid w:val="00D65886"/>
    <w:rsid w:val="00D67A0D"/>
    <w:rsid w:val="00D7027E"/>
    <w:rsid w:val="00D70530"/>
    <w:rsid w:val="00D709AE"/>
    <w:rsid w:val="00D712DB"/>
    <w:rsid w:val="00D712E1"/>
    <w:rsid w:val="00D72016"/>
    <w:rsid w:val="00D748C4"/>
    <w:rsid w:val="00D74ABF"/>
    <w:rsid w:val="00D75415"/>
    <w:rsid w:val="00D767E6"/>
    <w:rsid w:val="00D81504"/>
    <w:rsid w:val="00D81614"/>
    <w:rsid w:val="00D81820"/>
    <w:rsid w:val="00D830A2"/>
    <w:rsid w:val="00D83598"/>
    <w:rsid w:val="00D8394E"/>
    <w:rsid w:val="00D857E4"/>
    <w:rsid w:val="00D8625A"/>
    <w:rsid w:val="00D90B20"/>
    <w:rsid w:val="00D90E5D"/>
    <w:rsid w:val="00D91549"/>
    <w:rsid w:val="00D92588"/>
    <w:rsid w:val="00D94B64"/>
    <w:rsid w:val="00D96B61"/>
    <w:rsid w:val="00DA04B8"/>
    <w:rsid w:val="00DA2235"/>
    <w:rsid w:val="00DA4A7C"/>
    <w:rsid w:val="00DA6B2D"/>
    <w:rsid w:val="00DA6D47"/>
    <w:rsid w:val="00DB0259"/>
    <w:rsid w:val="00DB1D71"/>
    <w:rsid w:val="00DB2042"/>
    <w:rsid w:val="00DB22B1"/>
    <w:rsid w:val="00DB51D2"/>
    <w:rsid w:val="00DB5740"/>
    <w:rsid w:val="00DB65AD"/>
    <w:rsid w:val="00DC4545"/>
    <w:rsid w:val="00DD11A6"/>
    <w:rsid w:val="00DD1C8C"/>
    <w:rsid w:val="00DD2FA4"/>
    <w:rsid w:val="00DD4C4E"/>
    <w:rsid w:val="00DD5D22"/>
    <w:rsid w:val="00DD788A"/>
    <w:rsid w:val="00DE1411"/>
    <w:rsid w:val="00DE2600"/>
    <w:rsid w:val="00DE4B91"/>
    <w:rsid w:val="00DE7641"/>
    <w:rsid w:val="00DF04AE"/>
    <w:rsid w:val="00DF2B21"/>
    <w:rsid w:val="00DF456A"/>
    <w:rsid w:val="00DF53DA"/>
    <w:rsid w:val="00DF5795"/>
    <w:rsid w:val="00DF67DF"/>
    <w:rsid w:val="00DF78F3"/>
    <w:rsid w:val="00DF7FA9"/>
    <w:rsid w:val="00E004A9"/>
    <w:rsid w:val="00E00FC7"/>
    <w:rsid w:val="00E010E1"/>
    <w:rsid w:val="00E02752"/>
    <w:rsid w:val="00E03671"/>
    <w:rsid w:val="00E06733"/>
    <w:rsid w:val="00E11B56"/>
    <w:rsid w:val="00E12C27"/>
    <w:rsid w:val="00E13161"/>
    <w:rsid w:val="00E146AA"/>
    <w:rsid w:val="00E15581"/>
    <w:rsid w:val="00E205FC"/>
    <w:rsid w:val="00E216E3"/>
    <w:rsid w:val="00E218B9"/>
    <w:rsid w:val="00E21AD2"/>
    <w:rsid w:val="00E22DF0"/>
    <w:rsid w:val="00E25684"/>
    <w:rsid w:val="00E25861"/>
    <w:rsid w:val="00E26854"/>
    <w:rsid w:val="00E30427"/>
    <w:rsid w:val="00E317B6"/>
    <w:rsid w:val="00E31A06"/>
    <w:rsid w:val="00E35621"/>
    <w:rsid w:val="00E35D47"/>
    <w:rsid w:val="00E35DE4"/>
    <w:rsid w:val="00E36688"/>
    <w:rsid w:val="00E3683C"/>
    <w:rsid w:val="00E37190"/>
    <w:rsid w:val="00E4044F"/>
    <w:rsid w:val="00E4386B"/>
    <w:rsid w:val="00E43EF7"/>
    <w:rsid w:val="00E50DA9"/>
    <w:rsid w:val="00E52C7A"/>
    <w:rsid w:val="00E52E7F"/>
    <w:rsid w:val="00E533D6"/>
    <w:rsid w:val="00E5490C"/>
    <w:rsid w:val="00E5604A"/>
    <w:rsid w:val="00E566AD"/>
    <w:rsid w:val="00E60365"/>
    <w:rsid w:val="00E74F63"/>
    <w:rsid w:val="00E75645"/>
    <w:rsid w:val="00E769E8"/>
    <w:rsid w:val="00E809D2"/>
    <w:rsid w:val="00E81200"/>
    <w:rsid w:val="00E82DDA"/>
    <w:rsid w:val="00E9029D"/>
    <w:rsid w:val="00E91572"/>
    <w:rsid w:val="00E91666"/>
    <w:rsid w:val="00E91CA3"/>
    <w:rsid w:val="00E91E63"/>
    <w:rsid w:val="00E9291B"/>
    <w:rsid w:val="00E949F7"/>
    <w:rsid w:val="00E9519B"/>
    <w:rsid w:val="00E95785"/>
    <w:rsid w:val="00E96763"/>
    <w:rsid w:val="00EA118D"/>
    <w:rsid w:val="00EA3964"/>
    <w:rsid w:val="00EA44C2"/>
    <w:rsid w:val="00EA5481"/>
    <w:rsid w:val="00EA769B"/>
    <w:rsid w:val="00EB070C"/>
    <w:rsid w:val="00EB0845"/>
    <w:rsid w:val="00EB1631"/>
    <w:rsid w:val="00EB1802"/>
    <w:rsid w:val="00EB3199"/>
    <w:rsid w:val="00EB478C"/>
    <w:rsid w:val="00EB71E4"/>
    <w:rsid w:val="00EC421B"/>
    <w:rsid w:val="00EC5DDB"/>
    <w:rsid w:val="00EC7887"/>
    <w:rsid w:val="00ED08D3"/>
    <w:rsid w:val="00ED0962"/>
    <w:rsid w:val="00ED1658"/>
    <w:rsid w:val="00ED1A3C"/>
    <w:rsid w:val="00ED1B0A"/>
    <w:rsid w:val="00ED7023"/>
    <w:rsid w:val="00ED79C5"/>
    <w:rsid w:val="00EE0B62"/>
    <w:rsid w:val="00EE27A0"/>
    <w:rsid w:val="00EE2A62"/>
    <w:rsid w:val="00EE53F5"/>
    <w:rsid w:val="00EE5E9B"/>
    <w:rsid w:val="00EE77C8"/>
    <w:rsid w:val="00EF176C"/>
    <w:rsid w:val="00EF20A8"/>
    <w:rsid w:val="00EF2DA5"/>
    <w:rsid w:val="00EF31F1"/>
    <w:rsid w:val="00EF4DBB"/>
    <w:rsid w:val="00EF4EC5"/>
    <w:rsid w:val="00EF4FB9"/>
    <w:rsid w:val="00EF52A0"/>
    <w:rsid w:val="00EF6C63"/>
    <w:rsid w:val="00F008D7"/>
    <w:rsid w:val="00F0140B"/>
    <w:rsid w:val="00F0189A"/>
    <w:rsid w:val="00F05F44"/>
    <w:rsid w:val="00F06BFA"/>
    <w:rsid w:val="00F072D4"/>
    <w:rsid w:val="00F10CF2"/>
    <w:rsid w:val="00F11400"/>
    <w:rsid w:val="00F11766"/>
    <w:rsid w:val="00F132A6"/>
    <w:rsid w:val="00F13491"/>
    <w:rsid w:val="00F15999"/>
    <w:rsid w:val="00F17661"/>
    <w:rsid w:val="00F25D2A"/>
    <w:rsid w:val="00F27142"/>
    <w:rsid w:val="00F30CBB"/>
    <w:rsid w:val="00F311E5"/>
    <w:rsid w:val="00F31E99"/>
    <w:rsid w:val="00F324EF"/>
    <w:rsid w:val="00F339E5"/>
    <w:rsid w:val="00F33BBC"/>
    <w:rsid w:val="00F3401B"/>
    <w:rsid w:val="00F35C21"/>
    <w:rsid w:val="00F36490"/>
    <w:rsid w:val="00F37ED5"/>
    <w:rsid w:val="00F40404"/>
    <w:rsid w:val="00F40FB7"/>
    <w:rsid w:val="00F4160C"/>
    <w:rsid w:val="00F4199B"/>
    <w:rsid w:val="00F455CD"/>
    <w:rsid w:val="00F470E4"/>
    <w:rsid w:val="00F47600"/>
    <w:rsid w:val="00F50C43"/>
    <w:rsid w:val="00F5331E"/>
    <w:rsid w:val="00F53735"/>
    <w:rsid w:val="00F53DAA"/>
    <w:rsid w:val="00F57A64"/>
    <w:rsid w:val="00F61C00"/>
    <w:rsid w:val="00F64D91"/>
    <w:rsid w:val="00F65514"/>
    <w:rsid w:val="00F6552D"/>
    <w:rsid w:val="00F656F7"/>
    <w:rsid w:val="00F6761A"/>
    <w:rsid w:val="00F67FA0"/>
    <w:rsid w:val="00F70575"/>
    <w:rsid w:val="00F723AA"/>
    <w:rsid w:val="00F73524"/>
    <w:rsid w:val="00F7355A"/>
    <w:rsid w:val="00F74CD7"/>
    <w:rsid w:val="00F77918"/>
    <w:rsid w:val="00F800E3"/>
    <w:rsid w:val="00F83F4D"/>
    <w:rsid w:val="00F841C9"/>
    <w:rsid w:val="00F84844"/>
    <w:rsid w:val="00F871BD"/>
    <w:rsid w:val="00F87E9F"/>
    <w:rsid w:val="00F93EFF"/>
    <w:rsid w:val="00F96ABD"/>
    <w:rsid w:val="00FA29D2"/>
    <w:rsid w:val="00FA4898"/>
    <w:rsid w:val="00FA4D57"/>
    <w:rsid w:val="00FA5A84"/>
    <w:rsid w:val="00FA6AA0"/>
    <w:rsid w:val="00FA7E63"/>
    <w:rsid w:val="00FB067A"/>
    <w:rsid w:val="00FB32B8"/>
    <w:rsid w:val="00FB3D63"/>
    <w:rsid w:val="00FB4048"/>
    <w:rsid w:val="00FB45DC"/>
    <w:rsid w:val="00FB654A"/>
    <w:rsid w:val="00FB7251"/>
    <w:rsid w:val="00FB7317"/>
    <w:rsid w:val="00FB7993"/>
    <w:rsid w:val="00FC22D3"/>
    <w:rsid w:val="00FC27BF"/>
    <w:rsid w:val="00FC2B80"/>
    <w:rsid w:val="00FC3130"/>
    <w:rsid w:val="00FC43E8"/>
    <w:rsid w:val="00FD1B7C"/>
    <w:rsid w:val="00FD2DCA"/>
    <w:rsid w:val="00FD383A"/>
    <w:rsid w:val="00FD48B7"/>
    <w:rsid w:val="00FD4DC1"/>
    <w:rsid w:val="00FD4F70"/>
    <w:rsid w:val="00FD5565"/>
    <w:rsid w:val="00FD7506"/>
    <w:rsid w:val="00FD755E"/>
    <w:rsid w:val="00FE1750"/>
    <w:rsid w:val="00FE1B79"/>
    <w:rsid w:val="00FE23C7"/>
    <w:rsid w:val="00FE35DF"/>
    <w:rsid w:val="00FE3A74"/>
    <w:rsid w:val="00FE51EB"/>
    <w:rsid w:val="00FE5C2D"/>
    <w:rsid w:val="00FE727C"/>
    <w:rsid w:val="00FF2781"/>
    <w:rsid w:val="00FF2858"/>
    <w:rsid w:val="00FF2B20"/>
    <w:rsid w:val="00FF5C3A"/>
    <w:rsid w:val="00FF7976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72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2BD"/>
    <w:pPr>
      <w:keepNext/>
      <w:keepLines/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672BD"/>
    <w:pPr>
      <w:numPr>
        <w:ilvl w:val="1"/>
        <w:numId w:val="5"/>
      </w:numPr>
      <w:tabs>
        <w:tab w:val="num" w:pos="360"/>
      </w:tabs>
      <w:spacing w:before="480" w:after="480" w:line="240" w:lineRule="atLeast"/>
      <w:jc w:val="left"/>
      <w:outlineLvl w:val="1"/>
    </w:pPr>
    <w:rPr>
      <w:caps w:val="0"/>
    </w:rPr>
  </w:style>
  <w:style w:type="paragraph" w:styleId="Heading3">
    <w:name w:val="heading 3"/>
    <w:aliases w:val="Heading 3 Char Char Знак"/>
    <w:basedOn w:val="Heading1"/>
    <w:next w:val="Heading4"/>
    <w:link w:val="Heading3Char"/>
    <w:uiPriority w:val="99"/>
    <w:qFormat/>
    <w:rsid w:val="002672BD"/>
    <w:pPr>
      <w:numPr>
        <w:ilvl w:val="2"/>
        <w:numId w:val="5"/>
      </w:numPr>
      <w:tabs>
        <w:tab w:val="num" w:pos="360"/>
      </w:tabs>
      <w:spacing w:before="480" w:after="480" w:line="240" w:lineRule="atLeast"/>
      <w:jc w:val="left"/>
      <w:outlineLvl w:val="2"/>
    </w:pPr>
    <w:rPr>
      <w:b w:val="0"/>
      <w:bCs w:val="0"/>
      <w:caps w:val="0"/>
      <w:sz w:val="24"/>
      <w:szCs w:val="24"/>
    </w:rPr>
  </w:style>
  <w:style w:type="paragraph" w:styleId="Heading4">
    <w:name w:val="heading 4"/>
    <w:aliases w:val="Heading 4 Char1,Heading 4 Char Char"/>
    <w:basedOn w:val="Heading3"/>
    <w:next w:val="Heading5"/>
    <w:link w:val="Heading4Char"/>
    <w:uiPriority w:val="99"/>
    <w:qFormat/>
    <w:rsid w:val="002672BD"/>
    <w:pPr>
      <w:numPr>
        <w:ilvl w:val="3"/>
      </w:numPr>
      <w:tabs>
        <w:tab w:val="num" w:pos="1077"/>
      </w:tabs>
      <w:spacing w:before="360" w:after="240" w:line="288" w:lineRule="auto"/>
      <w:ind w:left="0" w:hanging="357"/>
      <w:jc w:val="both"/>
      <w:outlineLvl w:val="3"/>
    </w:pPr>
  </w:style>
  <w:style w:type="paragraph" w:styleId="Heading5">
    <w:name w:val="heading 5"/>
    <w:basedOn w:val="Heading1"/>
    <w:next w:val="Heading4"/>
    <w:link w:val="Heading5Char"/>
    <w:uiPriority w:val="99"/>
    <w:qFormat/>
    <w:rsid w:val="002672BD"/>
    <w:pPr>
      <w:numPr>
        <w:ilvl w:val="4"/>
        <w:numId w:val="5"/>
      </w:numPr>
      <w:tabs>
        <w:tab w:val="num" w:pos="360"/>
      </w:tabs>
      <w:spacing w:before="360" w:after="240"/>
      <w:jc w:val="both"/>
      <w:outlineLvl w:val="4"/>
    </w:pPr>
    <w:rPr>
      <w:b w:val="0"/>
      <w:bCs w:val="0"/>
      <w:caps w:val="0"/>
      <w:sz w:val="24"/>
      <w:szCs w:val="2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2672BD"/>
    <w:pPr>
      <w:keepNext w:val="0"/>
      <w:numPr>
        <w:ilvl w:val="5"/>
        <w:numId w:val="5"/>
      </w:numPr>
      <w:tabs>
        <w:tab w:val="num" w:pos="360"/>
      </w:tabs>
      <w:spacing w:before="240" w:after="200"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2672BD"/>
    <w:pPr>
      <w:keepNext w:val="0"/>
      <w:numPr>
        <w:ilvl w:val="6"/>
        <w:numId w:val="5"/>
      </w:numPr>
      <w:tabs>
        <w:tab w:val="num" w:pos="360"/>
      </w:tabs>
      <w:spacing w:before="240" w:after="200"/>
      <w:jc w:val="left"/>
      <w:outlineLvl w:val="6"/>
    </w:pPr>
    <w:rPr>
      <w:b w:val="0"/>
      <w:bCs w:val="0"/>
      <w:caps w:val="0"/>
      <w:kern w:val="0"/>
      <w:sz w:val="24"/>
      <w:szCs w:val="24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2672BD"/>
    <w:pPr>
      <w:numPr>
        <w:ilvl w:val="7"/>
        <w:numId w:val="5"/>
      </w:numPr>
      <w:tabs>
        <w:tab w:val="num" w:pos="360"/>
      </w:tabs>
      <w:spacing w:before="240" w:after="200"/>
      <w:jc w:val="left"/>
      <w:outlineLvl w:val="7"/>
    </w:pPr>
    <w:rPr>
      <w:b w:val="0"/>
      <w:bCs w:val="0"/>
      <w:caps w:val="0"/>
      <w:sz w:val="24"/>
      <w:szCs w:val="24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2672BD"/>
    <w:pPr>
      <w:numPr>
        <w:ilvl w:val="8"/>
        <w:numId w:val="5"/>
      </w:numPr>
      <w:tabs>
        <w:tab w:val="num" w:pos="360"/>
      </w:tabs>
      <w:spacing w:before="240" w:after="120"/>
      <w:jc w:val="left"/>
      <w:outlineLvl w:val="8"/>
    </w:pPr>
    <w:rPr>
      <w:b w:val="0"/>
      <w:bCs w:val="0"/>
      <w:cap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BBE"/>
    <w:rPr>
      <w:b/>
      <w:bCs/>
      <w:cap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5581"/>
    <w:rPr>
      <w:b/>
      <w:bCs/>
      <w:kern w:val="32"/>
      <w:sz w:val="28"/>
      <w:szCs w:val="28"/>
      <w:lang w:eastAsia="en-US"/>
    </w:rPr>
  </w:style>
  <w:style w:type="character" w:customStyle="1" w:styleId="Heading3Char">
    <w:name w:val="Heading 3 Char"/>
    <w:aliases w:val="Heading 3 Char Char Знак Char"/>
    <w:basedOn w:val="DefaultParagraphFont"/>
    <w:link w:val="Heading3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Heading4Char">
    <w:name w:val="Heading 4 Char"/>
    <w:aliases w:val="Heading 4 Char1 Char,Heading 4 Char Char Char"/>
    <w:basedOn w:val="DefaultParagraphFont"/>
    <w:link w:val="Heading4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558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5581"/>
    <w:rPr>
      <w:kern w:val="32"/>
      <w:sz w:val="24"/>
      <w:szCs w:val="24"/>
      <w:lang w:eastAsia="en-US"/>
    </w:rPr>
  </w:style>
  <w:style w:type="character" w:customStyle="1" w:styleId="2">
    <w:name w:val="Знак Знак2"/>
    <w:basedOn w:val="DefaultParagraphFont"/>
    <w:uiPriority w:val="99"/>
    <w:rsid w:val="002672BD"/>
    <w:rPr>
      <w:b/>
      <w:bCs/>
      <w:caps/>
      <w:kern w:val="32"/>
      <w:sz w:val="32"/>
      <w:szCs w:val="32"/>
      <w:lang w:val="ru-RU" w:eastAsia="en-US"/>
    </w:rPr>
  </w:style>
  <w:style w:type="paragraph" w:customStyle="1" w:styleId="TableofContents">
    <w:name w:val="Table of Contents"/>
    <w:next w:val="Normal"/>
    <w:uiPriority w:val="99"/>
    <w:rsid w:val="002672BD"/>
    <w:pPr>
      <w:keepNext/>
      <w:keepLines/>
      <w:pageBreakBefore/>
      <w:suppressAutoHyphens/>
      <w:spacing w:before="360" w:after="240" w:line="288" w:lineRule="auto"/>
      <w:jc w:val="center"/>
    </w:pPr>
    <w:rPr>
      <w:b/>
      <w:bCs/>
      <w:cap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2672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58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72BD"/>
  </w:style>
  <w:style w:type="paragraph" w:styleId="BodyText2">
    <w:name w:val="Body Text 2"/>
    <w:basedOn w:val="Normal"/>
    <w:link w:val="BodyText2Char"/>
    <w:uiPriority w:val="99"/>
    <w:rsid w:val="002672BD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5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67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5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72BD"/>
    <w:rPr>
      <w:vertAlign w:val="superscript"/>
    </w:rPr>
  </w:style>
  <w:style w:type="paragraph" w:styleId="ListBullet">
    <w:name w:val="List Bullet"/>
    <w:basedOn w:val="Normal"/>
    <w:uiPriority w:val="99"/>
    <w:rsid w:val="002672BD"/>
    <w:pPr>
      <w:widowControl w:val="0"/>
      <w:tabs>
        <w:tab w:val="num" w:pos="1077"/>
      </w:tabs>
      <w:spacing w:after="60" w:line="240" w:lineRule="atLeast"/>
      <w:ind w:left="1077" w:hanging="357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672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5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67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581"/>
    <w:rPr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2672BD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2672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581"/>
    <w:rPr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2672B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581"/>
    <w:rPr>
      <w:sz w:val="2"/>
      <w:szCs w:val="2"/>
    </w:rPr>
  </w:style>
  <w:style w:type="paragraph" w:styleId="TOC2">
    <w:name w:val="toc 2"/>
    <w:basedOn w:val="Normal"/>
    <w:next w:val="Normal"/>
    <w:autoRedefine/>
    <w:uiPriority w:val="99"/>
    <w:semiHidden/>
    <w:rsid w:val="002672BD"/>
    <w:pPr>
      <w:widowControl w:val="0"/>
      <w:tabs>
        <w:tab w:val="left" w:pos="1418"/>
        <w:tab w:val="right" w:pos="9639"/>
      </w:tabs>
      <w:spacing w:after="40" w:line="240" w:lineRule="atLeast"/>
      <w:ind w:left="238"/>
    </w:pPr>
    <w:rPr>
      <w:lang w:eastAsia="en-US"/>
    </w:rPr>
  </w:style>
  <w:style w:type="paragraph" w:customStyle="1" w:styleId="ConsNormal">
    <w:name w:val="ConsNormal"/>
    <w:uiPriority w:val="99"/>
    <w:rsid w:val="0026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26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B4C95"/>
    <w:pPr>
      <w:tabs>
        <w:tab w:val="right" w:leader="dot" w:pos="10194"/>
      </w:tabs>
    </w:pPr>
    <w:rPr>
      <w:noProof/>
      <w:sz w:val="28"/>
      <w:szCs w:val="28"/>
    </w:rPr>
  </w:style>
  <w:style w:type="paragraph" w:styleId="NormalWeb">
    <w:name w:val="Normal (Web)"/>
    <w:basedOn w:val="Normal"/>
    <w:uiPriority w:val="99"/>
    <w:rsid w:val="002672B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rsid w:val="002672B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5581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B16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612"/>
    <w:rPr>
      <w:sz w:val="24"/>
      <w:szCs w:val="24"/>
    </w:rPr>
  </w:style>
  <w:style w:type="character" w:styleId="Hyperlink">
    <w:name w:val="Hyperlink"/>
    <w:basedOn w:val="DefaultParagraphFont"/>
    <w:uiPriority w:val="99"/>
    <w:rsid w:val="00B64E7E"/>
    <w:rPr>
      <w:color w:val="0000FF"/>
      <w:u w:val="single"/>
    </w:rPr>
  </w:style>
  <w:style w:type="table" w:styleId="TableGrid">
    <w:name w:val="Table Grid"/>
    <w:basedOn w:val="TableNormal"/>
    <w:uiPriority w:val="99"/>
    <w:rsid w:val="00E603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F6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F65C8"/>
  </w:style>
  <w:style w:type="character" w:styleId="EndnoteReference">
    <w:name w:val="endnote reference"/>
    <w:basedOn w:val="DefaultParagraphFont"/>
    <w:uiPriority w:val="99"/>
    <w:semiHidden/>
    <w:rsid w:val="002F65C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61E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61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E69"/>
    <w:pPr>
      <w:ind w:left="720"/>
    </w:pPr>
  </w:style>
  <w:style w:type="character" w:customStyle="1" w:styleId="news-date-time">
    <w:name w:val="news-date-time"/>
    <w:basedOn w:val="DefaultParagraphFont"/>
    <w:uiPriority w:val="99"/>
    <w:rsid w:val="00967E69"/>
  </w:style>
  <w:style w:type="paragraph" w:customStyle="1" w:styleId="news-item">
    <w:name w:val="news-item"/>
    <w:basedOn w:val="Normal"/>
    <w:uiPriority w:val="99"/>
    <w:rsid w:val="00967E6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E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3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3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301A"/>
    <w:rPr>
      <w:b/>
      <w:bCs/>
    </w:rPr>
  </w:style>
  <w:style w:type="paragraph" w:customStyle="1" w:styleId="a0">
    <w:name w:val="Знак"/>
    <w:basedOn w:val="Normal"/>
    <w:uiPriority w:val="99"/>
    <w:rsid w:val="000866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44</Pages>
  <Words>12576</Words>
  <Characters>-32766</Characters>
  <Application>Microsoft Office Outlook</Application>
  <DocSecurity>0</DocSecurity>
  <Lines>0</Lines>
  <Paragraphs>0</Paragraphs>
  <ScaleCrop>false</ScaleCrop>
  <Company>Федеральный центр тестирования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NVSH</dc:creator>
  <cp:keywords/>
  <dc:description/>
  <cp:lastModifiedBy>зауч</cp:lastModifiedBy>
  <cp:revision>11</cp:revision>
  <cp:lastPrinted>2013-06-10T04:59:00Z</cp:lastPrinted>
  <dcterms:created xsi:type="dcterms:W3CDTF">2013-02-18T06:33:00Z</dcterms:created>
  <dcterms:modified xsi:type="dcterms:W3CDTF">2013-06-10T05:23:00Z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  <property fmtid="{D5CDD505-2E9C-101B-9397-08002B2CF9AE}" pid="3" name="vti_description">
    <vt:lpwstr>&lt;p&gt;Методические материалы по подготовке и проведению ЕГЭ в ППЭ в 2013 году​&lt;/p&gt;</vt:lpwstr>
  </property>
  <property fmtid="{D5CDD505-2E9C-101B-9397-08002B2CF9AE}" pid="4" name="_Version">
    <vt:lpwstr>1.0</vt:lpwstr>
  </property>
  <property fmtid="{D5CDD505-2E9C-101B-9397-08002B2CF9AE}" pid="5" name="Name">
    <vt:lpwstr>Методические материалы по подготовке и проведению ЕГЭ в ППЭ в 2013 году</vt:lpwstr>
  </property>
</Properties>
</file>