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63" w:rsidRPr="00A34EC6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A34EC6">
        <w:rPr>
          <w:color w:val="000000"/>
          <w:kern w:val="2"/>
        </w:rPr>
        <w:t>УТВЕРЖДАЮ</w:t>
      </w:r>
    </w:p>
    <w:p w:rsidR="00B75163" w:rsidRPr="00A34EC6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A34EC6">
        <w:rPr>
          <w:color w:val="000000"/>
          <w:kern w:val="2"/>
        </w:rPr>
        <w:t>Руководитель</w:t>
      </w:r>
    </w:p>
    <w:p w:rsidR="00B75163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A34EC6">
        <w:rPr>
          <w:color w:val="000000"/>
          <w:kern w:val="2"/>
        </w:rPr>
        <w:t xml:space="preserve">(уполномоченное лицо) </w:t>
      </w:r>
    </w:p>
    <w:p w:rsidR="00B75163" w:rsidRPr="005054EB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5054EB">
        <w:rPr>
          <w:color w:val="000000"/>
          <w:kern w:val="2"/>
        </w:rPr>
        <w:t xml:space="preserve">Управление образования Администрации города Новочеркасска </w:t>
      </w:r>
    </w:p>
    <w:p w:rsidR="00B75163" w:rsidRPr="00A34EC6" w:rsidRDefault="00B75163" w:rsidP="00B75163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0"/>
          <w:szCs w:val="20"/>
        </w:rPr>
      </w:pPr>
      <w:r w:rsidRPr="00A34EC6">
        <w:rPr>
          <w:color w:val="000000"/>
          <w:kern w:val="2"/>
          <w:sz w:val="20"/>
          <w:szCs w:val="20"/>
        </w:rPr>
        <w:t xml:space="preserve">(наименование органа, осуществляющего функции </w:t>
      </w:r>
      <w:r w:rsidRPr="00A34EC6">
        <w:rPr>
          <w:color w:val="000000"/>
          <w:kern w:val="2"/>
          <w:sz w:val="20"/>
          <w:szCs w:val="20"/>
        </w:rPr>
        <w:br/>
        <w:t>и полномочия учредителя, главного распорядителя средств местного бюджета)</w:t>
      </w:r>
    </w:p>
    <w:p w:rsidR="00B75163" w:rsidRPr="003279C6" w:rsidRDefault="00ED20AC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Н</w:t>
      </w:r>
      <w:r w:rsidR="00B75163">
        <w:rPr>
          <w:color w:val="000000"/>
          <w:kern w:val="2"/>
          <w:sz w:val="24"/>
          <w:szCs w:val="24"/>
        </w:rPr>
        <w:t>ачальник</w:t>
      </w:r>
      <w:r w:rsidR="00B75163" w:rsidRPr="003279C6">
        <w:rPr>
          <w:color w:val="000000"/>
          <w:kern w:val="2"/>
          <w:sz w:val="24"/>
          <w:szCs w:val="24"/>
        </w:rPr>
        <w:t>__________________</w:t>
      </w:r>
      <w:r w:rsidR="00B75163">
        <w:rPr>
          <w:color w:val="000000"/>
          <w:kern w:val="2"/>
          <w:sz w:val="24"/>
          <w:szCs w:val="24"/>
        </w:rPr>
        <w:t>Е.Л. Салтыкова</w:t>
      </w:r>
    </w:p>
    <w:p w:rsidR="00B75163" w:rsidRPr="00A34EC6" w:rsidRDefault="00B75163" w:rsidP="00B75163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0"/>
          <w:szCs w:val="20"/>
        </w:rPr>
      </w:pPr>
      <w:r w:rsidRPr="00A34EC6">
        <w:rPr>
          <w:color w:val="000000"/>
          <w:kern w:val="2"/>
          <w:sz w:val="20"/>
          <w:szCs w:val="20"/>
        </w:rPr>
        <w:t xml:space="preserve"> (должность)     (подпись)     (расшифровка подписи)</w:t>
      </w:r>
    </w:p>
    <w:p w:rsidR="00B75163" w:rsidRPr="003279C6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B75163" w:rsidRPr="003279C6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</w:t>
      </w:r>
      <w:r w:rsidR="009812E2">
        <w:rPr>
          <w:color w:val="000000"/>
          <w:kern w:val="2"/>
          <w:sz w:val="24"/>
          <w:szCs w:val="24"/>
        </w:rPr>
        <w:t>28</w:t>
      </w:r>
      <w:r w:rsidR="00A97168">
        <w:rPr>
          <w:color w:val="000000"/>
          <w:kern w:val="2"/>
          <w:sz w:val="24"/>
          <w:szCs w:val="24"/>
        </w:rPr>
        <w:t>_</w:t>
      </w:r>
      <w:r w:rsidR="00827AE2">
        <w:rPr>
          <w:color w:val="000000"/>
          <w:kern w:val="2"/>
          <w:sz w:val="24"/>
          <w:szCs w:val="24"/>
        </w:rPr>
        <w:t>_</w:t>
      </w:r>
      <w:r w:rsidRPr="003279C6">
        <w:rPr>
          <w:color w:val="000000"/>
          <w:kern w:val="2"/>
          <w:sz w:val="24"/>
          <w:szCs w:val="24"/>
        </w:rPr>
        <w:t>»</w:t>
      </w:r>
      <w:r w:rsidR="00827AE2">
        <w:rPr>
          <w:color w:val="000000"/>
          <w:kern w:val="2"/>
          <w:sz w:val="24"/>
          <w:szCs w:val="24"/>
        </w:rPr>
        <w:t>__</w:t>
      </w:r>
      <w:r w:rsidR="00A97168">
        <w:rPr>
          <w:color w:val="000000"/>
          <w:kern w:val="2"/>
          <w:sz w:val="24"/>
          <w:szCs w:val="24"/>
        </w:rPr>
        <w:t>_</w:t>
      </w:r>
      <w:r w:rsidR="008D3952">
        <w:rPr>
          <w:color w:val="000000"/>
          <w:kern w:val="2"/>
          <w:sz w:val="24"/>
          <w:szCs w:val="24"/>
        </w:rPr>
        <w:t>1</w:t>
      </w:r>
      <w:r w:rsidR="008D3952" w:rsidRPr="007B60FA">
        <w:rPr>
          <w:color w:val="000000"/>
          <w:kern w:val="2"/>
          <w:sz w:val="24"/>
          <w:szCs w:val="24"/>
        </w:rPr>
        <w:t>2</w:t>
      </w:r>
      <w:r w:rsidR="00A97168">
        <w:rPr>
          <w:color w:val="000000"/>
          <w:kern w:val="2"/>
          <w:sz w:val="24"/>
          <w:szCs w:val="24"/>
        </w:rPr>
        <w:t>______</w:t>
      </w:r>
      <w:r w:rsidR="00827AE2">
        <w:rPr>
          <w:color w:val="000000"/>
          <w:kern w:val="2"/>
          <w:sz w:val="24"/>
          <w:szCs w:val="24"/>
        </w:rPr>
        <w:t>__</w:t>
      </w:r>
      <w:r w:rsidRPr="003279C6">
        <w:rPr>
          <w:color w:val="000000"/>
          <w:kern w:val="2"/>
          <w:sz w:val="24"/>
          <w:szCs w:val="24"/>
        </w:rPr>
        <w:t>20</w:t>
      </w:r>
      <w:r w:rsidR="009F7B11">
        <w:rPr>
          <w:color w:val="000000"/>
          <w:kern w:val="2"/>
          <w:sz w:val="24"/>
          <w:szCs w:val="24"/>
        </w:rPr>
        <w:t>20</w:t>
      </w:r>
      <w:r w:rsidRPr="003279C6">
        <w:rPr>
          <w:color w:val="000000"/>
          <w:kern w:val="2"/>
          <w:sz w:val="24"/>
          <w:szCs w:val="24"/>
        </w:rPr>
        <w:t>г.</w:t>
      </w:r>
    </w:p>
    <w:p w:rsidR="00B75163" w:rsidRPr="003279C6" w:rsidRDefault="00B75163" w:rsidP="00B75163">
      <w:pPr>
        <w:tabs>
          <w:tab w:val="left" w:pos="11199"/>
        </w:tabs>
        <w:ind w:left="11907"/>
        <w:rPr>
          <w:kern w:val="2"/>
        </w:rPr>
      </w:pPr>
    </w:p>
    <w:p w:rsidR="00B75163" w:rsidRPr="00581FA1" w:rsidRDefault="00B75163" w:rsidP="00B75163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581FA1">
        <w:rPr>
          <w:bCs/>
          <w:color w:val="000000"/>
          <w:kern w:val="2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hd w:val="clear" w:color="auto" w:fill="FFFFFF"/>
        </w:rPr>
        <w:t xml:space="preserve">ОЕ ЗАДАНИЕ № </w:t>
      </w:r>
      <w:r w:rsidR="009432E1">
        <w:rPr>
          <w:bCs/>
          <w:color w:val="000000"/>
          <w:kern w:val="2"/>
          <w:shd w:val="clear" w:color="auto" w:fill="FFFFFF"/>
        </w:rPr>
        <w:t>13</w:t>
      </w:r>
    </w:p>
    <w:p w:rsidR="00B75163" w:rsidRPr="0068277C" w:rsidRDefault="00AB43C6" w:rsidP="00B75163">
      <w:pPr>
        <w:jc w:val="center"/>
        <w:rPr>
          <w:color w:val="000000"/>
          <w:kern w:val="2"/>
          <w:shd w:val="clear" w:color="auto" w:fill="FFFFFF"/>
        </w:rPr>
      </w:pPr>
      <w:r w:rsidRPr="00AB43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42" type="#_x0000_t202" style="position:absolute;left:0;text-align:left;margin-left:577.2pt;margin-top:15.35pt;width:204.25pt;height:17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<v:textbox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840"/>
                  </w:tblGrid>
                  <w:tr w:rsidR="00014373" w:rsidRPr="008A4AA1" w:rsidTr="00B75163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14373" w:rsidRPr="008A4AA1" w:rsidRDefault="00014373" w:rsidP="00C162AE"/>
                    </w:tc>
                    <w:tc>
                      <w:tcPr>
                        <w:tcW w:w="1840" w:type="dxa"/>
                        <w:tcBorders>
                          <w:bottom w:val="single" w:sz="12" w:space="0" w:color="auto"/>
                        </w:tcBorders>
                      </w:tcPr>
                      <w:p w:rsidR="00014373" w:rsidRPr="008A4D54" w:rsidRDefault="00014373" w:rsidP="00C162AE">
                        <w:pPr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Коды</w:t>
                        </w:r>
                      </w:p>
                    </w:tc>
                  </w:tr>
                  <w:tr w:rsidR="00014373" w:rsidRPr="00077196" w:rsidTr="00B75163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0506001</w:t>
                        </w:r>
                      </w:p>
                    </w:tc>
                  </w:tr>
                  <w:tr w:rsidR="00014373" w:rsidRPr="00077196" w:rsidTr="00B75163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Дата начала действия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812E2">
                          <w:rPr>
                            <w:sz w:val="20"/>
                            <w:szCs w:val="20"/>
                          </w:rPr>
                          <w:t>01</w:t>
                        </w:r>
                        <w:r>
                          <w:rPr>
                            <w:sz w:val="20"/>
                            <w:szCs w:val="20"/>
                          </w:rPr>
                          <w:t>.01.2021</w:t>
                        </w:r>
                      </w:p>
                    </w:tc>
                  </w:tr>
                  <w:tr w:rsidR="00014373" w:rsidRPr="00077196" w:rsidTr="00B75163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D81C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31.12.2021</w:t>
                        </w:r>
                      </w:p>
                    </w:tc>
                  </w:tr>
                  <w:tr w:rsidR="00014373" w:rsidRPr="00077196" w:rsidTr="00B75163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14373" w:rsidRPr="00077196" w:rsidTr="00B75163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85.12</w:t>
                        </w:r>
                      </w:p>
                    </w:tc>
                  </w:tr>
                  <w:tr w:rsidR="00014373" w:rsidRPr="00077196" w:rsidTr="00B7516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85.13</w:t>
                        </w:r>
                      </w:p>
                    </w:tc>
                  </w:tr>
                  <w:tr w:rsidR="00014373" w:rsidRPr="00077196" w:rsidTr="00B75163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85.14</w:t>
                        </w:r>
                      </w:p>
                    </w:tc>
                  </w:tr>
                  <w:tr w:rsidR="00014373" w:rsidRPr="008A4AA1" w:rsidTr="00B7516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4373" w:rsidRPr="008A4D54" w:rsidRDefault="00014373" w:rsidP="00C162A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4373" w:rsidRPr="008A4D54" w:rsidRDefault="0001437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85.41.1</w:t>
                        </w:r>
                      </w:p>
                    </w:tc>
                  </w:tr>
                </w:tbl>
                <w:p w:rsidR="00014373" w:rsidRPr="004555ED" w:rsidRDefault="00014373" w:rsidP="00B75163"/>
              </w:txbxContent>
            </v:textbox>
          </v:shape>
        </w:pict>
      </w:r>
      <w:r w:rsidR="00B75163" w:rsidRPr="0068277C">
        <w:rPr>
          <w:color w:val="000000"/>
          <w:kern w:val="2"/>
          <w:shd w:val="clear" w:color="auto" w:fill="FFFFFF"/>
        </w:rPr>
        <w:t>на 20</w:t>
      </w:r>
      <w:r w:rsidR="009812E2">
        <w:rPr>
          <w:color w:val="000000"/>
          <w:kern w:val="2"/>
          <w:shd w:val="clear" w:color="auto" w:fill="FFFFFF"/>
        </w:rPr>
        <w:t>21</w:t>
      </w:r>
      <w:r w:rsidR="00B75163" w:rsidRPr="0068277C">
        <w:rPr>
          <w:color w:val="000000"/>
          <w:kern w:val="2"/>
          <w:shd w:val="clear" w:color="auto" w:fill="FFFFFF"/>
        </w:rPr>
        <w:t xml:space="preserve"> год и плановый период 20</w:t>
      </w:r>
      <w:r w:rsidR="009812E2">
        <w:rPr>
          <w:color w:val="000000"/>
          <w:kern w:val="2"/>
          <w:shd w:val="clear" w:color="auto" w:fill="FFFFFF"/>
        </w:rPr>
        <w:t xml:space="preserve">22 </w:t>
      </w:r>
      <w:r w:rsidR="00B75163" w:rsidRPr="0068277C">
        <w:rPr>
          <w:color w:val="000000"/>
          <w:kern w:val="2"/>
          <w:shd w:val="clear" w:color="auto" w:fill="FFFFFF"/>
        </w:rPr>
        <w:t>и 20</w:t>
      </w:r>
      <w:r w:rsidR="009812E2">
        <w:rPr>
          <w:color w:val="000000"/>
          <w:kern w:val="2"/>
          <w:shd w:val="clear" w:color="auto" w:fill="FFFFFF"/>
        </w:rPr>
        <w:t>23</w:t>
      </w:r>
      <w:r w:rsidR="00B75163" w:rsidRPr="0068277C">
        <w:rPr>
          <w:color w:val="000000"/>
          <w:kern w:val="2"/>
          <w:shd w:val="clear" w:color="auto" w:fill="FFFFFF"/>
        </w:rPr>
        <w:t xml:space="preserve"> годов</w:t>
      </w:r>
    </w:p>
    <w:p w:rsidR="00B75163" w:rsidRPr="0068277C" w:rsidRDefault="00110688" w:rsidP="00B75163">
      <w:pPr>
        <w:tabs>
          <w:tab w:val="right" w:pos="2698"/>
        </w:tabs>
        <w:ind w:left="140"/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от «_</w:t>
      </w:r>
      <w:r w:rsidR="009812E2">
        <w:rPr>
          <w:color w:val="000000"/>
          <w:kern w:val="2"/>
          <w:shd w:val="clear" w:color="auto" w:fill="FFFFFF"/>
        </w:rPr>
        <w:t>28</w:t>
      </w:r>
      <w:r w:rsidR="00D45DA4">
        <w:rPr>
          <w:color w:val="000000"/>
          <w:kern w:val="2"/>
          <w:shd w:val="clear" w:color="auto" w:fill="FFFFFF"/>
        </w:rPr>
        <w:t>___</w:t>
      </w:r>
      <w:r w:rsidR="00B75163" w:rsidRPr="0068277C">
        <w:rPr>
          <w:color w:val="000000"/>
          <w:kern w:val="2"/>
          <w:shd w:val="clear" w:color="auto" w:fill="FFFFFF"/>
        </w:rPr>
        <w:t xml:space="preserve"> » </w:t>
      </w:r>
      <w:r w:rsidR="00827AE2">
        <w:rPr>
          <w:color w:val="000000"/>
          <w:kern w:val="2"/>
          <w:shd w:val="clear" w:color="auto" w:fill="FFFFFF"/>
        </w:rPr>
        <w:t>____</w:t>
      </w:r>
      <w:r w:rsidR="00547B30">
        <w:rPr>
          <w:color w:val="000000"/>
          <w:kern w:val="2"/>
          <w:shd w:val="clear" w:color="auto" w:fill="FFFFFF"/>
        </w:rPr>
        <w:t>12</w:t>
      </w:r>
      <w:r w:rsidR="00827AE2">
        <w:rPr>
          <w:color w:val="000000"/>
          <w:kern w:val="2"/>
          <w:shd w:val="clear" w:color="auto" w:fill="FFFFFF"/>
        </w:rPr>
        <w:t>____</w:t>
      </w:r>
      <w:r w:rsidR="00B75163" w:rsidRPr="0068277C">
        <w:rPr>
          <w:color w:val="000000"/>
          <w:kern w:val="2"/>
          <w:shd w:val="clear" w:color="auto" w:fill="FFFFFF"/>
        </w:rPr>
        <w:t xml:space="preserve"> 20</w:t>
      </w:r>
      <w:r w:rsidR="009812E2">
        <w:rPr>
          <w:color w:val="000000"/>
          <w:kern w:val="2"/>
          <w:shd w:val="clear" w:color="auto" w:fill="FFFFFF"/>
        </w:rPr>
        <w:t>20</w:t>
      </w:r>
      <w:r w:rsidR="00B75163" w:rsidRPr="0068277C">
        <w:rPr>
          <w:color w:val="000000"/>
          <w:kern w:val="2"/>
          <w:shd w:val="clear" w:color="auto" w:fill="FFFFFF"/>
        </w:rPr>
        <w:t xml:space="preserve"> г.</w:t>
      </w:r>
    </w:p>
    <w:p w:rsidR="00B75163" w:rsidRPr="0068277C" w:rsidRDefault="00B75163" w:rsidP="00B75163">
      <w:pPr>
        <w:tabs>
          <w:tab w:val="right" w:pos="2698"/>
        </w:tabs>
        <w:ind w:left="140"/>
        <w:jc w:val="both"/>
        <w:rPr>
          <w:color w:val="000000"/>
          <w:kern w:val="2"/>
          <w:shd w:val="clear" w:color="auto" w:fill="FFFFFF"/>
        </w:rPr>
      </w:pPr>
    </w:p>
    <w:p w:rsidR="00B75163" w:rsidRPr="0068277C" w:rsidRDefault="00B75163" w:rsidP="00B75163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Наименование </w:t>
      </w:r>
      <w:r w:rsidRPr="00581FA1">
        <w:rPr>
          <w:bCs/>
          <w:color w:val="000000"/>
          <w:kern w:val="2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hd w:val="clear" w:color="auto" w:fill="FFFFFF"/>
        </w:rPr>
        <w:t xml:space="preserve"> учреждения</w:t>
      </w:r>
    </w:p>
    <w:p w:rsidR="00B75163" w:rsidRDefault="00B75163" w:rsidP="00B75163">
      <w:pPr>
        <w:ind w:right="3226"/>
        <w:outlineLvl w:val="3"/>
        <w:rPr>
          <w:bCs/>
          <w:color w:val="000000"/>
          <w:kern w:val="2"/>
          <w:shd w:val="clear" w:color="auto" w:fill="FFFFFF"/>
        </w:rPr>
      </w:pPr>
      <w:r w:rsidRPr="00581FA1">
        <w:rPr>
          <w:bCs/>
          <w:color w:val="000000"/>
          <w:kern w:val="2"/>
          <w:shd w:val="clear" w:color="auto" w:fill="FFFFFF"/>
        </w:rPr>
        <w:t xml:space="preserve">города Новочеркасска </w:t>
      </w:r>
      <w:r w:rsidRPr="0068277C">
        <w:rPr>
          <w:bCs/>
          <w:color w:val="000000"/>
          <w:kern w:val="2"/>
          <w:shd w:val="clear" w:color="auto" w:fill="FFFFFF"/>
        </w:rPr>
        <w:t xml:space="preserve">(обособленного подразделения) </w:t>
      </w:r>
      <w:r w:rsidR="00C14680">
        <w:rPr>
          <w:bCs/>
          <w:color w:val="000000"/>
          <w:kern w:val="2"/>
          <w:u w:val="single"/>
          <w:shd w:val="clear" w:color="auto" w:fill="FFFFFF"/>
        </w:rPr>
        <w:t>МУНИЦИПАЛЬНОЕ БЮДЖЕТНОЕ ОБЩЕОБРАЗОВАТЕЛЬНОЕ УЧРЕЖДЕНИЕ СРЕДНЯЯ ОБЩЕОБРАЗОВАТЕЛЬНАЯ ШКОЛА</w:t>
      </w:r>
      <w:r w:rsidRPr="005054EB">
        <w:rPr>
          <w:bCs/>
          <w:color w:val="000000"/>
          <w:kern w:val="2"/>
          <w:shd w:val="clear" w:color="auto" w:fill="FFFFFF"/>
        </w:rPr>
        <w:t xml:space="preserve">№ </w:t>
      </w:r>
      <w:r>
        <w:rPr>
          <w:bCs/>
          <w:color w:val="000000"/>
          <w:kern w:val="2"/>
          <w:shd w:val="clear" w:color="auto" w:fill="FFFFFF"/>
        </w:rPr>
        <w:t>15</w:t>
      </w:r>
    </w:p>
    <w:p w:rsidR="00B75163" w:rsidRPr="0068277C" w:rsidRDefault="00B75163" w:rsidP="00B75163">
      <w:pPr>
        <w:ind w:right="3226"/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Виды деятельности </w:t>
      </w:r>
      <w:r w:rsidRPr="00581FA1">
        <w:rPr>
          <w:bCs/>
          <w:color w:val="000000"/>
          <w:kern w:val="2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hd w:val="clear" w:color="auto" w:fill="FFFFFF"/>
        </w:rPr>
        <w:t xml:space="preserve"> учреждения </w:t>
      </w:r>
    </w:p>
    <w:p w:rsidR="00B75163" w:rsidRPr="00B75163" w:rsidRDefault="00B75163" w:rsidP="00B75163">
      <w:pPr>
        <w:ind w:right="3226"/>
        <w:outlineLvl w:val="3"/>
        <w:rPr>
          <w:color w:val="000000"/>
          <w:kern w:val="2"/>
          <w:u w:val="single"/>
        </w:rPr>
      </w:pPr>
      <w:r w:rsidRPr="00581FA1">
        <w:rPr>
          <w:bCs/>
          <w:color w:val="000000"/>
          <w:kern w:val="2"/>
          <w:shd w:val="clear" w:color="auto" w:fill="FFFFFF"/>
        </w:rPr>
        <w:t>города Новочеркасска</w:t>
      </w:r>
      <w:r w:rsidRPr="0068277C">
        <w:rPr>
          <w:bCs/>
          <w:color w:val="000000"/>
          <w:kern w:val="2"/>
          <w:shd w:val="clear" w:color="auto" w:fill="FFFFFF"/>
        </w:rPr>
        <w:t xml:space="preserve"> (обособленного подразделения) </w:t>
      </w:r>
      <w:r w:rsidRPr="00B75163">
        <w:rPr>
          <w:bCs/>
          <w:color w:val="000000"/>
          <w:kern w:val="2"/>
          <w:u w:val="single"/>
          <w:shd w:val="clear" w:color="auto" w:fill="FFFFFF"/>
        </w:rPr>
        <w:t xml:space="preserve">реализация основных общеобразовательных программ начального общего образования, основного общего образования, среднего общего образования, </w:t>
      </w:r>
      <w:r w:rsidRPr="00B75163">
        <w:rPr>
          <w:u w:val="single"/>
        </w:rPr>
        <w:t>в том числе</w:t>
      </w:r>
      <w:r w:rsidR="008F00F2">
        <w:rPr>
          <w:u w:val="single"/>
        </w:rPr>
        <w:t xml:space="preserve"> </w:t>
      </w:r>
      <w:r w:rsidRPr="00B75163">
        <w:rPr>
          <w:bCs/>
          <w:u w:val="single"/>
        </w:rPr>
        <w:t>адаптированных основных общеобразовательных программ</w:t>
      </w:r>
      <w:r w:rsidRPr="00B75163">
        <w:rPr>
          <w:bCs/>
          <w:color w:val="000000"/>
          <w:kern w:val="2"/>
          <w:u w:val="single"/>
          <w:shd w:val="clear" w:color="auto" w:fill="FFFFFF"/>
        </w:rPr>
        <w:t xml:space="preserve">, дополнительных общеразвивающих программ </w:t>
      </w:r>
    </w:p>
    <w:p w:rsidR="00C162AE" w:rsidRPr="0068277C" w:rsidRDefault="00C162AE" w:rsidP="00C162AE">
      <w:pPr>
        <w:pageBreakBefore/>
        <w:jc w:val="center"/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hd w:val="clear" w:color="auto" w:fill="FFFFFF"/>
        </w:rPr>
        <w:t xml:space="preserve">ых услугах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C162AE" w:rsidRPr="003279C6" w:rsidRDefault="00C162AE" w:rsidP="00C162A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31B4A" w:rsidRPr="00931B4A" w:rsidRDefault="00AB43C6" w:rsidP="00931B4A">
      <w:pPr>
        <w:jc w:val="center"/>
        <w:outlineLvl w:val="3"/>
        <w:rPr>
          <w:bCs/>
          <w:kern w:val="2"/>
          <w:shd w:val="clear" w:color="auto" w:fill="FFFFFF"/>
        </w:rPr>
      </w:pPr>
      <w:r w:rsidRPr="00AB43C6">
        <w:rPr>
          <w:noProof/>
        </w:rPr>
        <w:pict>
          <v:shape id="_x0000_s1043" type="#_x0000_t202" style="position:absolute;left:0;text-align:left;margin-left:564.55pt;margin-top:12.7pt;width:219.65pt;height:9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_x0000_s104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376"/>
                    <w:gridCol w:w="1276"/>
                  </w:tblGrid>
                  <w:tr w:rsidR="00014373" w:rsidRPr="009D7718" w:rsidTr="0035794C">
                    <w:trPr>
                      <w:trHeight w:val="1534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4373" w:rsidRPr="00353A0D" w:rsidRDefault="00014373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353A0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014373" w:rsidRPr="00353A0D" w:rsidRDefault="0001437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353A0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014373" w:rsidRPr="00353A0D" w:rsidRDefault="0001437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353A0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14373" w:rsidRPr="00597F80" w:rsidRDefault="00014373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4373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14373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14373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14373" w:rsidRPr="00C037C5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34.78</w:t>
                        </w:r>
                        <w:r>
                          <w:rPr>
                            <w:b w:val="0"/>
                            <w:sz w:val="16"/>
                            <w:szCs w:val="16"/>
                            <w:lang w:val="en-US" w:eastAsia="en-US"/>
                          </w:rPr>
                          <w:t>7</w:t>
                        </w:r>
                        <w:r w:rsidRPr="00C037C5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.0</w:t>
                        </w:r>
                      </w:p>
                    </w:tc>
                  </w:tr>
                </w:tbl>
                <w:p w:rsidR="00014373" w:rsidRPr="009D7718" w:rsidRDefault="00014373" w:rsidP="00931B4A"/>
              </w:txbxContent>
            </v:textbox>
          </v:shape>
        </w:pict>
      </w:r>
      <w:r w:rsidR="00931B4A" w:rsidRPr="0042417C">
        <w:rPr>
          <w:bCs/>
          <w:kern w:val="2"/>
          <w:shd w:val="clear" w:color="auto" w:fill="FFFFFF"/>
        </w:rPr>
        <w:t>РАЗДЕЛ</w:t>
      </w:r>
      <w:r w:rsidR="00931B4A">
        <w:rPr>
          <w:bCs/>
          <w:kern w:val="2"/>
          <w:shd w:val="clear" w:color="auto" w:fill="FFFFFF"/>
        </w:rPr>
        <w:t xml:space="preserve"> 1</w:t>
      </w:r>
    </w:p>
    <w:p w:rsidR="00931B4A" w:rsidRPr="0042417C" w:rsidRDefault="00931B4A" w:rsidP="00931B4A">
      <w:pPr>
        <w:numPr>
          <w:ilvl w:val="0"/>
          <w:numId w:val="4"/>
        </w:numPr>
        <w:ind w:left="0" w:firstLine="0"/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 xml:space="preserve">Наименование муниципальной услуги </w:t>
      </w:r>
    </w:p>
    <w:p w:rsidR="00931B4A" w:rsidRPr="00931B4A" w:rsidRDefault="00931B4A" w:rsidP="00931B4A">
      <w:pPr>
        <w:ind w:left="720"/>
        <w:outlineLvl w:val="3"/>
        <w:rPr>
          <w:kern w:val="2"/>
          <w:u w:val="single"/>
          <w:shd w:val="clear" w:color="auto" w:fill="FFFFFF"/>
        </w:rPr>
      </w:pPr>
      <w:r w:rsidRPr="00931B4A">
        <w:rPr>
          <w:kern w:val="2"/>
          <w:u w:val="single"/>
          <w:shd w:val="clear" w:color="auto" w:fill="FFFFFF"/>
        </w:rPr>
        <w:t>Реализация основных образовательных программ начального общего образования</w:t>
      </w: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 xml:space="preserve">2. Категории потребителей муниципальной услуги          </w:t>
      </w:r>
      <w:r w:rsidRPr="00931B4A">
        <w:rPr>
          <w:bCs/>
          <w:kern w:val="2"/>
          <w:u w:val="single"/>
          <w:shd w:val="clear" w:color="auto" w:fill="FFFFFF"/>
        </w:rPr>
        <w:t>Физические лица</w:t>
      </w: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931B4A" w:rsidRPr="0042417C" w:rsidRDefault="00931B4A" w:rsidP="00931B4A">
      <w:pPr>
        <w:outlineLvl w:val="3"/>
        <w:rPr>
          <w:bCs/>
          <w:kern w:val="2"/>
        </w:rPr>
      </w:pPr>
      <w:r w:rsidRPr="0042417C">
        <w:rPr>
          <w:bCs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  <w:r w:rsidRPr="0042417C">
        <w:rPr>
          <w:bCs/>
          <w:kern w:val="2"/>
          <w:shd w:val="clear" w:color="auto" w:fill="FFFFFF"/>
          <w:vertAlign w:val="superscript"/>
        </w:rPr>
        <w:t>3</w:t>
      </w:r>
    </w:p>
    <w:p w:rsidR="00931B4A" w:rsidRPr="0042417C" w:rsidRDefault="00931B4A" w:rsidP="00931B4A">
      <w:pPr>
        <w:rPr>
          <w:kern w:val="2"/>
          <w:sz w:val="16"/>
          <w:szCs w:val="16"/>
        </w:rPr>
      </w:pPr>
    </w:p>
    <w:tbl>
      <w:tblPr>
        <w:tblW w:w="511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1136"/>
        <w:gridCol w:w="1136"/>
        <w:gridCol w:w="1247"/>
        <w:gridCol w:w="1041"/>
        <w:gridCol w:w="1165"/>
        <w:gridCol w:w="1110"/>
        <w:gridCol w:w="954"/>
        <w:gridCol w:w="1050"/>
        <w:gridCol w:w="997"/>
        <w:gridCol w:w="945"/>
        <w:gridCol w:w="967"/>
        <w:gridCol w:w="972"/>
        <w:gridCol w:w="1222"/>
      </w:tblGrid>
      <w:tr w:rsidR="00931B4A" w:rsidRPr="0042417C" w:rsidTr="004F17F7">
        <w:tc>
          <w:tcPr>
            <w:tcW w:w="962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Уникаль-ный номер реест-ровой записи</w:t>
            </w:r>
          </w:p>
        </w:tc>
        <w:tc>
          <w:tcPr>
            <w:tcW w:w="3519" w:type="dxa"/>
            <w:gridSpan w:val="3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114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94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42417C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31B4A" w:rsidRPr="0042417C" w:rsidTr="004F17F7">
        <w:trPr>
          <w:trHeight w:val="890"/>
        </w:trPr>
        <w:tc>
          <w:tcPr>
            <w:tcW w:w="962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</w:t>
            </w:r>
            <w:r w:rsidR="009812E2">
              <w:rPr>
                <w:bCs/>
                <w:kern w:val="2"/>
                <w:sz w:val="24"/>
                <w:szCs w:val="24"/>
              </w:rPr>
              <w:t>21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год (очеред-ной финан-совый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202</w:t>
            </w:r>
            <w:r w:rsidR="009812E2">
              <w:rPr>
                <w:bCs/>
                <w:kern w:val="2"/>
                <w:sz w:val="24"/>
                <w:szCs w:val="24"/>
              </w:rPr>
              <w:t>2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год (1-й год плано-вого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202</w:t>
            </w:r>
            <w:r w:rsidR="009812E2">
              <w:rPr>
                <w:bCs/>
                <w:kern w:val="2"/>
                <w:sz w:val="24"/>
                <w:szCs w:val="24"/>
              </w:rPr>
              <w:t>3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(2-й год плано-вого периода)</w:t>
            </w:r>
          </w:p>
        </w:tc>
        <w:tc>
          <w:tcPr>
            <w:tcW w:w="2194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931B4A" w:rsidRPr="003374C8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1136" w:type="dxa"/>
            <w:shd w:val="clear" w:color="auto" w:fill="FFFFFF"/>
          </w:tcPr>
          <w:p w:rsidR="00931B4A" w:rsidRPr="003374C8" w:rsidRDefault="003374C8" w:rsidP="006E7555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1247" w:type="dxa"/>
            <w:shd w:val="clear" w:color="auto" w:fill="FFFFFF"/>
          </w:tcPr>
          <w:p w:rsidR="00931B4A" w:rsidRPr="003374C8" w:rsidRDefault="003374C8" w:rsidP="006E7555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1041" w:type="dxa"/>
            <w:shd w:val="clear" w:color="auto" w:fill="FFFFFF"/>
          </w:tcPr>
          <w:p w:rsidR="00931B4A" w:rsidRPr="003374C8" w:rsidRDefault="003374C8" w:rsidP="006E7555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11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0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наиме-нование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код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 ОКЕИ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 процен-тах</w:t>
            </w: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931B4A" w:rsidRPr="0042417C" w:rsidTr="004F17F7">
        <w:tc>
          <w:tcPr>
            <w:tcW w:w="9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14</w:t>
            </w:r>
          </w:p>
        </w:tc>
      </w:tr>
      <w:tr w:rsidR="00931B4A" w:rsidRPr="0042417C" w:rsidTr="004F17F7">
        <w:tc>
          <w:tcPr>
            <w:tcW w:w="962" w:type="dxa"/>
            <w:vMerge w:val="restart"/>
            <w:shd w:val="clear" w:color="auto" w:fill="FFFFFF"/>
          </w:tcPr>
          <w:p w:rsidR="00931B4A" w:rsidRPr="0042417C" w:rsidRDefault="00384FB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801012</w:t>
            </w:r>
            <w:r>
              <w:rPr>
                <w:bCs/>
                <w:kern w:val="2"/>
                <w:sz w:val="24"/>
                <w:szCs w:val="24"/>
                <w:lang w:val="en-US"/>
              </w:rPr>
              <w:t>O</w:t>
            </w:r>
            <w:r w:rsidR="00E31A07">
              <w:rPr>
                <w:bCs/>
                <w:kern w:val="2"/>
                <w:sz w:val="24"/>
                <w:szCs w:val="24"/>
              </w:rPr>
              <w:t>.99.0.БА81АЭ95001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931B4A" w:rsidRPr="00E31A07" w:rsidRDefault="00E31A07" w:rsidP="00E31A0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="00931B4A"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Pr="00A57692" w:rsidRDefault="00931B4A" w:rsidP="006E7555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/>
            <w:shd w:val="clear" w:color="auto" w:fill="FFFFFF"/>
          </w:tcPr>
          <w:p w:rsidR="00931B4A" w:rsidRPr="006906F3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обучающихся, освоивших основную общеобразовательную программу начального </w:t>
            </w:r>
            <w:r>
              <w:rPr>
                <w:sz w:val="20"/>
                <w:szCs w:val="20"/>
              </w:rPr>
              <w:lastRenderedPageBreak/>
              <w:t>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 w:val="restart"/>
            <w:shd w:val="clear" w:color="auto" w:fill="FFFFFF"/>
          </w:tcPr>
          <w:p w:rsidR="00931B4A" w:rsidRPr="0042417C" w:rsidRDefault="00384FBA" w:rsidP="00E31A0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801012</w:t>
            </w:r>
            <w:r>
              <w:rPr>
                <w:bCs/>
                <w:kern w:val="2"/>
                <w:sz w:val="24"/>
                <w:szCs w:val="24"/>
                <w:lang w:val="en-US"/>
              </w:rPr>
              <w:t>|O</w:t>
            </w:r>
            <w:r w:rsidR="00E31A07">
              <w:rPr>
                <w:bCs/>
                <w:kern w:val="2"/>
                <w:sz w:val="24"/>
                <w:szCs w:val="24"/>
              </w:rPr>
              <w:t>.99.0.БА81АЮ19001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931B4A" w:rsidRPr="0042417C" w:rsidRDefault="00E31A07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Pr="00A57692" w:rsidRDefault="00931B4A" w:rsidP="006E7555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/>
            <w:shd w:val="clear" w:color="auto" w:fill="FFFFFF"/>
          </w:tcPr>
          <w:p w:rsidR="00931B4A" w:rsidRPr="006906F3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начального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rPr>
          <w:trHeight w:val="1396"/>
        </w:trPr>
        <w:tc>
          <w:tcPr>
            <w:tcW w:w="962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931B4A" w:rsidRPr="0042417C" w:rsidRDefault="00931B4A" w:rsidP="00931B4A">
      <w:pPr>
        <w:pageBreakBefore/>
        <w:ind w:right="3039"/>
        <w:rPr>
          <w:kern w:val="2"/>
          <w:shd w:val="clear" w:color="auto" w:fill="FFFFFF"/>
        </w:rPr>
      </w:pPr>
      <w:r w:rsidRPr="0042417C">
        <w:rPr>
          <w:kern w:val="2"/>
        </w:rPr>
        <w:lastRenderedPageBreak/>
        <w:t xml:space="preserve">3.2. </w:t>
      </w:r>
      <w:r w:rsidRPr="0042417C">
        <w:rPr>
          <w:kern w:val="2"/>
          <w:shd w:val="clear" w:color="auto" w:fill="FFFFFF"/>
        </w:rPr>
        <w:t xml:space="preserve">Показатели, характеризующие объем муниципальной услуги </w:t>
      </w:r>
    </w:p>
    <w:p w:rsidR="00931B4A" w:rsidRPr="0042417C" w:rsidRDefault="00931B4A" w:rsidP="00931B4A">
      <w:pPr>
        <w:ind w:right="3039"/>
        <w:rPr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931B4A" w:rsidRPr="0042417C" w:rsidTr="003374C8">
        <w:tc>
          <w:tcPr>
            <w:tcW w:w="1070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Уникаль-ный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номер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реестровой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Показатель, 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Размер платы 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(цена, тариф)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7</w:t>
            </w:r>
            <w:hyperlink r:id="rId8" w:history="1"/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услуги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931B4A" w:rsidRPr="0042417C" w:rsidTr="003374C8">
        <w:tc>
          <w:tcPr>
            <w:tcW w:w="1070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31B4A" w:rsidRPr="0042417C" w:rsidRDefault="00931B4A" w:rsidP="009812E2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</w:t>
            </w:r>
            <w:r w:rsidR="00462763">
              <w:rPr>
                <w:bCs/>
                <w:kern w:val="2"/>
                <w:sz w:val="22"/>
                <w:szCs w:val="22"/>
              </w:rPr>
              <w:t>2</w:t>
            </w:r>
            <w:r w:rsidR="009812E2">
              <w:rPr>
                <w:bCs/>
                <w:kern w:val="2"/>
                <w:sz w:val="22"/>
                <w:szCs w:val="22"/>
              </w:rPr>
              <w:t>1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931B4A" w:rsidRPr="0042417C" w:rsidRDefault="00462763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</w:t>
            </w:r>
            <w:r w:rsidR="009812E2">
              <w:rPr>
                <w:bCs/>
                <w:kern w:val="2"/>
                <w:sz w:val="22"/>
                <w:szCs w:val="22"/>
              </w:rPr>
              <w:t>2</w:t>
            </w:r>
            <w:r w:rsidR="00931B4A" w:rsidRPr="0042417C">
              <w:rPr>
                <w:bCs/>
                <w:kern w:val="2"/>
                <w:sz w:val="22"/>
                <w:szCs w:val="22"/>
              </w:rPr>
              <w:t xml:space="preserve">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31B4A" w:rsidRPr="0042417C" w:rsidRDefault="00462763" w:rsidP="009812E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</w:t>
            </w:r>
            <w:r w:rsidR="009812E2">
              <w:rPr>
                <w:bCs/>
                <w:kern w:val="2"/>
                <w:sz w:val="22"/>
                <w:szCs w:val="22"/>
              </w:rPr>
              <w:t>3</w:t>
            </w:r>
            <w:r w:rsidR="00931B4A" w:rsidRPr="0042417C">
              <w:rPr>
                <w:bCs/>
                <w:kern w:val="2"/>
                <w:sz w:val="22"/>
                <w:szCs w:val="22"/>
              </w:rPr>
              <w:t>год (2-й год плано-вого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</w:t>
            </w:r>
            <w:r w:rsidR="009812E2">
              <w:rPr>
                <w:bCs/>
                <w:kern w:val="2"/>
                <w:sz w:val="22"/>
                <w:szCs w:val="22"/>
              </w:rPr>
              <w:t>21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931B4A" w:rsidRPr="0042417C" w:rsidRDefault="009812E2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2022</w:t>
            </w:r>
            <w:r w:rsidR="00931B4A" w:rsidRPr="0042417C">
              <w:rPr>
                <w:bCs/>
                <w:kern w:val="2"/>
                <w:sz w:val="22"/>
                <w:szCs w:val="22"/>
              </w:rPr>
              <w:t xml:space="preserve"> год (1-й год плано-вого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202</w:t>
            </w:r>
            <w:r w:rsidR="009812E2">
              <w:rPr>
                <w:bCs/>
                <w:kern w:val="2"/>
                <w:sz w:val="22"/>
                <w:szCs w:val="22"/>
              </w:rPr>
              <w:t>3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(2-й год плано-вого периода)</w:t>
            </w: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3374C8" w:rsidRPr="0042417C" w:rsidTr="003374C8">
        <w:tc>
          <w:tcPr>
            <w:tcW w:w="1070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949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855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83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847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3374C8" w:rsidRPr="0042417C" w:rsidRDefault="003374C8" w:rsidP="006E755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наиме-нование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код</w:t>
            </w:r>
          </w:p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 xml:space="preserve">по </w:t>
            </w:r>
            <w:r w:rsidRPr="0042417C">
              <w:rPr>
                <w:spacing w:val="-26"/>
                <w:kern w:val="2"/>
                <w:sz w:val="22"/>
                <w:szCs w:val="22"/>
              </w:rPr>
              <w:t>ОКЕИ</w:t>
            </w:r>
            <w:r w:rsidRPr="0042417C">
              <w:rPr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в процен-тах</w:t>
            </w:r>
          </w:p>
        </w:tc>
        <w:tc>
          <w:tcPr>
            <w:tcW w:w="813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в абсо-лютных показа-телях</w:t>
            </w:r>
          </w:p>
        </w:tc>
      </w:tr>
      <w:tr w:rsidR="00931B4A" w:rsidRPr="0042417C" w:rsidTr="003374C8">
        <w:tc>
          <w:tcPr>
            <w:tcW w:w="107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949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931B4A" w:rsidRPr="0042417C" w:rsidTr="003374C8">
        <w:trPr>
          <w:trHeight w:val="828"/>
        </w:trPr>
        <w:tc>
          <w:tcPr>
            <w:tcW w:w="1070" w:type="dxa"/>
            <w:shd w:val="clear" w:color="auto" w:fill="FFFFFF"/>
          </w:tcPr>
          <w:p w:rsidR="00931B4A" w:rsidRPr="0042417C" w:rsidRDefault="0070107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801012</w:t>
            </w:r>
            <w:r>
              <w:rPr>
                <w:bCs/>
                <w:kern w:val="2"/>
                <w:sz w:val="24"/>
                <w:szCs w:val="24"/>
                <w:lang w:val="en-US"/>
              </w:rPr>
              <w:t>O</w:t>
            </w:r>
            <w:r w:rsidR="009833EA">
              <w:rPr>
                <w:bCs/>
                <w:kern w:val="2"/>
                <w:sz w:val="24"/>
                <w:szCs w:val="24"/>
              </w:rPr>
              <w:t>.99.0.БА81АЭ95001</w:t>
            </w:r>
          </w:p>
        </w:tc>
        <w:tc>
          <w:tcPr>
            <w:tcW w:w="971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837" w:type="dxa"/>
            <w:shd w:val="clear" w:color="auto" w:fill="FFFFFF"/>
          </w:tcPr>
          <w:p w:rsidR="00931B4A" w:rsidRPr="0042417C" w:rsidRDefault="009833E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931B4A" w:rsidRPr="00BE1BDA" w:rsidRDefault="00BE1BDA" w:rsidP="009F7B11">
            <w:pPr>
              <w:jc w:val="center"/>
              <w:rPr>
                <w:kern w:val="2"/>
                <w:sz w:val="22"/>
                <w:szCs w:val="22"/>
              </w:rPr>
            </w:pPr>
            <w:r w:rsidRPr="00BE1BDA">
              <w:rPr>
                <w:kern w:val="2"/>
                <w:sz w:val="22"/>
                <w:szCs w:val="22"/>
              </w:rPr>
              <w:t>34</w:t>
            </w:r>
            <w:r w:rsidR="009C34EB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931B4A" w:rsidRPr="00BE1BDA" w:rsidRDefault="00BE1BDA" w:rsidP="009F7B11">
            <w:pPr>
              <w:jc w:val="center"/>
              <w:rPr>
                <w:kern w:val="2"/>
                <w:sz w:val="22"/>
                <w:szCs w:val="22"/>
              </w:rPr>
            </w:pPr>
            <w:r w:rsidRPr="00BE1BDA">
              <w:rPr>
                <w:kern w:val="2"/>
                <w:sz w:val="22"/>
                <w:szCs w:val="22"/>
              </w:rPr>
              <w:t>34</w:t>
            </w:r>
            <w:r w:rsidR="009C34EB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FFFFFF"/>
          </w:tcPr>
          <w:p w:rsidR="00931B4A" w:rsidRPr="00BE1BDA" w:rsidRDefault="00BE1BDA" w:rsidP="009F7B11">
            <w:pPr>
              <w:jc w:val="center"/>
              <w:rPr>
                <w:kern w:val="2"/>
                <w:sz w:val="22"/>
                <w:szCs w:val="22"/>
              </w:rPr>
            </w:pPr>
            <w:r w:rsidRPr="00BE1BDA">
              <w:rPr>
                <w:kern w:val="2"/>
                <w:sz w:val="22"/>
                <w:szCs w:val="22"/>
              </w:rPr>
              <w:t>34</w:t>
            </w:r>
            <w:r w:rsidR="009C34EB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31B4A" w:rsidRPr="0042417C" w:rsidTr="003374C8">
        <w:trPr>
          <w:trHeight w:val="2484"/>
        </w:trPr>
        <w:tc>
          <w:tcPr>
            <w:tcW w:w="1070" w:type="dxa"/>
            <w:shd w:val="clear" w:color="auto" w:fill="FFFFFF"/>
          </w:tcPr>
          <w:p w:rsidR="00931B4A" w:rsidRPr="0042417C" w:rsidRDefault="0070107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801012</w:t>
            </w:r>
            <w:r>
              <w:rPr>
                <w:bCs/>
                <w:kern w:val="2"/>
                <w:sz w:val="24"/>
                <w:szCs w:val="24"/>
                <w:lang w:val="en-US"/>
              </w:rPr>
              <w:t>O</w:t>
            </w:r>
            <w:r w:rsidR="009833EA">
              <w:rPr>
                <w:bCs/>
                <w:kern w:val="2"/>
                <w:sz w:val="24"/>
                <w:szCs w:val="24"/>
              </w:rPr>
              <w:t>.99.0.БА81АЮ19001</w:t>
            </w:r>
          </w:p>
        </w:tc>
        <w:tc>
          <w:tcPr>
            <w:tcW w:w="971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837" w:type="dxa"/>
            <w:shd w:val="clear" w:color="auto" w:fill="FFFFFF"/>
          </w:tcPr>
          <w:p w:rsidR="00931B4A" w:rsidRPr="0042417C" w:rsidRDefault="009833E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931B4A" w:rsidRPr="00446DBA" w:rsidRDefault="00B66DB0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92" w:type="dxa"/>
            <w:shd w:val="clear" w:color="auto" w:fill="FFFFFF"/>
          </w:tcPr>
          <w:p w:rsidR="00931B4A" w:rsidRPr="00446DBA" w:rsidRDefault="00B66DB0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93" w:type="dxa"/>
            <w:shd w:val="clear" w:color="auto" w:fill="FFFFFF"/>
          </w:tcPr>
          <w:p w:rsidR="00931B4A" w:rsidRPr="00446DBA" w:rsidRDefault="00B66DB0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3"/>
        <w:gridCol w:w="976"/>
        <w:gridCol w:w="1362"/>
        <w:gridCol w:w="7266"/>
      </w:tblGrid>
      <w:tr w:rsidR="00931B4A" w:rsidRPr="0042417C" w:rsidTr="006E7555">
        <w:tc>
          <w:tcPr>
            <w:tcW w:w="15710" w:type="dxa"/>
            <w:gridSpan w:val="5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31B4A" w:rsidRPr="0042417C" w:rsidRDefault="00931B4A" w:rsidP="00931B4A">
      <w:pPr>
        <w:pageBreakBefore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lastRenderedPageBreak/>
        <w:t>5. Порядок оказания муниципальной услуги</w:t>
      </w:r>
    </w:p>
    <w:p w:rsidR="00931B4A" w:rsidRPr="0042417C" w:rsidRDefault="00931B4A" w:rsidP="00931B4A">
      <w:pPr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>5.1. Нормативные правовые акты, регулирующие порядок оказания муниципальной услуги</w:t>
      </w:r>
    </w:p>
    <w:p w:rsidR="00931B4A" w:rsidRPr="0042417C" w:rsidRDefault="00931B4A" w:rsidP="00931B4A">
      <w:pPr>
        <w:jc w:val="both"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 xml:space="preserve"> Федеральный закон от 24.06.1999 № 120-ФЗ "Об основах системы профилактики безнадзорности и правонарушений несовершеннолетних";</w:t>
      </w:r>
    </w:p>
    <w:p w:rsidR="00931B4A" w:rsidRPr="0042417C" w:rsidRDefault="00931B4A" w:rsidP="00931B4A">
      <w:pPr>
        <w:jc w:val="both"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931B4A" w:rsidRPr="0042417C" w:rsidRDefault="00931B4A" w:rsidP="00931B4A">
      <w:pPr>
        <w:jc w:val="both"/>
        <w:rPr>
          <w:kern w:val="2"/>
          <w:sz w:val="24"/>
          <w:szCs w:val="24"/>
          <w:shd w:val="clear" w:color="auto" w:fill="FFFFFF"/>
        </w:rPr>
      </w:pPr>
      <w:r w:rsidRPr="0042417C">
        <w:rPr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931B4A" w:rsidRPr="0042417C" w:rsidRDefault="00931B4A" w:rsidP="00931B4A">
      <w:pPr>
        <w:jc w:val="center"/>
        <w:rPr>
          <w:kern w:val="2"/>
          <w:sz w:val="20"/>
          <w:szCs w:val="20"/>
          <w:shd w:val="clear" w:color="auto" w:fill="FFFFFF"/>
        </w:rPr>
      </w:pPr>
      <w:r w:rsidRPr="0042417C">
        <w:rPr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31B4A" w:rsidRPr="0042417C" w:rsidRDefault="00931B4A" w:rsidP="00931B4A">
      <w:pPr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31B4A" w:rsidRPr="0042417C" w:rsidRDefault="00931B4A" w:rsidP="00931B4A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6755"/>
        <w:gridCol w:w="4523"/>
      </w:tblGrid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Pr="0042417C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lastRenderedPageBreak/>
        <w:t>РАЗДЕЛ</w:t>
      </w:r>
      <w:r>
        <w:rPr>
          <w:bCs/>
          <w:kern w:val="2"/>
          <w:shd w:val="clear" w:color="auto" w:fill="FFFFFF"/>
        </w:rPr>
        <w:t xml:space="preserve">  2</w:t>
      </w:r>
    </w:p>
    <w:p w:rsidR="00931B4A" w:rsidRPr="0042417C" w:rsidRDefault="00AB43C6" w:rsidP="00931B4A">
      <w:pPr>
        <w:jc w:val="center"/>
        <w:outlineLvl w:val="3"/>
        <w:rPr>
          <w:bCs/>
          <w:kern w:val="2"/>
        </w:rPr>
      </w:pPr>
      <w:r w:rsidRPr="00AB43C6">
        <w:rPr>
          <w:noProof/>
        </w:rPr>
        <w:pict>
          <v:shape id="_x0000_s1044" type="#_x0000_t202" style="position:absolute;left:0;text-align:left;margin-left:524.55pt;margin-top:14pt;width:260.1pt;height:10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_x0000_s104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014373" w:rsidRPr="009D7718" w:rsidTr="0035794C">
                    <w:trPr>
                      <w:trHeight w:val="1670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4373" w:rsidRPr="00C037C5" w:rsidRDefault="00014373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C037C5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014373" w:rsidRPr="00C037C5" w:rsidRDefault="0001437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C037C5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014373" w:rsidRPr="00C037C5" w:rsidRDefault="0001437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C037C5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14373" w:rsidRPr="00C037C5" w:rsidRDefault="00014373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4373" w:rsidRPr="00C037C5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014373" w:rsidRPr="00C037C5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014373" w:rsidRPr="00C037C5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014373" w:rsidRPr="00C037C5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 w:rsidRPr="00C037C5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34.788.0</w:t>
                        </w:r>
                      </w:p>
                    </w:tc>
                  </w:tr>
                </w:tbl>
                <w:p w:rsidR="00014373" w:rsidRPr="009D7718" w:rsidRDefault="00014373" w:rsidP="00931B4A"/>
              </w:txbxContent>
            </v:textbox>
          </v:shape>
        </w:pict>
      </w:r>
    </w:p>
    <w:p w:rsidR="00931B4A" w:rsidRPr="0042417C" w:rsidRDefault="00931B4A" w:rsidP="00931B4A">
      <w:pPr>
        <w:numPr>
          <w:ilvl w:val="0"/>
          <w:numId w:val="6"/>
        </w:numPr>
        <w:ind w:left="0" w:firstLine="0"/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 xml:space="preserve">Наименование муниципальной услуги </w:t>
      </w:r>
    </w:p>
    <w:p w:rsidR="00931B4A" w:rsidRPr="00931B4A" w:rsidRDefault="00931B4A" w:rsidP="00931B4A">
      <w:pPr>
        <w:outlineLvl w:val="3"/>
        <w:rPr>
          <w:kern w:val="2"/>
          <w:u w:val="single"/>
          <w:shd w:val="clear" w:color="auto" w:fill="FFFFFF"/>
        </w:rPr>
      </w:pPr>
      <w:r w:rsidRPr="00931B4A">
        <w:rPr>
          <w:kern w:val="2"/>
          <w:u w:val="single"/>
          <w:shd w:val="clear" w:color="auto" w:fill="FFFFFF"/>
        </w:rPr>
        <w:t>Реализация адаптированных основных образовательных программ начального общего</w:t>
      </w:r>
    </w:p>
    <w:p w:rsidR="00931B4A" w:rsidRPr="00931B4A" w:rsidRDefault="00931B4A" w:rsidP="00931B4A">
      <w:pPr>
        <w:outlineLvl w:val="3"/>
        <w:rPr>
          <w:kern w:val="2"/>
          <w:u w:val="single"/>
          <w:shd w:val="clear" w:color="auto" w:fill="FFFFFF"/>
        </w:rPr>
      </w:pPr>
      <w:r w:rsidRPr="00931B4A">
        <w:rPr>
          <w:kern w:val="2"/>
          <w:u w:val="single"/>
          <w:shd w:val="clear" w:color="auto" w:fill="FFFFFF"/>
        </w:rPr>
        <w:t xml:space="preserve"> образования</w:t>
      </w:r>
    </w:p>
    <w:p w:rsidR="00931B4A" w:rsidRPr="00931B4A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 xml:space="preserve">2. Категории потребителей муниципальной услуги          </w:t>
      </w:r>
      <w:r w:rsidRPr="00931B4A">
        <w:rPr>
          <w:bCs/>
          <w:kern w:val="2"/>
          <w:u w:val="single"/>
          <w:shd w:val="clear" w:color="auto" w:fill="FFFFFF"/>
        </w:rPr>
        <w:t>Физические лица</w:t>
      </w:r>
    </w:p>
    <w:p w:rsidR="00931B4A" w:rsidRPr="0042417C" w:rsidRDefault="00931B4A" w:rsidP="00931B4A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931B4A" w:rsidRPr="0042417C" w:rsidRDefault="00931B4A" w:rsidP="00931B4A">
      <w:pPr>
        <w:outlineLvl w:val="3"/>
        <w:rPr>
          <w:bCs/>
          <w:kern w:val="2"/>
        </w:rPr>
      </w:pPr>
      <w:r w:rsidRPr="0042417C">
        <w:rPr>
          <w:bCs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  <w:r w:rsidRPr="0042417C">
        <w:rPr>
          <w:bCs/>
          <w:kern w:val="2"/>
          <w:shd w:val="clear" w:color="auto" w:fill="FFFFFF"/>
          <w:vertAlign w:val="superscript"/>
        </w:rPr>
        <w:t>3</w:t>
      </w:r>
    </w:p>
    <w:p w:rsidR="00931B4A" w:rsidRPr="0042417C" w:rsidRDefault="00931B4A" w:rsidP="00931B4A">
      <w:pPr>
        <w:rPr>
          <w:kern w:val="2"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097"/>
        <w:gridCol w:w="1136"/>
        <w:gridCol w:w="1247"/>
        <w:gridCol w:w="1041"/>
        <w:gridCol w:w="1165"/>
        <w:gridCol w:w="1093"/>
        <w:gridCol w:w="954"/>
        <w:gridCol w:w="1050"/>
        <w:gridCol w:w="880"/>
        <w:gridCol w:w="1062"/>
        <w:gridCol w:w="967"/>
        <w:gridCol w:w="972"/>
        <w:gridCol w:w="972"/>
      </w:tblGrid>
      <w:tr w:rsidR="00931B4A" w:rsidRPr="0042417C" w:rsidTr="00724EF5">
        <w:tc>
          <w:tcPr>
            <w:tcW w:w="998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Уникаль-ный номер реест-ровой записи</w:t>
            </w:r>
          </w:p>
        </w:tc>
        <w:tc>
          <w:tcPr>
            <w:tcW w:w="3480" w:type="dxa"/>
            <w:gridSpan w:val="3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42417C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31B4A" w:rsidRPr="0042417C" w:rsidTr="00724EF5">
        <w:trPr>
          <w:trHeight w:val="890"/>
        </w:trPr>
        <w:tc>
          <w:tcPr>
            <w:tcW w:w="998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</w:t>
            </w:r>
            <w:r w:rsidR="009812E2">
              <w:rPr>
                <w:bCs/>
                <w:kern w:val="2"/>
                <w:sz w:val="24"/>
                <w:szCs w:val="24"/>
              </w:rPr>
              <w:t>21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год (очеред-ной финан-совый год)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31B4A" w:rsidRPr="0042417C" w:rsidRDefault="009812E2" w:rsidP="006E755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  <w:r w:rsidR="00931B4A" w:rsidRPr="0042417C">
              <w:rPr>
                <w:bCs/>
                <w:kern w:val="2"/>
                <w:sz w:val="24"/>
                <w:szCs w:val="24"/>
              </w:rPr>
              <w:t xml:space="preserve"> год (1-й год плано-вого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202</w:t>
            </w:r>
            <w:r w:rsidR="009812E2">
              <w:rPr>
                <w:bCs/>
                <w:kern w:val="2"/>
                <w:sz w:val="24"/>
                <w:szCs w:val="24"/>
              </w:rPr>
              <w:t>3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(2-й год плано-вого периода)</w:t>
            </w: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3374C8" w:rsidRPr="0042417C" w:rsidTr="00724EF5">
        <w:tc>
          <w:tcPr>
            <w:tcW w:w="998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1136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124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104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1165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наимено-вание</w:t>
            </w:r>
          </w:p>
          <w:p w:rsidR="003374C8" w:rsidRPr="0042417C" w:rsidRDefault="003374C8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наиме-нование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код</w:t>
            </w:r>
          </w:p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 ОКЕИ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80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 процен-тах</w:t>
            </w:r>
          </w:p>
        </w:tc>
        <w:tc>
          <w:tcPr>
            <w:tcW w:w="972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931B4A" w:rsidRPr="0042417C" w:rsidTr="00724EF5">
        <w:tc>
          <w:tcPr>
            <w:tcW w:w="998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14</w:t>
            </w:r>
          </w:p>
        </w:tc>
      </w:tr>
      <w:tr w:rsidR="00931B4A" w:rsidRPr="0042417C" w:rsidTr="00724EF5">
        <w:trPr>
          <w:trHeight w:val="1123"/>
        </w:trPr>
        <w:tc>
          <w:tcPr>
            <w:tcW w:w="998" w:type="dxa"/>
            <w:vMerge w:val="restart"/>
            <w:shd w:val="clear" w:color="auto" w:fill="FFFFFF"/>
          </w:tcPr>
          <w:p w:rsidR="00931B4A" w:rsidRPr="0042417C" w:rsidRDefault="00931B4A" w:rsidP="00C30F26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801012О.99.0.БА82АЛ</w:t>
            </w:r>
            <w:r w:rsidR="00C30F26">
              <w:rPr>
                <w:bCs/>
                <w:kern w:val="2"/>
                <w:sz w:val="22"/>
                <w:szCs w:val="22"/>
              </w:rPr>
              <w:t>81</w:t>
            </w:r>
            <w:r w:rsidRPr="0042417C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109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023 с задержкой психического развития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FFFFFF"/>
          </w:tcPr>
          <w:p w:rsidR="00931B4A" w:rsidRPr="0042417C" w:rsidRDefault="00C30F26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Pr="00A57692" w:rsidRDefault="00931B4A" w:rsidP="006E7555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880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62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724EF5">
        <w:trPr>
          <w:trHeight w:val="1123"/>
        </w:trPr>
        <w:tc>
          <w:tcPr>
            <w:tcW w:w="998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обучающихся, освоивших адаптированную основную </w:t>
            </w:r>
            <w:r>
              <w:rPr>
                <w:sz w:val="20"/>
                <w:szCs w:val="20"/>
              </w:rPr>
              <w:lastRenderedPageBreak/>
              <w:t>общеобразовательную программу начального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880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62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724EF5">
        <w:trPr>
          <w:trHeight w:val="1626"/>
        </w:trPr>
        <w:tc>
          <w:tcPr>
            <w:tcW w:w="998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880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62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931B4A" w:rsidRPr="0042417C" w:rsidRDefault="00931B4A" w:rsidP="00931B4A">
      <w:pPr>
        <w:pageBreakBefore/>
        <w:ind w:right="3039"/>
        <w:rPr>
          <w:kern w:val="2"/>
          <w:shd w:val="clear" w:color="auto" w:fill="FFFFFF"/>
        </w:rPr>
      </w:pPr>
      <w:r w:rsidRPr="0042417C">
        <w:rPr>
          <w:kern w:val="2"/>
        </w:rPr>
        <w:lastRenderedPageBreak/>
        <w:t xml:space="preserve">3.2. </w:t>
      </w:r>
      <w:r w:rsidRPr="0042417C">
        <w:rPr>
          <w:kern w:val="2"/>
          <w:shd w:val="clear" w:color="auto" w:fill="FFFFFF"/>
        </w:rPr>
        <w:t xml:space="preserve">Показатели, характеризующие объем муниципальной услуги </w:t>
      </w:r>
    </w:p>
    <w:p w:rsidR="00931B4A" w:rsidRPr="0042417C" w:rsidRDefault="00931B4A" w:rsidP="00931B4A">
      <w:pPr>
        <w:ind w:right="3039"/>
        <w:rPr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931B4A" w:rsidRPr="0042417C" w:rsidTr="0039028A">
        <w:tc>
          <w:tcPr>
            <w:tcW w:w="1070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Уникаль-ный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номер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реестровой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Показатель, 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Размер платы 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(цена, тариф)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7</w:t>
            </w:r>
            <w:hyperlink r:id="rId9" w:history="1"/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услуги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931B4A" w:rsidRPr="0042417C" w:rsidTr="0039028A">
        <w:tc>
          <w:tcPr>
            <w:tcW w:w="1070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</w:t>
            </w:r>
            <w:r w:rsidR="009812E2">
              <w:rPr>
                <w:bCs/>
                <w:kern w:val="2"/>
                <w:sz w:val="22"/>
                <w:szCs w:val="22"/>
              </w:rPr>
              <w:t>21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202</w:t>
            </w:r>
            <w:r w:rsidR="009812E2">
              <w:rPr>
                <w:bCs/>
                <w:kern w:val="2"/>
                <w:sz w:val="22"/>
                <w:szCs w:val="22"/>
              </w:rPr>
              <w:t>2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202</w:t>
            </w:r>
            <w:r w:rsidR="009812E2">
              <w:rPr>
                <w:bCs/>
                <w:kern w:val="2"/>
                <w:sz w:val="22"/>
                <w:szCs w:val="22"/>
              </w:rPr>
              <w:t>3</w:t>
            </w:r>
            <w:r w:rsidRPr="0042417C">
              <w:rPr>
                <w:bCs/>
                <w:kern w:val="2"/>
                <w:sz w:val="22"/>
                <w:szCs w:val="22"/>
              </w:rPr>
              <w:t>год (2-й год плано-вого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</w:t>
            </w:r>
            <w:r w:rsidR="009812E2">
              <w:rPr>
                <w:bCs/>
                <w:kern w:val="2"/>
                <w:sz w:val="22"/>
                <w:szCs w:val="22"/>
              </w:rPr>
              <w:t>21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202</w:t>
            </w:r>
            <w:r w:rsidR="009812E2">
              <w:rPr>
                <w:bCs/>
                <w:kern w:val="2"/>
                <w:sz w:val="22"/>
                <w:szCs w:val="22"/>
              </w:rPr>
              <w:t>2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(1-й год плано-вого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202</w:t>
            </w:r>
            <w:r w:rsidR="009812E2">
              <w:rPr>
                <w:bCs/>
                <w:kern w:val="2"/>
                <w:sz w:val="22"/>
                <w:szCs w:val="22"/>
              </w:rPr>
              <w:t>3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(2-й год плано-вого периода)</w:t>
            </w: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3374C8" w:rsidRPr="0042417C" w:rsidTr="0039028A">
        <w:tc>
          <w:tcPr>
            <w:tcW w:w="1070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949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855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83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847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3374C8" w:rsidRPr="0042417C" w:rsidRDefault="003374C8" w:rsidP="006E755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наиме-нование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код</w:t>
            </w:r>
          </w:p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 xml:space="preserve">по </w:t>
            </w:r>
            <w:r w:rsidRPr="0042417C">
              <w:rPr>
                <w:spacing w:val="-26"/>
                <w:kern w:val="2"/>
                <w:sz w:val="22"/>
                <w:szCs w:val="22"/>
              </w:rPr>
              <w:t>ОКЕИ</w:t>
            </w:r>
            <w:r w:rsidRPr="0042417C">
              <w:rPr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в процен-тах</w:t>
            </w:r>
          </w:p>
        </w:tc>
        <w:tc>
          <w:tcPr>
            <w:tcW w:w="813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в абсо-лютных показа-телях</w:t>
            </w:r>
          </w:p>
        </w:tc>
      </w:tr>
      <w:tr w:rsidR="00931B4A" w:rsidRPr="0042417C" w:rsidTr="0039028A">
        <w:tc>
          <w:tcPr>
            <w:tcW w:w="107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949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931B4A" w:rsidRPr="0042417C" w:rsidTr="0039028A">
        <w:trPr>
          <w:trHeight w:val="1656"/>
        </w:trPr>
        <w:tc>
          <w:tcPr>
            <w:tcW w:w="1070" w:type="dxa"/>
            <w:shd w:val="clear" w:color="auto" w:fill="FFFFFF"/>
          </w:tcPr>
          <w:p w:rsidR="00931B4A" w:rsidRPr="0042417C" w:rsidRDefault="00724EF5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801012О.99.0.БА82АЛ</w:t>
            </w:r>
            <w:r>
              <w:rPr>
                <w:bCs/>
                <w:kern w:val="2"/>
                <w:sz w:val="22"/>
                <w:szCs w:val="22"/>
              </w:rPr>
              <w:t>81</w:t>
            </w:r>
            <w:r w:rsidRPr="0042417C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971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023 с задержкой психического развития</w:t>
            </w:r>
          </w:p>
        </w:tc>
        <w:tc>
          <w:tcPr>
            <w:tcW w:w="949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855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931B4A" w:rsidRPr="0042417C" w:rsidRDefault="00A67C46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243F52" w:rsidP="009F7B1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CF7E0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931B4A" w:rsidRPr="0042417C" w:rsidRDefault="00243F52" w:rsidP="009F7B1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CF7E0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243F52" w:rsidP="009F7B1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CF7E0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3"/>
        <w:gridCol w:w="976"/>
        <w:gridCol w:w="1362"/>
        <w:gridCol w:w="7266"/>
      </w:tblGrid>
      <w:tr w:rsidR="00931B4A" w:rsidRPr="0042417C" w:rsidTr="006E7555">
        <w:tc>
          <w:tcPr>
            <w:tcW w:w="15710" w:type="dxa"/>
            <w:gridSpan w:val="5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31B4A" w:rsidRPr="0042417C" w:rsidRDefault="00931B4A" w:rsidP="00931B4A">
      <w:pPr>
        <w:pageBreakBefore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lastRenderedPageBreak/>
        <w:t>5. Порядок оказания муниципальной услуги</w:t>
      </w:r>
    </w:p>
    <w:p w:rsidR="00931B4A" w:rsidRPr="0042417C" w:rsidRDefault="00931B4A" w:rsidP="00931B4A">
      <w:pPr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>5.1. Нормативные правовые акты, регулирующие порядок оказания муниципальной услуги</w:t>
      </w:r>
    </w:p>
    <w:p w:rsidR="00931B4A" w:rsidRPr="0042417C" w:rsidRDefault="00931B4A" w:rsidP="00931B4A">
      <w:pPr>
        <w:jc w:val="both"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 xml:space="preserve"> Федеральный закон от 24.06.1999 № 120-ФЗ "Об основах системы профилактики безнадзорности и правонарушений несовершеннолетних";</w:t>
      </w:r>
    </w:p>
    <w:p w:rsidR="00931B4A" w:rsidRPr="0042417C" w:rsidRDefault="00931B4A" w:rsidP="00931B4A">
      <w:pPr>
        <w:jc w:val="both"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931B4A" w:rsidRPr="0042417C" w:rsidRDefault="00931B4A" w:rsidP="00931B4A">
      <w:pPr>
        <w:jc w:val="both"/>
        <w:rPr>
          <w:kern w:val="2"/>
          <w:sz w:val="24"/>
          <w:szCs w:val="24"/>
          <w:shd w:val="clear" w:color="auto" w:fill="FFFFFF"/>
        </w:rPr>
      </w:pPr>
      <w:r w:rsidRPr="0042417C">
        <w:rPr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931B4A" w:rsidRPr="0042417C" w:rsidRDefault="00931B4A" w:rsidP="00931B4A">
      <w:pPr>
        <w:jc w:val="center"/>
        <w:rPr>
          <w:kern w:val="2"/>
          <w:sz w:val="20"/>
          <w:szCs w:val="20"/>
          <w:shd w:val="clear" w:color="auto" w:fill="FFFFFF"/>
        </w:rPr>
      </w:pPr>
      <w:r w:rsidRPr="0042417C">
        <w:rPr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31B4A" w:rsidRPr="0042417C" w:rsidRDefault="00931B4A" w:rsidP="00931B4A">
      <w:pPr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31B4A" w:rsidRPr="0042417C" w:rsidRDefault="00931B4A" w:rsidP="00931B4A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6755"/>
        <w:gridCol w:w="4523"/>
      </w:tblGrid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5163" w:rsidRDefault="00B751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5163" w:rsidRDefault="00B751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5163" w:rsidRDefault="00B751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5163" w:rsidRDefault="00B751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162AE" w:rsidRDefault="00AB43C6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AB43C6">
        <w:rPr>
          <w:noProof/>
        </w:rPr>
        <w:pict>
          <v:shape id="Поле 15" o:spid="_x0000_s1030" type="#_x0000_t202" style="position:absolute;left:0;text-align:left;margin-left:542.55pt;margin-top:13.75pt;width:241.65pt;height:10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01"/>
                    <w:gridCol w:w="1258"/>
                  </w:tblGrid>
                  <w:tr w:rsidR="00014373" w:rsidRPr="009D7718" w:rsidTr="0035794C">
                    <w:trPr>
                      <w:trHeight w:val="1672"/>
                    </w:trPr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4373" w:rsidRPr="0068277C" w:rsidRDefault="00014373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014373" w:rsidRPr="0068277C" w:rsidRDefault="0001437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014373" w:rsidRPr="0068277C" w:rsidRDefault="0001437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014373" w:rsidRPr="00597F80" w:rsidRDefault="00014373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4373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14373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14373" w:rsidRPr="00C037C5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014373" w:rsidRPr="00597F80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 w:rsidRPr="00C037C5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35.791.0</w:t>
                        </w:r>
                      </w:p>
                    </w:tc>
                  </w:tr>
                </w:tbl>
                <w:p w:rsidR="00014373" w:rsidRPr="009D7718" w:rsidRDefault="00014373" w:rsidP="00C162AE"/>
              </w:txbxContent>
            </v:textbox>
          </v:shape>
        </w:pict>
      </w:r>
      <w:r w:rsidR="00B75163">
        <w:rPr>
          <w:bCs/>
          <w:color w:val="000000"/>
          <w:kern w:val="2"/>
          <w:shd w:val="clear" w:color="auto" w:fill="FFFFFF"/>
        </w:rPr>
        <w:t>РАЗДЕЛ   3</w:t>
      </w:r>
    </w:p>
    <w:p w:rsidR="00C162AE" w:rsidRPr="0068277C" w:rsidRDefault="00C162AE" w:rsidP="00C162AE">
      <w:pPr>
        <w:jc w:val="center"/>
        <w:outlineLvl w:val="3"/>
        <w:rPr>
          <w:bCs/>
          <w:kern w:val="2"/>
        </w:rPr>
      </w:pPr>
    </w:p>
    <w:p w:rsidR="00453E0F" w:rsidRDefault="00FE0463" w:rsidP="00FE0463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1.</w:t>
      </w:r>
      <w:r w:rsidR="00C162AE" w:rsidRPr="0068277C">
        <w:rPr>
          <w:bCs/>
          <w:color w:val="000000"/>
          <w:kern w:val="2"/>
          <w:shd w:val="clear" w:color="auto" w:fill="FFFFFF"/>
        </w:rPr>
        <w:t xml:space="preserve">Наименование </w:t>
      </w:r>
      <w:r w:rsidR="00C162AE">
        <w:rPr>
          <w:bCs/>
          <w:color w:val="000000"/>
          <w:kern w:val="2"/>
          <w:shd w:val="clear" w:color="auto" w:fill="FFFFFF"/>
        </w:rPr>
        <w:t>муниципаль</w:t>
      </w:r>
      <w:r w:rsidR="00C162AE" w:rsidRPr="0068277C">
        <w:rPr>
          <w:bCs/>
          <w:color w:val="000000"/>
          <w:kern w:val="2"/>
          <w:shd w:val="clear" w:color="auto" w:fill="FFFFFF"/>
        </w:rPr>
        <w:t xml:space="preserve">ной услуги </w:t>
      </w:r>
    </w:p>
    <w:p w:rsidR="00C162AE" w:rsidRPr="00B75163" w:rsidRDefault="00453E0F" w:rsidP="00B75163">
      <w:pPr>
        <w:ind w:left="720"/>
        <w:outlineLvl w:val="3"/>
        <w:rPr>
          <w:color w:val="000000"/>
          <w:kern w:val="2"/>
          <w:u w:val="single"/>
          <w:shd w:val="clear" w:color="auto" w:fill="FFFFFF"/>
        </w:rPr>
      </w:pPr>
      <w:r w:rsidRPr="00B75163">
        <w:rPr>
          <w:color w:val="000000"/>
          <w:kern w:val="2"/>
          <w:u w:val="single"/>
          <w:shd w:val="clear" w:color="auto" w:fill="FFFFFF"/>
        </w:rPr>
        <w:t>Реализация основных образовательных программ основного общего образования</w:t>
      </w:r>
    </w:p>
    <w:p w:rsidR="00C162AE" w:rsidRPr="0068277C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</w:t>
      </w:r>
      <w:r w:rsidR="00792150">
        <w:rPr>
          <w:bCs/>
          <w:color w:val="000000"/>
          <w:kern w:val="2"/>
          <w:shd w:val="clear" w:color="auto" w:fill="FFFFFF"/>
        </w:rPr>
        <w:t xml:space="preserve"> </w:t>
      </w:r>
      <w:r w:rsidR="00871201" w:rsidRPr="00B75163">
        <w:rPr>
          <w:bCs/>
          <w:color w:val="000000"/>
          <w:kern w:val="2"/>
          <w:u w:val="single"/>
          <w:shd w:val="clear" w:color="auto" w:fill="FFFFFF"/>
        </w:rPr>
        <w:t>Ф</w:t>
      </w:r>
      <w:r w:rsidR="00453E0F" w:rsidRPr="00B75163">
        <w:rPr>
          <w:bCs/>
          <w:color w:val="000000"/>
          <w:kern w:val="2"/>
          <w:u w:val="single"/>
          <w:shd w:val="clear" w:color="auto" w:fill="FFFFFF"/>
        </w:rPr>
        <w:t>изические лица</w:t>
      </w:r>
    </w:p>
    <w:p w:rsidR="00C162AE" w:rsidRPr="0068277C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C162AE" w:rsidRPr="0068277C" w:rsidRDefault="00C162AE" w:rsidP="00C162AE">
      <w:pPr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C162AE" w:rsidRPr="00BF3C82" w:rsidRDefault="00C162AE" w:rsidP="00C162AE">
      <w:pPr>
        <w:rPr>
          <w:color w:val="000000"/>
          <w:kern w:val="2"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1136"/>
        <w:gridCol w:w="1136"/>
        <w:gridCol w:w="1247"/>
        <w:gridCol w:w="1041"/>
        <w:gridCol w:w="1165"/>
        <w:gridCol w:w="1093"/>
        <w:gridCol w:w="954"/>
        <w:gridCol w:w="1050"/>
        <w:gridCol w:w="997"/>
        <w:gridCol w:w="945"/>
        <w:gridCol w:w="967"/>
        <w:gridCol w:w="972"/>
        <w:gridCol w:w="972"/>
      </w:tblGrid>
      <w:tr w:rsidR="00C162AE" w:rsidRPr="0068277C" w:rsidTr="003374C8">
        <w:tc>
          <w:tcPr>
            <w:tcW w:w="959" w:type="dxa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</w:t>
            </w:r>
            <w:r>
              <w:rPr>
                <w:color w:val="000000"/>
                <w:kern w:val="2"/>
                <w:sz w:val="24"/>
                <w:szCs w:val="24"/>
              </w:rPr>
              <w:t>ь-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ный номер 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519" w:type="dxa"/>
            <w:gridSpan w:val="3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C162AE" w:rsidRPr="0068277C" w:rsidRDefault="00C162AE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C162AE" w:rsidRPr="0068277C" w:rsidTr="003374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162AE" w:rsidRPr="0068277C" w:rsidRDefault="00C162AE" w:rsidP="00C162AE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162AE" w:rsidRPr="0068277C" w:rsidRDefault="00497BB6" w:rsidP="0046276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8848C8"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</w:t>
            </w:r>
            <w:r w:rsidR="00C162A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>ной финан</w:t>
            </w:r>
            <w:r w:rsidR="00C162A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162AE" w:rsidRPr="0068277C" w:rsidRDefault="00497BB6" w:rsidP="0046276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</w:t>
            </w:r>
            <w:r w:rsidR="008848C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</w:t>
            </w:r>
            <w:r w:rsidR="00C162A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C162AE" w:rsidRPr="0068277C" w:rsidRDefault="00497BB6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</w:t>
            </w:r>
            <w:r w:rsidR="008848C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C162AE" w:rsidRPr="0068277C" w:rsidRDefault="00C162AE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374C8" w:rsidRPr="0068277C" w:rsidTr="003374C8">
        <w:tc>
          <w:tcPr>
            <w:tcW w:w="959" w:type="dxa"/>
            <w:vMerge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1136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124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104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1165" w:type="dxa"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374C8" w:rsidRPr="0068277C" w:rsidRDefault="003374C8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3" w:type="dxa"/>
            <w:vMerge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68277C" w:rsidRDefault="003374C8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процен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972" w:type="dxa"/>
            <w:shd w:val="clear" w:color="auto" w:fill="FFFFFF"/>
          </w:tcPr>
          <w:p w:rsidR="003374C8" w:rsidRPr="0068277C" w:rsidRDefault="003374C8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абсо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лютных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телях</w:t>
            </w:r>
          </w:p>
        </w:tc>
      </w:tr>
      <w:tr w:rsidR="00C162AE" w:rsidRPr="0068277C" w:rsidTr="003374C8">
        <w:tc>
          <w:tcPr>
            <w:tcW w:w="959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9A4F97" w:rsidRPr="00497BB6" w:rsidTr="003374C8">
        <w:tc>
          <w:tcPr>
            <w:tcW w:w="959" w:type="dxa"/>
            <w:vMerge w:val="restart"/>
            <w:shd w:val="clear" w:color="auto" w:fill="FFFFFF"/>
          </w:tcPr>
          <w:p w:rsidR="009A4F97" w:rsidRPr="007F459A" w:rsidRDefault="009A4F97" w:rsidP="00500FB6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</w:t>
            </w:r>
            <w:r w:rsidR="00500FB6">
              <w:rPr>
                <w:bCs/>
                <w:kern w:val="2"/>
                <w:sz w:val="22"/>
                <w:szCs w:val="22"/>
              </w:rPr>
              <w:t>61</w:t>
            </w:r>
            <w:r w:rsidRPr="007F459A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9A4F97" w:rsidRPr="00497BB6" w:rsidRDefault="00500FB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9A4F97" w:rsidRDefault="009A4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основного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A4F97" w:rsidRPr="00A57692" w:rsidRDefault="009A4F97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A4F97" w:rsidRPr="00A57692" w:rsidRDefault="009A4F97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A57692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A57692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A4F97" w:rsidRPr="005F56BF" w:rsidRDefault="009A4F97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A4F97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A4F97" w:rsidRPr="005F56BF" w:rsidRDefault="009A4F97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A4F97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6721B" w:rsidRDefault="00C6721B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6721B" w:rsidRDefault="00C6721B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6721B" w:rsidRPr="00497BB6" w:rsidRDefault="00C6721B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3374C8">
        <w:tc>
          <w:tcPr>
            <w:tcW w:w="959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обучающихся, освоивших основную общеобразовательную программу </w:t>
            </w:r>
            <w:r>
              <w:rPr>
                <w:sz w:val="20"/>
                <w:szCs w:val="20"/>
              </w:rPr>
              <w:lastRenderedPageBreak/>
              <w:t>основного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A57692" w:rsidRPr="005F56BF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A57692" w:rsidRPr="005F56BF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68277C" w:rsidTr="003374C8">
        <w:tc>
          <w:tcPr>
            <w:tcW w:w="959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3374C8">
        <w:tc>
          <w:tcPr>
            <w:tcW w:w="959" w:type="dxa"/>
            <w:vMerge w:val="restart"/>
            <w:shd w:val="clear" w:color="auto" w:fill="FFFFFF"/>
          </w:tcPr>
          <w:p w:rsidR="00A57692" w:rsidRPr="007F459A" w:rsidRDefault="00A57692" w:rsidP="00C2617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802111О.99.0.БА96АЮ8</w:t>
            </w:r>
            <w:r w:rsidR="00C26172">
              <w:rPr>
                <w:bCs/>
                <w:kern w:val="2"/>
                <w:sz w:val="22"/>
                <w:szCs w:val="22"/>
              </w:rPr>
              <w:t>6</w:t>
            </w:r>
            <w:r w:rsidRPr="007F459A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A57692" w:rsidRPr="00497BB6" w:rsidRDefault="00500FB6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основного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5C245A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3374C8">
        <w:tc>
          <w:tcPr>
            <w:tcW w:w="959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основного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5C245A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3374C8">
        <w:tc>
          <w:tcPr>
            <w:tcW w:w="959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B82A2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3374C8">
        <w:tc>
          <w:tcPr>
            <w:tcW w:w="959" w:type="dxa"/>
            <w:vMerge w:val="restart"/>
            <w:shd w:val="clear" w:color="auto" w:fill="FFFFFF"/>
          </w:tcPr>
          <w:p w:rsidR="00A57692" w:rsidRPr="007F459A" w:rsidRDefault="007E3707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802111О.99.0.БА96АА03</w:t>
            </w:r>
            <w:r w:rsidR="00A57692" w:rsidRPr="007F459A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 xml:space="preserve">004 обучающиеся с ограниченными </w:t>
            </w:r>
            <w:r w:rsidRPr="007B481F">
              <w:rPr>
                <w:bCs/>
                <w:kern w:val="2"/>
                <w:sz w:val="24"/>
                <w:szCs w:val="24"/>
              </w:rPr>
              <w:lastRenderedPageBreak/>
              <w:t>возможностями здоровья (ОВЗ)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lastRenderedPageBreak/>
              <w:t xml:space="preserve">001 адаптированная образовательная </w:t>
            </w:r>
            <w:r w:rsidRPr="007B481F">
              <w:rPr>
                <w:bCs/>
                <w:kern w:val="2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lastRenderedPageBreak/>
              <w:t>001 не указано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A57692" w:rsidRPr="00497BB6" w:rsidRDefault="00500FB6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основного общего образования</w:t>
            </w:r>
            <w:r>
              <w:rPr>
                <w:sz w:val="20"/>
                <w:szCs w:val="20"/>
              </w:rPr>
              <w:lastRenderedPageBreak/>
              <w:t>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B82A2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100, 00</w:t>
            </w:r>
          </w:p>
        </w:tc>
        <w:tc>
          <w:tcPr>
            <w:tcW w:w="945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3374C8">
        <w:tc>
          <w:tcPr>
            <w:tcW w:w="959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7B481F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7B481F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основного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>
              <w:rPr>
                <w:bCs/>
                <w:kern w:val="2"/>
                <w:sz w:val="20"/>
                <w:szCs w:val="20"/>
              </w:rPr>
              <w:t>7</w:t>
            </w:r>
            <w:r w:rsidRPr="00B82A22">
              <w:rPr>
                <w:bCs/>
                <w:kern w:val="2"/>
                <w:sz w:val="20"/>
                <w:szCs w:val="20"/>
              </w:rPr>
              <w:t>44</w:t>
            </w:r>
          </w:p>
        </w:tc>
        <w:tc>
          <w:tcPr>
            <w:tcW w:w="99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68277C" w:rsidTr="003374C8">
        <w:tc>
          <w:tcPr>
            <w:tcW w:w="959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B82A2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C162AE" w:rsidRPr="0068277C" w:rsidRDefault="00C162AE" w:rsidP="00C162AE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68277C">
        <w:rPr>
          <w:kern w:val="2"/>
        </w:rPr>
        <w:lastRenderedPageBreak/>
        <w:t xml:space="preserve">3.2. </w:t>
      </w:r>
      <w:r w:rsidRPr="0068277C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hd w:val="clear" w:color="auto" w:fill="FFFFFF"/>
        </w:rPr>
        <w:t>муниципальной</w:t>
      </w:r>
      <w:r w:rsidRPr="0068277C">
        <w:rPr>
          <w:color w:val="000000"/>
          <w:kern w:val="2"/>
          <w:shd w:val="clear" w:color="auto" w:fill="FFFFFF"/>
        </w:rPr>
        <w:t xml:space="preserve"> услуги </w:t>
      </w:r>
    </w:p>
    <w:p w:rsidR="00C162AE" w:rsidRPr="00D82BC0" w:rsidRDefault="00C162AE" w:rsidP="00C162AE">
      <w:pPr>
        <w:ind w:right="3039"/>
        <w:rPr>
          <w:color w:val="000000"/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C162AE" w:rsidRPr="0068277C" w:rsidTr="003374C8">
        <w:tc>
          <w:tcPr>
            <w:tcW w:w="1070" w:type="dxa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Уникаль-ный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Размер платы 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(цена, тариф)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7</w:t>
            </w:r>
            <w:hyperlink r:id="rId10" w:history="1"/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услуги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C162AE" w:rsidRPr="0068277C" w:rsidTr="003374C8">
        <w:tc>
          <w:tcPr>
            <w:tcW w:w="1070" w:type="dxa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показа-теля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162AE" w:rsidRPr="00F862A3" w:rsidRDefault="007F459A" w:rsidP="0046276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>21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162AE" w:rsidRPr="00F862A3" w:rsidRDefault="007F459A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C162AE" w:rsidRPr="00F862A3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162AE" w:rsidRPr="00F862A3" w:rsidRDefault="007F459A" w:rsidP="0046276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 xml:space="preserve">3 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>год (2-й год плано-вого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162AE" w:rsidRPr="00F862A3" w:rsidRDefault="007F459A" w:rsidP="0046276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>21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162AE" w:rsidRPr="00F862A3" w:rsidRDefault="007F459A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(1-й год плано-вого</w:t>
            </w:r>
          </w:p>
          <w:p w:rsidR="00C162AE" w:rsidRPr="00F862A3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162AE" w:rsidRPr="00F862A3" w:rsidRDefault="007F459A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>3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C162AE" w:rsidRPr="00F862A3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(2-й год плано-вого периода)</w:t>
            </w: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3374C8" w:rsidRPr="0068277C" w:rsidTr="003374C8">
        <w:tc>
          <w:tcPr>
            <w:tcW w:w="1070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949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855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83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847" w:type="dxa"/>
            <w:shd w:val="clear" w:color="auto" w:fill="FFFFFF"/>
          </w:tcPr>
          <w:p w:rsidR="003374C8" w:rsidRPr="00E0288D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3374C8" w:rsidRPr="00E0288D" w:rsidRDefault="003374C8" w:rsidP="00C162A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аиме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нование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3374C8" w:rsidRPr="00E0288D" w:rsidRDefault="003374C8" w:rsidP="00C162A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 xml:space="preserve">по 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</w:rPr>
              <w:t>ОКЕИ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процен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абсо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лютных показа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телях</w:t>
            </w:r>
          </w:p>
        </w:tc>
      </w:tr>
      <w:tr w:rsidR="00C162AE" w:rsidRPr="0068277C" w:rsidTr="003374C8">
        <w:tc>
          <w:tcPr>
            <w:tcW w:w="1070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949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</w:tr>
      <w:tr w:rsidR="00FE0463" w:rsidRPr="0068277C" w:rsidTr="003374C8">
        <w:trPr>
          <w:trHeight w:val="910"/>
        </w:trPr>
        <w:tc>
          <w:tcPr>
            <w:tcW w:w="1070" w:type="dxa"/>
            <w:shd w:val="clear" w:color="auto" w:fill="FFFFFF"/>
          </w:tcPr>
          <w:p w:rsidR="00FE0463" w:rsidRPr="007F459A" w:rsidRDefault="00D92A12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</w:t>
            </w:r>
            <w:r>
              <w:rPr>
                <w:bCs/>
                <w:kern w:val="2"/>
                <w:sz w:val="22"/>
                <w:szCs w:val="22"/>
              </w:rPr>
              <w:t>61</w:t>
            </w:r>
            <w:r w:rsidRPr="007F459A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971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837" w:type="dxa"/>
            <w:shd w:val="clear" w:color="auto" w:fill="FFFFFF"/>
          </w:tcPr>
          <w:p w:rsidR="00FE0463" w:rsidRPr="00497BB6" w:rsidRDefault="00780DD8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  <w:bookmarkStart w:id="0" w:name="_GoBack"/>
            <w:bookmarkEnd w:id="0"/>
          </w:p>
        </w:tc>
        <w:tc>
          <w:tcPr>
            <w:tcW w:w="793" w:type="dxa"/>
            <w:shd w:val="clear" w:color="auto" w:fill="FFFFFF"/>
          </w:tcPr>
          <w:p w:rsidR="00FE0463" w:rsidRPr="00E0288D" w:rsidRDefault="00EA73EA" w:rsidP="0037389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</w:t>
            </w:r>
            <w:r w:rsidR="004E1BB0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92" w:type="dxa"/>
            <w:shd w:val="clear" w:color="auto" w:fill="FFFFFF"/>
          </w:tcPr>
          <w:p w:rsidR="00FE0463" w:rsidRPr="00E0288D" w:rsidRDefault="00EA73EA" w:rsidP="0037389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</w:t>
            </w:r>
            <w:r w:rsidR="004E1BB0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93" w:type="dxa"/>
            <w:shd w:val="clear" w:color="auto" w:fill="FFFFFF"/>
          </w:tcPr>
          <w:p w:rsidR="00FE0463" w:rsidRPr="00E0288D" w:rsidRDefault="00EA73EA" w:rsidP="0037389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</w:t>
            </w:r>
            <w:r w:rsidR="004E1BB0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E0463" w:rsidRPr="0068277C" w:rsidTr="003374C8">
        <w:trPr>
          <w:trHeight w:val="2484"/>
        </w:trPr>
        <w:tc>
          <w:tcPr>
            <w:tcW w:w="1070" w:type="dxa"/>
            <w:shd w:val="clear" w:color="auto" w:fill="FFFFFF"/>
          </w:tcPr>
          <w:p w:rsidR="00FE0463" w:rsidRPr="007F459A" w:rsidRDefault="00D92A12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lastRenderedPageBreak/>
              <w:t>802111О.99.0.БА96АЮ8</w:t>
            </w:r>
            <w:r>
              <w:rPr>
                <w:bCs/>
                <w:kern w:val="2"/>
                <w:sz w:val="22"/>
                <w:szCs w:val="22"/>
              </w:rPr>
              <w:t>6</w:t>
            </w:r>
            <w:r w:rsidRPr="007F459A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971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837" w:type="dxa"/>
            <w:shd w:val="clear" w:color="auto" w:fill="FFFFFF"/>
          </w:tcPr>
          <w:p w:rsidR="00FE0463" w:rsidRPr="00497BB6" w:rsidRDefault="00780DD8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FE0463" w:rsidRPr="00E0288D" w:rsidRDefault="0037389D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92" w:type="dxa"/>
            <w:shd w:val="clear" w:color="auto" w:fill="FFFFFF"/>
          </w:tcPr>
          <w:p w:rsidR="00FE0463" w:rsidRPr="00E0288D" w:rsidRDefault="0037389D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93" w:type="dxa"/>
            <w:shd w:val="clear" w:color="auto" w:fill="FFFFFF"/>
          </w:tcPr>
          <w:p w:rsidR="00FE0463" w:rsidRPr="00E0288D" w:rsidRDefault="0037389D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E0463" w:rsidRPr="0068277C" w:rsidTr="003374C8">
        <w:trPr>
          <w:trHeight w:val="2484"/>
        </w:trPr>
        <w:tc>
          <w:tcPr>
            <w:tcW w:w="1070" w:type="dxa"/>
            <w:shd w:val="clear" w:color="auto" w:fill="FFFFFF"/>
          </w:tcPr>
          <w:p w:rsidR="00FE0463" w:rsidRPr="007F459A" w:rsidRDefault="00780DD8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802111О.99.0.БА96АА03</w:t>
            </w:r>
            <w:r w:rsidRPr="007F459A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971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>004 обучающиеся с ограниченными возможностями здоровья (ОВЗ)</w:t>
            </w:r>
          </w:p>
        </w:tc>
        <w:tc>
          <w:tcPr>
            <w:tcW w:w="949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>001 адаптированная образовательная программа</w:t>
            </w:r>
          </w:p>
        </w:tc>
        <w:tc>
          <w:tcPr>
            <w:tcW w:w="855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837" w:type="dxa"/>
            <w:shd w:val="clear" w:color="auto" w:fill="FFFFFF"/>
          </w:tcPr>
          <w:p w:rsidR="00FE0463" w:rsidRPr="00497BB6" w:rsidRDefault="00780DD8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FE0463" w:rsidRPr="00E0288D" w:rsidRDefault="0037389D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FE0463" w:rsidRPr="00E0288D" w:rsidRDefault="0037389D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793" w:type="dxa"/>
            <w:shd w:val="clear" w:color="auto" w:fill="FFFFFF"/>
          </w:tcPr>
          <w:p w:rsidR="00FE0463" w:rsidRPr="00E0288D" w:rsidRDefault="0037389D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9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C162AE" w:rsidRPr="003279C6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B01E09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3"/>
        <w:gridCol w:w="976"/>
        <w:gridCol w:w="1362"/>
        <w:gridCol w:w="7266"/>
      </w:tblGrid>
      <w:tr w:rsidR="00C162AE" w:rsidRPr="00B01E09" w:rsidTr="000B365A">
        <w:tc>
          <w:tcPr>
            <w:tcW w:w="15710" w:type="dxa"/>
            <w:gridSpan w:val="5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162AE" w:rsidRPr="00B01E09" w:rsidTr="000B365A">
        <w:tc>
          <w:tcPr>
            <w:tcW w:w="206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C162AE" w:rsidRPr="00B01E09" w:rsidTr="000B365A">
        <w:tc>
          <w:tcPr>
            <w:tcW w:w="206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C162AE" w:rsidRPr="00B01E09" w:rsidTr="000B365A">
        <w:tc>
          <w:tcPr>
            <w:tcW w:w="2062" w:type="dxa"/>
            <w:shd w:val="clear" w:color="auto" w:fill="FFFFFF"/>
          </w:tcPr>
          <w:p w:rsidR="00C162AE" w:rsidRPr="00B01E09" w:rsidRDefault="00C162AE" w:rsidP="00C162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C162AE" w:rsidRPr="00B01E09" w:rsidRDefault="00C162AE" w:rsidP="00C162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C162AE" w:rsidRPr="00B01E09" w:rsidRDefault="00C162AE" w:rsidP="00C162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C162AE" w:rsidRPr="00B01E09" w:rsidRDefault="00C162AE" w:rsidP="00C162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162AE" w:rsidRPr="00B01E09" w:rsidRDefault="00C162AE" w:rsidP="00C162AE">
      <w:pPr>
        <w:pageBreakBefore/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0B365A" w:rsidRDefault="00C162AE" w:rsidP="00C162AE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0B365A" w:rsidRDefault="000B365A" w:rsidP="000B365A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24.06.1999 № 120-ФЗ "Об основах системы профилактики безнадзорности и правонарушений несовершеннолетних";</w:t>
      </w:r>
    </w:p>
    <w:p w:rsidR="000B365A" w:rsidRDefault="000B365A" w:rsidP="000B365A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C162AE" w:rsidRPr="003279C6" w:rsidRDefault="000B365A" w:rsidP="000B365A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C162AE" w:rsidRPr="00C02AE5" w:rsidRDefault="00C162AE" w:rsidP="00C162AE">
      <w:pPr>
        <w:jc w:val="center"/>
        <w:rPr>
          <w:color w:val="000000"/>
          <w:kern w:val="2"/>
          <w:sz w:val="20"/>
          <w:szCs w:val="20"/>
          <w:shd w:val="clear" w:color="auto" w:fill="FFFFFF"/>
        </w:rPr>
      </w:pPr>
      <w:r w:rsidRPr="00C02AE5">
        <w:rPr>
          <w:color w:val="000000"/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C162AE" w:rsidRPr="00B01E09" w:rsidRDefault="00C162AE" w:rsidP="00C162AE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C162AE" w:rsidRPr="003279C6" w:rsidRDefault="00C162AE" w:rsidP="00C162A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6755"/>
        <w:gridCol w:w="4523"/>
      </w:tblGrid>
      <w:tr w:rsidR="00C162AE" w:rsidRPr="00B01E09" w:rsidTr="00B75163">
        <w:tc>
          <w:tcPr>
            <w:tcW w:w="3304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23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C162AE" w:rsidRPr="00B01E09" w:rsidTr="00B75163">
        <w:tc>
          <w:tcPr>
            <w:tcW w:w="3304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755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C162AE" w:rsidRPr="00B01E09" w:rsidTr="00B75163">
        <w:tc>
          <w:tcPr>
            <w:tcW w:w="3304" w:type="dxa"/>
            <w:shd w:val="clear" w:color="auto" w:fill="FFFFFF"/>
          </w:tcPr>
          <w:p w:rsidR="00C162AE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6755" w:type="dxa"/>
            <w:shd w:val="clear" w:color="auto" w:fill="FFFFFF"/>
          </w:tcPr>
          <w:p w:rsidR="00C162AE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523" w:type="dxa"/>
            <w:shd w:val="clear" w:color="auto" w:fill="FFFFFF"/>
          </w:tcPr>
          <w:p w:rsidR="00C162AE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0B365A" w:rsidRPr="00B01E09" w:rsidTr="00B75163">
        <w:tc>
          <w:tcPr>
            <w:tcW w:w="3304" w:type="dxa"/>
            <w:shd w:val="clear" w:color="auto" w:fill="FFFFFF"/>
          </w:tcPr>
          <w:p w:rsidR="000B365A" w:rsidRPr="00B01E09" w:rsidRDefault="000B365A" w:rsidP="000B365A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6755" w:type="dxa"/>
            <w:shd w:val="clear" w:color="auto" w:fill="FFFFFF"/>
          </w:tcPr>
          <w:p w:rsidR="000B365A" w:rsidRPr="00B01E09" w:rsidRDefault="000B365A" w:rsidP="000B365A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523" w:type="dxa"/>
            <w:shd w:val="clear" w:color="auto" w:fill="FFFFFF"/>
          </w:tcPr>
          <w:p w:rsidR="000B365A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0B365A" w:rsidRPr="00B01E09" w:rsidTr="00B75163">
        <w:tc>
          <w:tcPr>
            <w:tcW w:w="3304" w:type="dxa"/>
            <w:shd w:val="clear" w:color="auto" w:fill="FFFFFF"/>
          </w:tcPr>
          <w:p w:rsidR="000B365A" w:rsidRPr="00B01E09" w:rsidRDefault="000B365A" w:rsidP="000B365A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6755" w:type="dxa"/>
            <w:shd w:val="clear" w:color="auto" w:fill="FFFFFF"/>
          </w:tcPr>
          <w:p w:rsidR="000B365A" w:rsidRPr="00B01E09" w:rsidRDefault="000B365A" w:rsidP="000B365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523" w:type="dxa"/>
            <w:shd w:val="clear" w:color="auto" w:fill="FFFFFF"/>
          </w:tcPr>
          <w:p w:rsidR="000B365A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0B365A" w:rsidRPr="00B01E09" w:rsidTr="00B75163">
        <w:tc>
          <w:tcPr>
            <w:tcW w:w="3304" w:type="dxa"/>
            <w:shd w:val="clear" w:color="auto" w:fill="FFFFFF"/>
          </w:tcPr>
          <w:p w:rsidR="000B365A" w:rsidRPr="00B01E09" w:rsidRDefault="000B365A" w:rsidP="000B365A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6755" w:type="dxa"/>
            <w:shd w:val="clear" w:color="auto" w:fill="FFFFFF"/>
          </w:tcPr>
          <w:p w:rsidR="000B365A" w:rsidRPr="00B01E09" w:rsidRDefault="000B365A" w:rsidP="000B365A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523" w:type="dxa"/>
            <w:shd w:val="clear" w:color="auto" w:fill="FFFFFF"/>
          </w:tcPr>
          <w:p w:rsidR="000B365A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0B365A" w:rsidRPr="00B01E09" w:rsidTr="00B75163">
        <w:tc>
          <w:tcPr>
            <w:tcW w:w="3304" w:type="dxa"/>
            <w:shd w:val="clear" w:color="auto" w:fill="FFFFFF"/>
          </w:tcPr>
          <w:p w:rsidR="000B365A" w:rsidRPr="00B01E09" w:rsidRDefault="000B365A" w:rsidP="000B365A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6755" w:type="dxa"/>
            <w:shd w:val="clear" w:color="auto" w:fill="FFFFFF"/>
          </w:tcPr>
          <w:p w:rsidR="000B365A" w:rsidRPr="00B01E09" w:rsidRDefault="000B365A" w:rsidP="000B365A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523" w:type="dxa"/>
            <w:shd w:val="clear" w:color="auto" w:fill="FFFFFF"/>
          </w:tcPr>
          <w:p w:rsidR="000B365A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C162AE" w:rsidRDefault="00C162AE" w:rsidP="000B365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212E9" w:rsidRDefault="004212E9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Pr="003279C6" w:rsidRDefault="00871201" w:rsidP="004212E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2699" w:rsidRDefault="00272699" w:rsidP="004212E9">
      <w:pPr>
        <w:jc w:val="center"/>
        <w:outlineLvl w:val="3"/>
        <w:rPr>
          <w:bCs/>
          <w:kern w:val="2"/>
          <w:shd w:val="clear" w:color="auto" w:fill="FFFFFF"/>
        </w:rPr>
      </w:pPr>
    </w:p>
    <w:p w:rsidR="000A1D5A" w:rsidRDefault="000A1D5A" w:rsidP="00554E4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212E9" w:rsidRPr="0068277C" w:rsidRDefault="004212E9" w:rsidP="004212E9">
      <w:pPr>
        <w:pageBreakBefore/>
        <w:jc w:val="center"/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hd w:val="clear" w:color="auto" w:fill="FFFFFF"/>
        </w:rPr>
        <w:t xml:space="preserve">ых услугах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4212E9" w:rsidRPr="003279C6" w:rsidRDefault="004212E9" w:rsidP="004212E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212E9" w:rsidRDefault="00AB43C6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AB43C6">
        <w:rPr>
          <w:noProof/>
        </w:rPr>
        <w:pict>
          <v:shape id="_x0000_s1037" type="#_x0000_t202" style="position:absolute;left:0;text-align:left;margin-left:544.8pt;margin-top:12.7pt;width:239.4pt;height:10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014373" w:rsidRPr="009D7718" w:rsidTr="00C162A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4373" w:rsidRPr="0068277C" w:rsidRDefault="00014373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014373" w:rsidRPr="0068277C" w:rsidRDefault="0001437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014373" w:rsidRPr="0068277C" w:rsidRDefault="0001437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014373" w:rsidRPr="00597F80" w:rsidRDefault="00014373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4373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14373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14373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14373" w:rsidRPr="0035794C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 w:rsidRPr="0035794C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36.794.0</w:t>
                        </w:r>
                      </w:p>
                    </w:tc>
                  </w:tr>
                </w:tbl>
                <w:p w:rsidR="00014373" w:rsidRPr="009D7718" w:rsidRDefault="00014373" w:rsidP="004212E9"/>
              </w:txbxContent>
            </v:textbox>
          </v:shape>
        </w:pict>
      </w:r>
      <w:r w:rsidR="004212E9" w:rsidRPr="0068277C">
        <w:rPr>
          <w:bCs/>
          <w:color w:val="000000"/>
          <w:kern w:val="2"/>
          <w:shd w:val="clear" w:color="auto" w:fill="FFFFFF"/>
        </w:rPr>
        <w:t>РАЗДЕЛ</w:t>
      </w:r>
      <w:r w:rsidR="00554E4E">
        <w:rPr>
          <w:bCs/>
          <w:color w:val="000000"/>
          <w:kern w:val="2"/>
          <w:shd w:val="clear" w:color="auto" w:fill="FFFFFF"/>
        </w:rPr>
        <w:t xml:space="preserve"> 4</w:t>
      </w:r>
    </w:p>
    <w:p w:rsidR="004212E9" w:rsidRPr="0068277C" w:rsidRDefault="004212E9" w:rsidP="004212E9">
      <w:pPr>
        <w:jc w:val="center"/>
        <w:outlineLvl w:val="3"/>
        <w:rPr>
          <w:bCs/>
          <w:kern w:val="2"/>
        </w:rPr>
      </w:pPr>
    </w:p>
    <w:p w:rsidR="004212E9" w:rsidRDefault="004212E9" w:rsidP="00554E4E">
      <w:pPr>
        <w:numPr>
          <w:ilvl w:val="0"/>
          <w:numId w:val="5"/>
        </w:numPr>
        <w:ind w:left="0" w:firstLine="0"/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hd w:val="clear" w:color="auto" w:fill="FFFFFF"/>
        </w:rPr>
        <w:t xml:space="preserve">ной услуги </w:t>
      </w:r>
    </w:p>
    <w:p w:rsidR="004212E9" w:rsidRPr="00554E4E" w:rsidRDefault="004212E9" w:rsidP="00554E4E">
      <w:pPr>
        <w:ind w:left="720"/>
        <w:outlineLvl w:val="3"/>
        <w:rPr>
          <w:color w:val="000000"/>
          <w:kern w:val="2"/>
          <w:u w:val="single"/>
          <w:shd w:val="clear" w:color="auto" w:fill="FFFFFF"/>
        </w:rPr>
      </w:pPr>
      <w:r w:rsidRPr="00554E4E">
        <w:rPr>
          <w:color w:val="000000"/>
          <w:kern w:val="2"/>
          <w:u w:val="single"/>
          <w:shd w:val="clear" w:color="auto" w:fill="FFFFFF"/>
        </w:rPr>
        <w:t xml:space="preserve">Реализация основных образовательных программ </w:t>
      </w:r>
      <w:r w:rsidR="0042417C" w:rsidRPr="00554E4E">
        <w:rPr>
          <w:color w:val="000000"/>
          <w:kern w:val="2"/>
          <w:u w:val="single"/>
          <w:shd w:val="clear" w:color="auto" w:fill="FFFFFF"/>
        </w:rPr>
        <w:t>среднего</w:t>
      </w:r>
      <w:r w:rsidRPr="00554E4E">
        <w:rPr>
          <w:color w:val="000000"/>
          <w:kern w:val="2"/>
          <w:u w:val="single"/>
          <w:shd w:val="clear" w:color="auto" w:fill="FFFFFF"/>
        </w:rPr>
        <w:t xml:space="preserve"> общего образования</w:t>
      </w:r>
    </w:p>
    <w:p w:rsidR="004212E9" w:rsidRPr="00554E4E" w:rsidRDefault="004212E9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</w:t>
      </w:r>
      <w:r w:rsidR="00554E4E">
        <w:rPr>
          <w:bCs/>
          <w:color w:val="000000"/>
          <w:kern w:val="2"/>
          <w:u w:val="single"/>
          <w:shd w:val="clear" w:color="auto" w:fill="FFFFFF"/>
        </w:rPr>
        <w:t>Ф</w:t>
      </w:r>
      <w:r w:rsidRPr="00554E4E">
        <w:rPr>
          <w:bCs/>
          <w:color w:val="000000"/>
          <w:kern w:val="2"/>
          <w:u w:val="single"/>
          <w:shd w:val="clear" w:color="auto" w:fill="FFFFFF"/>
        </w:rPr>
        <w:t>изические лица</w:t>
      </w:r>
      <w:r w:rsidRPr="0068277C">
        <w:rPr>
          <w:color w:val="000000"/>
          <w:kern w:val="2"/>
        </w:rPr>
        <w:t>__________________</w:t>
      </w:r>
    </w:p>
    <w:p w:rsidR="004212E9" w:rsidRPr="0068277C" w:rsidRDefault="004212E9" w:rsidP="004212E9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4212E9" w:rsidRPr="0068277C" w:rsidRDefault="004212E9" w:rsidP="004212E9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4212E9" w:rsidRPr="0068277C" w:rsidRDefault="004212E9" w:rsidP="004212E9">
      <w:pPr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4212E9" w:rsidRPr="00BF3C82" w:rsidRDefault="004212E9" w:rsidP="004212E9">
      <w:pPr>
        <w:rPr>
          <w:color w:val="000000"/>
          <w:kern w:val="2"/>
          <w:sz w:val="16"/>
          <w:szCs w:val="16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1136"/>
        <w:gridCol w:w="1136"/>
        <w:gridCol w:w="1247"/>
        <w:gridCol w:w="1041"/>
        <w:gridCol w:w="1165"/>
        <w:gridCol w:w="1258"/>
        <w:gridCol w:w="954"/>
        <w:gridCol w:w="1050"/>
        <w:gridCol w:w="997"/>
        <w:gridCol w:w="945"/>
        <w:gridCol w:w="967"/>
        <w:gridCol w:w="972"/>
        <w:gridCol w:w="972"/>
      </w:tblGrid>
      <w:tr w:rsidR="004212E9" w:rsidRPr="0068277C" w:rsidTr="003023AB">
        <w:tc>
          <w:tcPr>
            <w:tcW w:w="961" w:type="dxa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</w:t>
            </w:r>
            <w:r>
              <w:rPr>
                <w:color w:val="000000"/>
                <w:kern w:val="2"/>
                <w:sz w:val="24"/>
                <w:szCs w:val="24"/>
              </w:rPr>
              <w:t>ь-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ный номер 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519" w:type="dxa"/>
            <w:gridSpan w:val="3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4212E9" w:rsidRPr="0068277C" w:rsidRDefault="004212E9" w:rsidP="00F96B2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4212E9" w:rsidRPr="0068277C" w:rsidTr="003023AB">
        <w:trPr>
          <w:trHeight w:val="890"/>
        </w:trPr>
        <w:tc>
          <w:tcPr>
            <w:tcW w:w="961" w:type="dxa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212E9" w:rsidRPr="0068277C" w:rsidRDefault="004212E9" w:rsidP="0046276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8848C8"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212E9" w:rsidRPr="0068277C" w:rsidRDefault="004212E9" w:rsidP="0046276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</w:t>
            </w:r>
            <w:r w:rsidR="008848C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</w:t>
            </w:r>
            <w:r w:rsidR="008848C8">
              <w:rPr>
                <w:bCs/>
                <w:color w:val="000000"/>
                <w:kern w:val="2"/>
                <w:sz w:val="24"/>
                <w:szCs w:val="24"/>
              </w:rPr>
              <w:t xml:space="preserve">3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4212E9" w:rsidRPr="0068277C" w:rsidRDefault="004212E9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374C8" w:rsidRPr="0068277C" w:rsidTr="003023AB">
        <w:tc>
          <w:tcPr>
            <w:tcW w:w="961" w:type="dxa"/>
            <w:vMerge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1136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124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104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1165" w:type="dxa"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374C8" w:rsidRPr="0068277C" w:rsidRDefault="003374C8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58" w:type="dxa"/>
            <w:vMerge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68277C" w:rsidRDefault="003374C8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процен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972" w:type="dxa"/>
            <w:shd w:val="clear" w:color="auto" w:fill="FFFFFF"/>
          </w:tcPr>
          <w:p w:rsidR="003374C8" w:rsidRPr="0068277C" w:rsidRDefault="003374C8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абсо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лютных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телях</w:t>
            </w:r>
          </w:p>
        </w:tc>
      </w:tr>
      <w:tr w:rsidR="004212E9" w:rsidRPr="0068277C" w:rsidTr="003023AB">
        <w:tc>
          <w:tcPr>
            <w:tcW w:w="961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58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4E150A" w:rsidRPr="00497BB6" w:rsidTr="003023AB">
        <w:tc>
          <w:tcPr>
            <w:tcW w:w="961" w:type="dxa"/>
            <w:vMerge w:val="restart"/>
            <w:shd w:val="clear" w:color="auto" w:fill="FFFFFF"/>
          </w:tcPr>
          <w:p w:rsidR="004E150A" w:rsidRPr="007F459A" w:rsidRDefault="004E150A" w:rsidP="00DA7C1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</w:t>
            </w:r>
            <w:r w:rsidR="00DA7C18">
              <w:rPr>
                <w:bCs/>
                <w:kern w:val="2"/>
                <w:sz w:val="22"/>
                <w:szCs w:val="22"/>
              </w:rPr>
              <w:t>610</w:t>
            </w:r>
            <w:r w:rsidRPr="0042417C">
              <w:rPr>
                <w:bCs/>
                <w:kern w:val="2"/>
                <w:sz w:val="22"/>
                <w:szCs w:val="22"/>
              </w:rPr>
              <w:t>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4E150A" w:rsidRPr="00497BB6" w:rsidRDefault="00DA7C18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с применением дистанционных образовательных технологий и электронного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4E150A" w:rsidRDefault="004E150A" w:rsidP="004E1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среднего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E150A" w:rsidRPr="00A57692" w:rsidRDefault="004E150A" w:rsidP="00E9018A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4E150A" w:rsidRPr="00A57692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A57692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A57692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E150A" w:rsidRPr="00497BB6" w:rsidTr="003023AB">
        <w:tc>
          <w:tcPr>
            <w:tcW w:w="961" w:type="dxa"/>
            <w:vMerge/>
            <w:shd w:val="clear" w:color="auto" w:fill="FFFFFF"/>
          </w:tcPr>
          <w:p w:rsidR="004E150A" w:rsidRPr="0042417C" w:rsidRDefault="004E150A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4E150A" w:rsidRDefault="004E150A" w:rsidP="004E1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обучающихся, освоивших основную общеобразовательную программу </w:t>
            </w:r>
            <w:r>
              <w:rPr>
                <w:sz w:val="20"/>
                <w:szCs w:val="20"/>
              </w:rPr>
              <w:lastRenderedPageBreak/>
              <w:t>среднего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E150A" w:rsidRDefault="004E150A" w:rsidP="00E9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1050" w:type="dxa"/>
            <w:shd w:val="clear" w:color="auto" w:fill="FFFFFF"/>
          </w:tcPr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E150A" w:rsidRPr="0068277C" w:rsidTr="003023AB">
        <w:tc>
          <w:tcPr>
            <w:tcW w:w="961" w:type="dxa"/>
            <w:vMerge/>
            <w:shd w:val="clear" w:color="auto" w:fill="FFFFFF"/>
          </w:tcPr>
          <w:p w:rsidR="004E150A" w:rsidRPr="007F459A" w:rsidRDefault="004E150A" w:rsidP="00F96B22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4E150A" w:rsidRDefault="004E150A" w:rsidP="00E9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E150A" w:rsidRDefault="004E150A" w:rsidP="00E9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3210C" w:rsidRPr="0068277C" w:rsidTr="003023AB">
        <w:tc>
          <w:tcPr>
            <w:tcW w:w="961" w:type="dxa"/>
            <w:vMerge w:val="restart"/>
            <w:shd w:val="clear" w:color="auto" w:fill="FFFFFF"/>
          </w:tcPr>
          <w:p w:rsidR="00F3210C" w:rsidRPr="007F459A" w:rsidRDefault="00F3210C" w:rsidP="007E4F0C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</w:t>
            </w:r>
            <w:r w:rsidR="007E4F0C">
              <w:rPr>
                <w:bCs/>
                <w:kern w:val="2"/>
                <w:sz w:val="22"/>
                <w:szCs w:val="22"/>
              </w:rPr>
              <w:t>86</w:t>
            </w:r>
            <w:r>
              <w:rPr>
                <w:bCs/>
                <w:kern w:val="2"/>
                <w:sz w:val="22"/>
                <w:szCs w:val="22"/>
              </w:rPr>
              <w:t>0</w:t>
            </w:r>
            <w:r w:rsidRPr="0042417C">
              <w:rPr>
                <w:bCs/>
                <w:kern w:val="2"/>
                <w:sz w:val="22"/>
                <w:szCs w:val="22"/>
              </w:rPr>
              <w:t>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F3210C" w:rsidRPr="00497BB6" w:rsidRDefault="00F3210C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F3210C" w:rsidRPr="00497BB6" w:rsidRDefault="00F3210C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F3210C" w:rsidRPr="00497BB6" w:rsidRDefault="00112D92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F3210C" w:rsidRPr="00497BB6" w:rsidRDefault="00F3210C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F3210C" w:rsidRDefault="00F3210C" w:rsidP="0027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среднего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F3210C" w:rsidRPr="00A57692" w:rsidRDefault="00F3210C" w:rsidP="00273D21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F3210C" w:rsidRPr="00A57692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A57692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A57692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3210C" w:rsidRPr="0068277C" w:rsidTr="003023AB">
        <w:tc>
          <w:tcPr>
            <w:tcW w:w="961" w:type="dxa"/>
            <w:vMerge/>
            <w:shd w:val="clear" w:color="auto" w:fill="FFFFFF"/>
          </w:tcPr>
          <w:p w:rsidR="00F3210C" w:rsidRPr="007F459A" w:rsidRDefault="00F3210C" w:rsidP="00F96B22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F3210C" w:rsidRDefault="00F3210C" w:rsidP="0027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среднего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F3210C" w:rsidRDefault="00F3210C" w:rsidP="0027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3210C" w:rsidRPr="0068277C" w:rsidTr="003023AB">
        <w:tc>
          <w:tcPr>
            <w:tcW w:w="961" w:type="dxa"/>
            <w:vMerge/>
            <w:shd w:val="clear" w:color="auto" w:fill="FFFFFF"/>
          </w:tcPr>
          <w:p w:rsidR="00F3210C" w:rsidRPr="007F459A" w:rsidRDefault="00F3210C" w:rsidP="00F96B22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F3210C" w:rsidRDefault="00F3210C" w:rsidP="0027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F3210C" w:rsidRDefault="00F3210C" w:rsidP="0027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4212E9" w:rsidRPr="0068277C" w:rsidRDefault="004212E9" w:rsidP="004212E9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68277C">
        <w:rPr>
          <w:kern w:val="2"/>
        </w:rPr>
        <w:lastRenderedPageBreak/>
        <w:t xml:space="preserve">3.2. </w:t>
      </w:r>
      <w:r w:rsidRPr="0068277C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hd w:val="clear" w:color="auto" w:fill="FFFFFF"/>
        </w:rPr>
        <w:t>муниципальной</w:t>
      </w:r>
      <w:r w:rsidRPr="0068277C">
        <w:rPr>
          <w:color w:val="000000"/>
          <w:kern w:val="2"/>
          <w:shd w:val="clear" w:color="auto" w:fill="FFFFFF"/>
        </w:rPr>
        <w:t xml:space="preserve"> услуги </w:t>
      </w:r>
    </w:p>
    <w:p w:rsidR="004212E9" w:rsidRPr="00D82BC0" w:rsidRDefault="004212E9" w:rsidP="004212E9">
      <w:pPr>
        <w:ind w:right="3039"/>
        <w:rPr>
          <w:color w:val="000000"/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4212E9" w:rsidRPr="0068277C" w:rsidTr="003023AB">
        <w:tc>
          <w:tcPr>
            <w:tcW w:w="1070" w:type="dxa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Уникаль-ный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Размер платы 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(цена, тариф)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7</w:t>
            </w:r>
            <w:hyperlink r:id="rId11" w:history="1"/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услуги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4212E9" w:rsidRPr="0068277C" w:rsidTr="003023AB">
        <w:tc>
          <w:tcPr>
            <w:tcW w:w="1070" w:type="dxa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показа-теля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4212E9" w:rsidRPr="00F862A3" w:rsidRDefault="004212E9" w:rsidP="0046276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>21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4212E9" w:rsidRPr="00F862A3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>22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4212E9" w:rsidRPr="00F862A3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4212E9" w:rsidRPr="00F862A3" w:rsidRDefault="008848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 xml:space="preserve">2023 </w:t>
            </w:r>
            <w:r w:rsidR="004212E9" w:rsidRPr="00F862A3">
              <w:rPr>
                <w:bCs/>
                <w:color w:val="000000"/>
                <w:kern w:val="2"/>
                <w:sz w:val="22"/>
                <w:szCs w:val="22"/>
              </w:rPr>
              <w:t>год (2-й год плано-вого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4212E9" w:rsidRPr="00F862A3" w:rsidRDefault="004212E9" w:rsidP="0046276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>21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4212E9" w:rsidRPr="00F862A3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(1-й год плано-вого</w:t>
            </w:r>
          </w:p>
          <w:p w:rsidR="004212E9" w:rsidRPr="00F862A3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4212E9" w:rsidRPr="00F862A3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>3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4212E9" w:rsidRPr="00F862A3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(2-й год плано-вого периода)</w:t>
            </w: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3374C8" w:rsidRPr="0068277C" w:rsidTr="003023AB">
        <w:tc>
          <w:tcPr>
            <w:tcW w:w="1070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949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855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83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847" w:type="dxa"/>
            <w:shd w:val="clear" w:color="auto" w:fill="FFFFFF"/>
          </w:tcPr>
          <w:p w:rsidR="003374C8" w:rsidRPr="00E0288D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3374C8" w:rsidRPr="00E0288D" w:rsidRDefault="003374C8" w:rsidP="00F96B2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аиме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нование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3374C8" w:rsidRPr="00E0288D" w:rsidRDefault="003374C8" w:rsidP="00F96B2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 xml:space="preserve">по 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</w:rPr>
              <w:t>ОКЕИ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процен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абсо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лютных показа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телях</w:t>
            </w:r>
          </w:p>
        </w:tc>
      </w:tr>
      <w:tr w:rsidR="004212E9" w:rsidRPr="0068277C" w:rsidTr="003023AB">
        <w:tc>
          <w:tcPr>
            <w:tcW w:w="1070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949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</w:tr>
      <w:tr w:rsidR="004E150A" w:rsidRPr="0068277C" w:rsidTr="003023AB">
        <w:trPr>
          <w:trHeight w:val="759"/>
        </w:trPr>
        <w:tc>
          <w:tcPr>
            <w:tcW w:w="1070" w:type="dxa"/>
            <w:shd w:val="clear" w:color="auto" w:fill="FFFFFF"/>
          </w:tcPr>
          <w:p w:rsidR="004E150A" w:rsidRPr="007F459A" w:rsidRDefault="004C31D8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</w:t>
            </w:r>
            <w:r>
              <w:rPr>
                <w:bCs/>
                <w:kern w:val="2"/>
                <w:sz w:val="22"/>
                <w:szCs w:val="22"/>
              </w:rPr>
              <w:t>610</w:t>
            </w:r>
            <w:r w:rsidRPr="0042417C">
              <w:rPr>
                <w:bCs/>
                <w:kern w:val="2"/>
                <w:sz w:val="22"/>
                <w:szCs w:val="22"/>
              </w:rPr>
              <w:t>01</w:t>
            </w:r>
          </w:p>
        </w:tc>
        <w:tc>
          <w:tcPr>
            <w:tcW w:w="971" w:type="dxa"/>
            <w:shd w:val="clear" w:color="auto" w:fill="FFFFFF"/>
          </w:tcPr>
          <w:p w:rsidR="004E150A" w:rsidRPr="00497BB6" w:rsidRDefault="004E150A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4E150A" w:rsidRPr="00497BB6" w:rsidRDefault="004E150A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4E150A" w:rsidRPr="00497BB6" w:rsidRDefault="004E150A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837" w:type="dxa"/>
            <w:shd w:val="clear" w:color="auto" w:fill="FFFFFF"/>
          </w:tcPr>
          <w:p w:rsidR="004E150A" w:rsidRPr="00497BB6" w:rsidRDefault="00DA7C1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4E150A" w:rsidRPr="00E0288D" w:rsidRDefault="004E150A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4E150A" w:rsidRPr="00E0288D" w:rsidRDefault="004E150A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4E150A" w:rsidRPr="00E0288D" w:rsidRDefault="004E150A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4E150A" w:rsidRPr="00E0288D" w:rsidRDefault="00050FB2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F46DB5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92" w:type="dxa"/>
            <w:shd w:val="clear" w:color="auto" w:fill="FFFFFF"/>
          </w:tcPr>
          <w:p w:rsidR="004E150A" w:rsidRPr="00E0288D" w:rsidRDefault="00050FB2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F46DB5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93" w:type="dxa"/>
            <w:shd w:val="clear" w:color="auto" w:fill="FFFFFF"/>
          </w:tcPr>
          <w:p w:rsidR="004E150A" w:rsidRPr="00E0288D" w:rsidRDefault="00050FB2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F46DB5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045B7" w:rsidRPr="0068277C" w:rsidTr="003023AB">
        <w:trPr>
          <w:trHeight w:val="759"/>
        </w:trPr>
        <w:tc>
          <w:tcPr>
            <w:tcW w:w="1070" w:type="dxa"/>
            <w:shd w:val="clear" w:color="auto" w:fill="FFFFFF"/>
          </w:tcPr>
          <w:p w:rsidR="00D045B7" w:rsidRPr="007F459A" w:rsidRDefault="00D045B7" w:rsidP="00273D21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</w:t>
            </w:r>
            <w:r>
              <w:rPr>
                <w:bCs/>
                <w:kern w:val="2"/>
                <w:sz w:val="22"/>
                <w:szCs w:val="22"/>
              </w:rPr>
              <w:t>860</w:t>
            </w:r>
            <w:r w:rsidRPr="0042417C">
              <w:rPr>
                <w:bCs/>
                <w:kern w:val="2"/>
                <w:sz w:val="22"/>
                <w:szCs w:val="22"/>
              </w:rPr>
              <w:t>01</w:t>
            </w:r>
          </w:p>
        </w:tc>
        <w:tc>
          <w:tcPr>
            <w:tcW w:w="971" w:type="dxa"/>
            <w:shd w:val="clear" w:color="auto" w:fill="FFFFFF"/>
          </w:tcPr>
          <w:p w:rsidR="00D045B7" w:rsidRPr="00497BB6" w:rsidRDefault="00D045B7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D045B7" w:rsidRPr="00497BB6" w:rsidRDefault="00D045B7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D045B7" w:rsidRPr="00497BB6" w:rsidRDefault="00D045B7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</w:t>
            </w:r>
            <w:r w:rsidRPr="0042417C">
              <w:rPr>
                <w:bCs/>
                <w:kern w:val="2"/>
                <w:sz w:val="24"/>
                <w:szCs w:val="24"/>
              </w:rPr>
              <w:lastRenderedPageBreak/>
              <w:t>ию здоровья на дому</w:t>
            </w:r>
          </w:p>
        </w:tc>
        <w:tc>
          <w:tcPr>
            <w:tcW w:w="837" w:type="dxa"/>
            <w:shd w:val="clear" w:color="auto" w:fill="FFFFFF"/>
          </w:tcPr>
          <w:p w:rsidR="00D045B7" w:rsidRPr="00497BB6" w:rsidRDefault="00D045B7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D045B7" w:rsidRPr="00E0288D" w:rsidRDefault="00D045B7" w:rsidP="00273D2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D045B7" w:rsidRPr="00E0288D" w:rsidRDefault="00D045B7" w:rsidP="00273D2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D045B7" w:rsidRDefault="00D045B7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D045B7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D045B7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793" w:type="dxa"/>
            <w:shd w:val="clear" w:color="auto" w:fill="FFFFFF"/>
          </w:tcPr>
          <w:p w:rsidR="00D045B7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924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045B7" w:rsidRPr="0068277C" w:rsidTr="003023AB">
        <w:trPr>
          <w:trHeight w:val="759"/>
        </w:trPr>
        <w:tc>
          <w:tcPr>
            <w:tcW w:w="1070" w:type="dxa"/>
            <w:shd w:val="clear" w:color="auto" w:fill="FFFFFF"/>
          </w:tcPr>
          <w:p w:rsidR="00D045B7" w:rsidRPr="007F459A" w:rsidRDefault="00D045B7" w:rsidP="00273D21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D045B7" w:rsidRPr="0068277C" w:rsidRDefault="00D045B7" w:rsidP="00273D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:rsidR="00D045B7" w:rsidRPr="0068277C" w:rsidRDefault="00D045B7" w:rsidP="00273D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D045B7" w:rsidRPr="0068277C" w:rsidRDefault="00D045B7" w:rsidP="00273D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D045B7" w:rsidRPr="0068277C" w:rsidRDefault="00D045B7" w:rsidP="00273D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D045B7" w:rsidRDefault="00D045B7" w:rsidP="00273D2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D045B7" w:rsidRDefault="00D045B7" w:rsidP="00273D2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/>
          </w:tcPr>
          <w:p w:rsidR="00D045B7" w:rsidRDefault="00D045B7" w:rsidP="00E9018A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D045B7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FFFFFF"/>
          </w:tcPr>
          <w:p w:rsidR="00D045B7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D045B7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045B7" w:rsidRPr="0068277C" w:rsidTr="003023AB">
        <w:trPr>
          <w:trHeight w:val="759"/>
        </w:trPr>
        <w:tc>
          <w:tcPr>
            <w:tcW w:w="1070" w:type="dxa"/>
            <w:shd w:val="clear" w:color="auto" w:fill="FFFFFF"/>
          </w:tcPr>
          <w:p w:rsidR="00D045B7" w:rsidRPr="007F459A" w:rsidRDefault="00D045B7" w:rsidP="00273D21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D045B7" w:rsidRPr="0068277C" w:rsidRDefault="00D045B7" w:rsidP="00273D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:rsidR="00D045B7" w:rsidRPr="0068277C" w:rsidRDefault="00D045B7" w:rsidP="00273D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D045B7" w:rsidRPr="0068277C" w:rsidRDefault="00D045B7" w:rsidP="00273D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D045B7" w:rsidRPr="0068277C" w:rsidRDefault="00D045B7" w:rsidP="00273D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D045B7" w:rsidRDefault="00D045B7" w:rsidP="00273D2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D045B7" w:rsidRDefault="00D045B7" w:rsidP="00273D2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/>
          </w:tcPr>
          <w:p w:rsidR="00D045B7" w:rsidRDefault="00D045B7" w:rsidP="00E9018A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D045B7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FFFFFF"/>
          </w:tcPr>
          <w:p w:rsidR="00D045B7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D045B7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4212E9" w:rsidRPr="003279C6" w:rsidRDefault="004212E9" w:rsidP="004212E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212E9" w:rsidRPr="003279C6" w:rsidRDefault="004212E9" w:rsidP="004212E9">
      <w:pPr>
        <w:outlineLvl w:val="3"/>
        <w:rPr>
          <w:bCs/>
          <w:color w:val="000000"/>
          <w:kern w:val="2"/>
          <w:shd w:val="clear" w:color="auto" w:fill="FFFFFF"/>
        </w:rPr>
      </w:pPr>
      <w:r w:rsidRPr="00B01E09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3"/>
        <w:gridCol w:w="976"/>
        <w:gridCol w:w="1362"/>
        <w:gridCol w:w="7266"/>
      </w:tblGrid>
      <w:tr w:rsidR="004212E9" w:rsidRPr="00B01E09" w:rsidTr="00F96B22">
        <w:tc>
          <w:tcPr>
            <w:tcW w:w="15710" w:type="dxa"/>
            <w:gridSpan w:val="5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4212E9" w:rsidRPr="00B01E09" w:rsidTr="00F96B22">
        <w:tc>
          <w:tcPr>
            <w:tcW w:w="206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4212E9" w:rsidRPr="00B01E09" w:rsidTr="00F96B22">
        <w:tc>
          <w:tcPr>
            <w:tcW w:w="206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4212E9" w:rsidRPr="00B01E09" w:rsidTr="00F96B22">
        <w:tc>
          <w:tcPr>
            <w:tcW w:w="2062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212E9" w:rsidRPr="00B01E09" w:rsidRDefault="004212E9" w:rsidP="004212E9">
      <w:pPr>
        <w:pageBreakBefore/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4212E9" w:rsidRDefault="004212E9" w:rsidP="004212E9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4212E9" w:rsidRDefault="004212E9" w:rsidP="004212E9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24.06.1999 № 120-ФЗ "Об основах системы профилактики безнадзорности и правонарушений несовершеннолетних";</w:t>
      </w:r>
    </w:p>
    <w:p w:rsidR="004212E9" w:rsidRDefault="004212E9" w:rsidP="004212E9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4212E9" w:rsidRPr="003279C6" w:rsidRDefault="004212E9" w:rsidP="004212E9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4212E9" w:rsidRPr="00C02AE5" w:rsidRDefault="004212E9" w:rsidP="004212E9">
      <w:pPr>
        <w:jc w:val="center"/>
        <w:rPr>
          <w:color w:val="000000"/>
          <w:kern w:val="2"/>
          <w:sz w:val="20"/>
          <w:szCs w:val="20"/>
          <w:shd w:val="clear" w:color="auto" w:fill="FFFFFF"/>
        </w:rPr>
      </w:pPr>
      <w:r w:rsidRPr="00C02AE5">
        <w:rPr>
          <w:color w:val="000000"/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4212E9" w:rsidRPr="00B01E09" w:rsidRDefault="004212E9" w:rsidP="004212E9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4212E9" w:rsidRPr="003279C6" w:rsidRDefault="004212E9" w:rsidP="004212E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6755"/>
        <w:gridCol w:w="4523"/>
      </w:tblGrid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C162AE" w:rsidRPr="003279C6" w:rsidRDefault="00C162AE" w:rsidP="00C162A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4E150A" w:rsidRDefault="004E150A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4E150A" w:rsidRDefault="004E150A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35794C" w:rsidRDefault="0035794C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lastRenderedPageBreak/>
        <w:t>РАЗДЕЛ</w:t>
      </w:r>
      <w:r w:rsidR="00554E4E">
        <w:rPr>
          <w:bCs/>
          <w:color w:val="000000"/>
          <w:kern w:val="2"/>
          <w:shd w:val="clear" w:color="auto" w:fill="FFFFFF"/>
        </w:rPr>
        <w:t xml:space="preserve"> 5</w:t>
      </w:r>
    </w:p>
    <w:p w:rsidR="00B16D15" w:rsidRPr="00A72922" w:rsidRDefault="00AB43C6" w:rsidP="00B16D15">
      <w:pPr>
        <w:jc w:val="center"/>
        <w:outlineLvl w:val="3"/>
        <w:rPr>
          <w:bCs/>
          <w:color w:val="FF0000"/>
          <w:kern w:val="2"/>
        </w:rPr>
      </w:pPr>
      <w:r w:rsidRPr="00AB43C6">
        <w:rPr>
          <w:noProof/>
        </w:rPr>
        <w:pict>
          <v:shape id="_x0000_s1040" type="#_x0000_t202" style="position:absolute;left:0;text-align:left;margin-left:515.55pt;margin-top:2.5pt;width:230.25pt;height:10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014373" w:rsidRPr="009D7718" w:rsidTr="00C162A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4373" w:rsidRPr="0068277C" w:rsidRDefault="00014373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014373" w:rsidRPr="0068277C" w:rsidRDefault="0001437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014373" w:rsidRPr="0068277C" w:rsidRDefault="0001437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014373" w:rsidRPr="00597F80" w:rsidRDefault="00014373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4373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14373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14373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14373" w:rsidRPr="0035794C" w:rsidRDefault="0001437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42.Д49</w:t>
                        </w:r>
                        <w:r w:rsidRPr="0035794C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.0</w:t>
                        </w:r>
                      </w:p>
                    </w:tc>
                  </w:tr>
                </w:tbl>
                <w:p w:rsidR="00014373" w:rsidRPr="009D7718" w:rsidRDefault="00014373" w:rsidP="00B16D15"/>
              </w:txbxContent>
            </v:textbox>
          </v:shape>
        </w:pict>
      </w:r>
    </w:p>
    <w:p w:rsidR="00B16D15" w:rsidRPr="00A07716" w:rsidRDefault="00B16D15" w:rsidP="00B16D15">
      <w:pPr>
        <w:numPr>
          <w:ilvl w:val="0"/>
          <w:numId w:val="7"/>
        </w:numPr>
        <w:outlineLvl w:val="3"/>
        <w:rPr>
          <w:bCs/>
          <w:kern w:val="2"/>
          <w:shd w:val="clear" w:color="auto" w:fill="FFFFFF"/>
        </w:rPr>
      </w:pPr>
      <w:r w:rsidRPr="00A07716">
        <w:rPr>
          <w:bCs/>
          <w:kern w:val="2"/>
          <w:shd w:val="clear" w:color="auto" w:fill="FFFFFF"/>
        </w:rPr>
        <w:t xml:space="preserve">Наименование муниципальной услуги </w:t>
      </w:r>
    </w:p>
    <w:p w:rsidR="00B16D15" w:rsidRPr="00A07716" w:rsidRDefault="00B16D15" w:rsidP="00B16D15">
      <w:pPr>
        <w:ind w:left="720"/>
        <w:outlineLvl w:val="3"/>
        <w:rPr>
          <w:kern w:val="2"/>
          <w:u w:val="single"/>
          <w:shd w:val="clear" w:color="auto" w:fill="FFFFFF"/>
        </w:rPr>
      </w:pPr>
      <w:r w:rsidRPr="00A07716">
        <w:rPr>
          <w:kern w:val="2"/>
          <w:u w:val="single"/>
          <w:shd w:val="clear" w:color="auto" w:fill="FFFFFF"/>
        </w:rPr>
        <w:t xml:space="preserve">Реализация дополнительных общеразвивающих программ </w:t>
      </w:r>
    </w:p>
    <w:p w:rsidR="00B16D15" w:rsidRPr="00A07716" w:rsidRDefault="00B16D15" w:rsidP="00B16D15">
      <w:pPr>
        <w:outlineLvl w:val="3"/>
        <w:rPr>
          <w:bCs/>
          <w:kern w:val="2"/>
          <w:shd w:val="clear" w:color="auto" w:fill="FFFFFF"/>
        </w:rPr>
      </w:pPr>
      <w:r w:rsidRPr="00A07716">
        <w:rPr>
          <w:bCs/>
          <w:kern w:val="2"/>
          <w:shd w:val="clear" w:color="auto" w:fill="FFFFFF"/>
        </w:rPr>
        <w:t xml:space="preserve">2. Категории потребителей муниципальной услуги </w:t>
      </w:r>
      <w:r w:rsidRPr="00A07716">
        <w:rPr>
          <w:bCs/>
          <w:kern w:val="2"/>
          <w:u w:val="single"/>
          <w:shd w:val="clear" w:color="auto" w:fill="FFFFFF"/>
        </w:rPr>
        <w:t>Физические лица</w:t>
      </w:r>
    </w:p>
    <w:p w:rsidR="00B16D15" w:rsidRPr="00A07716" w:rsidRDefault="00B16D15" w:rsidP="00B16D15">
      <w:pPr>
        <w:outlineLvl w:val="3"/>
        <w:rPr>
          <w:bCs/>
          <w:kern w:val="2"/>
          <w:shd w:val="clear" w:color="auto" w:fill="FFFFFF"/>
        </w:rPr>
      </w:pPr>
      <w:r w:rsidRPr="00A07716">
        <w:rPr>
          <w:bCs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B16D15" w:rsidRPr="00A07716" w:rsidRDefault="00B16D15" w:rsidP="00B16D15">
      <w:pPr>
        <w:outlineLvl w:val="3"/>
        <w:rPr>
          <w:bCs/>
          <w:kern w:val="2"/>
        </w:rPr>
      </w:pPr>
      <w:r w:rsidRPr="00A07716">
        <w:rPr>
          <w:bCs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  <w:r w:rsidRPr="00A07716">
        <w:rPr>
          <w:bCs/>
          <w:kern w:val="2"/>
          <w:shd w:val="clear" w:color="auto" w:fill="FFFFFF"/>
          <w:vertAlign w:val="superscript"/>
        </w:rPr>
        <w:t>3</w:t>
      </w:r>
    </w:p>
    <w:p w:rsidR="00B16D15" w:rsidRPr="00A07716" w:rsidRDefault="00B16D15" w:rsidP="00B16D15">
      <w:pPr>
        <w:rPr>
          <w:kern w:val="2"/>
          <w:sz w:val="16"/>
          <w:szCs w:val="16"/>
        </w:rPr>
      </w:pP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099"/>
        <w:gridCol w:w="1136"/>
        <w:gridCol w:w="1247"/>
        <w:gridCol w:w="1041"/>
        <w:gridCol w:w="1165"/>
        <w:gridCol w:w="1684"/>
        <w:gridCol w:w="954"/>
        <w:gridCol w:w="1050"/>
        <w:gridCol w:w="997"/>
        <w:gridCol w:w="945"/>
        <w:gridCol w:w="967"/>
        <w:gridCol w:w="972"/>
        <w:gridCol w:w="972"/>
      </w:tblGrid>
      <w:tr w:rsidR="00B16D15" w:rsidRPr="00A07716" w:rsidTr="002306B3">
        <w:tc>
          <w:tcPr>
            <w:tcW w:w="998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Уникаль-ный номер реест-ровой записи</w:t>
            </w:r>
          </w:p>
        </w:tc>
        <w:tc>
          <w:tcPr>
            <w:tcW w:w="3482" w:type="dxa"/>
            <w:gridSpan w:val="3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688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B16D15" w:rsidRPr="00A07716" w:rsidRDefault="00B16D15" w:rsidP="007A46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A07716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B16D15" w:rsidRPr="00A07716" w:rsidTr="002306B3">
        <w:trPr>
          <w:trHeight w:val="890"/>
        </w:trPr>
        <w:tc>
          <w:tcPr>
            <w:tcW w:w="998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shd w:val="clear" w:color="auto" w:fill="FFFFFF"/>
          </w:tcPr>
          <w:p w:rsidR="00B16D15" w:rsidRPr="00A07716" w:rsidRDefault="00462763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</w:t>
            </w:r>
            <w:r w:rsidR="00B16D15" w:rsidRPr="00A07716">
              <w:rPr>
                <w:kern w:val="2"/>
                <w:sz w:val="24"/>
                <w:szCs w:val="24"/>
              </w:rPr>
              <w:t>вание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показа-теля</w:t>
            </w:r>
            <w:r w:rsidRPr="00A07716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16D15" w:rsidRPr="00A07716" w:rsidRDefault="00B16D15" w:rsidP="00462763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20</w:t>
            </w:r>
            <w:r w:rsidR="008848C8">
              <w:rPr>
                <w:bCs/>
                <w:kern w:val="2"/>
                <w:sz w:val="24"/>
                <w:szCs w:val="24"/>
              </w:rPr>
              <w:t>21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год (очеред-ной финан-совый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16D15" w:rsidRPr="00A07716" w:rsidRDefault="00B16D15" w:rsidP="00462763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202</w:t>
            </w:r>
            <w:r w:rsidR="008848C8">
              <w:rPr>
                <w:bCs/>
                <w:kern w:val="2"/>
                <w:sz w:val="24"/>
                <w:szCs w:val="24"/>
              </w:rPr>
              <w:t>2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год (1-й год плано-вого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202</w:t>
            </w:r>
            <w:r w:rsidR="008848C8">
              <w:rPr>
                <w:bCs/>
                <w:kern w:val="2"/>
                <w:sz w:val="24"/>
                <w:szCs w:val="24"/>
              </w:rPr>
              <w:t xml:space="preserve">3 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(2-й год плано-вого периода)</w:t>
            </w: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1136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124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104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1165" w:type="dxa"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наимено-вание</w:t>
            </w:r>
          </w:p>
          <w:p w:rsidR="003374C8" w:rsidRPr="00A07716" w:rsidRDefault="003374C8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показа-теля</w:t>
            </w:r>
            <w:r w:rsidRPr="00A07716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4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наиме-нование</w:t>
            </w:r>
            <w:r w:rsidRPr="00A07716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код</w:t>
            </w:r>
          </w:p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по ОКЕИ</w:t>
            </w:r>
            <w:r w:rsidRPr="00A07716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в процен-тах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B16D15" w:rsidRPr="00A07716" w:rsidTr="002306B3">
        <w:tc>
          <w:tcPr>
            <w:tcW w:w="998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684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14</w:t>
            </w: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801012О.99.0.ББ57АИ43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352CFB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lastRenderedPageBreak/>
              <w:t>001 технической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rPr>
          <w:trHeight w:val="1709"/>
        </w:trPr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C14680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3374C8" w:rsidRPr="00A07716" w:rsidRDefault="003374C8" w:rsidP="00C14680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3374C8" w:rsidRPr="00A07716" w:rsidRDefault="003374C8" w:rsidP="00C14680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C14680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C14680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801012О.99.0.ББ57АИ67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352CFB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002 естественнонаучной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801012О.99.0.ББ57АИ91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352CFB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003 физкультурно-спортивной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lastRenderedPageBreak/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801012О.99.0.ББ57АК15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352CFB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004 художественной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sz w:val="18"/>
                <w:szCs w:val="18"/>
              </w:rPr>
              <w:t>801012О.99.0.ББ57АК39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352CFB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005 туристско-краеведческой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7A46B7"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sz w:val="18"/>
                <w:szCs w:val="18"/>
              </w:rPr>
              <w:t>801012О.99.0.ББ57АК63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352CFB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028 Дети за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исключением детей с ограниченными возможностями здоровья (ОВЗ) и детей-инвалидов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lastRenderedPageBreak/>
              <w:t>006 cоциально-</w:t>
            </w:r>
            <w:r w:rsidRPr="00A07716">
              <w:rPr>
                <w:sz w:val="24"/>
                <w:szCs w:val="24"/>
              </w:rPr>
              <w:lastRenderedPageBreak/>
              <w:t>педагогической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7A46B7">
            <w:r>
              <w:rPr>
                <w:bCs/>
                <w:kern w:val="2"/>
                <w:sz w:val="24"/>
                <w:szCs w:val="24"/>
              </w:rPr>
              <w:lastRenderedPageBreak/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с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 xml:space="preserve">Доля обучающихся участвующих в </w:t>
            </w:r>
            <w:r w:rsidRPr="00A07716">
              <w:rPr>
                <w:sz w:val="22"/>
                <w:szCs w:val="22"/>
              </w:rPr>
              <w:lastRenderedPageBreak/>
              <w:t>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801012О.99.0.ББ57АО47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</w:t>
            </w:r>
            <w:r w:rsidRPr="00A07716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B376CE" w:rsidP="00F577B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с ограниченными возможностями здоровья (ОВЗ)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001 технической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801012О.99.0.ББ57АП19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</w:t>
            </w:r>
            <w:r w:rsidRPr="00A07716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352CFB" w:rsidRDefault="00B376CE" w:rsidP="003374C8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с ограниченными возможностями здоровья (ОВЗ)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004 художественной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 xml:space="preserve">Доля обучающихся участвующих в муниципальных конкурсах, конференциях, выставках, соревнованиях, </w:t>
            </w:r>
            <w:r w:rsidRPr="00A07716">
              <w:rPr>
                <w:sz w:val="22"/>
                <w:szCs w:val="22"/>
              </w:rPr>
              <w:lastRenderedPageBreak/>
              <w:t>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352CFB" w:rsidRDefault="003374C8" w:rsidP="007A46B7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B16D15" w:rsidRPr="00A07716" w:rsidRDefault="00B16D15" w:rsidP="00B16D15">
      <w:pPr>
        <w:pageBreakBefore/>
        <w:ind w:right="3039"/>
        <w:rPr>
          <w:kern w:val="2"/>
          <w:shd w:val="clear" w:color="auto" w:fill="FFFFFF"/>
        </w:rPr>
      </w:pPr>
      <w:r w:rsidRPr="00A07716">
        <w:rPr>
          <w:kern w:val="2"/>
        </w:rPr>
        <w:lastRenderedPageBreak/>
        <w:t xml:space="preserve">3.2. </w:t>
      </w:r>
      <w:r w:rsidRPr="00A07716">
        <w:rPr>
          <w:kern w:val="2"/>
          <w:shd w:val="clear" w:color="auto" w:fill="FFFFFF"/>
        </w:rPr>
        <w:t xml:space="preserve">Показатели, характеризующие объем муниципальной услуги </w:t>
      </w:r>
    </w:p>
    <w:p w:rsidR="00B16D15" w:rsidRPr="00A07716" w:rsidRDefault="00B16D15" w:rsidP="00B16D15">
      <w:pPr>
        <w:ind w:right="3039"/>
        <w:rPr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B16D15" w:rsidRPr="00A07716" w:rsidTr="00554E4E">
        <w:tc>
          <w:tcPr>
            <w:tcW w:w="1070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Уникаль-ный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номер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реестровой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Показатель, </w:t>
            </w:r>
          </w:p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Размер платы 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(цена, тариф)</w:t>
            </w:r>
            <w:r w:rsidRPr="00A07716">
              <w:rPr>
                <w:bCs/>
                <w:kern w:val="2"/>
                <w:sz w:val="22"/>
                <w:szCs w:val="22"/>
                <w:vertAlign w:val="superscript"/>
              </w:rPr>
              <w:t>7</w:t>
            </w:r>
            <w:hyperlink r:id="rId12" w:history="1"/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услуги</w:t>
            </w:r>
            <w:r w:rsidRPr="00A07716">
              <w:rPr>
                <w:bCs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B16D15" w:rsidRPr="00A07716" w:rsidTr="00554E4E">
        <w:tc>
          <w:tcPr>
            <w:tcW w:w="1070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наимено-вание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показа-теля</w:t>
            </w:r>
            <w:r w:rsidRPr="00A07716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B16D15" w:rsidRPr="00A07716" w:rsidRDefault="00B16D15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</w:t>
            </w:r>
            <w:r w:rsidR="006F67D3">
              <w:rPr>
                <w:bCs/>
                <w:kern w:val="2"/>
                <w:sz w:val="22"/>
                <w:szCs w:val="22"/>
              </w:rPr>
              <w:t>21</w:t>
            </w:r>
            <w:r w:rsidRPr="00A07716">
              <w:rPr>
                <w:bCs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202</w:t>
            </w:r>
            <w:r w:rsidR="006F67D3">
              <w:rPr>
                <w:bCs/>
                <w:kern w:val="2"/>
                <w:sz w:val="22"/>
                <w:szCs w:val="22"/>
              </w:rPr>
              <w:t>2</w:t>
            </w:r>
            <w:r w:rsidRPr="00A07716">
              <w:rPr>
                <w:bCs/>
                <w:kern w:val="2"/>
                <w:sz w:val="22"/>
                <w:szCs w:val="22"/>
              </w:rPr>
              <w:t xml:space="preserve"> год 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B16D15" w:rsidRPr="00A07716" w:rsidRDefault="00B16D15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202</w:t>
            </w:r>
            <w:r w:rsidR="006F67D3">
              <w:rPr>
                <w:bCs/>
                <w:kern w:val="2"/>
                <w:sz w:val="22"/>
                <w:szCs w:val="22"/>
              </w:rPr>
              <w:t>3</w:t>
            </w:r>
            <w:r w:rsidRPr="00A07716">
              <w:rPr>
                <w:bCs/>
                <w:kern w:val="2"/>
                <w:sz w:val="22"/>
                <w:szCs w:val="22"/>
              </w:rPr>
              <w:t>год (2-й год плано-вого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B16D15" w:rsidRPr="00A07716" w:rsidRDefault="00B16D15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</w:t>
            </w:r>
            <w:r w:rsidR="006F67D3">
              <w:rPr>
                <w:bCs/>
                <w:kern w:val="2"/>
                <w:sz w:val="22"/>
                <w:szCs w:val="22"/>
              </w:rPr>
              <w:t>21</w:t>
            </w:r>
            <w:r w:rsidRPr="00A07716">
              <w:rPr>
                <w:bCs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202</w:t>
            </w:r>
            <w:r w:rsidR="006F67D3">
              <w:rPr>
                <w:bCs/>
                <w:kern w:val="2"/>
                <w:sz w:val="22"/>
                <w:szCs w:val="22"/>
              </w:rPr>
              <w:t>2</w:t>
            </w:r>
            <w:r w:rsidRPr="00A07716">
              <w:rPr>
                <w:bCs/>
                <w:kern w:val="2"/>
                <w:sz w:val="22"/>
                <w:szCs w:val="22"/>
              </w:rPr>
              <w:t xml:space="preserve"> год (1-й год плано-вого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202</w:t>
            </w:r>
            <w:r w:rsidR="006F67D3">
              <w:rPr>
                <w:bCs/>
                <w:kern w:val="2"/>
                <w:sz w:val="22"/>
                <w:szCs w:val="22"/>
              </w:rPr>
              <w:t>3</w:t>
            </w:r>
            <w:r w:rsidRPr="00A07716">
              <w:rPr>
                <w:bCs/>
                <w:kern w:val="2"/>
                <w:sz w:val="22"/>
                <w:szCs w:val="22"/>
              </w:rPr>
              <w:t xml:space="preserve"> год 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(2-й год плано-вого периода)</w:t>
            </w: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3374C8" w:rsidRPr="00A07716" w:rsidTr="00554E4E">
        <w:tc>
          <w:tcPr>
            <w:tcW w:w="1070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949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855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83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847" w:type="dxa"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наимено-вание</w:t>
            </w:r>
          </w:p>
          <w:p w:rsidR="003374C8" w:rsidRPr="00A07716" w:rsidRDefault="003374C8" w:rsidP="007A46B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показа-теля</w:t>
            </w:r>
            <w:r w:rsidRPr="00A07716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наиме-нование</w:t>
            </w:r>
            <w:r w:rsidRPr="00A07716">
              <w:rPr>
                <w:bCs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код</w:t>
            </w:r>
          </w:p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 xml:space="preserve">по </w:t>
            </w:r>
            <w:r w:rsidRPr="00A07716">
              <w:rPr>
                <w:spacing w:val="-26"/>
                <w:kern w:val="2"/>
                <w:sz w:val="22"/>
                <w:szCs w:val="22"/>
              </w:rPr>
              <w:t>ОКЕИ</w:t>
            </w:r>
            <w:r w:rsidRPr="00A07716">
              <w:rPr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в процен-тах</w:t>
            </w:r>
          </w:p>
        </w:tc>
        <w:tc>
          <w:tcPr>
            <w:tcW w:w="813" w:type="dxa"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в абсо-лютных показа-телях</w:t>
            </w:r>
          </w:p>
        </w:tc>
      </w:tr>
      <w:tr w:rsidR="00B16D15" w:rsidRPr="00A07716" w:rsidTr="00554E4E">
        <w:tc>
          <w:tcPr>
            <w:tcW w:w="107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949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46463F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46463F" w:rsidRPr="00A07716" w:rsidRDefault="0046463F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801012О.99.0.ББ57АИ43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46463F" w:rsidRPr="00A07716" w:rsidRDefault="0046463F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49" w:type="dxa"/>
            <w:shd w:val="clear" w:color="auto" w:fill="FFFFFF"/>
          </w:tcPr>
          <w:p w:rsidR="0046463F" w:rsidRPr="00A07716" w:rsidRDefault="0046463F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5" w:type="dxa"/>
            <w:shd w:val="clear" w:color="auto" w:fill="FFFFFF"/>
          </w:tcPr>
          <w:p w:rsidR="0046463F" w:rsidRPr="00A07716" w:rsidRDefault="0046463F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001 технической</w:t>
            </w:r>
          </w:p>
        </w:tc>
        <w:tc>
          <w:tcPr>
            <w:tcW w:w="837" w:type="dxa"/>
            <w:shd w:val="clear" w:color="auto" w:fill="FFFFFF"/>
          </w:tcPr>
          <w:p w:rsidR="0046463F" w:rsidRPr="00A07716" w:rsidRDefault="0046463F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46463F" w:rsidRPr="00A07716" w:rsidRDefault="0046463F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46463F" w:rsidRPr="00A07716" w:rsidRDefault="0046463F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46463F" w:rsidRPr="00A07716" w:rsidRDefault="0046463F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46463F" w:rsidRPr="00A07716" w:rsidRDefault="0046463F" w:rsidP="00E9018A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46463F" w:rsidRPr="00AF61C9" w:rsidRDefault="008E6CBB" w:rsidP="004646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3960</w:t>
            </w:r>
          </w:p>
        </w:tc>
        <w:tc>
          <w:tcPr>
            <w:tcW w:w="792" w:type="dxa"/>
            <w:shd w:val="clear" w:color="auto" w:fill="FFFFFF"/>
          </w:tcPr>
          <w:p w:rsidR="0046463F" w:rsidRPr="00AF61C9" w:rsidRDefault="008E6CBB" w:rsidP="008E6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</w:t>
            </w:r>
          </w:p>
        </w:tc>
        <w:tc>
          <w:tcPr>
            <w:tcW w:w="793" w:type="dxa"/>
            <w:shd w:val="clear" w:color="auto" w:fill="FFFFFF"/>
          </w:tcPr>
          <w:p w:rsidR="0046463F" w:rsidRPr="00AF61C9" w:rsidRDefault="008E6CBB" w:rsidP="0046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</w:t>
            </w:r>
          </w:p>
        </w:tc>
        <w:tc>
          <w:tcPr>
            <w:tcW w:w="924" w:type="dxa"/>
            <w:shd w:val="clear" w:color="auto" w:fill="FFFFFF"/>
          </w:tcPr>
          <w:p w:rsidR="0046463F" w:rsidRPr="00A07716" w:rsidRDefault="0046463F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46463F" w:rsidRPr="00A07716" w:rsidRDefault="0046463F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46463F" w:rsidRPr="00A07716" w:rsidRDefault="0046463F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46463F" w:rsidRPr="00A07716" w:rsidRDefault="0046463F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6463F" w:rsidRPr="00A07716" w:rsidRDefault="0046463F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376CE" w:rsidRPr="00A07716" w:rsidTr="00554E4E">
        <w:trPr>
          <w:trHeight w:val="759"/>
        </w:trPr>
        <w:tc>
          <w:tcPr>
            <w:tcW w:w="1070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801012О.99.0.ББ57АИ67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49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нными возможностями здоровья (ОВЗ) и детей-инвалидов</w:t>
            </w:r>
          </w:p>
        </w:tc>
        <w:tc>
          <w:tcPr>
            <w:tcW w:w="855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lastRenderedPageBreak/>
              <w:t>002 естественнонаучной</w:t>
            </w:r>
          </w:p>
        </w:tc>
        <w:tc>
          <w:tcPr>
            <w:tcW w:w="837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B376CE" w:rsidRPr="00A07716" w:rsidRDefault="00B376CE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B376CE" w:rsidRPr="00A07716" w:rsidRDefault="00B376CE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B376CE" w:rsidRPr="00A07716" w:rsidRDefault="00B376CE" w:rsidP="00554E4E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B376CE" w:rsidRPr="00DC0A22" w:rsidRDefault="003B30B5" w:rsidP="007A46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4320</w:t>
            </w:r>
          </w:p>
        </w:tc>
        <w:tc>
          <w:tcPr>
            <w:tcW w:w="792" w:type="dxa"/>
            <w:shd w:val="clear" w:color="auto" w:fill="FFFFFF"/>
          </w:tcPr>
          <w:p w:rsidR="00B376CE" w:rsidRPr="00DC0A22" w:rsidRDefault="003B30B5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4320</w:t>
            </w:r>
          </w:p>
        </w:tc>
        <w:tc>
          <w:tcPr>
            <w:tcW w:w="793" w:type="dxa"/>
            <w:shd w:val="clear" w:color="auto" w:fill="FFFFFF"/>
          </w:tcPr>
          <w:p w:rsidR="00B376CE" w:rsidRPr="00DC0A22" w:rsidRDefault="003B30B5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4320</w:t>
            </w: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376CE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801012О.99.0.ББ57АИ91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49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5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003 физкультурно-спортивной</w:t>
            </w:r>
          </w:p>
        </w:tc>
        <w:tc>
          <w:tcPr>
            <w:tcW w:w="837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B376CE" w:rsidRPr="00A07716" w:rsidRDefault="00B376CE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B376CE" w:rsidRPr="00A07716" w:rsidRDefault="00B376CE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B376CE" w:rsidRPr="00A07716" w:rsidRDefault="00B376CE" w:rsidP="00554E4E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3B30B5" w:rsidP="00C9440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2160</w:t>
            </w:r>
          </w:p>
        </w:tc>
        <w:tc>
          <w:tcPr>
            <w:tcW w:w="792" w:type="dxa"/>
            <w:shd w:val="clear" w:color="auto" w:fill="FFFFFF"/>
          </w:tcPr>
          <w:p w:rsidR="00B376CE" w:rsidRPr="00A07716" w:rsidRDefault="003B30B5" w:rsidP="006C194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2160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3B30B5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2160</w:t>
            </w: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6463F" w:rsidRPr="00A07716" w:rsidTr="00554E4E">
        <w:trPr>
          <w:trHeight w:val="759"/>
        </w:trPr>
        <w:tc>
          <w:tcPr>
            <w:tcW w:w="1070" w:type="dxa"/>
            <w:shd w:val="clear" w:color="auto" w:fill="FFFFFF"/>
          </w:tcPr>
          <w:p w:rsidR="0046463F" w:rsidRPr="00A07716" w:rsidRDefault="0046463F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801012О.99.0.ББ57АК15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46463F" w:rsidRPr="00A07716" w:rsidRDefault="0046463F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49" w:type="dxa"/>
            <w:shd w:val="clear" w:color="auto" w:fill="FFFFFF"/>
          </w:tcPr>
          <w:p w:rsidR="0046463F" w:rsidRPr="00A07716" w:rsidRDefault="0046463F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028 Дети за исключением детей с ограниченными возможностями здоровья (ОВЗ) и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детей-инвалидов</w:t>
            </w:r>
          </w:p>
        </w:tc>
        <w:tc>
          <w:tcPr>
            <w:tcW w:w="855" w:type="dxa"/>
            <w:shd w:val="clear" w:color="auto" w:fill="FFFFFF"/>
          </w:tcPr>
          <w:p w:rsidR="0046463F" w:rsidRPr="00A07716" w:rsidRDefault="0046463F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lastRenderedPageBreak/>
              <w:t>004 художественной</w:t>
            </w:r>
          </w:p>
        </w:tc>
        <w:tc>
          <w:tcPr>
            <w:tcW w:w="837" w:type="dxa"/>
            <w:shd w:val="clear" w:color="auto" w:fill="FFFFFF"/>
          </w:tcPr>
          <w:p w:rsidR="0046463F" w:rsidRPr="00A07716" w:rsidRDefault="0046463F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46463F" w:rsidRPr="00A07716" w:rsidRDefault="0046463F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46463F" w:rsidRPr="00A07716" w:rsidRDefault="0046463F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46463F" w:rsidRPr="00A07716" w:rsidRDefault="0046463F" w:rsidP="00554E4E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46463F" w:rsidRPr="003B30B5" w:rsidRDefault="008E6CBB" w:rsidP="009E4BC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6156</w:t>
            </w:r>
          </w:p>
        </w:tc>
        <w:tc>
          <w:tcPr>
            <w:tcW w:w="792" w:type="dxa"/>
            <w:shd w:val="clear" w:color="auto" w:fill="FFFFFF"/>
          </w:tcPr>
          <w:p w:rsidR="0046463F" w:rsidRPr="003B30B5" w:rsidRDefault="008E6CBB" w:rsidP="0046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6156</w:t>
            </w:r>
          </w:p>
        </w:tc>
        <w:tc>
          <w:tcPr>
            <w:tcW w:w="793" w:type="dxa"/>
            <w:shd w:val="clear" w:color="auto" w:fill="FFFFFF"/>
          </w:tcPr>
          <w:p w:rsidR="0046463F" w:rsidRPr="003B30B5" w:rsidRDefault="008E6CBB" w:rsidP="0046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6156</w:t>
            </w:r>
          </w:p>
        </w:tc>
        <w:tc>
          <w:tcPr>
            <w:tcW w:w="924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</w:tr>
      <w:tr w:rsidR="00B376CE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801012О.99.0.ББ57АК39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49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5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005 туристско-краеведческой</w:t>
            </w:r>
          </w:p>
        </w:tc>
        <w:tc>
          <w:tcPr>
            <w:tcW w:w="837" w:type="dxa"/>
            <w:shd w:val="clear" w:color="auto" w:fill="FFFFFF"/>
          </w:tcPr>
          <w:p w:rsidR="00B376CE" w:rsidRPr="00A07716" w:rsidRDefault="00B376CE" w:rsidP="007A46B7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B376CE" w:rsidRPr="00A07716" w:rsidRDefault="00B376CE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B376CE" w:rsidRPr="00A07716" w:rsidRDefault="00B376CE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B376CE" w:rsidRPr="00A07716" w:rsidRDefault="00B376CE" w:rsidP="00554E4E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3B30B5" w:rsidP="009E4BC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1080</w:t>
            </w:r>
          </w:p>
        </w:tc>
        <w:tc>
          <w:tcPr>
            <w:tcW w:w="792" w:type="dxa"/>
            <w:shd w:val="clear" w:color="auto" w:fill="FFFFFF"/>
          </w:tcPr>
          <w:p w:rsidR="00B376CE" w:rsidRPr="00A07716" w:rsidRDefault="003B30B5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1080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3B30B5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1080</w:t>
            </w: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</w:tr>
      <w:tr w:rsidR="0046463F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46463F" w:rsidRPr="00A07716" w:rsidRDefault="0046463F" w:rsidP="003374C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sz w:val="18"/>
                <w:szCs w:val="18"/>
              </w:rPr>
              <w:t>801012О.99.0.ББ57АК63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46463F" w:rsidRPr="00A07716" w:rsidRDefault="0046463F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49" w:type="dxa"/>
            <w:shd w:val="clear" w:color="auto" w:fill="FFFFFF"/>
          </w:tcPr>
          <w:p w:rsidR="0046463F" w:rsidRPr="00A07716" w:rsidRDefault="0046463F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5" w:type="dxa"/>
            <w:shd w:val="clear" w:color="auto" w:fill="FFFFFF"/>
          </w:tcPr>
          <w:p w:rsidR="0046463F" w:rsidRPr="00A07716" w:rsidRDefault="0046463F" w:rsidP="003374C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006 cоциально-педагогической</w:t>
            </w:r>
          </w:p>
        </w:tc>
        <w:tc>
          <w:tcPr>
            <w:tcW w:w="837" w:type="dxa"/>
            <w:shd w:val="clear" w:color="auto" w:fill="FFFFFF"/>
          </w:tcPr>
          <w:p w:rsidR="0046463F" w:rsidRPr="00A07716" w:rsidRDefault="0046463F" w:rsidP="003374C8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46463F" w:rsidRPr="00A07716" w:rsidRDefault="0046463F" w:rsidP="003374C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46463F" w:rsidRPr="00A07716" w:rsidRDefault="0046463F" w:rsidP="003374C8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46463F" w:rsidRPr="00A07716" w:rsidRDefault="0046463F" w:rsidP="003374C8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46463F" w:rsidRPr="00A07716" w:rsidRDefault="0046463F" w:rsidP="003374C8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46463F" w:rsidRPr="003B30B5" w:rsidRDefault="003B30B5" w:rsidP="003374C8">
            <w:pPr>
              <w:jc w:val="center"/>
              <w:rPr>
                <w:kern w:val="2"/>
                <w:sz w:val="22"/>
                <w:szCs w:val="22"/>
              </w:rPr>
            </w:pPr>
            <w:r w:rsidRPr="003B30B5">
              <w:rPr>
                <w:kern w:val="2"/>
                <w:sz w:val="22"/>
                <w:szCs w:val="22"/>
              </w:rPr>
              <w:t>8100</w:t>
            </w:r>
          </w:p>
        </w:tc>
        <w:tc>
          <w:tcPr>
            <w:tcW w:w="792" w:type="dxa"/>
            <w:shd w:val="clear" w:color="auto" w:fill="FFFFFF"/>
          </w:tcPr>
          <w:p w:rsidR="0046463F" w:rsidRPr="003B30B5" w:rsidRDefault="003B30B5" w:rsidP="0046463F">
            <w:pPr>
              <w:jc w:val="center"/>
              <w:rPr>
                <w:sz w:val="22"/>
                <w:szCs w:val="22"/>
              </w:rPr>
            </w:pPr>
            <w:r w:rsidRPr="003B30B5">
              <w:rPr>
                <w:sz w:val="22"/>
                <w:szCs w:val="22"/>
              </w:rPr>
              <w:t>8100</w:t>
            </w:r>
          </w:p>
        </w:tc>
        <w:tc>
          <w:tcPr>
            <w:tcW w:w="793" w:type="dxa"/>
            <w:shd w:val="clear" w:color="auto" w:fill="FFFFFF"/>
          </w:tcPr>
          <w:p w:rsidR="0046463F" w:rsidRPr="003B30B5" w:rsidRDefault="003B30B5" w:rsidP="0046463F">
            <w:pPr>
              <w:jc w:val="center"/>
              <w:rPr>
                <w:sz w:val="22"/>
                <w:szCs w:val="22"/>
              </w:rPr>
            </w:pPr>
            <w:r w:rsidRPr="003B30B5">
              <w:rPr>
                <w:sz w:val="22"/>
                <w:szCs w:val="22"/>
              </w:rPr>
              <w:t>8100</w:t>
            </w:r>
          </w:p>
        </w:tc>
        <w:tc>
          <w:tcPr>
            <w:tcW w:w="924" w:type="dxa"/>
            <w:shd w:val="clear" w:color="auto" w:fill="FFFFFF"/>
          </w:tcPr>
          <w:p w:rsidR="0046463F" w:rsidRPr="00A07716" w:rsidRDefault="0046463F" w:rsidP="003374C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</w:tr>
      <w:tr w:rsidR="00B376CE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B376CE" w:rsidRPr="00A07716" w:rsidRDefault="00B376CE" w:rsidP="003374C8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801012О.99.0.ББ57АО47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ук</w:t>
            </w:r>
            <w:r w:rsidRPr="00A07716">
              <w:rPr>
                <w:bCs/>
                <w:kern w:val="2"/>
                <w:sz w:val="24"/>
                <w:szCs w:val="24"/>
              </w:rPr>
              <w:t>азано</w:t>
            </w:r>
          </w:p>
        </w:tc>
        <w:tc>
          <w:tcPr>
            <w:tcW w:w="949" w:type="dxa"/>
            <w:shd w:val="clear" w:color="auto" w:fill="FFFFFF"/>
          </w:tcPr>
          <w:p w:rsidR="00B376CE" w:rsidRPr="00352CFB" w:rsidRDefault="00B376CE" w:rsidP="00582196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028 Дети с ограниченными возможностями здоровья (ОВЗ) </w:t>
            </w:r>
          </w:p>
        </w:tc>
        <w:tc>
          <w:tcPr>
            <w:tcW w:w="855" w:type="dxa"/>
            <w:shd w:val="clear" w:color="auto" w:fill="FFFFFF"/>
          </w:tcPr>
          <w:p w:rsidR="00B376CE" w:rsidRPr="00A07716" w:rsidRDefault="00B376CE" w:rsidP="003374C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001 технической</w:t>
            </w:r>
          </w:p>
        </w:tc>
        <w:tc>
          <w:tcPr>
            <w:tcW w:w="837" w:type="dxa"/>
            <w:shd w:val="clear" w:color="auto" w:fill="FFFFFF"/>
          </w:tcPr>
          <w:p w:rsidR="00B376CE" w:rsidRPr="00A07716" w:rsidRDefault="00B376CE" w:rsidP="003374C8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B376CE" w:rsidRPr="00A07716" w:rsidRDefault="00B376CE" w:rsidP="003374C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B376CE" w:rsidRPr="00A07716" w:rsidRDefault="00B376CE" w:rsidP="003374C8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B376CE" w:rsidRPr="00A07716" w:rsidRDefault="00B376CE" w:rsidP="003374C8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B376CE" w:rsidRPr="00A07716" w:rsidRDefault="00B376CE" w:rsidP="003374C8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8E6CBB" w:rsidP="009E4BC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360</w:t>
            </w:r>
          </w:p>
        </w:tc>
        <w:tc>
          <w:tcPr>
            <w:tcW w:w="792" w:type="dxa"/>
            <w:shd w:val="clear" w:color="auto" w:fill="FFFFFF"/>
          </w:tcPr>
          <w:p w:rsidR="00B376CE" w:rsidRPr="00A07716" w:rsidRDefault="008E6CBB" w:rsidP="004D54C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360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8E6CBB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360</w:t>
            </w: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</w:tr>
      <w:tr w:rsidR="00B376CE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B376CE" w:rsidRPr="00A07716" w:rsidRDefault="00B376CE" w:rsidP="003374C8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801012О.99.0.ББ57АП19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ук</w:t>
            </w:r>
            <w:r w:rsidRPr="00A07716">
              <w:rPr>
                <w:bCs/>
                <w:kern w:val="2"/>
                <w:sz w:val="24"/>
                <w:szCs w:val="24"/>
              </w:rPr>
              <w:t>азано</w:t>
            </w:r>
          </w:p>
        </w:tc>
        <w:tc>
          <w:tcPr>
            <w:tcW w:w="949" w:type="dxa"/>
            <w:shd w:val="clear" w:color="auto" w:fill="FFFFFF"/>
          </w:tcPr>
          <w:p w:rsidR="00B376CE" w:rsidRPr="00352CFB" w:rsidRDefault="00B376CE" w:rsidP="00582196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028 Дети с ограниченными возможностями здоровья (ОВЗ) </w:t>
            </w:r>
          </w:p>
        </w:tc>
        <w:tc>
          <w:tcPr>
            <w:tcW w:w="855" w:type="dxa"/>
            <w:shd w:val="clear" w:color="auto" w:fill="FFFFFF"/>
          </w:tcPr>
          <w:p w:rsidR="00B376CE" w:rsidRPr="00A07716" w:rsidRDefault="00B376CE" w:rsidP="003374C8">
            <w:pPr>
              <w:outlineLvl w:val="3"/>
              <w:rPr>
                <w:sz w:val="18"/>
                <w:szCs w:val="18"/>
              </w:rPr>
            </w:pPr>
            <w:r w:rsidRPr="00A07716">
              <w:rPr>
                <w:sz w:val="24"/>
                <w:szCs w:val="24"/>
              </w:rPr>
              <w:t>004 художественной</w:t>
            </w:r>
          </w:p>
        </w:tc>
        <w:tc>
          <w:tcPr>
            <w:tcW w:w="837" w:type="dxa"/>
            <w:shd w:val="clear" w:color="auto" w:fill="FFFFFF"/>
          </w:tcPr>
          <w:p w:rsidR="00B376CE" w:rsidRPr="00A07716" w:rsidRDefault="00B376CE" w:rsidP="003374C8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B376CE" w:rsidRPr="00A07716" w:rsidRDefault="00B376CE" w:rsidP="003374C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B376CE" w:rsidRPr="00A07716" w:rsidRDefault="00B376CE" w:rsidP="003374C8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B376CE" w:rsidRPr="00A07716" w:rsidRDefault="00B376CE" w:rsidP="003374C8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B376CE" w:rsidRPr="00A07716" w:rsidRDefault="00B376CE" w:rsidP="003374C8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8E6CBB" w:rsidP="009E4BC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324</w:t>
            </w:r>
          </w:p>
        </w:tc>
        <w:tc>
          <w:tcPr>
            <w:tcW w:w="792" w:type="dxa"/>
            <w:shd w:val="clear" w:color="auto" w:fill="FFFFFF"/>
          </w:tcPr>
          <w:p w:rsidR="00B376CE" w:rsidRPr="00A07716" w:rsidRDefault="008E6CBB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324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8E6CBB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324</w:t>
            </w: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</w:tr>
    </w:tbl>
    <w:p w:rsidR="00B16D15" w:rsidRPr="00A07716" w:rsidRDefault="00B16D15" w:rsidP="00B16D15">
      <w:pPr>
        <w:outlineLvl w:val="3"/>
        <w:rPr>
          <w:bCs/>
          <w:kern w:val="2"/>
          <w:shd w:val="clear" w:color="auto" w:fill="FFFFFF"/>
        </w:rPr>
      </w:pPr>
      <w:r w:rsidRPr="00A07716">
        <w:rPr>
          <w:bCs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3"/>
        <w:gridCol w:w="976"/>
        <w:gridCol w:w="1362"/>
        <w:gridCol w:w="7266"/>
      </w:tblGrid>
      <w:tr w:rsidR="00B16D15" w:rsidRPr="00A07716" w:rsidTr="007A46B7">
        <w:tc>
          <w:tcPr>
            <w:tcW w:w="15710" w:type="dxa"/>
            <w:gridSpan w:val="5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B16D15" w:rsidRPr="00A07716" w:rsidTr="007A46B7">
        <w:tc>
          <w:tcPr>
            <w:tcW w:w="206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B16D15" w:rsidRPr="00A07716" w:rsidTr="007A46B7">
        <w:tc>
          <w:tcPr>
            <w:tcW w:w="206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B16D15" w:rsidRPr="00A72922" w:rsidTr="007A46B7">
        <w:tc>
          <w:tcPr>
            <w:tcW w:w="2062" w:type="dxa"/>
            <w:shd w:val="clear" w:color="auto" w:fill="FFFFFF"/>
          </w:tcPr>
          <w:p w:rsidR="00B16D15" w:rsidRPr="00A72922" w:rsidRDefault="00B16D15" w:rsidP="007A46B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B16D15" w:rsidRPr="00A72922" w:rsidRDefault="00B16D15" w:rsidP="007A46B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B16D15" w:rsidRPr="00A72922" w:rsidRDefault="00B16D15" w:rsidP="007A46B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B16D15" w:rsidRPr="00A72922" w:rsidRDefault="00B16D15" w:rsidP="007A46B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B16D15" w:rsidRPr="00A72922" w:rsidRDefault="00B16D15" w:rsidP="007A46B7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</w:tr>
    </w:tbl>
    <w:p w:rsidR="00B16D15" w:rsidRPr="00B01E09" w:rsidRDefault="00B16D15" w:rsidP="00B16D15">
      <w:pPr>
        <w:pageBreakBefore/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B16D15" w:rsidRDefault="00B16D15" w:rsidP="00B16D15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B16D15" w:rsidRDefault="00B16D15" w:rsidP="00B16D15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24.06.1999 № 120-ФЗ "Об основах системы профилактики безнадзорности и правонарушений несовершеннолетних";</w:t>
      </w:r>
    </w:p>
    <w:p w:rsidR="00B16D15" w:rsidRDefault="00B16D15" w:rsidP="00B16D15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B16D15" w:rsidRPr="003279C6" w:rsidRDefault="00B16D15" w:rsidP="00B16D1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B16D15" w:rsidRPr="00C02AE5" w:rsidRDefault="00B16D15" w:rsidP="00B16D15">
      <w:pPr>
        <w:jc w:val="center"/>
        <w:rPr>
          <w:color w:val="000000"/>
          <w:kern w:val="2"/>
          <w:sz w:val="20"/>
          <w:szCs w:val="20"/>
          <w:shd w:val="clear" w:color="auto" w:fill="FFFFFF"/>
        </w:rPr>
      </w:pPr>
      <w:r w:rsidRPr="00C02AE5">
        <w:rPr>
          <w:color w:val="000000"/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B16D15" w:rsidRPr="00B01E09" w:rsidRDefault="00B16D15" w:rsidP="00B16D15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B16D15" w:rsidRPr="003279C6" w:rsidRDefault="00B16D15" w:rsidP="00B16D15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6755"/>
        <w:gridCol w:w="4523"/>
      </w:tblGrid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 w:hanging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B16D15" w:rsidRDefault="00B16D15" w:rsidP="00B16D1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E4BC8" w:rsidRDefault="009E4BC8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E4BC8" w:rsidRDefault="009E4BC8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Pr="00B01E09" w:rsidRDefault="00554E4E" w:rsidP="00554E4E">
      <w:pPr>
        <w:jc w:val="center"/>
        <w:outlineLvl w:val="3"/>
        <w:rPr>
          <w:b/>
          <w:bCs/>
          <w:kern w:val="2"/>
        </w:rPr>
      </w:pPr>
      <w:r w:rsidRPr="00B01E09">
        <w:rPr>
          <w:bCs/>
          <w:color w:val="000000"/>
          <w:kern w:val="2"/>
          <w:shd w:val="clear" w:color="auto" w:fill="FFFFFF"/>
        </w:rPr>
        <w:lastRenderedPageBreak/>
        <w:t xml:space="preserve">ЧАСТЬ 2. Сведения о выполняемых работах </w:t>
      </w:r>
      <w:r w:rsidRPr="00B01E09">
        <w:rPr>
          <w:bCs/>
          <w:color w:val="000000"/>
          <w:kern w:val="2"/>
          <w:shd w:val="clear" w:color="auto" w:fill="FFFFFF"/>
          <w:vertAlign w:val="superscript"/>
        </w:rPr>
        <w:t>8</w:t>
      </w:r>
    </w:p>
    <w:p w:rsidR="00554E4E" w:rsidRPr="00B01E09" w:rsidRDefault="00554E4E" w:rsidP="00554E4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AB43C6" w:rsidP="00554E4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AB43C6">
        <w:rPr>
          <w:noProof/>
        </w:rPr>
        <w:pict>
          <v:shape id="Поле 12" o:spid="_x0000_s1046" type="#_x0000_t202" style="position:absolute;left:0;text-align:left;margin-left:573.75pt;margin-top:14.85pt;width:212.2pt;height:88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014373" w:rsidRPr="001B2409" w:rsidTr="00C162AE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4373" w:rsidRPr="006C3738" w:rsidRDefault="0001437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014373" w:rsidRPr="006C3738" w:rsidRDefault="0001437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4373" w:rsidRPr="00597F80" w:rsidRDefault="00014373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14373" w:rsidRPr="001B2409" w:rsidRDefault="00014373" w:rsidP="00554E4E"/>
                <w:p w:rsidR="00014373" w:rsidRDefault="00014373" w:rsidP="00554E4E"/>
              </w:txbxContent>
            </v:textbox>
          </v:shape>
        </w:pict>
      </w:r>
      <w:r w:rsidR="00554E4E" w:rsidRPr="00B01E09">
        <w:rPr>
          <w:bCs/>
          <w:color w:val="000000"/>
          <w:kern w:val="2"/>
          <w:shd w:val="clear" w:color="auto" w:fill="FFFFFF"/>
        </w:rPr>
        <w:t>РАЗДЕЛ _____</w:t>
      </w:r>
    </w:p>
    <w:p w:rsidR="00554E4E" w:rsidRPr="00B01E09" w:rsidRDefault="00554E4E" w:rsidP="00554E4E">
      <w:pPr>
        <w:outlineLvl w:val="3"/>
        <w:rPr>
          <w:b/>
          <w:bCs/>
          <w:kern w:val="2"/>
        </w:rPr>
      </w:pPr>
    </w:p>
    <w:p w:rsidR="00554E4E" w:rsidRPr="00B01E09" w:rsidRDefault="00554E4E" w:rsidP="00554E4E">
      <w:pPr>
        <w:outlineLvl w:val="3"/>
        <w:rPr>
          <w:bCs/>
          <w:kern w:val="2"/>
        </w:rPr>
      </w:pPr>
      <w:r w:rsidRPr="00B01E09">
        <w:rPr>
          <w:bCs/>
          <w:color w:val="000000"/>
          <w:kern w:val="2"/>
          <w:shd w:val="clear" w:color="auto" w:fill="FFFFFF"/>
        </w:rPr>
        <w:t>1. Наименование работы ________________________________________________________________________</w:t>
      </w:r>
    </w:p>
    <w:p w:rsidR="00554E4E" w:rsidRPr="00B01E09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B01E09"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</w:t>
      </w:r>
    </w:p>
    <w:p w:rsidR="00554E4E" w:rsidRPr="00B01E09" w:rsidRDefault="00554E4E" w:rsidP="00554E4E">
      <w:pPr>
        <w:rPr>
          <w:color w:val="000000"/>
          <w:kern w:val="2"/>
        </w:rPr>
      </w:pPr>
      <w:r w:rsidRPr="00B01E09">
        <w:rPr>
          <w:color w:val="000000"/>
          <w:kern w:val="2"/>
        </w:rPr>
        <w:t>______________________________________________________________________________________________</w:t>
      </w:r>
    </w:p>
    <w:p w:rsidR="00554E4E" w:rsidRPr="008F4987" w:rsidRDefault="00554E4E" w:rsidP="00554E4E">
      <w:pPr>
        <w:rPr>
          <w:color w:val="000000"/>
          <w:kern w:val="2"/>
          <w:shd w:val="clear" w:color="auto" w:fill="FFFFFF"/>
        </w:rPr>
      </w:pPr>
      <w:r w:rsidRPr="008F4987">
        <w:rPr>
          <w:color w:val="000000"/>
          <w:kern w:val="2"/>
          <w:shd w:val="clear" w:color="auto" w:fill="FFFFFF"/>
        </w:rPr>
        <w:t>_______________________________________________________________________________</w:t>
      </w:r>
      <w:r>
        <w:rPr>
          <w:color w:val="000000"/>
          <w:kern w:val="2"/>
          <w:shd w:val="clear" w:color="auto" w:fill="FFFFFF"/>
        </w:rPr>
        <w:t>___</w:t>
      </w:r>
    </w:p>
    <w:p w:rsidR="00554E4E" w:rsidRDefault="00554E4E" w:rsidP="00554E4E">
      <w:pPr>
        <w:tabs>
          <w:tab w:val="left" w:pos="8154"/>
        </w:tabs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>3. Показатели, характеризующие объем и (или) качество работы</w:t>
      </w:r>
      <w:r>
        <w:rPr>
          <w:color w:val="000000"/>
          <w:kern w:val="2"/>
          <w:shd w:val="clear" w:color="auto" w:fill="FFFFFF"/>
        </w:rPr>
        <w:tab/>
      </w:r>
    </w:p>
    <w:p w:rsidR="00554E4E" w:rsidRPr="00B01E09" w:rsidRDefault="00554E4E" w:rsidP="00554E4E">
      <w:pPr>
        <w:tabs>
          <w:tab w:val="left" w:pos="8154"/>
        </w:tabs>
        <w:rPr>
          <w:color w:val="000000"/>
          <w:kern w:val="2"/>
          <w:shd w:val="clear" w:color="auto" w:fill="FFFFFF"/>
          <w:vertAlign w:val="superscript"/>
        </w:rPr>
      </w:pPr>
      <w:r w:rsidRPr="00B01E09">
        <w:rPr>
          <w:color w:val="000000"/>
          <w:kern w:val="2"/>
          <w:shd w:val="clear" w:color="auto" w:fill="FFFFFF"/>
        </w:rPr>
        <w:t xml:space="preserve">3.1. Показатели, характеризующие качество работы </w:t>
      </w:r>
      <w:r w:rsidRPr="00B01E09">
        <w:rPr>
          <w:color w:val="000000"/>
          <w:kern w:val="2"/>
          <w:shd w:val="clear" w:color="auto" w:fill="FFFFFF"/>
          <w:vertAlign w:val="superscript"/>
        </w:rPr>
        <w:t>3</w:t>
      </w:r>
    </w:p>
    <w:p w:rsidR="00554E4E" w:rsidRPr="003279C6" w:rsidRDefault="00554E4E" w:rsidP="00554E4E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208"/>
        <w:gridCol w:w="1124"/>
        <w:gridCol w:w="1153"/>
        <w:gridCol w:w="1153"/>
        <w:gridCol w:w="1158"/>
        <w:gridCol w:w="1136"/>
        <w:gridCol w:w="949"/>
        <w:gridCol w:w="973"/>
        <w:gridCol w:w="986"/>
        <w:gridCol w:w="986"/>
        <w:gridCol w:w="986"/>
        <w:gridCol w:w="794"/>
        <w:gridCol w:w="878"/>
      </w:tblGrid>
      <w:tr w:rsidR="00554E4E" w:rsidRPr="00B01E09" w:rsidTr="006E7555">
        <w:tc>
          <w:tcPr>
            <w:tcW w:w="1184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755" w:type="dxa"/>
            <w:gridSpan w:val="3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490" w:type="dxa"/>
            <w:gridSpan w:val="2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94" w:type="dxa"/>
            <w:gridSpan w:val="3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86" w:type="dxa"/>
            <w:gridSpan w:val="3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801" w:type="dxa"/>
            <w:gridSpan w:val="2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54E4E" w:rsidRPr="00B01E09" w:rsidTr="006E7555">
        <w:trPr>
          <w:trHeight w:val="1052"/>
        </w:trPr>
        <w:tc>
          <w:tcPr>
            <w:tcW w:w="1184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55" w:type="dxa"/>
            <w:gridSpan w:val="3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801" w:type="dxa"/>
            <w:gridSpan w:val="2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B01E09" w:rsidTr="006E7555">
        <w:tc>
          <w:tcPr>
            <w:tcW w:w="1184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наимено-вание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F862A3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F862A3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48" w:type="dxa"/>
            <w:shd w:val="clear" w:color="auto" w:fill="FFFFFF"/>
          </w:tcPr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F862A3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24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554E4E" w:rsidRPr="00B01E09" w:rsidRDefault="00554E4E" w:rsidP="006E7555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2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процен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абсо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лютных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телях</w:t>
            </w:r>
          </w:p>
        </w:tc>
      </w:tr>
      <w:tr w:rsidR="00554E4E" w:rsidRPr="00B01E09" w:rsidTr="006E7555">
        <w:tc>
          <w:tcPr>
            <w:tcW w:w="118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30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554E4E" w:rsidRPr="00B01E09" w:rsidTr="006E7555">
        <w:tc>
          <w:tcPr>
            <w:tcW w:w="1184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B01E09" w:rsidTr="006E7555">
        <w:tc>
          <w:tcPr>
            <w:tcW w:w="1184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B01E09" w:rsidTr="006E7555">
        <w:tc>
          <w:tcPr>
            <w:tcW w:w="1184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B01E09" w:rsidTr="006E7555">
        <w:tc>
          <w:tcPr>
            <w:tcW w:w="1184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554E4E" w:rsidRPr="003279C6" w:rsidRDefault="00554E4E" w:rsidP="00554E4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4E4E" w:rsidRPr="00461778" w:rsidRDefault="00554E4E" w:rsidP="00554E4E">
      <w:pPr>
        <w:pageBreakBefore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lastRenderedPageBreak/>
        <w:t>3.2. Показатели, характеризующие объем работы</w:t>
      </w:r>
    </w:p>
    <w:p w:rsidR="00554E4E" w:rsidRPr="003279C6" w:rsidRDefault="00554E4E" w:rsidP="00554E4E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5"/>
        <w:gridCol w:w="744"/>
        <w:gridCol w:w="744"/>
        <w:gridCol w:w="744"/>
        <w:gridCol w:w="877"/>
        <w:gridCol w:w="878"/>
        <w:gridCol w:w="943"/>
        <w:gridCol w:w="810"/>
        <w:gridCol w:w="674"/>
        <w:gridCol w:w="809"/>
        <w:gridCol w:w="855"/>
        <w:gridCol w:w="855"/>
        <w:gridCol w:w="788"/>
        <w:gridCol w:w="840"/>
        <w:gridCol w:w="840"/>
        <w:gridCol w:w="840"/>
        <w:gridCol w:w="675"/>
        <w:gridCol w:w="674"/>
      </w:tblGrid>
      <w:tr w:rsidR="00554E4E" w:rsidRPr="00461778" w:rsidTr="006E7555">
        <w:tc>
          <w:tcPr>
            <w:tcW w:w="109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403" w:type="dxa"/>
            <w:gridSpan w:val="3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91" w:type="dxa"/>
            <w:gridSpan w:val="2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87" w:type="dxa"/>
            <w:gridSpan w:val="4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1" w:type="dxa"/>
            <w:gridSpan w:val="3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715" w:type="dxa"/>
            <w:gridSpan w:val="3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554E4E" w:rsidRPr="00461778" w:rsidRDefault="00554E4E" w:rsidP="006E7555">
            <w:pPr>
              <w:spacing w:line="228" w:lineRule="auto"/>
              <w:ind w:left="26" w:hanging="26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53" w:type="dxa"/>
            <w:gridSpan w:val="2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в-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 показателей объема работы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54E4E" w:rsidRPr="00461778" w:rsidTr="006E7555">
        <w:tc>
          <w:tcPr>
            <w:tcW w:w="109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Описание работы</w:t>
            </w:r>
          </w:p>
        </w:tc>
        <w:tc>
          <w:tcPr>
            <w:tcW w:w="921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20__ год (очеред-ной финан-совый год)</w:t>
            </w:r>
          </w:p>
        </w:tc>
        <w:tc>
          <w:tcPr>
            <w:tcW w:w="921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(2-й год плано-вого пери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ода)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20__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вого пери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ода)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(2-й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вого пери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ода)</w:t>
            </w:r>
          </w:p>
        </w:tc>
        <w:tc>
          <w:tcPr>
            <w:tcW w:w="1453" w:type="dxa"/>
            <w:gridSpan w:val="2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461778" w:rsidTr="006E7555">
        <w:tc>
          <w:tcPr>
            <w:tcW w:w="109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4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16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72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центах</w:t>
            </w: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абсо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ных 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554E4E" w:rsidRPr="00461778" w:rsidTr="006E7555">
        <w:tc>
          <w:tcPr>
            <w:tcW w:w="109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4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554E4E" w:rsidRPr="00461778" w:rsidTr="006E7555">
        <w:tc>
          <w:tcPr>
            <w:tcW w:w="109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54E4E" w:rsidRPr="00461778" w:rsidTr="006E7555">
        <w:tc>
          <w:tcPr>
            <w:tcW w:w="109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54E4E" w:rsidRPr="00461778" w:rsidTr="006E7555">
        <w:tc>
          <w:tcPr>
            <w:tcW w:w="109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54E4E" w:rsidRPr="00461778" w:rsidTr="006E7555">
        <w:tc>
          <w:tcPr>
            <w:tcW w:w="109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554E4E" w:rsidRPr="003279C6" w:rsidRDefault="00554E4E" w:rsidP="00554E4E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6F67D3" w:rsidRDefault="006F67D3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Pr="00461778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hd w:val="clear" w:color="auto" w:fill="FFFFFF"/>
        </w:rPr>
        <w:lastRenderedPageBreak/>
        <w:t xml:space="preserve">ЧАСТЬ 3. Прочие сведения о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 xml:space="preserve">ном задании </w:t>
      </w:r>
      <w:r w:rsidRPr="00461778">
        <w:rPr>
          <w:bCs/>
          <w:color w:val="000000"/>
          <w:kern w:val="2"/>
          <w:shd w:val="clear" w:color="auto" w:fill="FFFFFF"/>
          <w:vertAlign w:val="superscript"/>
        </w:rPr>
        <w:t>9</w:t>
      </w:r>
    </w:p>
    <w:p w:rsidR="00554E4E" w:rsidRPr="00461778" w:rsidRDefault="00554E4E" w:rsidP="00554E4E">
      <w:pP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numPr>
          <w:ilvl w:val="0"/>
          <w:numId w:val="9"/>
        </w:numPr>
        <w:pBdr>
          <w:bottom w:val="single" w:sz="12" w:space="1" w:color="auto"/>
        </w:pBd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Основания (условия и порядок) для досрочного прекращения выполнения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>ного задания</w:t>
      </w:r>
      <w:r>
        <w:rPr>
          <w:bCs/>
          <w:color w:val="000000"/>
          <w:kern w:val="2"/>
          <w:shd w:val="clear" w:color="auto" w:fill="FFFFFF"/>
        </w:rPr>
        <w:t>:</w:t>
      </w:r>
    </w:p>
    <w:p w:rsidR="00554E4E" w:rsidRPr="00461778" w:rsidRDefault="00554E4E" w:rsidP="00554E4E">
      <w:pPr>
        <w:pBdr>
          <w:bottom w:val="single" w:sz="12" w:space="1" w:color="auto"/>
        </w:pBdr>
        <w:spacing w:line="228" w:lineRule="auto"/>
        <w:ind w:left="720"/>
        <w:outlineLvl w:val="3"/>
        <w:rPr>
          <w:bCs/>
          <w:color w:val="000000"/>
          <w:kern w:val="2"/>
          <w:shd w:val="clear" w:color="auto" w:fill="FFFFFF"/>
        </w:rPr>
      </w:pPr>
      <w:r w:rsidRPr="00453CFF">
        <w:rPr>
          <w:bCs/>
          <w:color w:val="000000"/>
          <w:kern w:val="2"/>
          <w:shd w:val="clear" w:color="auto" w:fill="FFFFFF"/>
        </w:rPr>
        <w:t>выявление оснований для изменения объема, приостановления и прекращения исполнения муниципального задания, внесение изменений в муниципальное задание</w:t>
      </w:r>
    </w:p>
    <w:p w:rsidR="00554E4E" w:rsidRPr="00461778" w:rsidRDefault="00554E4E" w:rsidP="00554E4E">
      <w:pPr>
        <w:spacing w:line="228" w:lineRule="auto"/>
        <w:rPr>
          <w:bCs/>
          <w:color w:val="000000"/>
          <w:kern w:val="2"/>
          <w:shd w:val="clear" w:color="auto" w:fill="FFFFFF"/>
        </w:rPr>
      </w:pPr>
      <w:r w:rsidRPr="00461778">
        <w:rPr>
          <w:color w:val="000000"/>
          <w:kern w:val="2"/>
          <w:shd w:val="clear" w:color="auto" w:fill="FFFFFF"/>
        </w:rPr>
        <w:t xml:space="preserve">2. Иная информация, необходимая для выполнения </w:t>
      </w:r>
      <w:r w:rsidRPr="00461778">
        <w:rPr>
          <w:bCs/>
          <w:color w:val="000000"/>
          <w:kern w:val="2"/>
          <w:shd w:val="clear" w:color="auto" w:fill="FFFFFF"/>
        </w:rPr>
        <w:t xml:space="preserve">(контроля за выполнением)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 xml:space="preserve">ного задания </w:t>
      </w:r>
    </w:p>
    <w:p w:rsidR="00554E4E" w:rsidRPr="00A01569" w:rsidRDefault="00554E4E" w:rsidP="00554E4E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4E4E" w:rsidRPr="00461778" w:rsidRDefault="00554E4E" w:rsidP="00554E4E">
      <w:pP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3. Порядок контроля за выполнением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>ного задания</w:t>
      </w:r>
    </w:p>
    <w:p w:rsidR="00554E4E" w:rsidRPr="00A01569" w:rsidRDefault="00554E4E" w:rsidP="00554E4E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4"/>
        <w:gridCol w:w="6190"/>
      </w:tblGrid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50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66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95A5E">
              <w:rPr>
                <w:bCs/>
                <w:color w:val="000000"/>
                <w:kern w:val="2"/>
                <w:sz w:val="24"/>
                <w:szCs w:val="24"/>
              </w:rPr>
              <w:t xml:space="preserve">Органы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Администрации города</w:t>
            </w:r>
            <w:r w:rsidRPr="00695A5E">
              <w:rPr>
                <w:bCs/>
                <w:color w:val="000000"/>
                <w:kern w:val="2"/>
                <w:sz w:val="24"/>
                <w:szCs w:val="24"/>
              </w:rPr>
              <w:t xml:space="preserve">, </w:t>
            </w:r>
            <w:r w:rsidRPr="00695A5E">
              <w:rPr>
                <w:bCs/>
                <w:color w:val="000000"/>
                <w:kern w:val="2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66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EA2804" w:rsidRDefault="00554E4E" w:rsidP="006E7555">
            <w:r w:rsidRPr="00EA2804">
              <w:t>Мониторинг и контроль исполнения муниципального задания</w:t>
            </w:r>
          </w:p>
        </w:tc>
        <w:tc>
          <w:tcPr>
            <w:tcW w:w="4507" w:type="dxa"/>
            <w:shd w:val="clear" w:color="auto" w:fill="FFFFFF"/>
          </w:tcPr>
          <w:p w:rsidR="00554E4E" w:rsidRPr="00EA2804" w:rsidRDefault="00E3737B" w:rsidP="006E7555">
            <w:r>
              <w:t>2 раза: на начало учебного года и начало календарного года</w:t>
            </w:r>
          </w:p>
        </w:tc>
        <w:tc>
          <w:tcPr>
            <w:tcW w:w="6669" w:type="dxa"/>
            <w:shd w:val="clear" w:color="auto" w:fill="FFFFFF"/>
          </w:tcPr>
          <w:p w:rsidR="00554E4E" w:rsidRPr="00EA2804" w:rsidRDefault="00554E4E" w:rsidP="006E7555">
            <w:r w:rsidRPr="00EA2804">
              <w:t>Управление образования</w:t>
            </w:r>
          </w:p>
        </w:tc>
      </w:tr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EA2804" w:rsidRDefault="00554E4E" w:rsidP="006E7555">
            <w:r w:rsidRPr="00EA2804">
              <w:t>Промежуточные отчеты о результатах исполнения муниципального задания</w:t>
            </w:r>
          </w:p>
        </w:tc>
        <w:tc>
          <w:tcPr>
            <w:tcW w:w="4507" w:type="dxa"/>
            <w:shd w:val="clear" w:color="auto" w:fill="FFFFFF"/>
          </w:tcPr>
          <w:p w:rsidR="00554E4E" w:rsidRPr="00EA2804" w:rsidRDefault="00554E4E" w:rsidP="00462763">
            <w:r w:rsidRPr="00EA2804">
              <w:t>Согласно планам контрольных мероприятий на 20</w:t>
            </w:r>
            <w:r w:rsidR="00462763">
              <w:t>20</w:t>
            </w:r>
            <w:r w:rsidRPr="00EA2804">
              <w:t xml:space="preserve"> год</w:t>
            </w:r>
          </w:p>
        </w:tc>
        <w:tc>
          <w:tcPr>
            <w:tcW w:w="6669" w:type="dxa"/>
            <w:shd w:val="clear" w:color="auto" w:fill="FFFFFF"/>
          </w:tcPr>
          <w:p w:rsidR="00554E4E" w:rsidRPr="00EA2804" w:rsidRDefault="00554E4E" w:rsidP="006E7555">
            <w:r w:rsidRPr="00EA2804">
              <w:t>Управление образования</w:t>
            </w:r>
          </w:p>
        </w:tc>
      </w:tr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EA2804" w:rsidRDefault="00554E4E" w:rsidP="006E7555">
            <w:r w:rsidRPr="00EA2804">
              <w:t>Книги обращений</w:t>
            </w:r>
          </w:p>
        </w:tc>
        <w:tc>
          <w:tcPr>
            <w:tcW w:w="4507" w:type="dxa"/>
            <w:shd w:val="clear" w:color="auto" w:fill="FFFFFF"/>
          </w:tcPr>
          <w:p w:rsidR="00554E4E" w:rsidRPr="00EA2804" w:rsidRDefault="00554E4E" w:rsidP="006E7555">
            <w:r w:rsidRPr="00EA2804">
              <w:t>Постоянно</w:t>
            </w:r>
          </w:p>
        </w:tc>
        <w:tc>
          <w:tcPr>
            <w:tcW w:w="6669" w:type="dxa"/>
            <w:shd w:val="clear" w:color="auto" w:fill="FFFFFF"/>
          </w:tcPr>
          <w:p w:rsidR="00554E4E" w:rsidRDefault="00554E4E" w:rsidP="006E7555">
            <w:r w:rsidRPr="00EA2804">
              <w:t>Управление образования</w:t>
            </w:r>
          </w:p>
        </w:tc>
      </w:tr>
    </w:tbl>
    <w:p w:rsidR="00554E4E" w:rsidRPr="00453CFF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hd w:val="clear" w:color="auto" w:fill="FFFFFF"/>
        </w:rPr>
        <w:t xml:space="preserve">. </w:t>
      </w:r>
      <w:r w:rsidRPr="00453CFF">
        <w:rPr>
          <w:bCs/>
          <w:color w:val="000000"/>
          <w:kern w:val="2"/>
          <w:shd w:val="clear" w:color="auto" w:fill="FFFFFF"/>
        </w:rPr>
        <w:t>«Отчет о выполнении муниципального задания»</w:t>
      </w:r>
    </w:p>
    <w:p w:rsidR="00554E4E" w:rsidRPr="00453CFF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53CFF">
        <w:rPr>
          <w:bCs/>
          <w:color w:val="000000"/>
          <w:kern w:val="2"/>
          <w:shd w:val="clear" w:color="auto" w:fill="FFFFFF"/>
        </w:rPr>
        <w:t>4.1. Периодичность представления отчетов о выполнении муниципального задания 2 раза в год: на начало учебного года и на начало календарного года</w:t>
      </w:r>
    </w:p>
    <w:p w:rsidR="00554E4E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53CFF">
        <w:rPr>
          <w:bCs/>
          <w:color w:val="000000"/>
          <w:kern w:val="2"/>
          <w:shd w:val="clear" w:color="auto" w:fill="FFFFFF"/>
        </w:rPr>
        <w:t>4.2. Сроки представления отчетов о выполнении муниципального задания 10 сентября, 15 января</w:t>
      </w:r>
    </w:p>
    <w:p w:rsidR="00554E4E" w:rsidRPr="00461778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 xml:space="preserve">ного задания </w:t>
      </w:r>
      <w:r>
        <w:rPr>
          <w:bCs/>
          <w:color w:val="000000"/>
          <w:kern w:val="2"/>
          <w:shd w:val="clear" w:color="auto" w:fill="FFFFFF"/>
        </w:rPr>
        <w:t xml:space="preserve"> 1 декабря</w:t>
      </w:r>
    </w:p>
    <w:p w:rsidR="00554E4E" w:rsidRPr="00461778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>ного задания ______________________________</w:t>
      </w:r>
      <w:r>
        <w:rPr>
          <w:bCs/>
          <w:color w:val="000000"/>
          <w:kern w:val="2"/>
          <w:shd w:val="clear" w:color="auto" w:fill="FFFFFF"/>
        </w:rPr>
        <w:t>_______</w:t>
      </w:r>
      <w:r w:rsidRPr="00461778">
        <w:rPr>
          <w:bCs/>
          <w:color w:val="000000"/>
          <w:kern w:val="2"/>
          <w:shd w:val="clear" w:color="auto" w:fill="FFFFFF"/>
        </w:rPr>
        <w:t>__________</w:t>
      </w:r>
    </w:p>
    <w:p w:rsidR="00554E4E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>ного задания</w:t>
      </w:r>
      <w:r w:rsidRPr="00461778">
        <w:rPr>
          <w:bCs/>
          <w:color w:val="000000"/>
          <w:kern w:val="2"/>
          <w:shd w:val="clear" w:color="auto" w:fill="FFFFFF"/>
          <w:vertAlign w:val="superscript"/>
        </w:rPr>
        <w:t>10</w:t>
      </w:r>
      <w:r w:rsidRPr="00461778">
        <w:rPr>
          <w:bCs/>
          <w:color w:val="000000"/>
          <w:kern w:val="2"/>
          <w:shd w:val="clear" w:color="auto" w:fill="FFFFFF"/>
        </w:rPr>
        <w:t xml:space="preserve"> __________</w:t>
      </w:r>
      <w:r>
        <w:rPr>
          <w:bCs/>
          <w:color w:val="000000"/>
          <w:kern w:val="2"/>
          <w:shd w:val="clear" w:color="auto" w:fill="FFFFFF"/>
        </w:rPr>
        <w:t>______________________________________</w:t>
      </w:r>
    </w:p>
    <w:sectPr w:rsidR="00554E4E" w:rsidSect="000B5544">
      <w:headerReference w:type="even" r:id="rId13"/>
      <w:headerReference w:type="default" r:id="rId14"/>
      <w:pgSz w:w="16840" w:h="11907" w:orient="landscape" w:code="9"/>
      <w:pgMar w:top="851" w:right="1134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00" w:rsidRDefault="00F76F00">
      <w:r>
        <w:separator/>
      </w:r>
    </w:p>
  </w:endnote>
  <w:endnote w:type="continuationSeparator" w:id="1">
    <w:p w:rsidR="00F76F00" w:rsidRDefault="00F7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00" w:rsidRDefault="00F76F00">
      <w:r>
        <w:separator/>
      </w:r>
    </w:p>
  </w:footnote>
  <w:footnote w:type="continuationSeparator" w:id="1">
    <w:p w:rsidR="00F76F00" w:rsidRDefault="00F76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73" w:rsidRPr="00774A04" w:rsidRDefault="00014373" w:rsidP="00C162AE">
    <w:pPr>
      <w:pStyle w:val="a8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73" w:rsidRDefault="00014373">
    <w:pPr>
      <w:rPr>
        <w:sz w:val="2"/>
        <w:szCs w:val="2"/>
      </w:rPr>
    </w:pPr>
    <w:r w:rsidRPr="00AB43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014373" w:rsidRDefault="0001437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FBF"/>
    <w:multiLevelType w:val="hybridMultilevel"/>
    <w:tmpl w:val="686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9E6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175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9DE3AFF"/>
    <w:multiLevelType w:val="hybridMultilevel"/>
    <w:tmpl w:val="9B9894A0"/>
    <w:lvl w:ilvl="0" w:tplc="E682BE8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15BDF"/>
    <w:multiLevelType w:val="hybridMultilevel"/>
    <w:tmpl w:val="5CA8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1DEF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B2DB0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B59E2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6D7B"/>
    <w:rsid w:val="0000083D"/>
    <w:rsid w:val="00001A57"/>
    <w:rsid w:val="000076AD"/>
    <w:rsid w:val="00014373"/>
    <w:rsid w:val="00016142"/>
    <w:rsid w:val="000251F1"/>
    <w:rsid w:val="000347C0"/>
    <w:rsid w:val="000361F1"/>
    <w:rsid w:val="00041120"/>
    <w:rsid w:val="00041964"/>
    <w:rsid w:val="00050FB2"/>
    <w:rsid w:val="000519AA"/>
    <w:rsid w:val="00060F71"/>
    <w:rsid w:val="000624ED"/>
    <w:rsid w:val="0007353B"/>
    <w:rsid w:val="000860A6"/>
    <w:rsid w:val="00092B86"/>
    <w:rsid w:val="000A1D5A"/>
    <w:rsid w:val="000A3002"/>
    <w:rsid w:val="000A32F3"/>
    <w:rsid w:val="000A513F"/>
    <w:rsid w:val="000B2537"/>
    <w:rsid w:val="000B365A"/>
    <w:rsid w:val="000B5544"/>
    <w:rsid w:val="000C022D"/>
    <w:rsid w:val="000C0342"/>
    <w:rsid w:val="000C4B21"/>
    <w:rsid w:val="000C6198"/>
    <w:rsid w:val="000C684D"/>
    <w:rsid w:val="000D4E43"/>
    <w:rsid w:val="000E271E"/>
    <w:rsid w:val="000F7214"/>
    <w:rsid w:val="00103BB6"/>
    <w:rsid w:val="001048FF"/>
    <w:rsid w:val="00110688"/>
    <w:rsid w:val="00112D92"/>
    <w:rsid w:val="00130020"/>
    <w:rsid w:val="001403F5"/>
    <w:rsid w:val="00142CCD"/>
    <w:rsid w:val="00144CEE"/>
    <w:rsid w:val="00164F4A"/>
    <w:rsid w:val="00173696"/>
    <w:rsid w:val="001835AF"/>
    <w:rsid w:val="00191F6F"/>
    <w:rsid w:val="001962D3"/>
    <w:rsid w:val="001A2D05"/>
    <w:rsid w:val="001A6962"/>
    <w:rsid w:val="001A7B3C"/>
    <w:rsid w:val="001A7D96"/>
    <w:rsid w:val="001B42C1"/>
    <w:rsid w:val="001B5446"/>
    <w:rsid w:val="001B6D32"/>
    <w:rsid w:val="001B7A20"/>
    <w:rsid w:val="001E5ABA"/>
    <w:rsid w:val="001F17A4"/>
    <w:rsid w:val="002025C3"/>
    <w:rsid w:val="00211087"/>
    <w:rsid w:val="002306B3"/>
    <w:rsid w:val="0023290F"/>
    <w:rsid w:val="00243F52"/>
    <w:rsid w:val="002551B4"/>
    <w:rsid w:val="00260B5C"/>
    <w:rsid w:val="00272699"/>
    <w:rsid w:val="00273D21"/>
    <w:rsid w:val="002A591D"/>
    <w:rsid w:val="002A7399"/>
    <w:rsid w:val="002E32DE"/>
    <w:rsid w:val="002E70AD"/>
    <w:rsid w:val="003023AB"/>
    <w:rsid w:val="0030674C"/>
    <w:rsid w:val="00311171"/>
    <w:rsid w:val="00326283"/>
    <w:rsid w:val="003374C8"/>
    <w:rsid w:val="00345DC1"/>
    <w:rsid w:val="00352CFB"/>
    <w:rsid w:val="00353A0D"/>
    <w:rsid w:val="003547F2"/>
    <w:rsid w:val="0035794C"/>
    <w:rsid w:val="00362E97"/>
    <w:rsid w:val="00371C44"/>
    <w:rsid w:val="003737BD"/>
    <w:rsid w:val="0037389D"/>
    <w:rsid w:val="0038071E"/>
    <w:rsid w:val="00384FBA"/>
    <w:rsid w:val="0038514A"/>
    <w:rsid w:val="0039028A"/>
    <w:rsid w:val="00393928"/>
    <w:rsid w:val="003A6729"/>
    <w:rsid w:val="003A7661"/>
    <w:rsid w:val="003B30B5"/>
    <w:rsid w:val="003B74F4"/>
    <w:rsid w:val="003C04CC"/>
    <w:rsid w:val="003C3381"/>
    <w:rsid w:val="003C362F"/>
    <w:rsid w:val="003D3C94"/>
    <w:rsid w:val="003E19FB"/>
    <w:rsid w:val="003E280C"/>
    <w:rsid w:val="003F0A08"/>
    <w:rsid w:val="003F2CB8"/>
    <w:rsid w:val="003F43E9"/>
    <w:rsid w:val="003F71EF"/>
    <w:rsid w:val="0040125C"/>
    <w:rsid w:val="004107E7"/>
    <w:rsid w:val="00420577"/>
    <w:rsid w:val="004212E9"/>
    <w:rsid w:val="00423BC7"/>
    <w:rsid w:val="00423F25"/>
    <w:rsid w:val="0042417C"/>
    <w:rsid w:val="00427529"/>
    <w:rsid w:val="004460C2"/>
    <w:rsid w:val="00446D6D"/>
    <w:rsid w:val="00446DBA"/>
    <w:rsid w:val="004502A3"/>
    <w:rsid w:val="004516A3"/>
    <w:rsid w:val="00453E0F"/>
    <w:rsid w:val="00462763"/>
    <w:rsid w:val="0046463F"/>
    <w:rsid w:val="00465A9B"/>
    <w:rsid w:val="004729CA"/>
    <w:rsid w:val="00482A35"/>
    <w:rsid w:val="004968A7"/>
    <w:rsid w:val="00497BB6"/>
    <w:rsid w:val="004A1CE8"/>
    <w:rsid w:val="004A2DFF"/>
    <w:rsid w:val="004A51D9"/>
    <w:rsid w:val="004A5CD7"/>
    <w:rsid w:val="004B4DAC"/>
    <w:rsid w:val="004C31D8"/>
    <w:rsid w:val="004D54C3"/>
    <w:rsid w:val="004E150A"/>
    <w:rsid w:val="004E1BB0"/>
    <w:rsid w:val="004E2BA5"/>
    <w:rsid w:val="004E6D0E"/>
    <w:rsid w:val="004F17F7"/>
    <w:rsid w:val="00500FB6"/>
    <w:rsid w:val="00504360"/>
    <w:rsid w:val="00505A53"/>
    <w:rsid w:val="005135EF"/>
    <w:rsid w:val="00515E52"/>
    <w:rsid w:val="005247B5"/>
    <w:rsid w:val="005458A3"/>
    <w:rsid w:val="00547B30"/>
    <w:rsid w:val="00551AA6"/>
    <w:rsid w:val="00554E4E"/>
    <w:rsid w:val="00561D2C"/>
    <w:rsid w:val="00572E2A"/>
    <w:rsid w:val="005753B0"/>
    <w:rsid w:val="005771BF"/>
    <w:rsid w:val="00582196"/>
    <w:rsid w:val="0059239A"/>
    <w:rsid w:val="00597F80"/>
    <w:rsid w:val="005A2B9F"/>
    <w:rsid w:val="005B545D"/>
    <w:rsid w:val="005D1788"/>
    <w:rsid w:val="005D26E5"/>
    <w:rsid w:val="005E67EA"/>
    <w:rsid w:val="005F0FFF"/>
    <w:rsid w:val="005F56BF"/>
    <w:rsid w:val="005F7EBC"/>
    <w:rsid w:val="00616ADA"/>
    <w:rsid w:val="00617856"/>
    <w:rsid w:val="0062173C"/>
    <w:rsid w:val="0062598C"/>
    <w:rsid w:val="00663006"/>
    <w:rsid w:val="00663771"/>
    <w:rsid w:val="0068577E"/>
    <w:rsid w:val="0068747B"/>
    <w:rsid w:val="006906F3"/>
    <w:rsid w:val="00696C21"/>
    <w:rsid w:val="006B2761"/>
    <w:rsid w:val="006C1945"/>
    <w:rsid w:val="006C2C33"/>
    <w:rsid w:val="006C389C"/>
    <w:rsid w:val="006E31D4"/>
    <w:rsid w:val="006E7555"/>
    <w:rsid w:val="006F5D27"/>
    <w:rsid w:val="006F67D3"/>
    <w:rsid w:val="0070107A"/>
    <w:rsid w:val="00704666"/>
    <w:rsid w:val="00712194"/>
    <w:rsid w:val="00724EF5"/>
    <w:rsid w:val="00725251"/>
    <w:rsid w:val="007660BD"/>
    <w:rsid w:val="00780DD8"/>
    <w:rsid w:val="00785FCB"/>
    <w:rsid w:val="00792150"/>
    <w:rsid w:val="007A0849"/>
    <w:rsid w:val="007A46B7"/>
    <w:rsid w:val="007A6D7D"/>
    <w:rsid w:val="007B481F"/>
    <w:rsid w:val="007B60FA"/>
    <w:rsid w:val="007D1EDB"/>
    <w:rsid w:val="007D413B"/>
    <w:rsid w:val="007D45F3"/>
    <w:rsid w:val="007E3707"/>
    <w:rsid w:val="007E3710"/>
    <w:rsid w:val="007E4F0C"/>
    <w:rsid w:val="007F29D6"/>
    <w:rsid w:val="007F459A"/>
    <w:rsid w:val="008070B3"/>
    <w:rsid w:val="00813757"/>
    <w:rsid w:val="00827AE2"/>
    <w:rsid w:val="008349B5"/>
    <w:rsid w:val="008433AD"/>
    <w:rsid w:val="00853876"/>
    <w:rsid w:val="00871201"/>
    <w:rsid w:val="00877D9B"/>
    <w:rsid w:val="0088202C"/>
    <w:rsid w:val="0088288A"/>
    <w:rsid w:val="008848C8"/>
    <w:rsid w:val="008955C6"/>
    <w:rsid w:val="008A2658"/>
    <w:rsid w:val="008A4A1A"/>
    <w:rsid w:val="008A5318"/>
    <w:rsid w:val="008B028E"/>
    <w:rsid w:val="008B2D4D"/>
    <w:rsid w:val="008D3952"/>
    <w:rsid w:val="008D5B4B"/>
    <w:rsid w:val="008E1394"/>
    <w:rsid w:val="008E6CBB"/>
    <w:rsid w:val="008F00F2"/>
    <w:rsid w:val="008F21DA"/>
    <w:rsid w:val="008F6378"/>
    <w:rsid w:val="00902DE9"/>
    <w:rsid w:val="009114EB"/>
    <w:rsid w:val="00916D7B"/>
    <w:rsid w:val="009172CC"/>
    <w:rsid w:val="00917554"/>
    <w:rsid w:val="0092033F"/>
    <w:rsid w:val="009278C4"/>
    <w:rsid w:val="00931B4A"/>
    <w:rsid w:val="009432E1"/>
    <w:rsid w:val="00943BDA"/>
    <w:rsid w:val="0094654B"/>
    <w:rsid w:val="00954640"/>
    <w:rsid w:val="00962963"/>
    <w:rsid w:val="00974A06"/>
    <w:rsid w:val="0097578D"/>
    <w:rsid w:val="009812E2"/>
    <w:rsid w:val="009833EA"/>
    <w:rsid w:val="00991576"/>
    <w:rsid w:val="009927B3"/>
    <w:rsid w:val="00995E39"/>
    <w:rsid w:val="009A3C73"/>
    <w:rsid w:val="009A4F97"/>
    <w:rsid w:val="009C34EB"/>
    <w:rsid w:val="009C3B6D"/>
    <w:rsid w:val="009D6114"/>
    <w:rsid w:val="009E4BC8"/>
    <w:rsid w:val="009F3182"/>
    <w:rsid w:val="009F70C6"/>
    <w:rsid w:val="009F7B11"/>
    <w:rsid w:val="00A0476F"/>
    <w:rsid w:val="00A07716"/>
    <w:rsid w:val="00A15753"/>
    <w:rsid w:val="00A169BC"/>
    <w:rsid w:val="00A27C2A"/>
    <w:rsid w:val="00A40972"/>
    <w:rsid w:val="00A436FC"/>
    <w:rsid w:val="00A45117"/>
    <w:rsid w:val="00A51428"/>
    <w:rsid w:val="00A537EF"/>
    <w:rsid w:val="00A5703C"/>
    <w:rsid w:val="00A57692"/>
    <w:rsid w:val="00A600BD"/>
    <w:rsid w:val="00A64612"/>
    <w:rsid w:val="00A67C46"/>
    <w:rsid w:val="00A72922"/>
    <w:rsid w:val="00A74BDD"/>
    <w:rsid w:val="00A810EC"/>
    <w:rsid w:val="00A97168"/>
    <w:rsid w:val="00AB43C6"/>
    <w:rsid w:val="00AC0B7D"/>
    <w:rsid w:val="00AC2751"/>
    <w:rsid w:val="00AF27FB"/>
    <w:rsid w:val="00AF2D5C"/>
    <w:rsid w:val="00AF61C9"/>
    <w:rsid w:val="00B07C41"/>
    <w:rsid w:val="00B10448"/>
    <w:rsid w:val="00B13AB8"/>
    <w:rsid w:val="00B16D15"/>
    <w:rsid w:val="00B16F78"/>
    <w:rsid w:val="00B33E89"/>
    <w:rsid w:val="00B35A79"/>
    <w:rsid w:val="00B36DA2"/>
    <w:rsid w:val="00B376CE"/>
    <w:rsid w:val="00B47B87"/>
    <w:rsid w:val="00B53D47"/>
    <w:rsid w:val="00B57CE8"/>
    <w:rsid w:val="00B66DB0"/>
    <w:rsid w:val="00B72969"/>
    <w:rsid w:val="00B75163"/>
    <w:rsid w:val="00B7613B"/>
    <w:rsid w:val="00B817BB"/>
    <w:rsid w:val="00B91127"/>
    <w:rsid w:val="00BA0738"/>
    <w:rsid w:val="00BB1C0A"/>
    <w:rsid w:val="00BC4A59"/>
    <w:rsid w:val="00BC591F"/>
    <w:rsid w:val="00BD741D"/>
    <w:rsid w:val="00BE1BDA"/>
    <w:rsid w:val="00BE2B5D"/>
    <w:rsid w:val="00BF135E"/>
    <w:rsid w:val="00BF6FC6"/>
    <w:rsid w:val="00C037C5"/>
    <w:rsid w:val="00C05058"/>
    <w:rsid w:val="00C10DA1"/>
    <w:rsid w:val="00C14680"/>
    <w:rsid w:val="00C162AE"/>
    <w:rsid w:val="00C26172"/>
    <w:rsid w:val="00C27F50"/>
    <w:rsid w:val="00C30F26"/>
    <w:rsid w:val="00C35E12"/>
    <w:rsid w:val="00C635B8"/>
    <w:rsid w:val="00C651D5"/>
    <w:rsid w:val="00C6721B"/>
    <w:rsid w:val="00C75789"/>
    <w:rsid w:val="00C833F8"/>
    <w:rsid w:val="00C94402"/>
    <w:rsid w:val="00CB107D"/>
    <w:rsid w:val="00CB3101"/>
    <w:rsid w:val="00CB5A24"/>
    <w:rsid w:val="00CB705C"/>
    <w:rsid w:val="00CC1C47"/>
    <w:rsid w:val="00CC35AB"/>
    <w:rsid w:val="00CC7A69"/>
    <w:rsid w:val="00CD0CDE"/>
    <w:rsid w:val="00CE1D3A"/>
    <w:rsid w:val="00CF0060"/>
    <w:rsid w:val="00CF06D8"/>
    <w:rsid w:val="00CF41FA"/>
    <w:rsid w:val="00CF7E04"/>
    <w:rsid w:val="00D045B7"/>
    <w:rsid w:val="00D26682"/>
    <w:rsid w:val="00D321EF"/>
    <w:rsid w:val="00D32D39"/>
    <w:rsid w:val="00D45DA4"/>
    <w:rsid w:val="00D55549"/>
    <w:rsid w:val="00D60279"/>
    <w:rsid w:val="00D649C0"/>
    <w:rsid w:val="00D73982"/>
    <w:rsid w:val="00D747DD"/>
    <w:rsid w:val="00D7538F"/>
    <w:rsid w:val="00D81C5C"/>
    <w:rsid w:val="00D92A12"/>
    <w:rsid w:val="00DA607B"/>
    <w:rsid w:val="00DA7C18"/>
    <w:rsid w:val="00DB0146"/>
    <w:rsid w:val="00DB3F70"/>
    <w:rsid w:val="00DB535A"/>
    <w:rsid w:val="00DB741D"/>
    <w:rsid w:val="00DB7552"/>
    <w:rsid w:val="00DC0A22"/>
    <w:rsid w:val="00DD2A5E"/>
    <w:rsid w:val="00DE51D5"/>
    <w:rsid w:val="00DE5362"/>
    <w:rsid w:val="00DF4733"/>
    <w:rsid w:val="00E041EF"/>
    <w:rsid w:val="00E04C3C"/>
    <w:rsid w:val="00E056E4"/>
    <w:rsid w:val="00E05AD8"/>
    <w:rsid w:val="00E061C3"/>
    <w:rsid w:val="00E141D6"/>
    <w:rsid w:val="00E173EB"/>
    <w:rsid w:val="00E31A07"/>
    <w:rsid w:val="00E35FC9"/>
    <w:rsid w:val="00E3737B"/>
    <w:rsid w:val="00E37478"/>
    <w:rsid w:val="00E43737"/>
    <w:rsid w:val="00E44185"/>
    <w:rsid w:val="00E701D8"/>
    <w:rsid w:val="00E84BE2"/>
    <w:rsid w:val="00E9018A"/>
    <w:rsid w:val="00EA60CF"/>
    <w:rsid w:val="00EA62E1"/>
    <w:rsid w:val="00EA73EA"/>
    <w:rsid w:val="00EB5D06"/>
    <w:rsid w:val="00EC2781"/>
    <w:rsid w:val="00EC2783"/>
    <w:rsid w:val="00EC635C"/>
    <w:rsid w:val="00ED1198"/>
    <w:rsid w:val="00ED20AC"/>
    <w:rsid w:val="00EF077B"/>
    <w:rsid w:val="00F2678D"/>
    <w:rsid w:val="00F3210C"/>
    <w:rsid w:val="00F333EE"/>
    <w:rsid w:val="00F36F26"/>
    <w:rsid w:val="00F41252"/>
    <w:rsid w:val="00F46DB5"/>
    <w:rsid w:val="00F577B2"/>
    <w:rsid w:val="00F76F00"/>
    <w:rsid w:val="00F771F1"/>
    <w:rsid w:val="00F81BC1"/>
    <w:rsid w:val="00F82C5A"/>
    <w:rsid w:val="00F96B22"/>
    <w:rsid w:val="00FA1085"/>
    <w:rsid w:val="00FB17B5"/>
    <w:rsid w:val="00FB3BDE"/>
    <w:rsid w:val="00FB3BFB"/>
    <w:rsid w:val="00FB6BBA"/>
    <w:rsid w:val="00FE0463"/>
    <w:rsid w:val="00FE4405"/>
    <w:rsid w:val="00FF2734"/>
    <w:rsid w:val="00FF4984"/>
    <w:rsid w:val="00FF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8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D1788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5D1788"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qFormat/>
    <w:rsid w:val="00C162AE"/>
    <w:pPr>
      <w:keepNext/>
      <w:spacing w:before="240" w:after="60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D1788"/>
    <w:pPr>
      <w:ind w:firstLine="709"/>
    </w:pPr>
  </w:style>
  <w:style w:type="paragraph" w:styleId="a3">
    <w:name w:val="Body Text"/>
    <w:basedOn w:val="a"/>
    <w:link w:val="a4"/>
    <w:rsid w:val="005D1788"/>
    <w:pPr>
      <w:jc w:val="center"/>
    </w:pPr>
  </w:style>
  <w:style w:type="paragraph" w:customStyle="1" w:styleId="11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rsid w:val="000C4B21"/>
    <w:pPr>
      <w:tabs>
        <w:tab w:val="center" w:pos="4677"/>
        <w:tab w:val="right" w:pos="9355"/>
      </w:tabs>
    </w:pPr>
  </w:style>
  <w:style w:type="character" w:styleId="a7">
    <w:name w:val="page number"/>
    <w:rsid w:val="000C4B21"/>
    <w:rPr>
      <w:rFonts w:cs="Times New Roman"/>
    </w:rPr>
  </w:style>
  <w:style w:type="paragraph" w:customStyle="1" w:styleId="12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a">
    <w:name w:val="Balloon Text"/>
    <w:basedOn w:val="a"/>
    <w:link w:val="ab"/>
    <w:semiHidden/>
    <w:rsid w:val="0061785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41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C162AE"/>
    <w:rPr>
      <w:sz w:val="44"/>
      <w:szCs w:val="44"/>
      <w:lang w:val="ru-RU" w:eastAsia="ru-RU" w:bidi="ar-SA"/>
    </w:rPr>
  </w:style>
  <w:style w:type="character" w:customStyle="1" w:styleId="20">
    <w:name w:val="Заголовок 2 Знак"/>
    <w:link w:val="2"/>
    <w:locked/>
    <w:rsid w:val="00C162AE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162A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C162AE"/>
    <w:rPr>
      <w:sz w:val="28"/>
      <w:szCs w:val="28"/>
      <w:lang w:val="ru-RU" w:eastAsia="ru-RU" w:bidi="ar-SA"/>
    </w:rPr>
  </w:style>
  <w:style w:type="character" w:customStyle="1" w:styleId="a4">
    <w:name w:val="Основной текст Знак"/>
    <w:link w:val="a3"/>
    <w:locked/>
    <w:rsid w:val="00C162AE"/>
    <w:rPr>
      <w:sz w:val="28"/>
      <w:szCs w:val="28"/>
      <w:lang w:val="ru-RU" w:eastAsia="ru-RU" w:bidi="ar-SA"/>
    </w:rPr>
  </w:style>
  <w:style w:type="character" w:customStyle="1" w:styleId="a6">
    <w:name w:val="Нижний колонтитул Знак"/>
    <w:link w:val="a5"/>
    <w:locked/>
    <w:rsid w:val="00C162AE"/>
    <w:rPr>
      <w:sz w:val="28"/>
      <w:szCs w:val="28"/>
      <w:lang w:val="ru-RU" w:eastAsia="ru-RU" w:bidi="ar-SA"/>
    </w:rPr>
  </w:style>
  <w:style w:type="character" w:customStyle="1" w:styleId="a9">
    <w:name w:val="Верхний колонтитул Знак"/>
    <w:link w:val="a8"/>
    <w:locked/>
    <w:rsid w:val="00C162AE"/>
    <w:rPr>
      <w:sz w:val="28"/>
      <w:szCs w:val="28"/>
      <w:lang w:val="ru-RU" w:eastAsia="ru-RU" w:bidi="ar-SA"/>
    </w:rPr>
  </w:style>
  <w:style w:type="character" w:customStyle="1" w:styleId="ab">
    <w:name w:val="Текст выноски Знак"/>
    <w:link w:val="aa"/>
    <w:locked/>
    <w:rsid w:val="00C162AE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C162AE"/>
    <w:pPr>
      <w:ind w:firstLine="709"/>
      <w:jc w:val="both"/>
    </w:pPr>
    <w:rPr>
      <w:rFonts w:eastAsia="Calibri"/>
      <w:szCs w:val="20"/>
    </w:rPr>
  </w:style>
  <w:style w:type="character" w:customStyle="1" w:styleId="ae">
    <w:name w:val="Основной текст с отступом Знак"/>
    <w:link w:val="ad"/>
    <w:locked/>
    <w:rsid w:val="00C162AE"/>
    <w:rPr>
      <w:rFonts w:eastAsia="Calibri"/>
      <w:sz w:val="28"/>
      <w:lang w:val="ru-RU" w:eastAsia="ru-RU" w:bidi="ar-SA"/>
    </w:rPr>
  </w:style>
  <w:style w:type="paragraph" w:customStyle="1" w:styleId="ConsNonformat">
    <w:name w:val="ConsNonformat"/>
    <w:rsid w:val="00C162A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162A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f">
    <w:name w:val="Hyperlink"/>
    <w:rsid w:val="00C162AE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C162AE"/>
    <w:pPr>
      <w:widowControl w:val="0"/>
      <w:suppressAutoHyphens/>
      <w:autoSpaceDN w:val="0"/>
      <w:ind w:left="720" w:firstLine="709"/>
      <w:jc w:val="both"/>
    </w:pPr>
    <w:rPr>
      <w:rFonts w:eastAsia="Calibri"/>
      <w:kern w:val="3"/>
      <w:sz w:val="24"/>
      <w:szCs w:val="24"/>
      <w:lang w:val="de-DE" w:eastAsia="ja-JP"/>
    </w:rPr>
  </w:style>
  <w:style w:type="character" w:customStyle="1" w:styleId="CharStyle8">
    <w:name w:val="Char Style 8"/>
    <w:link w:val="Style7"/>
    <w:locked/>
    <w:rsid w:val="00C162AE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C162AE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CharStyle9Exact">
    <w:name w:val="Char Style 9 Exact"/>
    <w:rsid w:val="00C162A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C162AE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C162AE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</w:rPr>
  </w:style>
  <w:style w:type="paragraph" w:customStyle="1" w:styleId="Postan">
    <w:name w:val="Postan"/>
    <w:basedOn w:val="a"/>
    <w:rsid w:val="00C162AE"/>
    <w:pPr>
      <w:jc w:val="center"/>
    </w:pPr>
    <w:rPr>
      <w:rFonts w:eastAsia="Calibri"/>
      <w:szCs w:val="20"/>
    </w:rPr>
  </w:style>
  <w:style w:type="paragraph" w:customStyle="1" w:styleId="41">
    <w:name w:val="Заголовок 41"/>
    <w:basedOn w:val="a"/>
    <w:next w:val="a"/>
    <w:semiHidden/>
    <w:rsid w:val="00C162A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customStyle="1" w:styleId="ConsPlusNormal">
    <w:name w:val="ConsPlusNormal"/>
    <w:rsid w:val="00C162AE"/>
    <w:pPr>
      <w:widowControl w:val="0"/>
      <w:autoSpaceDE w:val="0"/>
      <w:autoSpaceDN w:val="0"/>
    </w:pPr>
    <w:rPr>
      <w:rFonts w:eastAsia="Calibri"/>
      <w:sz w:val="28"/>
    </w:rPr>
  </w:style>
  <w:style w:type="character" w:customStyle="1" w:styleId="af0">
    <w:name w:val="Сноска_"/>
    <w:link w:val="af1"/>
    <w:locked/>
    <w:rsid w:val="00C162AE"/>
    <w:rPr>
      <w:b/>
      <w:bCs/>
      <w:sz w:val="19"/>
      <w:szCs w:val="19"/>
      <w:shd w:val="clear" w:color="auto" w:fill="FFFFFF"/>
      <w:lang w:bidi="ar-SA"/>
    </w:rPr>
  </w:style>
  <w:style w:type="paragraph" w:customStyle="1" w:styleId="af1">
    <w:name w:val="Сноска"/>
    <w:basedOn w:val="a"/>
    <w:link w:val="af0"/>
    <w:rsid w:val="00C162AE"/>
    <w:pPr>
      <w:widowControl w:val="0"/>
      <w:shd w:val="clear" w:color="auto" w:fill="FFFFFF"/>
      <w:spacing w:line="240" w:lineRule="atLeast"/>
    </w:pPr>
    <w:rPr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9E4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11CF118E8A20A3223226555F36B62FA3B4C12EAC028623A051D93A261FBB20B7FF89F43643D0NCL3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5711CF118E8A20A3223226555F36B62FA3B4C12EAC028623A051D93A261FBB20B7FF89F43643D0NCL3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5711CF118E8A20A3223226555F36B62FA3B4C12EAC028623A051D93A261FBB20B7FF89F43643D0NCL3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5711CF118E8A20A3223226555F36B62FA3B4C12EAC028623A051D93A261FBB20B7FF89F43643D0NCL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711CF118E8A20A3223226555F36B62FA3B4C12EAC028623A051D93A261FBB20B7FF89F43643D0NCL3P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&#1086;&#1074;&#1083;&#1077;&#1085;&#1080;&#1103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7366-8C55-47A8-8D94-2AD06FEF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2018</Template>
  <TotalTime>1567</TotalTime>
  <Pages>34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38825</CharactersWithSpaces>
  <SharedDoc>false</SharedDoc>
  <HLinks>
    <vt:vector size="54" baseType="variant">
      <vt:variant>
        <vt:i4>4128874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3145829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Швец</dc:creator>
  <cp:lastModifiedBy>Пользователь Windows</cp:lastModifiedBy>
  <cp:revision>138</cp:revision>
  <cp:lastPrinted>2020-12-14T05:51:00Z</cp:lastPrinted>
  <dcterms:created xsi:type="dcterms:W3CDTF">2018-12-20T05:54:00Z</dcterms:created>
  <dcterms:modified xsi:type="dcterms:W3CDTF">2021-01-25T06:10:00Z</dcterms:modified>
</cp:coreProperties>
</file>