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AE" w:rsidRDefault="00C162AE" w:rsidP="00C162AE">
      <w:pPr>
        <w:autoSpaceDE w:val="0"/>
        <w:autoSpaceDN w:val="0"/>
        <w:jc w:val="both"/>
        <w:rPr>
          <w:kern w:val="2"/>
          <w:sz w:val="22"/>
        </w:rPr>
      </w:pPr>
    </w:p>
    <w:p w:rsidR="00C162AE" w:rsidRPr="003279C6" w:rsidRDefault="00C162AE" w:rsidP="00C162AE">
      <w:pPr>
        <w:autoSpaceDE w:val="0"/>
        <w:autoSpaceDN w:val="0"/>
        <w:jc w:val="both"/>
        <w:rPr>
          <w:kern w:val="2"/>
          <w:sz w:val="22"/>
        </w:rPr>
      </w:pPr>
    </w:p>
    <w:p w:rsidR="00C162AE" w:rsidRPr="003B7172" w:rsidRDefault="00313334" w:rsidP="00C162A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31333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33" type="#_x0000_t202" style="position:absolute;left:0;text-align:left;margin-left:517pt;margin-top:13.25pt;width:51.25pt;height:22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6C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a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mJzoI4AgAAVQQAAA4AAAAAAAAA&#10;AAAAAAAALgIAAGRycy9lMm9Eb2MueG1sUEsBAi0AFAAGAAgAAAAhAN24AXHfAAAACQEAAA8AAAAA&#10;AAAAAAAAAAAAkgQAAGRycy9kb3ducmV2LnhtbFBLBQYAAAAABAAEAPMAAACeBQAAAAA=&#10;">
            <v:textbox style="mso-next-textbox:#Поле 9">
              <w:txbxContent>
                <w:p w:rsidR="0021533B" w:rsidRDefault="0021533B" w:rsidP="00C162AE">
                  <w:r>
                    <w:t>13</w:t>
                  </w:r>
                </w:p>
              </w:txbxContent>
            </v:textbox>
          </v:shape>
        </w:pict>
      </w:r>
      <w:r w:rsidR="005A3B8B">
        <w:rPr>
          <w:bCs/>
          <w:color w:val="000000"/>
          <w:kern w:val="2"/>
          <w:shd w:val="clear" w:color="auto" w:fill="FFFFFF"/>
        </w:rPr>
        <w:t xml:space="preserve"> </w:t>
      </w:r>
      <w:r w:rsidR="00C162AE" w:rsidRPr="003B7172">
        <w:rPr>
          <w:bCs/>
          <w:color w:val="000000"/>
          <w:kern w:val="2"/>
          <w:shd w:val="clear" w:color="auto" w:fill="FFFFFF"/>
        </w:rPr>
        <w:t>ОТЧЕТ О ВЫПОЛНЕНИИ</w:t>
      </w:r>
    </w:p>
    <w:p w:rsidR="00C162AE" w:rsidRPr="003B7172" w:rsidRDefault="00C162AE" w:rsidP="00C162AE">
      <w:pPr>
        <w:jc w:val="center"/>
        <w:outlineLvl w:val="3"/>
        <w:rPr>
          <w:bCs/>
          <w:kern w:val="2"/>
        </w:rPr>
      </w:pPr>
      <w:r>
        <w:rPr>
          <w:bCs/>
          <w:color w:val="000000"/>
          <w:kern w:val="2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hd w:val="clear" w:color="auto" w:fill="FFFFFF"/>
        </w:rPr>
        <w:t xml:space="preserve">НОГО ЗАДАНИЯ № </w:t>
      </w:r>
      <w:r w:rsidRPr="003B7172">
        <w:rPr>
          <w:color w:val="000000"/>
          <w:kern w:val="2"/>
          <w:vertAlign w:val="superscript"/>
        </w:rPr>
        <w:t>1</w:t>
      </w:r>
    </w:p>
    <w:p w:rsidR="00C162AE" w:rsidRPr="003B7172" w:rsidRDefault="00313334" w:rsidP="00C162A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313334">
        <w:rPr>
          <w:noProof/>
        </w:rPr>
        <w:pict>
          <v:shape id="Поле 8" o:spid="_x0000_s1034" type="#_x0000_t202" style="position:absolute;left:0;text-align:left;margin-left:647.85pt;margin-top:14.4pt;width:138.75pt;height:243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YKkQ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" stroked="f">
            <v:textbox style="mso-next-textbox:#Поле 8">
              <w:txbxContent>
                <w:tbl>
                  <w:tblPr>
                    <w:tblW w:w="2694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418"/>
                  </w:tblGrid>
                  <w:tr w:rsidR="0021533B" w:rsidRPr="008F4987" w:rsidTr="005A3B8B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1533B" w:rsidRPr="008A4D54" w:rsidRDefault="0021533B" w:rsidP="00C162A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bottom w:val="single" w:sz="12" w:space="0" w:color="auto"/>
                        </w:tcBorders>
                      </w:tcPr>
                      <w:p w:rsidR="0021533B" w:rsidRPr="008A4D54" w:rsidRDefault="0021533B" w:rsidP="00C162AE">
                        <w:pPr>
                          <w:rPr>
                            <w:sz w:val="24"/>
                            <w:szCs w:val="24"/>
                          </w:rPr>
                        </w:pPr>
                        <w:r w:rsidRPr="008A4D54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21533B" w:rsidRPr="008F4987" w:rsidTr="005A3B8B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1533B" w:rsidRPr="008A4D54" w:rsidRDefault="0021533B" w:rsidP="00C162AE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A4D54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1533B" w:rsidRPr="008A4D54" w:rsidRDefault="0021533B" w:rsidP="00C162A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A4D54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21533B" w:rsidRPr="008F4987" w:rsidTr="005A3B8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1533B" w:rsidRPr="008A4D54" w:rsidRDefault="0021533B" w:rsidP="00C162A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A4D54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1533B" w:rsidRPr="008A4D54" w:rsidRDefault="0021533B" w:rsidP="00C162A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11.01.2021</w:t>
                        </w:r>
                      </w:p>
                    </w:tc>
                  </w:tr>
                  <w:tr w:rsidR="0021533B" w:rsidRPr="008F4987" w:rsidTr="005A3B8B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1533B" w:rsidRPr="008A4D54" w:rsidRDefault="0021533B" w:rsidP="00C162A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A4D54"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1533B" w:rsidRPr="008A4D54" w:rsidRDefault="0021533B" w:rsidP="00C162A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1533B" w:rsidRPr="008F4987" w:rsidTr="005A3B8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1533B" w:rsidRPr="008A4D54" w:rsidRDefault="0021533B" w:rsidP="00C162A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A4D54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1533B" w:rsidRPr="00067045" w:rsidRDefault="0021533B" w:rsidP="005534B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85.12</w:t>
                        </w:r>
                      </w:p>
                    </w:tc>
                  </w:tr>
                  <w:tr w:rsidR="0021533B" w:rsidRPr="008F4987" w:rsidTr="005A3B8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1533B" w:rsidRPr="008A4D54" w:rsidRDefault="0021533B" w:rsidP="00C162A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A4D54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1533B" w:rsidRDefault="0021533B" w:rsidP="005534B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85.13</w:t>
                        </w:r>
                      </w:p>
                    </w:tc>
                  </w:tr>
                  <w:tr w:rsidR="0021533B" w:rsidRPr="008F4987" w:rsidTr="005A3B8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1533B" w:rsidRPr="008A4D54" w:rsidRDefault="0021533B" w:rsidP="00C162A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A4D54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1533B" w:rsidRDefault="0021533B" w:rsidP="005534B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85.14</w:t>
                        </w:r>
                      </w:p>
                    </w:tc>
                  </w:tr>
                  <w:tr w:rsidR="0021533B" w:rsidRPr="008F4987" w:rsidTr="005A3B8B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1533B" w:rsidRPr="008A4D54" w:rsidRDefault="0021533B" w:rsidP="00C162A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1533B" w:rsidRDefault="0021533B" w:rsidP="005534B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85.41.1</w:t>
                        </w:r>
                      </w:p>
                    </w:tc>
                  </w:tr>
                </w:tbl>
                <w:p w:rsidR="0021533B" w:rsidRPr="00B72538" w:rsidRDefault="0021533B" w:rsidP="00C162AE"/>
              </w:txbxContent>
            </v:textbox>
          </v:shape>
        </w:pict>
      </w:r>
    </w:p>
    <w:p w:rsidR="00C162AE" w:rsidRPr="003B7172" w:rsidRDefault="00C162AE" w:rsidP="00C162AE">
      <w:pPr>
        <w:tabs>
          <w:tab w:val="right" w:pos="2698"/>
        </w:tabs>
        <w:jc w:val="center"/>
        <w:rPr>
          <w:color w:val="000000"/>
          <w:kern w:val="2"/>
          <w:shd w:val="clear" w:color="auto" w:fill="FFFFFF"/>
        </w:rPr>
      </w:pPr>
      <w:r w:rsidRPr="003B7172">
        <w:rPr>
          <w:color w:val="000000"/>
          <w:kern w:val="2"/>
          <w:shd w:val="clear" w:color="auto" w:fill="FFFFFF"/>
        </w:rPr>
        <w:t>на 20</w:t>
      </w:r>
      <w:r w:rsidR="002A725C">
        <w:rPr>
          <w:color w:val="000000"/>
          <w:kern w:val="2"/>
          <w:shd w:val="clear" w:color="auto" w:fill="FFFFFF"/>
        </w:rPr>
        <w:t>20</w:t>
      </w:r>
      <w:r w:rsidRPr="003B7172">
        <w:rPr>
          <w:color w:val="000000"/>
          <w:kern w:val="2"/>
          <w:shd w:val="clear" w:color="auto" w:fill="FFFFFF"/>
        </w:rPr>
        <w:t xml:space="preserve"> год и плановый период 20</w:t>
      </w:r>
      <w:r w:rsidR="002A725C">
        <w:rPr>
          <w:color w:val="000000"/>
          <w:kern w:val="2"/>
          <w:shd w:val="clear" w:color="auto" w:fill="FFFFFF"/>
        </w:rPr>
        <w:t>21</w:t>
      </w:r>
      <w:r w:rsidRPr="003B7172">
        <w:rPr>
          <w:color w:val="000000"/>
          <w:kern w:val="2"/>
          <w:shd w:val="clear" w:color="auto" w:fill="FFFFFF"/>
        </w:rPr>
        <w:t xml:space="preserve"> и 20</w:t>
      </w:r>
      <w:r w:rsidR="002A725C">
        <w:rPr>
          <w:color w:val="000000"/>
          <w:kern w:val="2"/>
          <w:shd w:val="clear" w:color="auto" w:fill="FFFFFF"/>
        </w:rPr>
        <w:t>22</w:t>
      </w:r>
      <w:r w:rsidRPr="003B7172">
        <w:rPr>
          <w:color w:val="000000"/>
          <w:kern w:val="2"/>
          <w:shd w:val="clear" w:color="auto" w:fill="FFFFFF"/>
        </w:rPr>
        <w:t xml:space="preserve"> годов</w:t>
      </w:r>
    </w:p>
    <w:p w:rsidR="00C162AE" w:rsidRPr="003B7172" w:rsidRDefault="003A725C" w:rsidP="00C162AE">
      <w:pPr>
        <w:tabs>
          <w:tab w:val="right" w:pos="2698"/>
        </w:tabs>
        <w:jc w:val="center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от «</w:t>
      </w:r>
      <w:r w:rsidR="005A3B8B">
        <w:rPr>
          <w:color w:val="000000"/>
          <w:kern w:val="2"/>
          <w:shd w:val="clear" w:color="auto" w:fill="FFFFFF"/>
        </w:rPr>
        <w:t>27</w:t>
      </w:r>
      <w:r w:rsidR="00C162AE" w:rsidRPr="003B7172">
        <w:rPr>
          <w:color w:val="000000"/>
          <w:kern w:val="2"/>
          <w:shd w:val="clear" w:color="auto" w:fill="FFFFFF"/>
        </w:rPr>
        <w:t>» __</w:t>
      </w:r>
      <w:r w:rsidR="00EC0FA1">
        <w:rPr>
          <w:color w:val="000000"/>
          <w:kern w:val="2"/>
          <w:shd w:val="clear" w:color="auto" w:fill="FFFFFF"/>
        </w:rPr>
        <w:t>декабря</w:t>
      </w:r>
      <w:r w:rsidR="00C162AE" w:rsidRPr="003B7172">
        <w:rPr>
          <w:color w:val="000000"/>
          <w:kern w:val="2"/>
          <w:shd w:val="clear" w:color="auto" w:fill="FFFFFF"/>
        </w:rPr>
        <w:t>___ 20</w:t>
      </w:r>
      <w:r w:rsidR="005A3B8B">
        <w:rPr>
          <w:color w:val="000000"/>
          <w:kern w:val="2"/>
          <w:shd w:val="clear" w:color="auto" w:fill="FFFFFF"/>
        </w:rPr>
        <w:t>19</w:t>
      </w:r>
      <w:r w:rsidR="00C162AE" w:rsidRPr="003B7172">
        <w:rPr>
          <w:color w:val="000000"/>
          <w:kern w:val="2"/>
          <w:shd w:val="clear" w:color="auto" w:fill="FFFFFF"/>
        </w:rPr>
        <w:t xml:space="preserve"> г.</w:t>
      </w:r>
    </w:p>
    <w:p w:rsidR="00C162AE" w:rsidRPr="003B7172" w:rsidRDefault="00C162AE" w:rsidP="00C162AE">
      <w:pPr>
        <w:tabs>
          <w:tab w:val="right" w:pos="2698"/>
        </w:tabs>
        <w:jc w:val="center"/>
        <w:rPr>
          <w:color w:val="000000"/>
          <w:kern w:val="2"/>
          <w:shd w:val="clear" w:color="auto" w:fill="FFFFFF"/>
        </w:rPr>
      </w:pPr>
    </w:p>
    <w:p w:rsidR="00C162AE" w:rsidRPr="003B7172" w:rsidRDefault="00C162AE" w:rsidP="00C162AE">
      <w:pPr>
        <w:tabs>
          <w:tab w:val="right" w:pos="2698"/>
        </w:tabs>
        <w:jc w:val="both"/>
        <w:rPr>
          <w:kern w:val="2"/>
        </w:rPr>
        <w:sectPr w:rsidR="00C162AE" w:rsidRPr="003B7172" w:rsidSect="00C162AE">
          <w:headerReference w:type="even" r:id="rId8"/>
          <w:headerReference w:type="default" r:id="rId9"/>
          <w:pgSz w:w="16834" w:h="11909" w:orient="landscape" w:code="9"/>
          <w:pgMar w:top="1134" w:right="567" w:bottom="1134" w:left="567" w:header="709" w:footer="709" w:gutter="0"/>
          <w:cols w:space="720"/>
          <w:noEndnote/>
          <w:docGrid w:linePitch="360"/>
        </w:sectPr>
      </w:pPr>
    </w:p>
    <w:p w:rsidR="00C162AE" w:rsidRPr="003B7172" w:rsidRDefault="00C162AE" w:rsidP="00C162AE">
      <w:pPr>
        <w:rPr>
          <w:kern w:val="2"/>
        </w:rPr>
      </w:pPr>
    </w:p>
    <w:p w:rsidR="008C5A82" w:rsidRDefault="00C162AE" w:rsidP="008C5A82">
      <w:pPr>
        <w:ind w:right="3226"/>
        <w:outlineLvl w:val="3"/>
        <w:rPr>
          <w:bCs/>
          <w:color w:val="000000"/>
          <w:kern w:val="2"/>
          <w:shd w:val="clear" w:color="auto" w:fill="FFFFFF"/>
        </w:rPr>
      </w:pPr>
      <w:r w:rsidRPr="003B7172">
        <w:rPr>
          <w:bCs/>
          <w:color w:val="000000"/>
          <w:kern w:val="2"/>
          <w:shd w:val="clear" w:color="auto" w:fill="FFFFFF"/>
        </w:rPr>
        <w:t xml:space="preserve">Наименование </w:t>
      </w:r>
      <w:r>
        <w:rPr>
          <w:bCs/>
          <w:color w:val="000000"/>
          <w:kern w:val="2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hd w:val="clear" w:color="auto" w:fill="FFFFFF"/>
        </w:rPr>
        <w:t xml:space="preserve">ного учреждения </w:t>
      </w:r>
      <w:r>
        <w:rPr>
          <w:bCs/>
          <w:color w:val="000000"/>
          <w:kern w:val="2"/>
          <w:shd w:val="clear" w:color="auto" w:fill="FFFFFF"/>
        </w:rPr>
        <w:t>города Новочеркасска</w:t>
      </w:r>
      <w:r w:rsidRPr="003B7172">
        <w:rPr>
          <w:bCs/>
          <w:color w:val="000000"/>
          <w:kern w:val="2"/>
          <w:shd w:val="clear" w:color="auto" w:fill="FFFFFF"/>
        </w:rPr>
        <w:t xml:space="preserve"> (обособленного подразделения) </w:t>
      </w:r>
      <w:r w:rsidR="008C5A82">
        <w:rPr>
          <w:bCs/>
          <w:color w:val="000000"/>
          <w:kern w:val="2"/>
          <w:u w:val="single"/>
          <w:shd w:val="clear" w:color="auto" w:fill="FFFFFF"/>
        </w:rPr>
        <w:t xml:space="preserve">МУНИЦИПАЛЬНОЕ БЮДЖЕТНОЕ ОБЩЕОБРАЗОВАТЕЛЬНОЕ УЧРЕЖДЕНИЕ СРЕДНЯЯ ОБЩЕОБРАЗОВАТЕЛЬНАЯ ШКОЛА </w:t>
      </w:r>
      <w:r w:rsidR="008C5A82" w:rsidRPr="005054EB">
        <w:rPr>
          <w:bCs/>
          <w:color w:val="000000"/>
          <w:kern w:val="2"/>
          <w:shd w:val="clear" w:color="auto" w:fill="FFFFFF"/>
        </w:rPr>
        <w:t xml:space="preserve">№ </w:t>
      </w:r>
      <w:r w:rsidR="008C5A82">
        <w:rPr>
          <w:bCs/>
          <w:color w:val="000000"/>
          <w:kern w:val="2"/>
          <w:shd w:val="clear" w:color="auto" w:fill="FFFFFF"/>
        </w:rPr>
        <w:t>15</w:t>
      </w:r>
    </w:p>
    <w:p w:rsidR="008C5A82" w:rsidRPr="00B75163" w:rsidRDefault="00C162AE" w:rsidP="008C5A82">
      <w:pPr>
        <w:ind w:right="3226"/>
        <w:outlineLvl w:val="3"/>
        <w:rPr>
          <w:color w:val="000000"/>
          <w:kern w:val="2"/>
          <w:u w:val="single"/>
        </w:rPr>
      </w:pPr>
      <w:r w:rsidRPr="003B7172">
        <w:rPr>
          <w:bCs/>
          <w:color w:val="000000"/>
          <w:kern w:val="2"/>
          <w:shd w:val="clear" w:color="auto" w:fill="FFFFFF"/>
        </w:rPr>
        <w:t xml:space="preserve">Виды деятельности </w:t>
      </w:r>
      <w:r>
        <w:rPr>
          <w:bCs/>
          <w:color w:val="000000"/>
          <w:kern w:val="2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hd w:val="clear" w:color="auto" w:fill="FFFFFF"/>
        </w:rPr>
        <w:t xml:space="preserve">ного учреждения </w:t>
      </w:r>
      <w:r>
        <w:rPr>
          <w:bCs/>
          <w:color w:val="000000"/>
          <w:kern w:val="2"/>
          <w:shd w:val="clear" w:color="auto" w:fill="FFFFFF"/>
        </w:rPr>
        <w:t>города Новочеркасска</w:t>
      </w:r>
      <w:r w:rsidRPr="003B7172">
        <w:rPr>
          <w:bCs/>
          <w:color w:val="000000"/>
          <w:kern w:val="2"/>
          <w:shd w:val="clear" w:color="auto" w:fill="FFFFFF"/>
        </w:rPr>
        <w:t xml:space="preserve"> (обособленного подразделения) </w:t>
      </w:r>
      <w:r w:rsidR="008C5A82" w:rsidRPr="00B75163">
        <w:rPr>
          <w:bCs/>
          <w:color w:val="000000"/>
          <w:kern w:val="2"/>
          <w:u w:val="single"/>
          <w:shd w:val="clear" w:color="auto" w:fill="FFFFFF"/>
        </w:rPr>
        <w:t xml:space="preserve">реализация основных общеобразовательных программ начального общего образования, основного общего образования, среднего общего образования, </w:t>
      </w:r>
      <w:r w:rsidR="008C5A82" w:rsidRPr="00B75163">
        <w:rPr>
          <w:u w:val="single"/>
        </w:rPr>
        <w:t>в том числе</w:t>
      </w:r>
      <w:r w:rsidR="008C5A82" w:rsidRPr="00B75163">
        <w:rPr>
          <w:bCs/>
          <w:u w:val="single"/>
        </w:rPr>
        <w:t>адаптированных основных общеобразовательных программ</w:t>
      </w:r>
      <w:r w:rsidR="008C5A82" w:rsidRPr="00B75163">
        <w:rPr>
          <w:bCs/>
          <w:color w:val="000000"/>
          <w:kern w:val="2"/>
          <w:u w:val="single"/>
          <w:shd w:val="clear" w:color="auto" w:fill="FFFFFF"/>
        </w:rPr>
        <w:t xml:space="preserve">, дополнительных общеразвивающих программ </w:t>
      </w:r>
    </w:p>
    <w:p w:rsidR="00C162AE" w:rsidRPr="003279C6" w:rsidRDefault="00C162AE" w:rsidP="008C5A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3B7172">
        <w:rPr>
          <w:bCs/>
          <w:kern w:val="2"/>
        </w:rPr>
        <w:t>Периодичность __________________________________</w:t>
      </w:r>
      <w:r w:rsidR="008C5A82">
        <w:rPr>
          <w:bCs/>
          <w:kern w:val="2"/>
        </w:rPr>
        <w:t xml:space="preserve">31 </w:t>
      </w:r>
      <w:r w:rsidR="00B90DD8">
        <w:rPr>
          <w:bCs/>
          <w:kern w:val="2"/>
        </w:rPr>
        <w:t>декабря</w:t>
      </w:r>
      <w:r w:rsidR="002A725C">
        <w:rPr>
          <w:bCs/>
          <w:kern w:val="2"/>
        </w:rPr>
        <w:t xml:space="preserve"> 2020</w:t>
      </w:r>
      <w:r w:rsidR="008C5A82">
        <w:rPr>
          <w:bCs/>
          <w:kern w:val="2"/>
        </w:rPr>
        <w:t xml:space="preserve"> года</w:t>
      </w:r>
      <w:r w:rsidRPr="003B7172">
        <w:rPr>
          <w:bCs/>
          <w:kern w:val="2"/>
        </w:rPr>
        <w:t>____________________________________</w:t>
      </w:r>
    </w:p>
    <w:p w:rsidR="00C162AE" w:rsidRPr="0087698C" w:rsidRDefault="00C162AE" w:rsidP="00C162AE">
      <w:pPr>
        <w:jc w:val="center"/>
        <w:outlineLvl w:val="3"/>
        <w:rPr>
          <w:bCs/>
          <w:color w:val="000000"/>
          <w:kern w:val="2"/>
          <w:sz w:val="20"/>
          <w:szCs w:val="20"/>
          <w:shd w:val="clear" w:color="auto" w:fill="FFFFFF"/>
        </w:rPr>
      </w:pPr>
      <w:r w:rsidRPr="0087698C">
        <w:rPr>
          <w:bCs/>
          <w:color w:val="000000"/>
          <w:kern w:val="2"/>
          <w:sz w:val="20"/>
          <w:szCs w:val="20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C162AE" w:rsidRPr="003279C6" w:rsidRDefault="00C162AE" w:rsidP="00C162AE">
      <w:pPr>
        <w:jc w:val="center"/>
        <w:outlineLvl w:val="3"/>
        <w:rPr>
          <w:bCs/>
          <w:color w:val="000000"/>
          <w:kern w:val="2"/>
          <w:shd w:val="clear" w:color="auto" w:fill="FFFFFF"/>
        </w:rPr>
        <w:sectPr w:rsidR="00C162AE" w:rsidRPr="003279C6" w:rsidSect="00C162AE">
          <w:type w:val="continuous"/>
          <w:pgSz w:w="16834" w:h="11909" w:orient="landscape" w:code="9"/>
          <w:pgMar w:top="1134" w:right="567" w:bottom="1134" w:left="567" w:header="709" w:footer="709" w:gutter="0"/>
          <w:cols w:space="720"/>
          <w:noEndnote/>
          <w:docGrid w:linePitch="360"/>
        </w:sectPr>
      </w:pPr>
      <w:r w:rsidRPr="0087698C">
        <w:rPr>
          <w:bCs/>
          <w:color w:val="000000"/>
          <w:kern w:val="2"/>
          <w:sz w:val="20"/>
          <w:szCs w:val="20"/>
          <w:shd w:val="clear" w:color="auto" w:fill="FFFFFF"/>
        </w:rPr>
        <w:t>о выполнении муниципального задания, установленной в муниципальном задании)</w:t>
      </w:r>
    </w:p>
    <w:p w:rsidR="00C162AE" w:rsidRPr="003B7172" w:rsidRDefault="00C162AE" w:rsidP="00C162AE">
      <w:pPr>
        <w:jc w:val="center"/>
        <w:outlineLvl w:val="3"/>
        <w:rPr>
          <w:bCs/>
          <w:kern w:val="2"/>
        </w:rPr>
      </w:pPr>
      <w:r w:rsidRPr="003B7172">
        <w:rPr>
          <w:bCs/>
          <w:color w:val="000000"/>
          <w:kern w:val="2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hd w:val="clear" w:color="auto" w:fill="FFFFFF"/>
        </w:rPr>
        <w:t xml:space="preserve">ных услугах </w:t>
      </w:r>
      <w:r w:rsidRPr="003B7172">
        <w:rPr>
          <w:bCs/>
          <w:color w:val="000000"/>
          <w:kern w:val="2"/>
          <w:shd w:val="clear" w:color="auto" w:fill="FFFFFF"/>
          <w:vertAlign w:val="superscript"/>
        </w:rPr>
        <w:t>2</w:t>
      </w:r>
    </w:p>
    <w:p w:rsidR="00C162AE" w:rsidRPr="003B7172" w:rsidRDefault="00C162AE" w:rsidP="00C162A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C162AE" w:rsidRPr="003B7172" w:rsidRDefault="00C162AE" w:rsidP="00C162A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3B7172">
        <w:rPr>
          <w:bCs/>
          <w:color w:val="000000"/>
          <w:kern w:val="2"/>
          <w:shd w:val="clear" w:color="auto" w:fill="FFFFFF"/>
        </w:rPr>
        <w:t xml:space="preserve">РАЗДЕЛ </w:t>
      </w:r>
      <w:r w:rsidR="00C6224E">
        <w:rPr>
          <w:bCs/>
          <w:color w:val="000000"/>
          <w:kern w:val="2"/>
          <w:shd w:val="clear" w:color="auto" w:fill="FFFFFF"/>
        </w:rPr>
        <w:t>1</w:t>
      </w:r>
    </w:p>
    <w:p w:rsidR="00C162AE" w:rsidRPr="003B7172" w:rsidRDefault="00C162AE" w:rsidP="00C162AE">
      <w:pPr>
        <w:rPr>
          <w:color w:val="000000"/>
          <w:kern w:val="2"/>
        </w:rPr>
      </w:pPr>
    </w:p>
    <w:p w:rsidR="00D430D8" w:rsidRDefault="00313334" w:rsidP="00D430D8">
      <w:pPr>
        <w:numPr>
          <w:ilvl w:val="0"/>
          <w:numId w:val="3"/>
        </w:numPr>
        <w:outlineLvl w:val="3"/>
        <w:rPr>
          <w:bCs/>
          <w:color w:val="000000"/>
          <w:kern w:val="2"/>
          <w:shd w:val="clear" w:color="auto" w:fill="FFFFFF"/>
        </w:rPr>
      </w:pPr>
      <w:r w:rsidRPr="00313334">
        <w:rPr>
          <w:noProof/>
        </w:rPr>
        <w:pict>
          <v:shape id="Поле 7" o:spid="_x0000_s1035" type="#_x0000_t202" style="position:absolute;left:0;text-align:left;margin-left:587.7pt;margin-top:5.1pt;width:192.45pt;height:94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 style="mso-next-textbox:#Поле 7"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694"/>
                    <w:gridCol w:w="1134"/>
                  </w:tblGrid>
                  <w:tr w:rsidR="0021533B" w:rsidRPr="00334FCF" w:rsidTr="00C162AE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1533B" w:rsidRPr="00B9607D" w:rsidRDefault="0021533B" w:rsidP="00C162AE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21533B" w:rsidRPr="00B9607D" w:rsidRDefault="0021533B" w:rsidP="00C162AE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21533B" w:rsidRPr="00B9607D" w:rsidRDefault="0021533B" w:rsidP="00C162AE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1533B" w:rsidRPr="00597F80" w:rsidRDefault="0021533B" w:rsidP="00C162AE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1533B" w:rsidRDefault="0021533B" w:rsidP="00C162A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</w:pPr>
                      </w:p>
                      <w:p w:rsidR="0021533B" w:rsidRDefault="0021533B" w:rsidP="00C162A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</w:pPr>
                      </w:p>
                      <w:p w:rsidR="0021533B" w:rsidRDefault="0021533B" w:rsidP="00C162A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</w:pPr>
                      </w:p>
                      <w:p w:rsidR="0021533B" w:rsidRPr="00597F80" w:rsidRDefault="0021533B" w:rsidP="00C162A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  <w:r w:rsidRPr="00C037C5"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  <w:t>34.788.0</w:t>
                        </w:r>
                      </w:p>
                    </w:tc>
                  </w:tr>
                </w:tbl>
                <w:p w:rsidR="0021533B" w:rsidRPr="00334FCF" w:rsidRDefault="0021533B" w:rsidP="00C162AE"/>
              </w:txbxContent>
            </v:textbox>
          </v:shape>
        </w:pict>
      </w:r>
      <w:r w:rsidR="00C162AE" w:rsidRPr="003B7172">
        <w:rPr>
          <w:bCs/>
          <w:color w:val="000000"/>
          <w:kern w:val="2"/>
          <w:shd w:val="clear" w:color="auto" w:fill="FFFFFF"/>
        </w:rPr>
        <w:t xml:space="preserve">Наименование </w:t>
      </w:r>
      <w:r w:rsidR="00C162AE">
        <w:rPr>
          <w:bCs/>
          <w:color w:val="000000"/>
          <w:kern w:val="2"/>
          <w:shd w:val="clear" w:color="auto" w:fill="FFFFFF"/>
        </w:rPr>
        <w:t>муниципальной</w:t>
      </w:r>
      <w:r w:rsidR="00C162AE" w:rsidRPr="003B7172">
        <w:rPr>
          <w:bCs/>
          <w:color w:val="000000"/>
          <w:kern w:val="2"/>
          <w:shd w:val="clear" w:color="auto" w:fill="FFFFFF"/>
        </w:rPr>
        <w:t xml:space="preserve"> услуги </w:t>
      </w:r>
    </w:p>
    <w:p w:rsidR="00D430D8" w:rsidRPr="00931B4A" w:rsidRDefault="00D430D8" w:rsidP="00D430D8">
      <w:pPr>
        <w:ind w:left="1080"/>
        <w:outlineLvl w:val="3"/>
        <w:rPr>
          <w:kern w:val="2"/>
          <w:u w:val="single"/>
          <w:shd w:val="clear" w:color="auto" w:fill="FFFFFF"/>
        </w:rPr>
      </w:pPr>
      <w:r w:rsidRPr="00931B4A">
        <w:rPr>
          <w:kern w:val="2"/>
          <w:u w:val="single"/>
          <w:shd w:val="clear" w:color="auto" w:fill="FFFFFF"/>
        </w:rPr>
        <w:t>Реализация основных образовательных программ начального общего образования</w:t>
      </w:r>
    </w:p>
    <w:p w:rsidR="00C162AE" w:rsidRPr="003B7172" w:rsidRDefault="00C162AE" w:rsidP="00C162AE">
      <w:pPr>
        <w:outlineLvl w:val="3"/>
        <w:rPr>
          <w:bCs/>
          <w:color w:val="000000"/>
          <w:kern w:val="2"/>
          <w:shd w:val="clear" w:color="auto" w:fill="FFFFFF"/>
        </w:rPr>
      </w:pPr>
      <w:r w:rsidRPr="003B7172">
        <w:rPr>
          <w:bCs/>
          <w:color w:val="000000"/>
          <w:kern w:val="2"/>
          <w:shd w:val="clear" w:color="auto" w:fill="FFFFFF"/>
        </w:rPr>
        <w:t xml:space="preserve">2.Категории потребителей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3B7172">
        <w:rPr>
          <w:bCs/>
          <w:color w:val="000000"/>
          <w:kern w:val="2"/>
          <w:shd w:val="clear" w:color="auto" w:fill="FFFFFF"/>
        </w:rPr>
        <w:t xml:space="preserve"> услуги </w:t>
      </w:r>
      <w:r w:rsidR="00D430D8" w:rsidRPr="00931B4A">
        <w:rPr>
          <w:bCs/>
          <w:kern w:val="2"/>
          <w:u w:val="single"/>
          <w:shd w:val="clear" w:color="auto" w:fill="FFFFFF"/>
        </w:rPr>
        <w:t>Физические лица</w:t>
      </w:r>
    </w:p>
    <w:p w:rsidR="00C162AE" w:rsidRDefault="00C162AE" w:rsidP="00C162AE">
      <w:pPr>
        <w:outlineLvl w:val="3"/>
        <w:rPr>
          <w:bCs/>
          <w:color w:val="000000"/>
          <w:kern w:val="2"/>
          <w:shd w:val="clear" w:color="auto" w:fill="FFFFFF"/>
        </w:rPr>
      </w:pPr>
      <w:r w:rsidRPr="003B7172">
        <w:rPr>
          <w:bCs/>
          <w:color w:val="000000"/>
          <w:kern w:val="2"/>
          <w:shd w:val="clear" w:color="auto" w:fill="FFFFFF"/>
        </w:rPr>
        <w:t xml:space="preserve">3. Сведения о фактическом достижении показателей, характеризующих объем и (или) </w:t>
      </w:r>
      <w:r>
        <w:rPr>
          <w:bCs/>
          <w:color w:val="000000"/>
          <w:kern w:val="2"/>
          <w:shd w:val="clear" w:color="auto" w:fill="FFFFFF"/>
        </w:rPr>
        <w:t>к</w:t>
      </w:r>
      <w:r w:rsidRPr="003B7172">
        <w:rPr>
          <w:bCs/>
          <w:color w:val="000000"/>
          <w:kern w:val="2"/>
          <w:shd w:val="clear" w:color="auto" w:fill="FFFFFF"/>
        </w:rPr>
        <w:t>ачество</w:t>
      </w:r>
    </w:p>
    <w:p w:rsidR="00C162AE" w:rsidRPr="003B7172" w:rsidRDefault="00C162AE" w:rsidP="00C162AE">
      <w:pPr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3B7172">
        <w:rPr>
          <w:bCs/>
          <w:color w:val="000000"/>
          <w:kern w:val="2"/>
          <w:shd w:val="clear" w:color="auto" w:fill="FFFFFF"/>
        </w:rPr>
        <w:t xml:space="preserve"> услуги</w:t>
      </w:r>
    </w:p>
    <w:p w:rsidR="00C162AE" w:rsidRPr="003B7172" w:rsidRDefault="00C162AE" w:rsidP="00C162AE">
      <w:pPr>
        <w:outlineLvl w:val="3"/>
        <w:rPr>
          <w:bCs/>
          <w:color w:val="000000"/>
          <w:kern w:val="2"/>
          <w:shd w:val="clear" w:color="auto" w:fill="FFFFFF"/>
        </w:rPr>
      </w:pPr>
      <w:r w:rsidRPr="003B7172">
        <w:rPr>
          <w:bCs/>
          <w:color w:val="000000"/>
          <w:kern w:val="2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3B7172">
        <w:rPr>
          <w:bCs/>
          <w:color w:val="000000"/>
          <w:kern w:val="2"/>
          <w:shd w:val="clear" w:color="auto" w:fill="FFFFFF"/>
        </w:rPr>
        <w:t xml:space="preserve"> услуги </w:t>
      </w:r>
    </w:p>
    <w:p w:rsidR="00C162AE" w:rsidRPr="003B7172" w:rsidRDefault="00C162AE" w:rsidP="00C162AE">
      <w:pPr>
        <w:rPr>
          <w:color w:val="000000"/>
          <w:kern w:val="2"/>
          <w:sz w:val="16"/>
          <w:szCs w:val="16"/>
        </w:rPr>
      </w:pPr>
    </w:p>
    <w:tbl>
      <w:tblPr>
        <w:tblW w:w="502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5"/>
        <w:gridCol w:w="950"/>
        <w:gridCol w:w="959"/>
        <w:gridCol w:w="956"/>
        <w:gridCol w:w="959"/>
        <w:gridCol w:w="947"/>
        <w:gridCol w:w="1364"/>
        <w:gridCol w:w="812"/>
        <w:gridCol w:w="827"/>
        <w:gridCol w:w="1079"/>
        <w:gridCol w:w="950"/>
        <w:gridCol w:w="953"/>
        <w:gridCol w:w="818"/>
        <w:gridCol w:w="1106"/>
        <w:gridCol w:w="889"/>
      </w:tblGrid>
      <w:tr w:rsidR="00C162AE" w:rsidRPr="003B7172" w:rsidTr="00C162AE">
        <w:trPr>
          <w:trHeight w:val="20"/>
        </w:trPr>
        <w:tc>
          <w:tcPr>
            <w:tcW w:w="373" w:type="pct"/>
            <w:vMerge w:val="restart"/>
            <w:shd w:val="clear" w:color="auto" w:fill="FFFFFF"/>
          </w:tcPr>
          <w:p w:rsidR="00C162AE" w:rsidRPr="003B7172" w:rsidRDefault="00C162AE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ный номер реестровой записи</w:t>
            </w:r>
          </w:p>
        </w:tc>
        <w:tc>
          <w:tcPr>
            <w:tcW w:w="977" w:type="pct"/>
            <w:gridSpan w:val="3"/>
            <w:vMerge w:val="restart"/>
            <w:shd w:val="clear" w:color="auto" w:fill="FFFFFF"/>
          </w:tcPr>
          <w:p w:rsidR="00C162AE" w:rsidRPr="003B7172" w:rsidRDefault="00C162AE" w:rsidP="00C162A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C162AE" w:rsidRPr="003B7172" w:rsidRDefault="00C162AE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650" w:type="pct"/>
            <w:gridSpan w:val="2"/>
            <w:vMerge w:val="restart"/>
            <w:shd w:val="clear" w:color="auto" w:fill="FFFFFF"/>
          </w:tcPr>
          <w:p w:rsidR="00C162AE" w:rsidRPr="003B7172" w:rsidRDefault="00C162AE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3000" w:type="pct"/>
            <w:gridSpan w:val="9"/>
            <w:shd w:val="clear" w:color="auto" w:fill="FFFFFF"/>
          </w:tcPr>
          <w:p w:rsidR="00C162AE" w:rsidRPr="003B7172" w:rsidRDefault="00C162AE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C162AE" w:rsidRPr="003B7172" w:rsidTr="00D430D8">
        <w:trPr>
          <w:trHeight w:val="20"/>
        </w:trPr>
        <w:tc>
          <w:tcPr>
            <w:tcW w:w="373" w:type="pct"/>
            <w:vMerge/>
            <w:shd w:val="clear" w:color="auto" w:fill="FFFFFF"/>
          </w:tcPr>
          <w:p w:rsidR="00C162AE" w:rsidRPr="003B7172" w:rsidRDefault="00C162AE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7" w:type="pct"/>
            <w:gridSpan w:val="3"/>
            <w:vMerge/>
            <w:shd w:val="clear" w:color="auto" w:fill="FFFFFF"/>
          </w:tcPr>
          <w:p w:rsidR="00C162AE" w:rsidRPr="003B7172" w:rsidRDefault="00C162AE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vMerge/>
            <w:shd w:val="clear" w:color="auto" w:fill="FFFFFF"/>
          </w:tcPr>
          <w:p w:rsidR="00C162AE" w:rsidRPr="003B7172" w:rsidRDefault="00C162AE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vMerge w:val="restart"/>
            <w:shd w:val="clear" w:color="auto" w:fill="FFFFFF"/>
          </w:tcPr>
          <w:p w:rsidR="00C162AE" w:rsidRPr="003B7172" w:rsidRDefault="00C162AE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 показателя</w:t>
            </w:r>
          </w:p>
        </w:tc>
        <w:tc>
          <w:tcPr>
            <w:tcW w:w="559" w:type="pct"/>
            <w:gridSpan w:val="2"/>
            <w:shd w:val="clear" w:color="auto" w:fill="FFFFFF"/>
          </w:tcPr>
          <w:p w:rsidR="00C162AE" w:rsidRPr="003B7172" w:rsidRDefault="00C162AE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1017" w:type="pct"/>
            <w:gridSpan w:val="3"/>
            <w:shd w:val="clear" w:color="auto" w:fill="FFFFFF"/>
          </w:tcPr>
          <w:p w:rsidR="00C162AE" w:rsidRPr="003B7172" w:rsidRDefault="00C162AE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279" w:type="pct"/>
            <w:vMerge w:val="restart"/>
            <w:shd w:val="clear" w:color="auto" w:fill="FFFFFF"/>
          </w:tcPr>
          <w:p w:rsidR="00C162AE" w:rsidRPr="003B7172" w:rsidRDefault="00C162AE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t>(</w:t>
            </w:r>
            <w:r w:rsidRPr="006172A6">
              <w:rPr>
                <w:color w:val="000000"/>
                <w:kern w:val="2"/>
                <w:sz w:val="24"/>
                <w:szCs w:val="24"/>
              </w:rPr>
              <w:t>воз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172A6">
              <w:rPr>
                <w:color w:val="000000"/>
                <w:kern w:val="2"/>
                <w:sz w:val="24"/>
                <w:szCs w:val="24"/>
              </w:rPr>
              <w:t>можное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7" w:type="pct"/>
            <w:vMerge w:val="restart"/>
            <w:shd w:val="clear" w:color="auto" w:fill="FFFFFF"/>
          </w:tcPr>
          <w:p w:rsidR="00C162AE" w:rsidRPr="003B7172" w:rsidRDefault="00C162AE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ние, превы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шающее 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03" w:type="pct"/>
            <w:vMerge w:val="restart"/>
            <w:shd w:val="clear" w:color="auto" w:fill="FFFFFF"/>
          </w:tcPr>
          <w:p w:rsidR="00C162AE" w:rsidRPr="003B7172" w:rsidRDefault="00C162AE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</w:t>
            </w:r>
            <w:r w:rsidRPr="003B7172">
              <w:rPr>
                <w:bCs/>
                <w:kern w:val="2"/>
                <w:sz w:val="24"/>
                <w:szCs w:val="24"/>
              </w:rPr>
              <w:t>ричина</w:t>
            </w:r>
          </w:p>
          <w:p w:rsidR="00C162AE" w:rsidRPr="003B7172" w:rsidRDefault="00C162AE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</w:t>
            </w:r>
            <w:r w:rsidRPr="003B7172">
              <w:rPr>
                <w:bCs/>
                <w:kern w:val="2"/>
                <w:sz w:val="24"/>
                <w:szCs w:val="24"/>
              </w:rPr>
              <w:t>ткло</w:t>
            </w:r>
            <w:r>
              <w:rPr>
                <w:bCs/>
                <w:kern w:val="2"/>
                <w:sz w:val="24"/>
                <w:szCs w:val="24"/>
              </w:rPr>
              <w:t>не-</w:t>
            </w:r>
            <w:r w:rsidRPr="003B7172">
              <w:rPr>
                <w:bCs/>
                <w:kern w:val="2"/>
                <w:sz w:val="24"/>
                <w:szCs w:val="24"/>
              </w:rPr>
              <w:t>ния</w:t>
            </w:r>
          </w:p>
        </w:tc>
      </w:tr>
      <w:tr w:rsidR="00D430D8" w:rsidRPr="003B7172" w:rsidTr="00D430D8">
        <w:trPr>
          <w:trHeight w:val="20"/>
        </w:trPr>
        <w:tc>
          <w:tcPr>
            <w:tcW w:w="373" w:type="pct"/>
            <w:vMerge/>
            <w:shd w:val="clear" w:color="auto" w:fill="FFFFFF"/>
          </w:tcPr>
          <w:p w:rsidR="00D430D8" w:rsidRPr="003B7172" w:rsidRDefault="00D430D8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FFFFFF"/>
          </w:tcPr>
          <w:p w:rsidR="00D430D8" w:rsidRPr="0042417C" w:rsidRDefault="00D430D8" w:rsidP="00D41D3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Вид образовательных программ</w:t>
            </w:r>
          </w:p>
        </w:tc>
        <w:tc>
          <w:tcPr>
            <w:tcW w:w="327" w:type="pct"/>
            <w:shd w:val="clear" w:color="auto" w:fill="FFFFFF"/>
          </w:tcPr>
          <w:p w:rsidR="00D430D8" w:rsidRPr="0042417C" w:rsidRDefault="00D430D8" w:rsidP="00D41D38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Категория потребителей</w:t>
            </w:r>
          </w:p>
        </w:tc>
        <w:tc>
          <w:tcPr>
            <w:tcW w:w="326" w:type="pct"/>
            <w:shd w:val="clear" w:color="auto" w:fill="FFFFFF"/>
          </w:tcPr>
          <w:p w:rsidR="00D430D8" w:rsidRPr="0042417C" w:rsidRDefault="00D430D8" w:rsidP="00D41D38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Место обучения</w:t>
            </w:r>
          </w:p>
        </w:tc>
        <w:tc>
          <w:tcPr>
            <w:tcW w:w="327" w:type="pct"/>
            <w:shd w:val="clear" w:color="auto" w:fill="FFFFFF"/>
          </w:tcPr>
          <w:p w:rsidR="00D430D8" w:rsidRPr="0042417C" w:rsidRDefault="00D430D8" w:rsidP="00D41D38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323" w:type="pct"/>
            <w:shd w:val="clear" w:color="auto" w:fill="FFFFFF"/>
          </w:tcPr>
          <w:p w:rsidR="00D430D8" w:rsidRPr="0042417C" w:rsidRDefault="00D430D8" w:rsidP="00D41D3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наимено-вание</w:t>
            </w:r>
          </w:p>
          <w:p w:rsidR="00D430D8" w:rsidRPr="0042417C" w:rsidRDefault="00D430D8" w:rsidP="00D41D38">
            <w:pPr>
              <w:jc w:val="center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показа-теля</w:t>
            </w:r>
            <w:r w:rsidRPr="0042417C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65" w:type="pct"/>
            <w:vMerge/>
            <w:shd w:val="clear" w:color="auto" w:fill="FFFFFF"/>
          </w:tcPr>
          <w:p w:rsidR="00D430D8" w:rsidRPr="003B7172" w:rsidRDefault="00D430D8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D430D8" w:rsidRPr="003B7172" w:rsidRDefault="00D430D8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</w:tc>
        <w:tc>
          <w:tcPr>
            <w:tcW w:w="282" w:type="pct"/>
            <w:shd w:val="clear" w:color="auto" w:fill="FFFFFF"/>
          </w:tcPr>
          <w:p w:rsidR="00D430D8" w:rsidRPr="003B7172" w:rsidRDefault="00D430D8" w:rsidP="00C162A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D430D8" w:rsidRPr="003B7172" w:rsidRDefault="00D430D8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68" w:type="pct"/>
            <w:shd w:val="clear" w:color="auto" w:fill="FFFFFF"/>
          </w:tcPr>
          <w:p w:rsidR="00D430D8" w:rsidRPr="003B7172" w:rsidRDefault="00D430D8" w:rsidP="00C162A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тверж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денов </w:t>
            </w:r>
            <w:r>
              <w:rPr>
                <w:color w:val="000000"/>
                <w:kern w:val="2"/>
                <w:sz w:val="24"/>
                <w:szCs w:val="24"/>
              </w:rPr>
              <w:t>муници-паль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ном задании </w:t>
            </w:r>
          </w:p>
          <w:p w:rsidR="00D430D8" w:rsidRPr="003B7172" w:rsidRDefault="00D430D8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4" w:type="pct"/>
            <w:shd w:val="clear" w:color="auto" w:fill="FFFFFF"/>
          </w:tcPr>
          <w:p w:rsidR="00D430D8" w:rsidRPr="003B7172" w:rsidRDefault="00D430D8" w:rsidP="00C162A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тверж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 xml:space="preserve">дено в </w:t>
            </w:r>
            <w:r>
              <w:rPr>
                <w:color w:val="000000"/>
                <w:kern w:val="2"/>
                <w:sz w:val="24"/>
                <w:szCs w:val="24"/>
              </w:rPr>
              <w:t>муници-паль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ном</w:t>
            </w:r>
            <w:r w:rsidRPr="003B7172">
              <w:rPr>
                <w:bCs/>
                <w:sz w:val="24"/>
                <w:szCs w:val="24"/>
              </w:rPr>
              <w:t xml:space="preserve"> задании на отчетную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0" w:history="1"/>
          </w:p>
        </w:tc>
        <w:tc>
          <w:tcPr>
            <w:tcW w:w="325" w:type="pct"/>
            <w:shd w:val="clear" w:color="auto" w:fill="FFFFFF"/>
          </w:tcPr>
          <w:p w:rsidR="00D430D8" w:rsidRPr="003B7172" w:rsidRDefault="00D430D8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отчетную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79" w:type="pct"/>
            <w:vMerge/>
            <w:shd w:val="clear" w:color="auto" w:fill="FFFFFF"/>
          </w:tcPr>
          <w:p w:rsidR="00D430D8" w:rsidRPr="003B7172" w:rsidRDefault="00D430D8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7" w:type="pct"/>
            <w:vMerge/>
            <w:shd w:val="clear" w:color="auto" w:fill="FFFFFF"/>
          </w:tcPr>
          <w:p w:rsidR="00D430D8" w:rsidRPr="003B7172" w:rsidRDefault="00D430D8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03" w:type="pct"/>
            <w:vMerge/>
            <w:shd w:val="clear" w:color="auto" w:fill="FFFFFF"/>
          </w:tcPr>
          <w:p w:rsidR="00D430D8" w:rsidRPr="003B7172" w:rsidRDefault="00D430D8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C162AE" w:rsidRPr="003B7172" w:rsidTr="00D430D8">
        <w:trPr>
          <w:trHeight w:val="20"/>
        </w:trPr>
        <w:tc>
          <w:tcPr>
            <w:tcW w:w="373" w:type="pct"/>
            <w:shd w:val="clear" w:color="auto" w:fill="FFFFFF"/>
          </w:tcPr>
          <w:p w:rsidR="00C162AE" w:rsidRPr="003B7172" w:rsidRDefault="00C162AE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4" w:type="pct"/>
            <w:shd w:val="clear" w:color="auto" w:fill="FFFFFF"/>
          </w:tcPr>
          <w:p w:rsidR="00C162AE" w:rsidRPr="003B7172" w:rsidRDefault="00C162AE" w:rsidP="00C162A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7" w:type="pct"/>
            <w:shd w:val="clear" w:color="auto" w:fill="FFFFFF"/>
          </w:tcPr>
          <w:p w:rsidR="00C162AE" w:rsidRPr="003B7172" w:rsidRDefault="00C162AE" w:rsidP="00C162A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6" w:type="pct"/>
            <w:shd w:val="clear" w:color="auto" w:fill="FFFFFF"/>
          </w:tcPr>
          <w:p w:rsidR="00C162AE" w:rsidRPr="003B7172" w:rsidRDefault="00C162AE" w:rsidP="00C162A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7" w:type="pct"/>
            <w:shd w:val="clear" w:color="auto" w:fill="FFFFFF"/>
          </w:tcPr>
          <w:p w:rsidR="00C162AE" w:rsidRPr="003B7172" w:rsidRDefault="00C162AE" w:rsidP="00C162A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3" w:type="pct"/>
            <w:shd w:val="clear" w:color="auto" w:fill="FFFFFF"/>
          </w:tcPr>
          <w:p w:rsidR="00C162AE" w:rsidRPr="003B7172" w:rsidRDefault="00C162AE" w:rsidP="00C162A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465" w:type="pct"/>
            <w:shd w:val="clear" w:color="auto" w:fill="FFFFFF"/>
          </w:tcPr>
          <w:p w:rsidR="00C162AE" w:rsidRPr="003B7172" w:rsidRDefault="00C162AE" w:rsidP="00C162A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77" w:type="pct"/>
            <w:shd w:val="clear" w:color="auto" w:fill="FFFFFF"/>
          </w:tcPr>
          <w:p w:rsidR="00C162AE" w:rsidRPr="003B7172" w:rsidRDefault="00C162AE" w:rsidP="00C162A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2" w:type="pct"/>
            <w:shd w:val="clear" w:color="auto" w:fill="FFFFFF"/>
          </w:tcPr>
          <w:p w:rsidR="00C162AE" w:rsidRPr="003B7172" w:rsidRDefault="00C162AE" w:rsidP="00C162A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68" w:type="pct"/>
            <w:shd w:val="clear" w:color="auto" w:fill="FFFFFF"/>
          </w:tcPr>
          <w:p w:rsidR="00C162AE" w:rsidRPr="003B7172" w:rsidRDefault="00C162AE" w:rsidP="00C162A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4" w:type="pct"/>
            <w:shd w:val="clear" w:color="auto" w:fill="FFFFFF"/>
          </w:tcPr>
          <w:p w:rsidR="00C162AE" w:rsidRPr="003B7172" w:rsidRDefault="00C162AE" w:rsidP="00C162A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5" w:type="pct"/>
            <w:shd w:val="clear" w:color="auto" w:fill="FFFFFF"/>
          </w:tcPr>
          <w:p w:rsidR="00C162AE" w:rsidRPr="003B7172" w:rsidRDefault="00C162AE" w:rsidP="00C162A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79" w:type="pct"/>
            <w:shd w:val="clear" w:color="auto" w:fill="FFFFFF"/>
          </w:tcPr>
          <w:p w:rsidR="00C162AE" w:rsidRPr="003B7172" w:rsidRDefault="00C162AE" w:rsidP="00C162A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7" w:type="pct"/>
            <w:shd w:val="clear" w:color="auto" w:fill="FFFFFF"/>
          </w:tcPr>
          <w:p w:rsidR="00C162AE" w:rsidRPr="003B7172" w:rsidRDefault="00C162AE" w:rsidP="00C162A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303" w:type="pct"/>
            <w:shd w:val="clear" w:color="auto" w:fill="FFFFFF"/>
          </w:tcPr>
          <w:p w:rsidR="00C162AE" w:rsidRPr="003B7172" w:rsidRDefault="00C162AE" w:rsidP="00C162A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28360E" w:rsidRPr="003B7172" w:rsidTr="00D430D8">
        <w:trPr>
          <w:trHeight w:val="20"/>
        </w:trPr>
        <w:tc>
          <w:tcPr>
            <w:tcW w:w="373" w:type="pct"/>
            <w:vMerge w:val="restart"/>
            <w:shd w:val="clear" w:color="auto" w:fill="FFFFFF"/>
          </w:tcPr>
          <w:p w:rsidR="0028360E" w:rsidRPr="0042417C" w:rsidRDefault="0028360E" w:rsidP="0028360E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6906F3">
              <w:rPr>
                <w:bCs/>
                <w:kern w:val="2"/>
                <w:sz w:val="24"/>
                <w:szCs w:val="24"/>
              </w:rPr>
              <w:t>802112О.99.0.ББ11АЮ58001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28360E" w:rsidRPr="0042417C" w:rsidRDefault="0028360E" w:rsidP="0028360E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010 не указано</w:t>
            </w:r>
          </w:p>
        </w:tc>
        <w:tc>
          <w:tcPr>
            <w:tcW w:w="327" w:type="pct"/>
            <w:vMerge w:val="restart"/>
            <w:shd w:val="clear" w:color="auto" w:fill="FFFFFF"/>
          </w:tcPr>
          <w:p w:rsidR="0028360E" w:rsidRPr="0042417C" w:rsidRDefault="0028360E" w:rsidP="0028360E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28360E" w:rsidRPr="0042417C" w:rsidRDefault="0028360E" w:rsidP="0028360E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001 не указано</w:t>
            </w:r>
          </w:p>
        </w:tc>
        <w:tc>
          <w:tcPr>
            <w:tcW w:w="327" w:type="pct"/>
            <w:vMerge w:val="restart"/>
            <w:shd w:val="clear" w:color="auto" w:fill="FFFFFF"/>
          </w:tcPr>
          <w:p w:rsidR="0028360E" w:rsidRPr="0042417C" w:rsidRDefault="00EC0FA1" w:rsidP="0028360E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>
              <w:rPr>
                <w:bCs/>
                <w:kern w:val="2"/>
                <w:sz w:val="24"/>
                <w:szCs w:val="24"/>
              </w:rPr>
              <w:t xml:space="preserve">с применением дистанционных образовательных технологий и 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электронного обучения</w:t>
            </w:r>
          </w:p>
        </w:tc>
        <w:tc>
          <w:tcPr>
            <w:tcW w:w="323" w:type="pct"/>
            <w:vMerge w:val="restart"/>
            <w:shd w:val="clear" w:color="auto" w:fill="FFFFFF"/>
          </w:tcPr>
          <w:p w:rsidR="0028360E" w:rsidRPr="0042417C" w:rsidRDefault="0028360E" w:rsidP="0028360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  <w:vAlign w:val="bottom"/>
          </w:tcPr>
          <w:p w:rsidR="0028360E" w:rsidRDefault="0028360E" w:rsidP="00283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на ступени начального общего образования, - не менее 100 %.</w:t>
            </w:r>
          </w:p>
        </w:tc>
        <w:tc>
          <w:tcPr>
            <w:tcW w:w="277" w:type="pct"/>
            <w:shd w:val="clear" w:color="auto" w:fill="FFFFFF"/>
            <w:vAlign w:val="bottom"/>
          </w:tcPr>
          <w:p w:rsidR="0028360E" w:rsidRPr="00A57692" w:rsidRDefault="0028360E" w:rsidP="0028360E">
            <w:pPr>
              <w:rPr>
                <w:sz w:val="20"/>
                <w:szCs w:val="20"/>
              </w:rPr>
            </w:pPr>
            <w:r w:rsidRPr="00A57692">
              <w:rPr>
                <w:sz w:val="20"/>
                <w:szCs w:val="20"/>
              </w:rPr>
              <w:t>проц</w:t>
            </w:r>
          </w:p>
        </w:tc>
        <w:tc>
          <w:tcPr>
            <w:tcW w:w="282" w:type="pct"/>
            <w:shd w:val="clear" w:color="auto" w:fill="FFFFFF"/>
          </w:tcPr>
          <w:p w:rsidR="0028360E" w:rsidRPr="00A57692" w:rsidRDefault="0028360E" w:rsidP="0028360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28360E" w:rsidRPr="00A57692" w:rsidRDefault="0028360E" w:rsidP="0028360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28360E" w:rsidRDefault="0028360E" w:rsidP="0028360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28360E" w:rsidRDefault="0028360E" w:rsidP="0028360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28360E" w:rsidRDefault="0028360E" w:rsidP="0028360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28360E" w:rsidRDefault="0028360E" w:rsidP="0028360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28360E" w:rsidRPr="00A57692" w:rsidRDefault="0028360E" w:rsidP="0028360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A57692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368" w:type="pct"/>
            <w:shd w:val="clear" w:color="auto" w:fill="FFFFFF"/>
          </w:tcPr>
          <w:p w:rsidR="0028360E" w:rsidRPr="005F56BF" w:rsidRDefault="0028360E" w:rsidP="0028360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28360E" w:rsidRPr="005F56BF" w:rsidRDefault="0028360E" w:rsidP="0028360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28360E" w:rsidRDefault="0028360E" w:rsidP="0028360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28360E" w:rsidRDefault="0028360E" w:rsidP="0028360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28360E" w:rsidRDefault="0028360E" w:rsidP="0028360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28360E" w:rsidRDefault="0028360E" w:rsidP="0028360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28360E" w:rsidRPr="005F56BF" w:rsidRDefault="0028360E" w:rsidP="0028360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324" w:type="pct"/>
            <w:shd w:val="clear" w:color="auto" w:fill="FFFFFF"/>
          </w:tcPr>
          <w:p w:rsidR="0028360E" w:rsidRPr="005F56BF" w:rsidRDefault="0028360E" w:rsidP="0028360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28360E" w:rsidRPr="005F56BF" w:rsidRDefault="0028360E" w:rsidP="0028360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28360E" w:rsidRDefault="0028360E" w:rsidP="0028360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28360E" w:rsidRDefault="0028360E" w:rsidP="0028360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28360E" w:rsidRDefault="0028360E" w:rsidP="0028360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28360E" w:rsidRDefault="0028360E" w:rsidP="0028360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28360E" w:rsidRPr="005F56BF" w:rsidRDefault="0028360E" w:rsidP="0028360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325" w:type="pct"/>
            <w:shd w:val="clear" w:color="auto" w:fill="FFFFFF"/>
          </w:tcPr>
          <w:p w:rsidR="0028360E" w:rsidRPr="005F56BF" w:rsidRDefault="0028360E" w:rsidP="0028360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28360E" w:rsidRPr="005F56BF" w:rsidRDefault="0028360E" w:rsidP="0028360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28360E" w:rsidRDefault="0028360E" w:rsidP="0028360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28360E" w:rsidRDefault="0028360E" w:rsidP="0028360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28360E" w:rsidRDefault="0028360E" w:rsidP="0028360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28360E" w:rsidRDefault="0028360E" w:rsidP="0028360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28360E" w:rsidRPr="005F56BF" w:rsidRDefault="0028360E" w:rsidP="0028360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279" w:type="pct"/>
            <w:shd w:val="clear" w:color="auto" w:fill="FFFFFF"/>
          </w:tcPr>
          <w:p w:rsidR="0028360E" w:rsidRDefault="0028360E" w:rsidP="0028360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28360E" w:rsidRDefault="0028360E" w:rsidP="0028360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28360E" w:rsidRDefault="0028360E" w:rsidP="0028360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28360E" w:rsidRDefault="0028360E" w:rsidP="0028360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28360E" w:rsidRDefault="0028360E" w:rsidP="0028360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28360E" w:rsidRPr="003B7172" w:rsidRDefault="0028360E" w:rsidP="0028360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28360E" w:rsidRDefault="0028360E" w:rsidP="0028360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28360E" w:rsidRDefault="0028360E" w:rsidP="0028360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28360E" w:rsidRDefault="0028360E" w:rsidP="0028360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28360E" w:rsidRDefault="0028360E" w:rsidP="0028360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28360E" w:rsidRDefault="0028360E" w:rsidP="0028360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28360E" w:rsidRPr="003B7172" w:rsidRDefault="0028360E" w:rsidP="0028360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:rsidR="0028360E" w:rsidRPr="003B7172" w:rsidRDefault="0028360E" w:rsidP="0028360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D41D38" w:rsidRPr="003B7172" w:rsidTr="00D430D8">
        <w:trPr>
          <w:trHeight w:val="20"/>
        </w:trPr>
        <w:tc>
          <w:tcPr>
            <w:tcW w:w="373" w:type="pct"/>
            <w:vMerge/>
            <w:shd w:val="clear" w:color="auto" w:fill="FFFFFF"/>
          </w:tcPr>
          <w:p w:rsidR="00D41D38" w:rsidRPr="006906F3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D41D38" w:rsidRPr="0042417C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D41D38" w:rsidRPr="0042417C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D41D38" w:rsidRPr="0042417C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D41D38" w:rsidRPr="0042417C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D41D38" w:rsidRPr="003B7172" w:rsidRDefault="00D41D38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  <w:vAlign w:val="bottom"/>
          </w:tcPr>
          <w:p w:rsidR="00D41D38" w:rsidRDefault="00D41D38" w:rsidP="00D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вес обучающихся, освоивших основную </w:t>
            </w:r>
            <w:r>
              <w:rPr>
                <w:sz w:val="20"/>
                <w:szCs w:val="20"/>
              </w:rPr>
              <w:lastRenderedPageBreak/>
              <w:t>общеобразовательную программу начального общего образования, - не менее 97%.</w:t>
            </w:r>
          </w:p>
        </w:tc>
        <w:tc>
          <w:tcPr>
            <w:tcW w:w="277" w:type="pct"/>
            <w:shd w:val="clear" w:color="auto" w:fill="FFFFFF"/>
            <w:vAlign w:val="bottom"/>
          </w:tcPr>
          <w:p w:rsidR="00D41D38" w:rsidRDefault="00D41D38" w:rsidP="00D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</w:t>
            </w:r>
          </w:p>
        </w:tc>
        <w:tc>
          <w:tcPr>
            <w:tcW w:w="282" w:type="pct"/>
            <w:shd w:val="clear" w:color="auto" w:fill="FFFFFF"/>
          </w:tcPr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368" w:type="pct"/>
            <w:shd w:val="clear" w:color="auto" w:fill="FFFFFF"/>
          </w:tcPr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324" w:type="pct"/>
            <w:shd w:val="clear" w:color="auto" w:fill="FFFFFF"/>
          </w:tcPr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325" w:type="pct"/>
            <w:shd w:val="clear" w:color="auto" w:fill="FFFFFF"/>
          </w:tcPr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279" w:type="pct"/>
            <w:shd w:val="clear" w:color="auto" w:fill="FFFFFF"/>
          </w:tcPr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D41D38" w:rsidRPr="003B7172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D41D38" w:rsidRPr="003B7172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:rsidR="00D41D38" w:rsidRPr="003B7172" w:rsidRDefault="00D41D38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D41D38" w:rsidRPr="003B7172" w:rsidTr="00D430D8">
        <w:trPr>
          <w:trHeight w:val="20"/>
        </w:trPr>
        <w:tc>
          <w:tcPr>
            <w:tcW w:w="373" w:type="pct"/>
            <w:vMerge/>
            <w:shd w:val="clear" w:color="auto" w:fill="FFFFFF"/>
          </w:tcPr>
          <w:p w:rsidR="00D41D38" w:rsidRPr="003B7172" w:rsidRDefault="00D41D38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D41D38" w:rsidRPr="003B7172" w:rsidRDefault="00D41D38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D41D38" w:rsidRPr="003B7172" w:rsidRDefault="00D41D38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D41D38" w:rsidRPr="003B7172" w:rsidRDefault="00D41D38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D41D38" w:rsidRPr="003B7172" w:rsidRDefault="00D41D38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D41D38" w:rsidRPr="003B7172" w:rsidRDefault="00D41D38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  <w:vAlign w:val="bottom"/>
          </w:tcPr>
          <w:p w:rsidR="00D41D38" w:rsidRDefault="00D41D38" w:rsidP="00D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 педагогическими кадрами,- не менее 100%</w:t>
            </w:r>
          </w:p>
        </w:tc>
        <w:tc>
          <w:tcPr>
            <w:tcW w:w="277" w:type="pct"/>
            <w:shd w:val="clear" w:color="auto" w:fill="FFFFFF"/>
            <w:vAlign w:val="bottom"/>
          </w:tcPr>
          <w:p w:rsidR="00D41D38" w:rsidRDefault="00D41D38" w:rsidP="00D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</w:t>
            </w:r>
          </w:p>
        </w:tc>
        <w:tc>
          <w:tcPr>
            <w:tcW w:w="282" w:type="pct"/>
            <w:shd w:val="clear" w:color="auto" w:fill="FFFFFF"/>
          </w:tcPr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368" w:type="pct"/>
            <w:shd w:val="clear" w:color="auto" w:fill="FFFFFF"/>
          </w:tcPr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324" w:type="pct"/>
            <w:shd w:val="clear" w:color="auto" w:fill="FFFFFF"/>
          </w:tcPr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325" w:type="pct"/>
            <w:shd w:val="clear" w:color="auto" w:fill="FFFFFF"/>
          </w:tcPr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279" w:type="pct"/>
            <w:shd w:val="clear" w:color="auto" w:fill="FFFFFF"/>
          </w:tcPr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D41D38" w:rsidRPr="003B7172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D41D38" w:rsidRPr="003B7172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:rsidR="00D41D38" w:rsidRPr="003B7172" w:rsidRDefault="00D41D38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D41D38" w:rsidRPr="003B7172" w:rsidTr="00D430D8">
        <w:trPr>
          <w:trHeight w:val="20"/>
        </w:trPr>
        <w:tc>
          <w:tcPr>
            <w:tcW w:w="373" w:type="pct"/>
            <w:vMerge w:val="restart"/>
            <w:shd w:val="clear" w:color="auto" w:fill="FFFFFF"/>
          </w:tcPr>
          <w:p w:rsidR="00D41D38" w:rsidRPr="0042417C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6906F3">
              <w:rPr>
                <w:bCs/>
                <w:kern w:val="2"/>
                <w:sz w:val="24"/>
                <w:szCs w:val="24"/>
              </w:rPr>
              <w:t>802112О.99.0.ББ11АЮ83001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D41D38" w:rsidRPr="0042417C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010 не указано</w:t>
            </w:r>
          </w:p>
        </w:tc>
        <w:tc>
          <w:tcPr>
            <w:tcW w:w="327" w:type="pct"/>
            <w:vMerge w:val="restart"/>
            <w:shd w:val="clear" w:color="auto" w:fill="FFFFFF"/>
          </w:tcPr>
          <w:p w:rsidR="00D41D38" w:rsidRPr="0042417C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D41D38" w:rsidRPr="0042417C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002 проходящие обучение по состоянию здоровья на дому</w:t>
            </w:r>
          </w:p>
        </w:tc>
        <w:tc>
          <w:tcPr>
            <w:tcW w:w="327" w:type="pct"/>
            <w:vMerge w:val="restart"/>
            <w:shd w:val="clear" w:color="auto" w:fill="FFFFFF"/>
          </w:tcPr>
          <w:p w:rsidR="00D41D38" w:rsidRPr="0042417C" w:rsidRDefault="00EC0FA1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323" w:type="pct"/>
            <w:vMerge w:val="restart"/>
            <w:shd w:val="clear" w:color="auto" w:fill="FFFFFF"/>
          </w:tcPr>
          <w:p w:rsidR="00D41D38" w:rsidRPr="0042417C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  <w:vAlign w:val="bottom"/>
          </w:tcPr>
          <w:p w:rsidR="00D41D38" w:rsidRDefault="00D41D38" w:rsidP="00D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на ступени начального общего образования, - не менее 100 %.</w:t>
            </w:r>
          </w:p>
        </w:tc>
        <w:tc>
          <w:tcPr>
            <w:tcW w:w="277" w:type="pct"/>
            <w:shd w:val="clear" w:color="auto" w:fill="FFFFFF"/>
            <w:vAlign w:val="bottom"/>
          </w:tcPr>
          <w:p w:rsidR="00D41D38" w:rsidRPr="00A57692" w:rsidRDefault="00D41D38" w:rsidP="00D41D38">
            <w:pPr>
              <w:rPr>
                <w:sz w:val="20"/>
                <w:szCs w:val="20"/>
              </w:rPr>
            </w:pPr>
            <w:r w:rsidRPr="00A57692">
              <w:rPr>
                <w:sz w:val="20"/>
                <w:szCs w:val="20"/>
              </w:rPr>
              <w:t>проц</w:t>
            </w:r>
          </w:p>
        </w:tc>
        <w:tc>
          <w:tcPr>
            <w:tcW w:w="282" w:type="pct"/>
            <w:shd w:val="clear" w:color="auto" w:fill="FFFFFF"/>
          </w:tcPr>
          <w:p w:rsidR="00D41D38" w:rsidRPr="00A57692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A57692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A57692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A57692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368" w:type="pct"/>
            <w:shd w:val="clear" w:color="auto" w:fill="FFFFFF"/>
          </w:tcPr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324" w:type="pct"/>
            <w:shd w:val="clear" w:color="auto" w:fill="FFFFFF"/>
          </w:tcPr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325" w:type="pct"/>
            <w:shd w:val="clear" w:color="auto" w:fill="FFFFFF"/>
          </w:tcPr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279" w:type="pct"/>
            <w:shd w:val="clear" w:color="auto" w:fill="FFFFFF"/>
          </w:tcPr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D41D38" w:rsidRPr="003B7172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D41D38" w:rsidRPr="003B7172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:rsidR="00D41D38" w:rsidRPr="003B7172" w:rsidRDefault="00D41D38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D41D38" w:rsidRPr="003B7172" w:rsidTr="00D430D8">
        <w:trPr>
          <w:trHeight w:val="20"/>
        </w:trPr>
        <w:tc>
          <w:tcPr>
            <w:tcW w:w="373" w:type="pct"/>
            <w:vMerge/>
            <w:shd w:val="clear" w:color="auto" w:fill="FFFFFF"/>
          </w:tcPr>
          <w:p w:rsidR="00D41D38" w:rsidRPr="006906F3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D41D38" w:rsidRPr="0042417C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D41D38" w:rsidRPr="0042417C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D41D38" w:rsidRPr="0042417C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D41D38" w:rsidRPr="0042417C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D41D38" w:rsidRPr="003B7172" w:rsidRDefault="00D41D38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  <w:vAlign w:val="bottom"/>
          </w:tcPr>
          <w:p w:rsidR="00D41D38" w:rsidRDefault="00D41D38" w:rsidP="00D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обучающихся, освоивших основную общеобразовательную программу начального общего образования, - не менее 97%.</w:t>
            </w:r>
          </w:p>
        </w:tc>
        <w:tc>
          <w:tcPr>
            <w:tcW w:w="277" w:type="pct"/>
            <w:shd w:val="clear" w:color="auto" w:fill="FFFFFF"/>
            <w:vAlign w:val="bottom"/>
          </w:tcPr>
          <w:p w:rsidR="00D41D38" w:rsidRDefault="00D41D38" w:rsidP="00D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</w:t>
            </w:r>
          </w:p>
        </w:tc>
        <w:tc>
          <w:tcPr>
            <w:tcW w:w="282" w:type="pct"/>
            <w:shd w:val="clear" w:color="auto" w:fill="FFFFFF"/>
          </w:tcPr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368" w:type="pct"/>
            <w:shd w:val="clear" w:color="auto" w:fill="FFFFFF"/>
          </w:tcPr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324" w:type="pct"/>
            <w:shd w:val="clear" w:color="auto" w:fill="FFFFFF"/>
          </w:tcPr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325" w:type="pct"/>
            <w:shd w:val="clear" w:color="auto" w:fill="FFFFFF"/>
          </w:tcPr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279" w:type="pct"/>
            <w:shd w:val="clear" w:color="auto" w:fill="FFFFFF"/>
          </w:tcPr>
          <w:p w:rsidR="00D41D38" w:rsidRDefault="00D41D38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Pr="003B7172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D41D38" w:rsidRPr="003B7172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:rsidR="00D41D38" w:rsidRPr="003B7172" w:rsidRDefault="00D41D38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D41D38" w:rsidRPr="003B7172" w:rsidTr="00D430D8">
        <w:trPr>
          <w:trHeight w:val="20"/>
        </w:trPr>
        <w:tc>
          <w:tcPr>
            <w:tcW w:w="373" w:type="pct"/>
            <w:vMerge/>
            <w:shd w:val="clear" w:color="auto" w:fill="FFFFFF"/>
          </w:tcPr>
          <w:p w:rsidR="00D41D38" w:rsidRPr="003B7172" w:rsidRDefault="00D41D38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D41D38" w:rsidRPr="003B7172" w:rsidRDefault="00D41D38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D41D38" w:rsidRPr="003B7172" w:rsidRDefault="00D41D38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D41D38" w:rsidRPr="003B7172" w:rsidRDefault="00D41D38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D41D38" w:rsidRPr="003B7172" w:rsidRDefault="00D41D38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D41D38" w:rsidRPr="003B7172" w:rsidRDefault="00D41D38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  <w:vAlign w:val="bottom"/>
          </w:tcPr>
          <w:p w:rsidR="00D41D38" w:rsidRDefault="00D41D38" w:rsidP="00D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 педагогическими кадрами,- не менее 100%</w:t>
            </w:r>
          </w:p>
        </w:tc>
        <w:tc>
          <w:tcPr>
            <w:tcW w:w="277" w:type="pct"/>
            <w:shd w:val="clear" w:color="auto" w:fill="FFFFFF"/>
            <w:vAlign w:val="bottom"/>
          </w:tcPr>
          <w:p w:rsidR="00D41D38" w:rsidRDefault="00D41D38" w:rsidP="00D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</w:t>
            </w:r>
          </w:p>
        </w:tc>
        <w:tc>
          <w:tcPr>
            <w:tcW w:w="282" w:type="pct"/>
            <w:shd w:val="clear" w:color="auto" w:fill="FFFFFF"/>
          </w:tcPr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368" w:type="pct"/>
            <w:shd w:val="clear" w:color="auto" w:fill="FFFFFF"/>
          </w:tcPr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324" w:type="pct"/>
            <w:shd w:val="clear" w:color="auto" w:fill="FFFFFF"/>
          </w:tcPr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325" w:type="pct"/>
            <w:shd w:val="clear" w:color="auto" w:fill="FFFFFF"/>
          </w:tcPr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279" w:type="pct"/>
            <w:shd w:val="clear" w:color="auto" w:fill="FFFFFF"/>
          </w:tcPr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D41D38" w:rsidRP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5534B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D41D38" w:rsidRPr="005534B3" w:rsidRDefault="005534B3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5534B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:rsidR="00D41D38" w:rsidRPr="003B7172" w:rsidRDefault="00D41D38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C162AE" w:rsidRPr="003B7172" w:rsidRDefault="00C162AE" w:rsidP="00C162AE">
      <w:pPr>
        <w:pageBreakBefore/>
        <w:outlineLvl w:val="3"/>
        <w:rPr>
          <w:bCs/>
          <w:color w:val="000000"/>
          <w:kern w:val="2"/>
          <w:shd w:val="clear" w:color="auto" w:fill="FFFFFF"/>
        </w:rPr>
      </w:pPr>
      <w:r w:rsidRPr="003B7172">
        <w:rPr>
          <w:bCs/>
          <w:color w:val="000000"/>
          <w:kern w:val="2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3B7172">
        <w:rPr>
          <w:bCs/>
          <w:color w:val="000000"/>
          <w:kern w:val="2"/>
          <w:shd w:val="clear" w:color="auto" w:fill="FFFFFF"/>
        </w:rPr>
        <w:t xml:space="preserve"> услуги </w:t>
      </w:r>
    </w:p>
    <w:p w:rsidR="00C162AE" w:rsidRPr="004937CB" w:rsidRDefault="00C162AE" w:rsidP="00C162AE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68"/>
        <w:gridCol w:w="938"/>
        <w:gridCol w:w="932"/>
        <w:gridCol w:w="1067"/>
        <w:gridCol w:w="1000"/>
        <w:gridCol w:w="1000"/>
        <w:gridCol w:w="933"/>
        <w:gridCol w:w="934"/>
        <w:gridCol w:w="800"/>
        <w:gridCol w:w="932"/>
        <w:gridCol w:w="801"/>
        <w:gridCol w:w="800"/>
        <w:gridCol w:w="800"/>
        <w:gridCol w:w="1068"/>
        <w:gridCol w:w="708"/>
        <w:gridCol w:w="801"/>
      </w:tblGrid>
      <w:tr w:rsidR="00C162AE" w:rsidRPr="003B7172" w:rsidTr="00C6224E">
        <w:tc>
          <w:tcPr>
            <w:tcW w:w="1068" w:type="dxa"/>
            <w:vMerge w:val="restart"/>
            <w:shd w:val="clear" w:color="auto" w:fill="FFFFFF"/>
          </w:tcPr>
          <w:p w:rsidR="00AC0B7D" w:rsidRDefault="00C162AE" w:rsidP="00C162AE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ный</w:t>
            </w:r>
          </w:p>
          <w:p w:rsidR="00AC0B7D" w:rsidRDefault="00C162AE" w:rsidP="00C162AE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номер реестро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вой</w:t>
            </w:r>
          </w:p>
          <w:p w:rsidR="00C162AE" w:rsidRPr="003B7172" w:rsidRDefault="00C162AE" w:rsidP="00C16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2937" w:type="dxa"/>
            <w:gridSpan w:val="3"/>
            <w:vMerge w:val="restart"/>
            <w:shd w:val="clear" w:color="auto" w:fill="FFFFFF"/>
          </w:tcPr>
          <w:p w:rsidR="004460C2" w:rsidRDefault="00C162AE" w:rsidP="00C162AE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C162AE" w:rsidRPr="003B7172" w:rsidRDefault="00C162AE" w:rsidP="00C16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000" w:type="dxa"/>
            <w:gridSpan w:val="2"/>
            <w:vMerge w:val="restart"/>
            <w:shd w:val="clear" w:color="auto" w:fill="FFFFFF"/>
          </w:tcPr>
          <w:p w:rsidR="00C162AE" w:rsidRPr="003B7172" w:rsidRDefault="00C162AE" w:rsidP="00C16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7776" w:type="dxa"/>
            <w:gridSpan w:val="9"/>
            <w:shd w:val="clear" w:color="auto" w:fill="FFFFFF"/>
          </w:tcPr>
          <w:p w:rsidR="00C162AE" w:rsidRPr="003B7172" w:rsidRDefault="00C162AE" w:rsidP="00C16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01" w:type="dxa"/>
            <w:vMerge w:val="restart"/>
            <w:shd w:val="clear" w:color="auto" w:fill="FFFFFF"/>
          </w:tcPr>
          <w:p w:rsidR="00C162AE" w:rsidRPr="003B7172" w:rsidRDefault="00C162AE" w:rsidP="00C162AE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Р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азмер платы</w:t>
            </w:r>
          </w:p>
          <w:p w:rsidR="00C162AE" w:rsidRPr="003B7172" w:rsidRDefault="00C162AE" w:rsidP="00C162AE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C162AE" w:rsidRPr="003B7172" w:rsidTr="00C6224E">
        <w:tc>
          <w:tcPr>
            <w:tcW w:w="1068" w:type="dxa"/>
            <w:vMerge/>
            <w:shd w:val="clear" w:color="auto" w:fill="FFFFFF"/>
          </w:tcPr>
          <w:p w:rsidR="00C162AE" w:rsidRPr="003B7172" w:rsidRDefault="00C162AE" w:rsidP="00C16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37" w:type="dxa"/>
            <w:gridSpan w:val="3"/>
            <w:vMerge/>
            <w:shd w:val="clear" w:color="auto" w:fill="FFFFFF"/>
          </w:tcPr>
          <w:p w:rsidR="00C162AE" w:rsidRPr="003B7172" w:rsidRDefault="00C162AE" w:rsidP="00C16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/>
            <w:shd w:val="clear" w:color="auto" w:fill="FFFFFF"/>
          </w:tcPr>
          <w:p w:rsidR="00C162AE" w:rsidRPr="003B7172" w:rsidRDefault="00C162AE" w:rsidP="00C16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C162AE" w:rsidRPr="003B7172" w:rsidRDefault="00C162AE" w:rsidP="00C162AE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 показа-</w:t>
            </w:r>
          </w:p>
          <w:p w:rsidR="00C162AE" w:rsidRPr="003B7172" w:rsidRDefault="00C162AE" w:rsidP="00C16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34" w:type="dxa"/>
            <w:gridSpan w:val="2"/>
            <w:shd w:val="clear" w:color="auto" w:fill="FFFFFF"/>
          </w:tcPr>
          <w:p w:rsidR="00C162AE" w:rsidRPr="003B7172" w:rsidRDefault="00C162AE" w:rsidP="00C16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2533" w:type="dxa"/>
            <w:gridSpan w:val="3"/>
            <w:shd w:val="clear" w:color="auto" w:fill="FFFFFF"/>
          </w:tcPr>
          <w:p w:rsidR="00C162AE" w:rsidRPr="003B7172" w:rsidRDefault="00C162AE" w:rsidP="00C162AE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C162AE" w:rsidRPr="003B7172" w:rsidRDefault="00C162AE" w:rsidP="00C162AE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</w:t>
            </w:r>
            <w:r>
              <w:rPr>
                <w:color w:val="000000"/>
                <w:kern w:val="2"/>
                <w:sz w:val="24"/>
                <w:szCs w:val="24"/>
              </w:rPr>
              <w:t>ж-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68" w:type="dxa"/>
            <w:vMerge w:val="restart"/>
            <w:shd w:val="clear" w:color="auto" w:fill="FFFFFF"/>
          </w:tcPr>
          <w:p w:rsidR="00C162AE" w:rsidRPr="003B7172" w:rsidRDefault="00C162AE" w:rsidP="00C162AE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ние, превы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шающее 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C162AE" w:rsidRPr="003B7172" w:rsidRDefault="00C162AE" w:rsidP="00C16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ри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чинаоткло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нения</w:t>
            </w:r>
          </w:p>
        </w:tc>
        <w:tc>
          <w:tcPr>
            <w:tcW w:w="801" w:type="dxa"/>
            <w:vMerge/>
            <w:shd w:val="clear" w:color="auto" w:fill="FFFFFF"/>
          </w:tcPr>
          <w:p w:rsidR="00C162AE" w:rsidRPr="003B7172" w:rsidRDefault="00C162AE" w:rsidP="00C16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C6224E" w:rsidRPr="003B7172" w:rsidTr="00C6224E">
        <w:tc>
          <w:tcPr>
            <w:tcW w:w="1068" w:type="dxa"/>
            <w:vMerge/>
            <w:shd w:val="clear" w:color="auto" w:fill="FFFFFF"/>
          </w:tcPr>
          <w:p w:rsidR="00C6224E" w:rsidRPr="003B7172" w:rsidRDefault="00C6224E" w:rsidP="00C16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FFFFFF"/>
          </w:tcPr>
          <w:p w:rsidR="00C6224E" w:rsidRPr="0042417C" w:rsidRDefault="00C6224E" w:rsidP="00D41D3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Вид образовательных программ</w:t>
            </w:r>
          </w:p>
        </w:tc>
        <w:tc>
          <w:tcPr>
            <w:tcW w:w="932" w:type="dxa"/>
            <w:shd w:val="clear" w:color="auto" w:fill="FFFFFF"/>
          </w:tcPr>
          <w:p w:rsidR="00C6224E" w:rsidRPr="0042417C" w:rsidRDefault="00C6224E" w:rsidP="00D41D38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Категория потребителей</w:t>
            </w:r>
          </w:p>
        </w:tc>
        <w:tc>
          <w:tcPr>
            <w:tcW w:w="1067" w:type="dxa"/>
            <w:shd w:val="clear" w:color="auto" w:fill="FFFFFF"/>
          </w:tcPr>
          <w:p w:rsidR="00C6224E" w:rsidRPr="0042417C" w:rsidRDefault="00C6224E" w:rsidP="00D41D38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Место обучения</w:t>
            </w:r>
          </w:p>
        </w:tc>
        <w:tc>
          <w:tcPr>
            <w:tcW w:w="1000" w:type="dxa"/>
            <w:shd w:val="clear" w:color="auto" w:fill="FFFFFF"/>
          </w:tcPr>
          <w:p w:rsidR="00C6224E" w:rsidRPr="0042417C" w:rsidRDefault="00C6224E" w:rsidP="00D41D38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00" w:type="dxa"/>
            <w:shd w:val="clear" w:color="auto" w:fill="FFFFFF"/>
          </w:tcPr>
          <w:p w:rsidR="00C6224E" w:rsidRPr="0042417C" w:rsidRDefault="00C6224E" w:rsidP="00D41D38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42417C">
              <w:rPr>
                <w:kern w:val="2"/>
                <w:sz w:val="22"/>
                <w:szCs w:val="22"/>
              </w:rPr>
              <w:t>наимено-вание</w:t>
            </w:r>
          </w:p>
          <w:p w:rsidR="00C6224E" w:rsidRPr="0042417C" w:rsidRDefault="00C6224E" w:rsidP="00D41D38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42417C">
              <w:rPr>
                <w:kern w:val="2"/>
                <w:sz w:val="22"/>
                <w:szCs w:val="22"/>
              </w:rPr>
              <w:t>показа-теля</w:t>
            </w:r>
            <w:r w:rsidRPr="0042417C">
              <w:rPr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33" w:type="dxa"/>
            <w:vMerge/>
            <w:shd w:val="clear" w:color="auto" w:fill="FFFFFF"/>
          </w:tcPr>
          <w:p w:rsidR="00C6224E" w:rsidRPr="003B7172" w:rsidRDefault="00C6224E" w:rsidP="00C16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C6224E" w:rsidRPr="003B7172" w:rsidRDefault="00C6224E" w:rsidP="00C16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но-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</w:tc>
        <w:tc>
          <w:tcPr>
            <w:tcW w:w="800" w:type="dxa"/>
            <w:shd w:val="clear" w:color="auto" w:fill="FFFFFF"/>
          </w:tcPr>
          <w:p w:rsidR="00C6224E" w:rsidRPr="003B7172" w:rsidRDefault="00C6224E" w:rsidP="00C162AE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од</w:t>
            </w:r>
          </w:p>
          <w:p w:rsidR="00C6224E" w:rsidRPr="003B7172" w:rsidRDefault="00C6224E" w:rsidP="00C16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32" w:type="dxa"/>
            <w:shd w:val="clear" w:color="auto" w:fill="FFFFFF"/>
          </w:tcPr>
          <w:p w:rsidR="00C6224E" w:rsidRPr="003B7172" w:rsidRDefault="00C6224E" w:rsidP="00C162AE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тверж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дено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муници-пальном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C6224E" w:rsidRPr="003B7172" w:rsidRDefault="00C6224E" w:rsidP="00C16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01" w:type="dxa"/>
            <w:shd w:val="clear" w:color="auto" w:fill="FFFFFF"/>
          </w:tcPr>
          <w:p w:rsidR="00C6224E" w:rsidRPr="003B7172" w:rsidRDefault="00C6224E" w:rsidP="00C162AE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тверж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 xml:space="preserve">дено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муни-ципаль-ном</w:t>
            </w:r>
            <w:r w:rsidRPr="003B7172">
              <w:rPr>
                <w:bCs/>
                <w:sz w:val="24"/>
                <w:szCs w:val="24"/>
              </w:rPr>
              <w:t xml:space="preserve"> задании на отчет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>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1" w:history="1"/>
          </w:p>
        </w:tc>
        <w:tc>
          <w:tcPr>
            <w:tcW w:w="800" w:type="dxa"/>
            <w:shd w:val="clear" w:color="auto" w:fill="FFFFFF"/>
          </w:tcPr>
          <w:p w:rsidR="00C6224E" w:rsidRPr="003B7172" w:rsidRDefault="00C6224E" w:rsidP="00C162AE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ную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00" w:type="dxa"/>
            <w:vMerge/>
            <w:shd w:val="clear" w:color="auto" w:fill="FFFFFF"/>
          </w:tcPr>
          <w:p w:rsidR="00C6224E" w:rsidRPr="003B7172" w:rsidRDefault="00C6224E" w:rsidP="00C16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8" w:type="dxa"/>
            <w:vMerge/>
            <w:shd w:val="clear" w:color="auto" w:fill="FFFFFF"/>
          </w:tcPr>
          <w:p w:rsidR="00C6224E" w:rsidRPr="003B7172" w:rsidRDefault="00C6224E" w:rsidP="00C16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C6224E" w:rsidRPr="003B7172" w:rsidRDefault="00C6224E" w:rsidP="00C16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/>
            <w:shd w:val="clear" w:color="auto" w:fill="FFFFFF"/>
          </w:tcPr>
          <w:p w:rsidR="00C6224E" w:rsidRPr="003B7172" w:rsidRDefault="00C6224E" w:rsidP="00C16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C162AE" w:rsidRPr="003B7172" w:rsidTr="00C6224E">
        <w:tc>
          <w:tcPr>
            <w:tcW w:w="1068" w:type="dxa"/>
            <w:shd w:val="clear" w:color="auto" w:fill="FFFFFF"/>
          </w:tcPr>
          <w:p w:rsidR="00C162AE" w:rsidRPr="003B7172" w:rsidRDefault="00C162AE" w:rsidP="00C16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38" w:type="dxa"/>
            <w:shd w:val="clear" w:color="auto" w:fill="FFFFFF"/>
          </w:tcPr>
          <w:p w:rsidR="00C162AE" w:rsidRPr="003B7172" w:rsidRDefault="00C162AE" w:rsidP="00C16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32" w:type="dxa"/>
            <w:shd w:val="clear" w:color="auto" w:fill="FFFFFF"/>
          </w:tcPr>
          <w:p w:rsidR="00C162AE" w:rsidRPr="003B7172" w:rsidRDefault="00C162AE" w:rsidP="00C16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67" w:type="dxa"/>
            <w:shd w:val="clear" w:color="auto" w:fill="FFFFFF"/>
          </w:tcPr>
          <w:p w:rsidR="00C162AE" w:rsidRPr="003B7172" w:rsidRDefault="00C162AE" w:rsidP="00C16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00" w:type="dxa"/>
            <w:shd w:val="clear" w:color="auto" w:fill="FFFFFF"/>
          </w:tcPr>
          <w:p w:rsidR="00C162AE" w:rsidRPr="003B7172" w:rsidRDefault="00C162AE" w:rsidP="00C16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000" w:type="dxa"/>
            <w:shd w:val="clear" w:color="auto" w:fill="FFFFFF"/>
          </w:tcPr>
          <w:p w:rsidR="00C162AE" w:rsidRPr="003B7172" w:rsidRDefault="00C162AE" w:rsidP="00C16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33" w:type="dxa"/>
            <w:shd w:val="clear" w:color="auto" w:fill="FFFFFF"/>
          </w:tcPr>
          <w:p w:rsidR="00C162AE" w:rsidRPr="003B7172" w:rsidRDefault="00C162AE" w:rsidP="00C16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C162AE" w:rsidRPr="003B7172" w:rsidRDefault="00C162AE" w:rsidP="00C16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00" w:type="dxa"/>
            <w:shd w:val="clear" w:color="auto" w:fill="FFFFFF"/>
          </w:tcPr>
          <w:p w:rsidR="00C162AE" w:rsidRPr="003B7172" w:rsidRDefault="00C162AE" w:rsidP="00C16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32" w:type="dxa"/>
            <w:shd w:val="clear" w:color="auto" w:fill="FFFFFF"/>
          </w:tcPr>
          <w:p w:rsidR="00C162AE" w:rsidRPr="003B7172" w:rsidRDefault="00C162AE" w:rsidP="00C16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01" w:type="dxa"/>
            <w:shd w:val="clear" w:color="auto" w:fill="FFFFFF"/>
          </w:tcPr>
          <w:p w:rsidR="00C162AE" w:rsidRPr="003B7172" w:rsidRDefault="00C162AE" w:rsidP="00C16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00" w:type="dxa"/>
            <w:shd w:val="clear" w:color="auto" w:fill="FFFFFF"/>
          </w:tcPr>
          <w:p w:rsidR="00C162AE" w:rsidRPr="003B7172" w:rsidRDefault="00C162AE" w:rsidP="00C16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00" w:type="dxa"/>
            <w:shd w:val="clear" w:color="auto" w:fill="FFFFFF"/>
          </w:tcPr>
          <w:p w:rsidR="00C162AE" w:rsidRPr="003B7172" w:rsidRDefault="00C162AE" w:rsidP="00C16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68" w:type="dxa"/>
            <w:shd w:val="clear" w:color="auto" w:fill="FFFFFF"/>
          </w:tcPr>
          <w:p w:rsidR="00C162AE" w:rsidRPr="003B7172" w:rsidRDefault="00C162AE" w:rsidP="00C16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FFFFFF"/>
          </w:tcPr>
          <w:p w:rsidR="00C162AE" w:rsidRPr="003B7172" w:rsidRDefault="00C162AE" w:rsidP="00C16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01" w:type="dxa"/>
            <w:shd w:val="clear" w:color="auto" w:fill="FFFFFF"/>
          </w:tcPr>
          <w:p w:rsidR="00C162AE" w:rsidRPr="003B7172" w:rsidRDefault="00C162AE" w:rsidP="00C16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C6224E" w:rsidRPr="003B7172" w:rsidTr="00C6224E">
        <w:tc>
          <w:tcPr>
            <w:tcW w:w="1068" w:type="dxa"/>
            <w:shd w:val="clear" w:color="auto" w:fill="FFFFFF"/>
          </w:tcPr>
          <w:p w:rsidR="00C6224E" w:rsidRPr="0042417C" w:rsidRDefault="00C6224E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6906F3">
              <w:rPr>
                <w:bCs/>
                <w:kern w:val="2"/>
                <w:sz w:val="24"/>
                <w:szCs w:val="24"/>
              </w:rPr>
              <w:t>802112О.99.0.ББ11АЮ58001</w:t>
            </w:r>
          </w:p>
        </w:tc>
        <w:tc>
          <w:tcPr>
            <w:tcW w:w="938" w:type="dxa"/>
            <w:shd w:val="clear" w:color="auto" w:fill="FFFFFF"/>
          </w:tcPr>
          <w:p w:rsidR="00C6224E" w:rsidRPr="0042417C" w:rsidRDefault="00C6224E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010 не указано</w:t>
            </w:r>
          </w:p>
        </w:tc>
        <w:tc>
          <w:tcPr>
            <w:tcW w:w="932" w:type="dxa"/>
            <w:shd w:val="clear" w:color="auto" w:fill="FFFFFF"/>
          </w:tcPr>
          <w:p w:rsidR="00C6224E" w:rsidRPr="0042417C" w:rsidRDefault="00C6224E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1067" w:type="dxa"/>
            <w:shd w:val="clear" w:color="auto" w:fill="FFFFFF"/>
          </w:tcPr>
          <w:p w:rsidR="00C6224E" w:rsidRPr="0042417C" w:rsidRDefault="00C6224E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001 не указано</w:t>
            </w:r>
          </w:p>
        </w:tc>
        <w:tc>
          <w:tcPr>
            <w:tcW w:w="1000" w:type="dxa"/>
            <w:shd w:val="clear" w:color="auto" w:fill="FFFFFF"/>
          </w:tcPr>
          <w:p w:rsidR="00C6224E" w:rsidRPr="0042417C" w:rsidRDefault="00EC0FA1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1000" w:type="dxa"/>
            <w:shd w:val="clear" w:color="auto" w:fill="FFFFFF"/>
          </w:tcPr>
          <w:p w:rsidR="00C6224E" w:rsidRPr="0042417C" w:rsidRDefault="00C6224E" w:rsidP="00D41D3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FFFFFF"/>
          </w:tcPr>
          <w:p w:rsidR="00C6224E" w:rsidRPr="00E0288D" w:rsidRDefault="00C6224E" w:rsidP="00D41D3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Число обучающихся</w:t>
            </w:r>
          </w:p>
        </w:tc>
        <w:tc>
          <w:tcPr>
            <w:tcW w:w="934" w:type="dxa"/>
            <w:shd w:val="clear" w:color="auto" w:fill="FFFFFF"/>
          </w:tcPr>
          <w:p w:rsidR="00C6224E" w:rsidRPr="00E0288D" w:rsidRDefault="00C6224E" w:rsidP="00D41D3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800" w:type="dxa"/>
            <w:shd w:val="clear" w:color="auto" w:fill="FFFFFF"/>
          </w:tcPr>
          <w:p w:rsidR="00C6224E" w:rsidRPr="00E0288D" w:rsidRDefault="00C6224E" w:rsidP="00D41D3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792</w:t>
            </w:r>
          </w:p>
        </w:tc>
        <w:tc>
          <w:tcPr>
            <w:tcW w:w="932" w:type="dxa"/>
            <w:shd w:val="clear" w:color="auto" w:fill="FFFFFF"/>
          </w:tcPr>
          <w:p w:rsidR="00C6224E" w:rsidRPr="005153C5" w:rsidRDefault="00230B13" w:rsidP="005A3B8B">
            <w:pPr>
              <w:jc w:val="center"/>
              <w:rPr>
                <w:kern w:val="2"/>
                <w:sz w:val="22"/>
                <w:szCs w:val="22"/>
              </w:rPr>
            </w:pPr>
            <w:r w:rsidRPr="005153C5">
              <w:rPr>
                <w:kern w:val="2"/>
                <w:sz w:val="22"/>
                <w:szCs w:val="22"/>
              </w:rPr>
              <w:t>3</w:t>
            </w:r>
            <w:r w:rsidR="005A3B8B">
              <w:rPr>
                <w:kern w:val="2"/>
                <w:sz w:val="22"/>
                <w:szCs w:val="22"/>
              </w:rPr>
              <w:t>45</w:t>
            </w:r>
          </w:p>
        </w:tc>
        <w:tc>
          <w:tcPr>
            <w:tcW w:w="801" w:type="dxa"/>
            <w:shd w:val="clear" w:color="auto" w:fill="FFFFFF"/>
          </w:tcPr>
          <w:p w:rsidR="00C6224E" w:rsidRPr="00EC0FA1" w:rsidRDefault="00EC0FA1" w:rsidP="005A3B8B">
            <w:pPr>
              <w:jc w:val="center"/>
              <w:rPr>
                <w:kern w:val="2"/>
                <w:sz w:val="22"/>
                <w:szCs w:val="22"/>
              </w:rPr>
            </w:pPr>
            <w:r w:rsidRPr="00EC0FA1">
              <w:rPr>
                <w:kern w:val="2"/>
                <w:sz w:val="22"/>
                <w:szCs w:val="22"/>
              </w:rPr>
              <w:t>34</w:t>
            </w:r>
            <w:r w:rsidR="005A3B8B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800" w:type="dxa"/>
            <w:shd w:val="clear" w:color="auto" w:fill="FFFFFF"/>
          </w:tcPr>
          <w:p w:rsidR="00C6224E" w:rsidRPr="00EC0FA1" w:rsidRDefault="00EC0FA1" w:rsidP="005A3B8B">
            <w:pPr>
              <w:jc w:val="center"/>
              <w:rPr>
                <w:kern w:val="2"/>
                <w:sz w:val="22"/>
                <w:szCs w:val="22"/>
              </w:rPr>
            </w:pPr>
            <w:r w:rsidRPr="00EC0FA1">
              <w:rPr>
                <w:kern w:val="2"/>
                <w:sz w:val="22"/>
                <w:szCs w:val="22"/>
              </w:rPr>
              <w:t>34</w:t>
            </w:r>
            <w:r w:rsidR="00C06ED8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800" w:type="dxa"/>
            <w:shd w:val="clear" w:color="auto" w:fill="FFFFFF"/>
          </w:tcPr>
          <w:p w:rsidR="00C6224E" w:rsidRPr="00EC0FA1" w:rsidRDefault="00EC0FA1" w:rsidP="00C162AE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C0FA1">
              <w:rPr>
                <w:kern w:val="2"/>
                <w:sz w:val="24"/>
                <w:szCs w:val="24"/>
              </w:rPr>
              <w:t>18</w:t>
            </w:r>
          </w:p>
        </w:tc>
        <w:tc>
          <w:tcPr>
            <w:tcW w:w="1068" w:type="dxa"/>
            <w:shd w:val="clear" w:color="auto" w:fill="FFFFFF"/>
          </w:tcPr>
          <w:p w:rsidR="00C6224E" w:rsidRPr="00EC0FA1" w:rsidRDefault="00B000DF" w:rsidP="00C162AE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C0FA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6224E" w:rsidRPr="003B7172" w:rsidRDefault="00C6224E" w:rsidP="00C16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C6224E" w:rsidRPr="003B7172" w:rsidRDefault="00C6224E" w:rsidP="00C16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C6224E" w:rsidRPr="003B7172" w:rsidTr="00C6224E">
        <w:tc>
          <w:tcPr>
            <w:tcW w:w="1068" w:type="dxa"/>
            <w:shd w:val="clear" w:color="auto" w:fill="FFFFFF"/>
          </w:tcPr>
          <w:p w:rsidR="00C6224E" w:rsidRPr="0042417C" w:rsidRDefault="00C6224E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6906F3">
              <w:rPr>
                <w:bCs/>
                <w:kern w:val="2"/>
                <w:sz w:val="24"/>
                <w:szCs w:val="24"/>
              </w:rPr>
              <w:t>802112О.99.0.ББ11АЮ83001</w:t>
            </w:r>
          </w:p>
        </w:tc>
        <w:tc>
          <w:tcPr>
            <w:tcW w:w="938" w:type="dxa"/>
            <w:shd w:val="clear" w:color="auto" w:fill="FFFFFF"/>
          </w:tcPr>
          <w:p w:rsidR="00C6224E" w:rsidRPr="0042417C" w:rsidRDefault="00C6224E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010 не указано</w:t>
            </w:r>
          </w:p>
        </w:tc>
        <w:tc>
          <w:tcPr>
            <w:tcW w:w="932" w:type="dxa"/>
            <w:shd w:val="clear" w:color="auto" w:fill="FFFFFF"/>
          </w:tcPr>
          <w:p w:rsidR="00C6224E" w:rsidRPr="0042417C" w:rsidRDefault="00C6224E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1067" w:type="dxa"/>
            <w:shd w:val="clear" w:color="auto" w:fill="FFFFFF"/>
          </w:tcPr>
          <w:p w:rsidR="00C6224E" w:rsidRPr="0042417C" w:rsidRDefault="00C6224E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 xml:space="preserve">002 проходящие обучение по состоянию здоровья </w:t>
            </w:r>
            <w:r w:rsidRPr="0042417C">
              <w:rPr>
                <w:bCs/>
                <w:kern w:val="2"/>
                <w:sz w:val="24"/>
                <w:szCs w:val="24"/>
              </w:rPr>
              <w:lastRenderedPageBreak/>
              <w:t>на дому</w:t>
            </w:r>
          </w:p>
        </w:tc>
        <w:tc>
          <w:tcPr>
            <w:tcW w:w="1000" w:type="dxa"/>
            <w:shd w:val="clear" w:color="auto" w:fill="FFFFFF"/>
          </w:tcPr>
          <w:p w:rsidR="00C6224E" w:rsidRPr="0042417C" w:rsidRDefault="00EC0FA1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>
              <w:rPr>
                <w:bCs/>
                <w:kern w:val="2"/>
                <w:sz w:val="24"/>
                <w:szCs w:val="24"/>
              </w:rPr>
              <w:t xml:space="preserve">с применением дистанционных образовательных 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технологий и электронного обучения</w:t>
            </w:r>
          </w:p>
        </w:tc>
        <w:tc>
          <w:tcPr>
            <w:tcW w:w="1000" w:type="dxa"/>
            <w:shd w:val="clear" w:color="auto" w:fill="FFFFFF"/>
          </w:tcPr>
          <w:p w:rsidR="00C6224E" w:rsidRPr="0042417C" w:rsidRDefault="00C6224E" w:rsidP="00D41D3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FFFFFF"/>
          </w:tcPr>
          <w:p w:rsidR="00C6224E" w:rsidRPr="00E0288D" w:rsidRDefault="00C6224E" w:rsidP="00D41D3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Число обучающихся</w:t>
            </w:r>
          </w:p>
        </w:tc>
        <w:tc>
          <w:tcPr>
            <w:tcW w:w="934" w:type="dxa"/>
            <w:shd w:val="clear" w:color="auto" w:fill="FFFFFF"/>
          </w:tcPr>
          <w:p w:rsidR="00C6224E" w:rsidRPr="00E0288D" w:rsidRDefault="00C6224E" w:rsidP="00D41D3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800" w:type="dxa"/>
            <w:shd w:val="clear" w:color="auto" w:fill="FFFFFF"/>
          </w:tcPr>
          <w:p w:rsidR="00C6224E" w:rsidRPr="00E0288D" w:rsidRDefault="00C6224E" w:rsidP="00D41D3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792</w:t>
            </w:r>
          </w:p>
        </w:tc>
        <w:tc>
          <w:tcPr>
            <w:tcW w:w="932" w:type="dxa"/>
            <w:shd w:val="clear" w:color="auto" w:fill="FFFFFF"/>
          </w:tcPr>
          <w:p w:rsidR="00C6224E" w:rsidRPr="005153C5" w:rsidRDefault="005A3B8B" w:rsidP="00D41D3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801" w:type="dxa"/>
            <w:shd w:val="clear" w:color="auto" w:fill="FFFFFF"/>
          </w:tcPr>
          <w:p w:rsidR="00C6224E" w:rsidRPr="00EC0FA1" w:rsidRDefault="00EC0FA1" w:rsidP="00D41D38">
            <w:pPr>
              <w:jc w:val="center"/>
              <w:rPr>
                <w:kern w:val="2"/>
                <w:sz w:val="22"/>
                <w:szCs w:val="22"/>
              </w:rPr>
            </w:pPr>
            <w:r w:rsidRPr="00EC0FA1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800" w:type="dxa"/>
            <w:shd w:val="clear" w:color="auto" w:fill="FFFFFF"/>
          </w:tcPr>
          <w:p w:rsidR="00C6224E" w:rsidRPr="00EC0FA1" w:rsidRDefault="00EC0FA1" w:rsidP="00D41D38">
            <w:pPr>
              <w:jc w:val="center"/>
              <w:rPr>
                <w:kern w:val="2"/>
                <w:sz w:val="22"/>
                <w:szCs w:val="22"/>
              </w:rPr>
            </w:pPr>
            <w:r w:rsidRPr="00EC0FA1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800" w:type="dxa"/>
            <w:shd w:val="clear" w:color="auto" w:fill="FFFFFF"/>
          </w:tcPr>
          <w:p w:rsidR="00C6224E" w:rsidRPr="00EC0FA1" w:rsidRDefault="00EC0FA1" w:rsidP="005534B3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C0FA1">
              <w:rPr>
                <w:kern w:val="2"/>
                <w:sz w:val="24"/>
                <w:szCs w:val="24"/>
              </w:rPr>
              <w:t>0,3</w:t>
            </w:r>
          </w:p>
        </w:tc>
        <w:tc>
          <w:tcPr>
            <w:tcW w:w="1068" w:type="dxa"/>
            <w:shd w:val="clear" w:color="auto" w:fill="FFFFFF"/>
          </w:tcPr>
          <w:p w:rsidR="00C6224E" w:rsidRPr="00EC0FA1" w:rsidRDefault="00B000DF" w:rsidP="00C162AE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C0FA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6224E" w:rsidRPr="003B7172" w:rsidRDefault="00C6224E" w:rsidP="00C16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C6224E" w:rsidRPr="003B7172" w:rsidRDefault="00C6224E" w:rsidP="00C16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C162AE" w:rsidRPr="004937CB" w:rsidRDefault="00C162AE" w:rsidP="00C162AE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C6224E" w:rsidRDefault="00C6224E" w:rsidP="00C162AE">
      <w:pPr>
        <w:pageBreakBefore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C6224E" w:rsidRPr="003B7172" w:rsidRDefault="00C6224E" w:rsidP="00C6224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3B7172">
        <w:rPr>
          <w:bCs/>
          <w:color w:val="000000"/>
          <w:kern w:val="2"/>
          <w:shd w:val="clear" w:color="auto" w:fill="FFFFFF"/>
        </w:rPr>
        <w:t xml:space="preserve">РАЗДЕЛ </w:t>
      </w:r>
      <w:r>
        <w:rPr>
          <w:bCs/>
          <w:color w:val="000000"/>
          <w:kern w:val="2"/>
          <w:shd w:val="clear" w:color="auto" w:fill="FFFFFF"/>
        </w:rPr>
        <w:t>2</w:t>
      </w:r>
    </w:p>
    <w:p w:rsidR="00C6224E" w:rsidRPr="003B7172" w:rsidRDefault="00C6224E" w:rsidP="00C6224E">
      <w:pPr>
        <w:rPr>
          <w:color w:val="000000"/>
          <w:kern w:val="2"/>
        </w:rPr>
      </w:pPr>
    </w:p>
    <w:p w:rsidR="00C6224E" w:rsidRDefault="00313334" w:rsidP="00C6224E">
      <w:pPr>
        <w:numPr>
          <w:ilvl w:val="0"/>
          <w:numId w:val="4"/>
        </w:numPr>
        <w:outlineLvl w:val="3"/>
        <w:rPr>
          <w:bCs/>
          <w:color w:val="000000"/>
          <w:kern w:val="2"/>
          <w:shd w:val="clear" w:color="auto" w:fill="FFFFFF"/>
        </w:rPr>
      </w:pPr>
      <w:r w:rsidRPr="00313334">
        <w:rPr>
          <w:noProof/>
        </w:rPr>
        <w:pict>
          <v:shape id="_x0000_s1036" type="#_x0000_t202" style="position:absolute;left:0;text-align:left;margin-left:587.7pt;margin-top:5.1pt;width:192.45pt;height:94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 style="mso-next-textbox:#_x0000_s1036"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694"/>
                    <w:gridCol w:w="1134"/>
                  </w:tblGrid>
                  <w:tr w:rsidR="0021533B" w:rsidRPr="00334FCF" w:rsidTr="00C162AE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1533B" w:rsidRPr="00B9607D" w:rsidRDefault="0021533B" w:rsidP="00C162AE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21533B" w:rsidRPr="00B9607D" w:rsidRDefault="0021533B" w:rsidP="00C162AE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21533B" w:rsidRPr="00B9607D" w:rsidRDefault="0021533B" w:rsidP="00C162AE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1533B" w:rsidRPr="00597F80" w:rsidRDefault="0021533B" w:rsidP="00C162AE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1533B" w:rsidRDefault="0021533B" w:rsidP="00C162A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</w:pPr>
                      </w:p>
                      <w:p w:rsidR="0021533B" w:rsidRDefault="0021533B" w:rsidP="00C162A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</w:pPr>
                      </w:p>
                      <w:p w:rsidR="0021533B" w:rsidRDefault="0021533B" w:rsidP="00C162A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</w:pPr>
                      </w:p>
                      <w:p w:rsidR="0021533B" w:rsidRPr="00597F80" w:rsidRDefault="0021533B" w:rsidP="00C162A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  <w:r w:rsidRPr="00C037C5"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  <w:t>34.788.0</w:t>
                        </w:r>
                      </w:p>
                    </w:tc>
                  </w:tr>
                </w:tbl>
                <w:p w:rsidR="0021533B" w:rsidRPr="00334FCF" w:rsidRDefault="0021533B" w:rsidP="00C6224E"/>
              </w:txbxContent>
            </v:textbox>
          </v:shape>
        </w:pict>
      </w:r>
      <w:r w:rsidR="00C6224E" w:rsidRPr="003B7172">
        <w:rPr>
          <w:bCs/>
          <w:color w:val="000000"/>
          <w:kern w:val="2"/>
          <w:shd w:val="clear" w:color="auto" w:fill="FFFFFF"/>
        </w:rPr>
        <w:t xml:space="preserve">Наименование </w:t>
      </w:r>
      <w:r w:rsidR="00C6224E">
        <w:rPr>
          <w:bCs/>
          <w:color w:val="000000"/>
          <w:kern w:val="2"/>
          <w:shd w:val="clear" w:color="auto" w:fill="FFFFFF"/>
        </w:rPr>
        <w:t>муниципальной</w:t>
      </w:r>
      <w:r w:rsidR="00C6224E" w:rsidRPr="003B7172">
        <w:rPr>
          <w:bCs/>
          <w:color w:val="000000"/>
          <w:kern w:val="2"/>
          <w:shd w:val="clear" w:color="auto" w:fill="FFFFFF"/>
        </w:rPr>
        <w:t xml:space="preserve"> услуги </w:t>
      </w:r>
    </w:p>
    <w:p w:rsidR="00C6224E" w:rsidRDefault="00C6224E" w:rsidP="00C6224E">
      <w:pPr>
        <w:ind w:left="1080"/>
        <w:outlineLvl w:val="3"/>
        <w:rPr>
          <w:kern w:val="2"/>
          <w:u w:val="single"/>
          <w:shd w:val="clear" w:color="auto" w:fill="FFFFFF"/>
        </w:rPr>
      </w:pPr>
      <w:r w:rsidRPr="00931B4A">
        <w:rPr>
          <w:kern w:val="2"/>
          <w:u w:val="single"/>
          <w:shd w:val="clear" w:color="auto" w:fill="FFFFFF"/>
        </w:rPr>
        <w:t>Реализация адаптированных основных образовательных программ начального общего</w:t>
      </w:r>
    </w:p>
    <w:p w:rsidR="00C6224E" w:rsidRPr="00931B4A" w:rsidRDefault="00C6224E" w:rsidP="00C6224E">
      <w:pPr>
        <w:ind w:left="1080"/>
        <w:outlineLvl w:val="3"/>
        <w:rPr>
          <w:kern w:val="2"/>
          <w:u w:val="single"/>
          <w:shd w:val="clear" w:color="auto" w:fill="FFFFFF"/>
        </w:rPr>
      </w:pPr>
      <w:r w:rsidRPr="00931B4A">
        <w:rPr>
          <w:kern w:val="2"/>
          <w:u w:val="single"/>
          <w:shd w:val="clear" w:color="auto" w:fill="FFFFFF"/>
        </w:rPr>
        <w:t>образования</w:t>
      </w:r>
    </w:p>
    <w:p w:rsidR="00C6224E" w:rsidRPr="003B7172" w:rsidRDefault="00C6224E" w:rsidP="00C6224E">
      <w:pPr>
        <w:outlineLvl w:val="3"/>
        <w:rPr>
          <w:bCs/>
          <w:color w:val="000000"/>
          <w:kern w:val="2"/>
          <w:shd w:val="clear" w:color="auto" w:fill="FFFFFF"/>
        </w:rPr>
      </w:pPr>
      <w:r w:rsidRPr="003B7172">
        <w:rPr>
          <w:bCs/>
          <w:color w:val="000000"/>
          <w:kern w:val="2"/>
          <w:shd w:val="clear" w:color="auto" w:fill="FFFFFF"/>
        </w:rPr>
        <w:t xml:space="preserve">2.Категории потребителей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3B7172">
        <w:rPr>
          <w:bCs/>
          <w:color w:val="000000"/>
          <w:kern w:val="2"/>
          <w:shd w:val="clear" w:color="auto" w:fill="FFFFFF"/>
        </w:rPr>
        <w:t xml:space="preserve"> услуги </w:t>
      </w:r>
      <w:r w:rsidRPr="00931B4A">
        <w:rPr>
          <w:bCs/>
          <w:kern w:val="2"/>
          <w:u w:val="single"/>
          <w:shd w:val="clear" w:color="auto" w:fill="FFFFFF"/>
        </w:rPr>
        <w:t>Физические лица</w:t>
      </w:r>
    </w:p>
    <w:p w:rsidR="00C6224E" w:rsidRDefault="00C6224E" w:rsidP="00C6224E">
      <w:pPr>
        <w:outlineLvl w:val="3"/>
        <w:rPr>
          <w:bCs/>
          <w:color w:val="000000"/>
          <w:kern w:val="2"/>
          <w:shd w:val="clear" w:color="auto" w:fill="FFFFFF"/>
        </w:rPr>
      </w:pPr>
      <w:r w:rsidRPr="003B7172">
        <w:rPr>
          <w:bCs/>
          <w:color w:val="000000"/>
          <w:kern w:val="2"/>
          <w:shd w:val="clear" w:color="auto" w:fill="FFFFFF"/>
        </w:rPr>
        <w:t xml:space="preserve">3. Сведения о фактическом достижении показателей, характеризующих объем и (или) </w:t>
      </w:r>
      <w:r>
        <w:rPr>
          <w:bCs/>
          <w:color w:val="000000"/>
          <w:kern w:val="2"/>
          <w:shd w:val="clear" w:color="auto" w:fill="FFFFFF"/>
        </w:rPr>
        <w:t>к</w:t>
      </w:r>
      <w:r w:rsidRPr="003B7172">
        <w:rPr>
          <w:bCs/>
          <w:color w:val="000000"/>
          <w:kern w:val="2"/>
          <w:shd w:val="clear" w:color="auto" w:fill="FFFFFF"/>
        </w:rPr>
        <w:t>ачество</w:t>
      </w:r>
    </w:p>
    <w:p w:rsidR="00C6224E" w:rsidRPr="003B7172" w:rsidRDefault="00C6224E" w:rsidP="00C6224E">
      <w:pPr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3B7172">
        <w:rPr>
          <w:bCs/>
          <w:color w:val="000000"/>
          <w:kern w:val="2"/>
          <w:shd w:val="clear" w:color="auto" w:fill="FFFFFF"/>
        </w:rPr>
        <w:t xml:space="preserve"> услуги</w:t>
      </w:r>
    </w:p>
    <w:p w:rsidR="00C6224E" w:rsidRPr="003B7172" w:rsidRDefault="00C6224E" w:rsidP="00C6224E">
      <w:pPr>
        <w:outlineLvl w:val="3"/>
        <w:rPr>
          <w:bCs/>
          <w:color w:val="000000"/>
          <w:kern w:val="2"/>
          <w:shd w:val="clear" w:color="auto" w:fill="FFFFFF"/>
        </w:rPr>
      </w:pPr>
      <w:r w:rsidRPr="003B7172">
        <w:rPr>
          <w:bCs/>
          <w:color w:val="000000"/>
          <w:kern w:val="2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3B7172">
        <w:rPr>
          <w:bCs/>
          <w:color w:val="000000"/>
          <w:kern w:val="2"/>
          <w:shd w:val="clear" w:color="auto" w:fill="FFFFFF"/>
        </w:rPr>
        <w:t xml:space="preserve"> услуги </w:t>
      </w:r>
    </w:p>
    <w:p w:rsidR="00C6224E" w:rsidRPr="003B7172" w:rsidRDefault="00C6224E" w:rsidP="00C6224E">
      <w:pPr>
        <w:rPr>
          <w:color w:val="000000"/>
          <w:kern w:val="2"/>
          <w:sz w:val="16"/>
          <w:szCs w:val="16"/>
        </w:rPr>
      </w:pPr>
    </w:p>
    <w:tbl>
      <w:tblPr>
        <w:tblW w:w="502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5"/>
        <w:gridCol w:w="950"/>
        <w:gridCol w:w="959"/>
        <w:gridCol w:w="956"/>
        <w:gridCol w:w="959"/>
        <w:gridCol w:w="947"/>
        <w:gridCol w:w="1364"/>
        <w:gridCol w:w="812"/>
        <w:gridCol w:w="827"/>
        <w:gridCol w:w="1079"/>
        <w:gridCol w:w="950"/>
        <w:gridCol w:w="953"/>
        <w:gridCol w:w="818"/>
        <w:gridCol w:w="1106"/>
        <w:gridCol w:w="889"/>
      </w:tblGrid>
      <w:tr w:rsidR="00C6224E" w:rsidRPr="003B7172" w:rsidTr="00D41D38">
        <w:trPr>
          <w:trHeight w:val="20"/>
        </w:trPr>
        <w:tc>
          <w:tcPr>
            <w:tcW w:w="373" w:type="pct"/>
            <w:vMerge w:val="restart"/>
            <w:shd w:val="clear" w:color="auto" w:fill="FFFFFF"/>
          </w:tcPr>
          <w:p w:rsidR="00C6224E" w:rsidRPr="003B7172" w:rsidRDefault="00C6224E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ный номер реестровой записи</w:t>
            </w:r>
          </w:p>
        </w:tc>
        <w:tc>
          <w:tcPr>
            <w:tcW w:w="977" w:type="pct"/>
            <w:gridSpan w:val="3"/>
            <w:vMerge w:val="restart"/>
            <w:shd w:val="clear" w:color="auto" w:fill="FFFFFF"/>
          </w:tcPr>
          <w:p w:rsidR="00C6224E" w:rsidRPr="003B7172" w:rsidRDefault="00C6224E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C6224E" w:rsidRPr="003B7172" w:rsidRDefault="00C6224E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650" w:type="pct"/>
            <w:gridSpan w:val="2"/>
            <w:vMerge w:val="restart"/>
            <w:shd w:val="clear" w:color="auto" w:fill="FFFFFF"/>
          </w:tcPr>
          <w:p w:rsidR="00C6224E" w:rsidRPr="003B7172" w:rsidRDefault="00C6224E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3000" w:type="pct"/>
            <w:gridSpan w:val="9"/>
            <w:shd w:val="clear" w:color="auto" w:fill="FFFFFF"/>
          </w:tcPr>
          <w:p w:rsidR="00C6224E" w:rsidRPr="003B7172" w:rsidRDefault="00C6224E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C6224E" w:rsidRPr="003B7172" w:rsidTr="00D41D38">
        <w:trPr>
          <w:trHeight w:val="20"/>
        </w:trPr>
        <w:tc>
          <w:tcPr>
            <w:tcW w:w="373" w:type="pct"/>
            <w:vMerge/>
            <w:shd w:val="clear" w:color="auto" w:fill="FFFFFF"/>
          </w:tcPr>
          <w:p w:rsidR="00C6224E" w:rsidRPr="003B7172" w:rsidRDefault="00C6224E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7" w:type="pct"/>
            <w:gridSpan w:val="3"/>
            <w:vMerge/>
            <w:shd w:val="clear" w:color="auto" w:fill="FFFFFF"/>
          </w:tcPr>
          <w:p w:rsidR="00C6224E" w:rsidRPr="003B7172" w:rsidRDefault="00C6224E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vMerge/>
            <w:shd w:val="clear" w:color="auto" w:fill="FFFFFF"/>
          </w:tcPr>
          <w:p w:rsidR="00C6224E" w:rsidRPr="003B7172" w:rsidRDefault="00C6224E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vMerge w:val="restart"/>
            <w:shd w:val="clear" w:color="auto" w:fill="FFFFFF"/>
          </w:tcPr>
          <w:p w:rsidR="00C6224E" w:rsidRPr="003B7172" w:rsidRDefault="00C6224E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 показателя</w:t>
            </w:r>
          </w:p>
        </w:tc>
        <w:tc>
          <w:tcPr>
            <w:tcW w:w="559" w:type="pct"/>
            <w:gridSpan w:val="2"/>
            <w:shd w:val="clear" w:color="auto" w:fill="FFFFFF"/>
          </w:tcPr>
          <w:p w:rsidR="00C6224E" w:rsidRPr="003B7172" w:rsidRDefault="00C6224E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1017" w:type="pct"/>
            <w:gridSpan w:val="3"/>
            <w:shd w:val="clear" w:color="auto" w:fill="FFFFFF"/>
          </w:tcPr>
          <w:p w:rsidR="00C6224E" w:rsidRPr="003B7172" w:rsidRDefault="00C6224E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279" w:type="pct"/>
            <w:vMerge w:val="restart"/>
            <w:shd w:val="clear" w:color="auto" w:fill="FFFFFF"/>
          </w:tcPr>
          <w:p w:rsidR="00C6224E" w:rsidRPr="003B7172" w:rsidRDefault="00C6224E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t>(</w:t>
            </w:r>
            <w:r w:rsidRPr="006172A6">
              <w:rPr>
                <w:color w:val="000000"/>
                <w:kern w:val="2"/>
                <w:sz w:val="24"/>
                <w:szCs w:val="24"/>
              </w:rPr>
              <w:t>воз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172A6">
              <w:rPr>
                <w:color w:val="000000"/>
                <w:kern w:val="2"/>
                <w:sz w:val="24"/>
                <w:szCs w:val="24"/>
              </w:rPr>
              <w:t>можное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7" w:type="pct"/>
            <w:vMerge w:val="restart"/>
            <w:shd w:val="clear" w:color="auto" w:fill="FFFFFF"/>
          </w:tcPr>
          <w:p w:rsidR="00C6224E" w:rsidRPr="003B7172" w:rsidRDefault="00C6224E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ние, превы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шающее 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03" w:type="pct"/>
            <w:vMerge w:val="restart"/>
            <w:shd w:val="clear" w:color="auto" w:fill="FFFFFF"/>
          </w:tcPr>
          <w:p w:rsidR="00C6224E" w:rsidRPr="003B7172" w:rsidRDefault="00C6224E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</w:t>
            </w:r>
            <w:r w:rsidRPr="003B7172">
              <w:rPr>
                <w:bCs/>
                <w:kern w:val="2"/>
                <w:sz w:val="24"/>
                <w:szCs w:val="24"/>
              </w:rPr>
              <w:t>ричина</w:t>
            </w:r>
          </w:p>
          <w:p w:rsidR="00C6224E" w:rsidRPr="003B7172" w:rsidRDefault="00C6224E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</w:t>
            </w:r>
            <w:r w:rsidRPr="003B7172">
              <w:rPr>
                <w:bCs/>
                <w:kern w:val="2"/>
                <w:sz w:val="24"/>
                <w:szCs w:val="24"/>
              </w:rPr>
              <w:t>ткло</w:t>
            </w:r>
            <w:r>
              <w:rPr>
                <w:bCs/>
                <w:kern w:val="2"/>
                <w:sz w:val="24"/>
                <w:szCs w:val="24"/>
              </w:rPr>
              <w:t>не-</w:t>
            </w:r>
            <w:r w:rsidRPr="003B7172">
              <w:rPr>
                <w:bCs/>
                <w:kern w:val="2"/>
                <w:sz w:val="24"/>
                <w:szCs w:val="24"/>
              </w:rPr>
              <w:t>ния</w:t>
            </w:r>
          </w:p>
        </w:tc>
      </w:tr>
      <w:tr w:rsidR="00C6224E" w:rsidRPr="003B7172" w:rsidTr="00D41D38">
        <w:trPr>
          <w:trHeight w:val="20"/>
        </w:trPr>
        <w:tc>
          <w:tcPr>
            <w:tcW w:w="373" w:type="pct"/>
            <w:vMerge/>
            <w:shd w:val="clear" w:color="auto" w:fill="FFFFFF"/>
          </w:tcPr>
          <w:p w:rsidR="00C6224E" w:rsidRPr="003B7172" w:rsidRDefault="00C6224E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FFFFFF"/>
          </w:tcPr>
          <w:p w:rsidR="00C6224E" w:rsidRPr="0042417C" w:rsidRDefault="00C6224E" w:rsidP="00D41D3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Вид образовательных программ</w:t>
            </w:r>
          </w:p>
        </w:tc>
        <w:tc>
          <w:tcPr>
            <w:tcW w:w="327" w:type="pct"/>
            <w:shd w:val="clear" w:color="auto" w:fill="FFFFFF"/>
          </w:tcPr>
          <w:p w:rsidR="00C6224E" w:rsidRPr="0042417C" w:rsidRDefault="00C6224E" w:rsidP="00D41D38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Категория потребителей</w:t>
            </w:r>
          </w:p>
        </w:tc>
        <w:tc>
          <w:tcPr>
            <w:tcW w:w="326" w:type="pct"/>
            <w:shd w:val="clear" w:color="auto" w:fill="FFFFFF"/>
          </w:tcPr>
          <w:p w:rsidR="00C6224E" w:rsidRPr="0042417C" w:rsidRDefault="00C6224E" w:rsidP="00D41D38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Место обучения</w:t>
            </w:r>
          </w:p>
        </w:tc>
        <w:tc>
          <w:tcPr>
            <w:tcW w:w="327" w:type="pct"/>
            <w:shd w:val="clear" w:color="auto" w:fill="FFFFFF"/>
          </w:tcPr>
          <w:p w:rsidR="00C6224E" w:rsidRPr="0042417C" w:rsidRDefault="00C6224E" w:rsidP="00D41D38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323" w:type="pct"/>
            <w:shd w:val="clear" w:color="auto" w:fill="FFFFFF"/>
          </w:tcPr>
          <w:p w:rsidR="00C6224E" w:rsidRPr="0042417C" w:rsidRDefault="00C6224E" w:rsidP="00D41D3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наимено-вание</w:t>
            </w:r>
          </w:p>
          <w:p w:rsidR="00C6224E" w:rsidRPr="0042417C" w:rsidRDefault="00C6224E" w:rsidP="00D41D38">
            <w:pPr>
              <w:jc w:val="center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показа-теля</w:t>
            </w:r>
            <w:r w:rsidRPr="0042417C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65" w:type="pct"/>
            <w:vMerge/>
            <w:shd w:val="clear" w:color="auto" w:fill="FFFFFF"/>
          </w:tcPr>
          <w:p w:rsidR="00C6224E" w:rsidRPr="003B7172" w:rsidRDefault="00C6224E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C6224E" w:rsidRPr="003B7172" w:rsidRDefault="00C6224E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</w:tc>
        <w:tc>
          <w:tcPr>
            <w:tcW w:w="282" w:type="pct"/>
            <w:shd w:val="clear" w:color="auto" w:fill="FFFFFF"/>
          </w:tcPr>
          <w:p w:rsidR="00C6224E" w:rsidRPr="003B7172" w:rsidRDefault="00C6224E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C6224E" w:rsidRPr="003B7172" w:rsidRDefault="00C6224E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68" w:type="pct"/>
            <w:shd w:val="clear" w:color="auto" w:fill="FFFFFF"/>
          </w:tcPr>
          <w:p w:rsidR="00C6224E" w:rsidRPr="003B7172" w:rsidRDefault="00C6224E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тверж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денов </w:t>
            </w:r>
            <w:r>
              <w:rPr>
                <w:color w:val="000000"/>
                <w:kern w:val="2"/>
                <w:sz w:val="24"/>
                <w:szCs w:val="24"/>
              </w:rPr>
              <w:t>муници-паль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ном задании </w:t>
            </w:r>
          </w:p>
          <w:p w:rsidR="00C6224E" w:rsidRPr="003B7172" w:rsidRDefault="00C6224E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4" w:type="pct"/>
            <w:shd w:val="clear" w:color="auto" w:fill="FFFFFF"/>
          </w:tcPr>
          <w:p w:rsidR="00C6224E" w:rsidRPr="003B7172" w:rsidRDefault="00C6224E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тверж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 xml:space="preserve">дено в </w:t>
            </w:r>
            <w:r>
              <w:rPr>
                <w:color w:val="000000"/>
                <w:kern w:val="2"/>
                <w:sz w:val="24"/>
                <w:szCs w:val="24"/>
              </w:rPr>
              <w:t>муници-паль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ном</w:t>
            </w:r>
            <w:r w:rsidRPr="003B7172">
              <w:rPr>
                <w:bCs/>
                <w:sz w:val="24"/>
                <w:szCs w:val="24"/>
              </w:rPr>
              <w:t xml:space="preserve"> задании на отчетную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2" w:history="1"/>
          </w:p>
        </w:tc>
        <w:tc>
          <w:tcPr>
            <w:tcW w:w="325" w:type="pct"/>
            <w:shd w:val="clear" w:color="auto" w:fill="FFFFFF"/>
          </w:tcPr>
          <w:p w:rsidR="00C6224E" w:rsidRPr="003B7172" w:rsidRDefault="00C6224E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отчетную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79" w:type="pct"/>
            <w:vMerge/>
            <w:shd w:val="clear" w:color="auto" w:fill="FFFFFF"/>
          </w:tcPr>
          <w:p w:rsidR="00C6224E" w:rsidRPr="003B7172" w:rsidRDefault="00C6224E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7" w:type="pct"/>
            <w:vMerge/>
            <w:shd w:val="clear" w:color="auto" w:fill="FFFFFF"/>
          </w:tcPr>
          <w:p w:rsidR="00C6224E" w:rsidRPr="003B7172" w:rsidRDefault="00C6224E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03" w:type="pct"/>
            <w:vMerge/>
            <w:shd w:val="clear" w:color="auto" w:fill="FFFFFF"/>
          </w:tcPr>
          <w:p w:rsidR="00C6224E" w:rsidRPr="003B7172" w:rsidRDefault="00C6224E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C6224E" w:rsidRPr="003B7172" w:rsidTr="00D41D38">
        <w:trPr>
          <w:trHeight w:val="20"/>
        </w:trPr>
        <w:tc>
          <w:tcPr>
            <w:tcW w:w="373" w:type="pct"/>
            <w:shd w:val="clear" w:color="auto" w:fill="FFFFFF"/>
          </w:tcPr>
          <w:p w:rsidR="00C6224E" w:rsidRPr="003B7172" w:rsidRDefault="00C6224E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4" w:type="pct"/>
            <w:shd w:val="clear" w:color="auto" w:fill="FFFFFF"/>
          </w:tcPr>
          <w:p w:rsidR="00C6224E" w:rsidRPr="003B7172" w:rsidRDefault="00C6224E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7" w:type="pct"/>
            <w:shd w:val="clear" w:color="auto" w:fill="FFFFFF"/>
          </w:tcPr>
          <w:p w:rsidR="00C6224E" w:rsidRPr="003B7172" w:rsidRDefault="00C6224E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6" w:type="pct"/>
            <w:shd w:val="clear" w:color="auto" w:fill="FFFFFF"/>
          </w:tcPr>
          <w:p w:rsidR="00C6224E" w:rsidRPr="003B7172" w:rsidRDefault="00C6224E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7" w:type="pct"/>
            <w:shd w:val="clear" w:color="auto" w:fill="FFFFFF"/>
          </w:tcPr>
          <w:p w:rsidR="00C6224E" w:rsidRPr="003B7172" w:rsidRDefault="00C6224E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3" w:type="pct"/>
            <w:shd w:val="clear" w:color="auto" w:fill="FFFFFF"/>
          </w:tcPr>
          <w:p w:rsidR="00C6224E" w:rsidRPr="003B7172" w:rsidRDefault="00C6224E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465" w:type="pct"/>
            <w:shd w:val="clear" w:color="auto" w:fill="FFFFFF"/>
          </w:tcPr>
          <w:p w:rsidR="00C6224E" w:rsidRPr="003B7172" w:rsidRDefault="00C6224E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77" w:type="pct"/>
            <w:shd w:val="clear" w:color="auto" w:fill="FFFFFF"/>
          </w:tcPr>
          <w:p w:rsidR="00C6224E" w:rsidRPr="003B7172" w:rsidRDefault="00C6224E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2" w:type="pct"/>
            <w:shd w:val="clear" w:color="auto" w:fill="FFFFFF"/>
          </w:tcPr>
          <w:p w:rsidR="00C6224E" w:rsidRPr="003B7172" w:rsidRDefault="00C6224E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68" w:type="pct"/>
            <w:shd w:val="clear" w:color="auto" w:fill="FFFFFF"/>
          </w:tcPr>
          <w:p w:rsidR="00C6224E" w:rsidRPr="003B7172" w:rsidRDefault="00C6224E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4" w:type="pct"/>
            <w:shd w:val="clear" w:color="auto" w:fill="FFFFFF"/>
          </w:tcPr>
          <w:p w:rsidR="00C6224E" w:rsidRPr="003B7172" w:rsidRDefault="00C6224E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5" w:type="pct"/>
            <w:shd w:val="clear" w:color="auto" w:fill="FFFFFF"/>
          </w:tcPr>
          <w:p w:rsidR="00C6224E" w:rsidRPr="003B7172" w:rsidRDefault="00C6224E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79" w:type="pct"/>
            <w:shd w:val="clear" w:color="auto" w:fill="FFFFFF"/>
          </w:tcPr>
          <w:p w:rsidR="00C6224E" w:rsidRPr="003B7172" w:rsidRDefault="00C6224E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7" w:type="pct"/>
            <w:shd w:val="clear" w:color="auto" w:fill="FFFFFF"/>
          </w:tcPr>
          <w:p w:rsidR="00C6224E" w:rsidRPr="003B7172" w:rsidRDefault="00C6224E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303" w:type="pct"/>
            <w:shd w:val="clear" w:color="auto" w:fill="FFFFFF"/>
          </w:tcPr>
          <w:p w:rsidR="00C6224E" w:rsidRPr="003B7172" w:rsidRDefault="00C6224E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B871F7" w:rsidRPr="003B7172" w:rsidTr="00D41D38">
        <w:trPr>
          <w:trHeight w:val="20"/>
        </w:trPr>
        <w:tc>
          <w:tcPr>
            <w:tcW w:w="373" w:type="pct"/>
            <w:vMerge w:val="restart"/>
            <w:shd w:val="clear" w:color="auto" w:fill="FFFFFF"/>
          </w:tcPr>
          <w:p w:rsidR="00B871F7" w:rsidRPr="0042417C" w:rsidRDefault="00B871F7" w:rsidP="00D41D38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801012О.99.0.БА82АЗ70001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B871F7" w:rsidRPr="0042417C" w:rsidRDefault="00B87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021 с тяжелыми нарушениями речи</w:t>
            </w:r>
          </w:p>
        </w:tc>
        <w:tc>
          <w:tcPr>
            <w:tcW w:w="327" w:type="pct"/>
            <w:vMerge w:val="restart"/>
            <w:shd w:val="clear" w:color="auto" w:fill="FFFFFF"/>
          </w:tcPr>
          <w:p w:rsidR="00B871F7" w:rsidRPr="0042417C" w:rsidRDefault="00B87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001 не указано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B871F7" w:rsidRPr="0042417C" w:rsidRDefault="00B87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  <w:shd w:val="clear" w:color="auto" w:fill="FFFFFF"/>
          </w:tcPr>
          <w:p w:rsidR="00B871F7" w:rsidRPr="0042417C" w:rsidRDefault="00EC0FA1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>
              <w:rPr>
                <w:bCs/>
                <w:kern w:val="2"/>
                <w:sz w:val="24"/>
                <w:szCs w:val="24"/>
              </w:rPr>
              <w:t xml:space="preserve">с применением дистанционных образовательных технологий и 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электронного обучения</w:t>
            </w:r>
          </w:p>
        </w:tc>
        <w:tc>
          <w:tcPr>
            <w:tcW w:w="323" w:type="pct"/>
            <w:vMerge w:val="restart"/>
            <w:shd w:val="clear" w:color="auto" w:fill="FFFFFF"/>
          </w:tcPr>
          <w:p w:rsidR="00B871F7" w:rsidRPr="0042417C" w:rsidRDefault="00B87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  <w:vAlign w:val="bottom"/>
          </w:tcPr>
          <w:p w:rsidR="00B871F7" w:rsidRDefault="00B871F7" w:rsidP="00D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на ступени начального общего образования, - не менее 100 %.</w:t>
            </w:r>
          </w:p>
        </w:tc>
        <w:tc>
          <w:tcPr>
            <w:tcW w:w="277" w:type="pct"/>
            <w:shd w:val="clear" w:color="auto" w:fill="FFFFFF"/>
            <w:vAlign w:val="bottom"/>
          </w:tcPr>
          <w:p w:rsidR="00B871F7" w:rsidRPr="00A57692" w:rsidRDefault="00B871F7" w:rsidP="00D41D38">
            <w:pPr>
              <w:rPr>
                <w:sz w:val="20"/>
                <w:szCs w:val="20"/>
              </w:rPr>
            </w:pPr>
            <w:r w:rsidRPr="00A57692">
              <w:rPr>
                <w:sz w:val="20"/>
                <w:szCs w:val="20"/>
              </w:rPr>
              <w:t>проц</w:t>
            </w:r>
          </w:p>
        </w:tc>
        <w:tc>
          <w:tcPr>
            <w:tcW w:w="282" w:type="pct"/>
            <w:shd w:val="clear" w:color="auto" w:fill="FFFFFF"/>
          </w:tcPr>
          <w:p w:rsidR="00B871F7" w:rsidRPr="00A57692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A57692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A57692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A57692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368" w:type="pct"/>
            <w:shd w:val="clear" w:color="auto" w:fill="FFFFFF"/>
          </w:tcPr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324" w:type="pct"/>
            <w:shd w:val="clear" w:color="auto" w:fill="FFFFFF"/>
          </w:tcPr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325" w:type="pct"/>
            <w:shd w:val="clear" w:color="auto" w:fill="FFFFFF"/>
          </w:tcPr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279" w:type="pct"/>
            <w:shd w:val="clear" w:color="auto" w:fill="FFFFFF"/>
          </w:tcPr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B871F7" w:rsidRPr="003B7172" w:rsidRDefault="005534B3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B871F7" w:rsidRPr="003B7172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:rsidR="00B871F7" w:rsidRPr="003B7172" w:rsidRDefault="00B871F7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B871F7" w:rsidRPr="003B7172" w:rsidTr="00D41D38">
        <w:trPr>
          <w:trHeight w:val="20"/>
        </w:trPr>
        <w:tc>
          <w:tcPr>
            <w:tcW w:w="373" w:type="pct"/>
            <w:vMerge/>
            <w:shd w:val="clear" w:color="auto" w:fill="FFFFFF"/>
          </w:tcPr>
          <w:p w:rsidR="00B871F7" w:rsidRPr="006906F3" w:rsidRDefault="00B87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B871F7" w:rsidRPr="0042417C" w:rsidRDefault="00B87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B871F7" w:rsidRPr="0042417C" w:rsidRDefault="00B87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B871F7" w:rsidRPr="0042417C" w:rsidRDefault="00B87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B871F7" w:rsidRPr="0042417C" w:rsidRDefault="00B87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B871F7" w:rsidRPr="003B7172" w:rsidRDefault="00B871F7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  <w:vAlign w:val="bottom"/>
          </w:tcPr>
          <w:p w:rsidR="00B871F7" w:rsidRDefault="00B871F7" w:rsidP="00D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обучающихся, освоивших адаптированну</w:t>
            </w:r>
            <w:r>
              <w:rPr>
                <w:sz w:val="20"/>
                <w:szCs w:val="20"/>
              </w:rPr>
              <w:lastRenderedPageBreak/>
              <w:t>ю основную общеобразовательную программу начального общего образования, - не менее 97%.</w:t>
            </w:r>
          </w:p>
        </w:tc>
        <w:tc>
          <w:tcPr>
            <w:tcW w:w="277" w:type="pct"/>
            <w:shd w:val="clear" w:color="auto" w:fill="FFFFFF"/>
            <w:vAlign w:val="bottom"/>
          </w:tcPr>
          <w:p w:rsidR="00B871F7" w:rsidRDefault="00B871F7" w:rsidP="00D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</w:t>
            </w:r>
          </w:p>
        </w:tc>
        <w:tc>
          <w:tcPr>
            <w:tcW w:w="282" w:type="pct"/>
            <w:shd w:val="clear" w:color="auto" w:fill="FFFFFF"/>
          </w:tcPr>
          <w:p w:rsidR="00B871F7" w:rsidRDefault="00B871F7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368" w:type="pct"/>
            <w:shd w:val="clear" w:color="auto" w:fill="FFFFFF"/>
          </w:tcPr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324" w:type="pct"/>
            <w:shd w:val="clear" w:color="auto" w:fill="FFFFFF"/>
          </w:tcPr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325" w:type="pct"/>
            <w:shd w:val="clear" w:color="auto" w:fill="FFFFFF"/>
          </w:tcPr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279" w:type="pct"/>
            <w:shd w:val="clear" w:color="auto" w:fill="FFFFFF"/>
          </w:tcPr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B871F7" w:rsidRPr="003B7172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B871F7" w:rsidRPr="003B7172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:rsidR="00B871F7" w:rsidRPr="003B7172" w:rsidRDefault="00B871F7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B871F7" w:rsidRPr="003B7172" w:rsidTr="00D41D38">
        <w:trPr>
          <w:trHeight w:val="20"/>
        </w:trPr>
        <w:tc>
          <w:tcPr>
            <w:tcW w:w="373" w:type="pct"/>
            <w:vMerge/>
            <w:shd w:val="clear" w:color="auto" w:fill="FFFFFF"/>
          </w:tcPr>
          <w:p w:rsidR="00B871F7" w:rsidRPr="003B7172" w:rsidRDefault="00B871F7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B871F7" w:rsidRPr="003B7172" w:rsidRDefault="00B871F7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B871F7" w:rsidRPr="003B7172" w:rsidRDefault="00B871F7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B871F7" w:rsidRPr="003B7172" w:rsidRDefault="00B871F7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B871F7" w:rsidRPr="003B7172" w:rsidRDefault="00B871F7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B871F7" w:rsidRPr="003B7172" w:rsidRDefault="00B871F7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  <w:vAlign w:val="bottom"/>
          </w:tcPr>
          <w:p w:rsidR="00B871F7" w:rsidRDefault="00B871F7" w:rsidP="00D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 педагогическими кадрами,- не менее 100%</w:t>
            </w:r>
          </w:p>
        </w:tc>
        <w:tc>
          <w:tcPr>
            <w:tcW w:w="277" w:type="pct"/>
            <w:shd w:val="clear" w:color="auto" w:fill="FFFFFF"/>
            <w:vAlign w:val="bottom"/>
          </w:tcPr>
          <w:p w:rsidR="00B871F7" w:rsidRDefault="00B871F7" w:rsidP="00D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</w:t>
            </w:r>
          </w:p>
        </w:tc>
        <w:tc>
          <w:tcPr>
            <w:tcW w:w="282" w:type="pct"/>
            <w:shd w:val="clear" w:color="auto" w:fill="FFFFFF"/>
          </w:tcPr>
          <w:p w:rsidR="00B871F7" w:rsidRDefault="00B871F7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368" w:type="pct"/>
            <w:shd w:val="clear" w:color="auto" w:fill="FFFFFF"/>
          </w:tcPr>
          <w:p w:rsidR="00B871F7" w:rsidRPr="00393928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393928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393928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393928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393928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324" w:type="pct"/>
            <w:shd w:val="clear" w:color="auto" w:fill="FFFFFF"/>
          </w:tcPr>
          <w:p w:rsidR="00B871F7" w:rsidRPr="00393928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393928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393928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393928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393928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325" w:type="pct"/>
            <w:shd w:val="clear" w:color="auto" w:fill="FFFFFF"/>
          </w:tcPr>
          <w:p w:rsidR="00B871F7" w:rsidRPr="00393928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393928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393928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393928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393928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279" w:type="pct"/>
            <w:shd w:val="clear" w:color="auto" w:fill="FFFFFF"/>
          </w:tcPr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B871F7" w:rsidRPr="003B7172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B871F7" w:rsidRPr="003B7172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:rsidR="00B871F7" w:rsidRPr="003B7172" w:rsidRDefault="00B871F7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B871F7" w:rsidRPr="003B7172" w:rsidTr="00D41D38">
        <w:trPr>
          <w:trHeight w:val="20"/>
        </w:trPr>
        <w:tc>
          <w:tcPr>
            <w:tcW w:w="373" w:type="pct"/>
            <w:vMerge w:val="restart"/>
            <w:shd w:val="clear" w:color="auto" w:fill="FFFFFF"/>
          </w:tcPr>
          <w:p w:rsidR="00B871F7" w:rsidRPr="0042417C" w:rsidRDefault="00B871F7" w:rsidP="00D41D38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801012О.99.0.БА82АЖ16001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B871F7" w:rsidRPr="0042417C" w:rsidRDefault="00B87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020 слабовидящие</w:t>
            </w:r>
          </w:p>
        </w:tc>
        <w:tc>
          <w:tcPr>
            <w:tcW w:w="327" w:type="pct"/>
            <w:vMerge w:val="restart"/>
            <w:shd w:val="clear" w:color="auto" w:fill="FFFFFF"/>
          </w:tcPr>
          <w:p w:rsidR="00B871F7" w:rsidRPr="0042417C" w:rsidRDefault="00B87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001 не указано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B871F7" w:rsidRPr="0042417C" w:rsidRDefault="00B87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  <w:shd w:val="clear" w:color="auto" w:fill="FFFFFF"/>
          </w:tcPr>
          <w:p w:rsidR="00B871F7" w:rsidRPr="0042417C" w:rsidRDefault="00EC0FA1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323" w:type="pct"/>
            <w:vMerge w:val="restart"/>
            <w:shd w:val="clear" w:color="auto" w:fill="FFFFFF"/>
          </w:tcPr>
          <w:p w:rsidR="00B871F7" w:rsidRPr="0042417C" w:rsidRDefault="00B87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  <w:vAlign w:val="bottom"/>
          </w:tcPr>
          <w:p w:rsidR="00B871F7" w:rsidRDefault="00B871F7" w:rsidP="00D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на ступени начального общего образования, - не менее 100 %.</w:t>
            </w:r>
          </w:p>
        </w:tc>
        <w:tc>
          <w:tcPr>
            <w:tcW w:w="277" w:type="pct"/>
            <w:shd w:val="clear" w:color="auto" w:fill="FFFFFF"/>
            <w:vAlign w:val="bottom"/>
          </w:tcPr>
          <w:p w:rsidR="00B871F7" w:rsidRPr="00A57692" w:rsidRDefault="00B871F7" w:rsidP="00D41D38">
            <w:pPr>
              <w:rPr>
                <w:sz w:val="20"/>
                <w:szCs w:val="20"/>
              </w:rPr>
            </w:pPr>
            <w:r w:rsidRPr="00A57692">
              <w:rPr>
                <w:sz w:val="20"/>
                <w:szCs w:val="20"/>
              </w:rPr>
              <w:t>проц</w:t>
            </w:r>
          </w:p>
        </w:tc>
        <w:tc>
          <w:tcPr>
            <w:tcW w:w="282" w:type="pct"/>
            <w:shd w:val="clear" w:color="auto" w:fill="FFFFFF"/>
          </w:tcPr>
          <w:p w:rsidR="00B871F7" w:rsidRPr="00A57692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A57692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A57692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A57692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368" w:type="pct"/>
            <w:shd w:val="clear" w:color="auto" w:fill="FFFFFF"/>
          </w:tcPr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324" w:type="pct"/>
            <w:shd w:val="clear" w:color="auto" w:fill="FFFFFF"/>
          </w:tcPr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325" w:type="pct"/>
            <w:shd w:val="clear" w:color="auto" w:fill="FFFFFF"/>
          </w:tcPr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279" w:type="pct"/>
            <w:shd w:val="clear" w:color="auto" w:fill="FFFFFF"/>
          </w:tcPr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B871F7" w:rsidRPr="003B7172" w:rsidRDefault="005534B3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B871F7" w:rsidRPr="003B7172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:rsidR="00B871F7" w:rsidRPr="003B7172" w:rsidRDefault="00B871F7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B871F7" w:rsidRPr="003B7172" w:rsidTr="00D41D38">
        <w:trPr>
          <w:trHeight w:val="20"/>
        </w:trPr>
        <w:tc>
          <w:tcPr>
            <w:tcW w:w="373" w:type="pct"/>
            <w:vMerge/>
            <w:shd w:val="clear" w:color="auto" w:fill="FFFFFF"/>
          </w:tcPr>
          <w:p w:rsidR="00B871F7" w:rsidRPr="006906F3" w:rsidRDefault="00B87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B871F7" w:rsidRPr="0042417C" w:rsidRDefault="00B87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B871F7" w:rsidRPr="0042417C" w:rsidRDefault="00B87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B871F7" w:rsidRPr="0042417C" w:rsidRDefault="00B87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B871F7" w:rsidRPr="0042417C" w:rsidRDefault="00B87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B871F7" w:rsidRPr="003B7172" w:rsidRDefault="00B871F7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  <w:vAlign w:val="bottom"/>
          </w:tcPr>
          <w:p w:rsidR="00B871F7" w:rsidRDefault="00B871F7" w:rsidP="00D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обучающихся, освоивших адаптированную основную общеобразовательную программу начального общего образования, - не менее 97%.</w:t>
            </w:r>
          </w:p>
        </w:tc>
        <w:tc>
          <w:tcPr>
            <w:tcW w:w="277" w:type="pct"/>
            <w:shd w:val="clear" w:color="auto" w:fill="FFFFFF"/>
            <w:vAlign w:val="bottom"/>
          </w:tcPr>
          <w:p w:rsidR="00B871F7" w:rsidRDefault="00B871F7" w:rsidP="00D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</w:t>
            </w:r>
          </w:p>
        </w:tc>
        <w:tc>
          <w:tcPr>
            <w:tcW w:w="282" w:type="pct"/>
            <w:shd w:val="clear" w:color="auto" w:fill="FFFFFF"/>
          </w:tcPr>
          <w:p w:rsidR="00B871F7" w:rsidRDefault="00B871F7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368" w:type="pct"/>
            <w:shd w:val="clear" w:color="auto" w:fill="FFFFFF"/>
          </w:tcPr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324" w:type="pct"/>
            <w:shd w:val="clear" w:color="auto" w:fill="FFFFFF"/>
          </w:tcPr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325" w:type="pct"/>
            <w:shd w:val="clear" w:color="auto" w:fill="FFFFFF"/>
          </w:tcPr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279" w:type="pct"/>
            <w:shd w:val="clear" w:color="auto" w:fill="FFFFFF"/>
          </w:tcPr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B871F7" w:rsidRPr="003B7172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B871F7" w:rsidRPr="003B7172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:rsidR="00B871F7" w:rsidRPr="003B7172" w:rsidRDefault="00B871F7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B871F7" w:rsidRPr="003B7172" w:rsidTr="00D41D38">
        <w:trPr>
          <w:trHeight w:val="20"/>
        </w:trPr>
        <w:tc>
          <w:tcPr>
            <w:tcW w:w="373" w:type="pct"/>
            <w:vMerge/>
            <w:shd w:val="clear" w:color="auto" w:fill="FFFFFF"/>
          </w:tcPr>
          <w:p w:rsidR="00B871F7" w:rsidRPr="003B7172" w:rsidRDefault="00B871F7" w:rsidP="00D41D3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B871F7" w:rsidRPr="003B7172" w:rsidRDefault="00B871F7" w:rsidP="00D41D3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B871F7" w:rsidRPr="003B7172" w:rsidRDefault="00B871F7" w:rsidP="00D41D3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B871F7" w:rsidRPr="003B7172" w:rsidRDefault="00B871F7" w:rsidP="00D41D3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B871F7" w:rsidRPr="003B7172" w:rsidRDefault="00B871F7" w:rsidP="00D41D3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B871F7" w:rsidRPr="003B7172" w:rsidRDefault="00B871F7" w:rsidP="00D41D3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  <w:vAlign w:val="bottom"/>
          </w:tcPr>
          <w:p w:rsidR="00B871F7" w:rsidRDefault="00B871F7" w:rsidP="00D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 педагогическими кадрами,- не менее 100%</w:t>
            </w:r>
          </w:p>
        </w:tc>
        <w:tc>
          <w:tcPr>
            <w:tcW w:w="277" w:type="pct"/>
            <w:shd w:val="clear" w:color="auto" w:fill="FFFFFF"/>
            <w:vAlign w:val="bottom"/>
          </w:tcPr>
          <w:p w:rsidR="00B871F7" w:rsidRDefault="00B871F7" w:rsidP="00D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</w:t>
            </w:r>
          </w:p>
        </w:tc>
        <w:tc>
          <w:tcPr>
            <w:tcW w:w="282" w:type="pct"/>
            <w:shd w:val="clear" w:color="auto" w:fill="FFFFFF"/>
          </w:tcPr>
          <w:p w:rsidR="00B871F7" w:rsidRDefault="00B871F7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368" w:type="pct"/>
            <w:shd w:val="clear" w:color="auto" w:fill="FFFFFF"/>
          </w:tcPr>
          <w:p w:rsidR="00B871F7" w:rsidRPr="00393928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393928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393928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393928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393928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324" w:type="pct"/>
            <w:shd w:val="clear" w:color="auto" w:fill="FFFFFF"/>
          </w:tcPr>
          <w:p w:rsidR="00B871F7" w:rsidRPr="00393928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393928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393928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393928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393928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325" w:type="pct"/>
            <w:shd w:val="clear" w:color="auto" w:fill="FFFFFF"/>
          </w:tcPr>
          <w:p w:rsidR="00B871F7" w:rsidRPr="00393928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393928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393928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393928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393928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279" w:type="pct"/>
            <w:shd w:val="clear" w:color="auto" w:fill="FFFFFF"/>
          </w:tcPr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B871F7" w:rsidRP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5534B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B871F7" w:rsidRP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5534B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:rsidR="00B871F7" w:rsidRPr="003B7172" w:rsidRDefault="00B871F7" w:rsidP="00D41D3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B871F7" w:rsidRPr="003B7172" w:rsidTr="00D41D38">
        <w:trPr>
          <w:trHeight w:val="20"/>
        </w:trPr>
        <w:tc>
          <w:tcPr>
            <w:tcW w:w="373" w:type="pct"/>
            <w:vMerge w:val="restart"/>
            <w:shd w:val="clear" w:color="auto" w:fill="FFFFFF"/>
          </w:tcPr>
          <w:p w:rsidR="00B871F7" w:rsidRPr="0042417C" w:rsidRDefault="00B871F7" w:rsidP="00D41D38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801012О.99.0.БА82АЛ78001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B871F7" w:rsidRPr="0042417C" w:rsidRDefault="00B87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 xml:space="preserve">023 с задержкой психического </w:t>
            </w:r>
            <w:r w:rsidRPr="0042417C">
              <w:rPr>
                <w:bCs/>
                <w:kern w:val="2"/>
                <w:sz w:val="24"/>
                <w:szCs w:val="24"/>
              </w:rPr>
              <w:lastRenderedPageBreak/>
              <w:t>развития</w:t>
            </w:r>
          </w:p>
        </w:tc>
        <w:tc>
          <w:tcPr>
            <w:tcW w:w="327" w:type="pct"/>
            <w:vMerge w:val="restart"/>
            <w:shd w:val="clear" w:color="auto" w:fill="FFFFFF"/>
          </w:tcPr>
          <w:p w:rsidR="00B871F7" w:rsidRPr="0042417C" w:rsidRDefault="00B87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lastRenderedPageBreak/>
              <w:t>001 не указано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B871F7" w:rsidRPr="0042417C" w:rsidRDefault="00B87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  <w:shd w:val="clear" w:color="auto" w:fill="FFFFFF"/>
          </w:tcPr>
          <w:p w:rsidR="00B871F7" w:rsidRPr="0042417C" w:rsidRDefault="00EC0FA1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ионных образовательных технологий и электронного обучения</w:t>
            </w:r>
          </w:p>
        </w:tc>
        <w:tc>
          <w:tcPr>
            <w:tcW w:w="323" w:type="pct"/>
            <w:vMerge w:val="restart"/>
            <w:shd w:val="clear" w:color="auto" w:fill="FFFFFF"/>
          </w:tcPr>
          <w:p w:rsidR="00B871F7" w:rsidRPr="0042417C" w:rsidRDefault="00B87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  <w:vAlign w:val="bottom"/>
          </w:tcPr>
          <w:p w:rsidR="00B871F7" w:rsidRDefault="00B871F7" w:rsidP="00D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программ на ступени начального общего образования, - </w:t>
            </w:r>
            <w:r>
              <w:rPr>
                <w:sz w:val="20"/>
                <w:szCs w:val="20"/>
              </w:rPr>
              <w:lastRenderedPageBreak/>
              <w:t>не менее 100 %.</w:t>
            </w:r>
          </w:p>
        </w:tc>
        <w:tc>
          <w:tcPr>
            <w:tcW w:w="277" w:type="pct"/>
            <w:shd w:val="clear" w:color="auto" w:fill="FFFFFF"/>
            <w:vAlign w:val="bottom"/>
          </w:tcPr>
          <w:p w:rsidR="00B871F7" w:rsidRPr="00A57692" w:rsidRDefault="00B871F7" w:rsidP="00D41D38">
            <w:pPr>
              <w:rPr>
                <w:sz w:val="20"/>
                <w:szCs w:val="20"/>
              </w:rPr>
            </w:pPr>
            <w:r w:rsidRPr="00A57692">
              <w:rPr>
                <w:sz w:val="20"/>
                <w:szCs w:val="20"/>
              </w:rPr>
              <w:lastRenderedPageBreak/>
              <w:t>проц</w:t>
            </w:r>
          </w:p>
        </w:tc>
        <w:tc>
          <w:tcPr>
            <w:tcW w:w="282" w:type="pct"/>
            <w:shd w:val="clear" w:color="auto" w:fill="FFFFFF"/>
          </w:tcPr>
          <w:p w:rsidR="00B871F7" w:rsidRPr="00A57692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A57692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A57692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A57692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368" w:type="pct"/>
            <w:shd w:val="clear" w:color="auto" w:fill="FFFFFF"/>
          </w:tcPr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324" w:type="pct"/>
            <w:shd w:val="clear" w:color="auto" w:fill="FFFFFF"/>
          </w:tcPr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325" w:type="pct"/>
            <w:shd w:val="clear" w:color="auto" w:fill="FFFFFF"/>
          </w:tcPr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279" w:type="pct"/>
            <w:shd w:val="clear" w:color="auto" w:fill="FFFFFF"/>
          </w:tcPr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B871F7" w:rsidRP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5534B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B871F7" w:rsidRP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5534B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:rsidR="00B871F7" w:rsidRPr="003B7172" w:rsidRDefault="00B871F7" w:rsidP="00D41D3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B871F7" w:rsidRPr="003B7172" w:rsidTr="00D41D38">
        <w:trPr>
          <w:trHeight w:val="20"/>
        </w:trPr>
        <w:tc>
          <w:tcPr>
            <w:tcW w:w="373" w:type="pct"/>
            <w:vMerge/>
            <w:shd w:val="clear" w:color="auto" w:fill="FFFFFF"/>
          </w:tcPr>
          <w:p w:rsidR="00B871F7" w:rsidRPr="0042417C" w:rsidRDefault="00B871F7" w:rsidP="00D41D38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B871F7" w:rsidRPr="0042417C" w:rsidRDefault="00B87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B871F7" w:rsidRPr="0042417C" w:rsidRDefault="00B87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B871F7" w:rsidRPr="0042417C" w:rsidRDefault="00B87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B871F7" w:rsidRPr="0042417C" w:rsidRDefault="00B87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B871F7" w:rsidRPr="0042417C" w:rsidRDefault="00B87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  <w:vAlign w:val="bottom"/>
          </w:tcPr>
          <w:p w:rsidR="00B871F7" w:rsidRDefault="00B871F7" w:rsidP="00D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обучающихся, освоивших адаптированную основную общеобразовательную программу начального общего образования, - не менее 97%.</w:t>
            </w:r>
          </w:p>
        </w:tc>
        <w:tc>
          <w:tcPr>
            <w:tcW w:w="277" w:type="pct"/>
            <w:shd w:val="clear" w:color="auto" w:fill="FFFFFF"/>
            <w:vAlign w:val="bottom"/>
          </w:tcPr>
          <w:p w:rsidR="00B871F7" w:rsidRDefault="00B871F7" w:rsidP="00D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</w:t>
            </w:r>
          </w:p>
        </w:tc>
        <w:tc>
          <w:tcPr>
            <w:tcW w:w="282" w:type="pct"/>
            <w:shd w:val="clear" w:color="auto" w:fill="FFFFFF"/>
          </w:tcPr>
          <w:p w:rsidR="00B871F7" w:rsidRDefault="00B871F7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368" w:type="pct"/>
            <w:shd w:val="clear" w:color="auto" w:fill="FFFFFF"/>
          </w:tcPr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324" w:type="pct"/>
            <w:shd w:val="clear" w:color="auto" w:fill="FFFFFF"/>
          </w:tcPr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325" w:type="pct"/>
            <w:shd w:val="clear" w:color="auto" w:fill="FFFFFF"/>
          </w:tcPr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5F56BF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279" w:type="pct"/>
            <w:shd w:val="clear" w:color="auto" w:fill="FFFFFF"/>
          </w:tcPr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B871F7" w:rsidRP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5534B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B871F7" w:rsidRP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5534B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:rsidR="00B871F7" w:rsidRPr="003B7172" w:rsidRDefault="00B871F7" w:rsidP="00D41D3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B871F7" w:rsidRPr="003B7172" w:rsidTr="00D41D38">
        <w:trPr>
          <w:trHeight w:val="20"/>
        </w:trPr>
        <w:tc>
          <w:tcPr>
            <w:tcW w:w="373" w:type="pct"/>
            <w:vMerge/>
            <w:shd w:val="clear" w:color="auto" w:fill="FFFFFF"/>
          </w:tcPr>
          <w:p w:rsidR="00B871F7" w:rsidRPr="0042417C" w:rsidRDefault="00B871F7" w:rsidP="00D41D3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B871F7" w:rsidRPr="0042417C" w:rsidRDefault="00B871F7" w:rsidP="00D41D3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B871F7" w:rsidRPr="0042417C" w:rsidRDefault="00B871F7" w:rsidP="00D41D3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B871F7" w:rsidRPr="0042417C" w:rsidRDefault="00B871F7" w:rsidP="00D41D3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B871F7" w:rsidRPr="0042417C" w:rsidRDefault="00B871F7" w:rsidP="00D41D3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B871F7" w:rsidRPr="0042417C" w:rsidRDefault="00B871F7" w:rsidP="00D41D3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  <w:vAlign w:val="bottom"/>
          </w:tcPr>
          <w:p w:rsidR="00B871F7" w:rsidRDefault="00B871F7" w:rsidP="00D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 педагогическими кадрами,- не менее 100%</w:t>
            </w:r>
          </w:p>
        </w:tc>
        <w:tc>
          <w:tcPr>
            <w:tcW w:w="277" w:type="pct"/>
            <w:shd w:val="clear" w:color="auto" w:fill="FFFFFF"/>
            <w:vAlign w:val="bottom"/>
          </w:tcPr>
          <w:p w:rsidR="00B871F7" w:rsidRDefault="00B871F7" w:rsidP="00D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</w:t>
            </w:r>
          </w:p>
        </w:tc>
        <w:tc>
          <w:tcPr>
            <w:tcW w:w="282" w:type="pct"/>
            <w:shd w:val="clear" w:color="auto" w:fill="FFFFFF"/>
          </w:tcPr>
          <w:p w:rsidR="00B871F7" w:rsidRDefault="00B871F7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368" w:type="pct"/>
            <w:shd w:val="clear" w:color="auto" w:fill="FFFFFF"/>
          </w:tcPr>
          <w:p w:rsidR="00B871F7" w:rsidRPr="00393928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393928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393928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393928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393928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324" w:type="pct"/>
            <w:shd w:val="clear" w:color="auto" w:fill="FFFFFF"/>
          </w:tcPr>
          <w:p w:rsidR="00B871F7" w:rsidRPr="00393928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393928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393928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393928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393928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325" w:type="pct"/>
            <w:shd w:val="clear" w:color="auto" w:fill="FFFFFF"/>
          </w:tcPr>
          <w:p w:rsidR="00B871F7" w:rsidRPr="00393928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393928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393928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393928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B871F7" w:rsidRPr="00393928" w:rsidRDefault="00B87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279" w:type="pct"/>
            <w:shd w:val="clear" w:color="auto" w:fill="FFFFFF"/>
          </w:tcPr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B871F7" w:rsidRPr="005534B3" w:rsidRDefault="005534B3" w:rsidP="0044492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5534B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44492C" w:rsidRDefault="0044492C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44492C" w:rsidRDefault="0044492C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44492C" w:rsidRDefault="0044492C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44492C" w:rsidRDefault="0044492C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44492C" w:rsidRDefault="0044492C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44492C" w:rsidRDefault="0044492C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44492C" w:rsidRDefault="0044492C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44492C" w:rsidRDefault="0044492C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44492C" w:rsidRDefault="0044492C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44492C" w:rsidRDefault="0044492C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44492C" w:rsidRDefault="0044492C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B871F7" w:rsidRPr="005534B3" w:rsidRDefault="005534B3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5534B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:rsidR="00B871F7" w:rsidRPr="003B7172" w:rsidRDefault="00B871F7" w:rsidP="00D41D3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7E4AC6" w:rsidRPr="003B7172" w:rsidTr="00D41D38">
        <w:trPr>
          <w:trHeight w:val="20"/>
        </w:trPr>
        <w:tc>
          <w:tcPr>
            <w:tcW w:w="373" w:type="pct"/>
            <w:vMerge w:val="restart"/>
            <w:shd w:val="clear" w:color="auto" w:fill="FFFFFF"/>
          </w:tcPr>
          <w:p w:rsidR="007E4AC6" w:rsidRPr="0042417C" w:rsidRDefault="007E4AC6" w:rsidP="007E4AC6">
            <w:pPr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801012О.99.0.БА82АМ07</w:t>
            </w:r>
            <w:r w:rsidRPr="0042417C">
              <w:rPr>
                <w:bCs/>
                <w:kern w:val="2"/>
                <w:sz w:val="22"/>
                <w:szCs w:val="22"/>
              </w:rPr>
              <w:t>001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7E4AC6" w:rsidRPr="0042417C" w:rsidRDefault="007E4AC6" w:rsidP="007E4AC6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023 с задержкой психического развития</w:t>
            </w:r>
          </w:p>
        </w:tc>
        <w:tc>
          <w:tcPr>
            <w:tcW w:w="327" w:type="pct"/>
            <w:vMerge w:val="restart"/>
            <w:shd w:val="clear" w:color="auto" w:fill="FFFFFF"/>
          </w:tcPr>
          <w:p w:rsidR="007E4AC6" w:rsidRPr="0042417C" w:rsidRDefault="007E4AC6" w:rsidP="007E4AC6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001 не указано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7E4AC6" w:rsidRPr="0042417C" w:rsidRDefault="007E4AC6" w:rsidP="007E4AC6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002 проходящие обучение по состоянию здоровья на дому</w:t>
            </w:r>
          </w:p>
        </w:tc>
        <w:tc>
          <w:tcPr>
            <w:tcW w:w="327" w:type="pct"/>
            <w:vMerge w:val="restart"/>
            <w:shd w:val="clear" w:color="auto" w:fill="FFFFFF"/>
          </w:tcPr>
          <w:p w:rsidR="007E4AC6" w:rsidRPr="0042417C" w:rsidRDefault="007E4AC6" w:rsidP="007E4AC6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323" w:type="pct"/>
            <w:vMerge w:val="restart"/>
            <w:shd w:val="clear" w:color="auto" w:fill="FFFFFF"/>
          </w:tcPr>
          <w:p w:rsidR="007E4AC6" w:rsidRPr="0042417C" w:rsidRDefault="007E4AC6" w:rsidP="007E4AC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  <w:vAlign w:val="bottom"/>
          </w:tcPr>
          <w:p w:rsidR="007E4AC6" w:rsidRDefault="007E4AC6" w:rsidP="007E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на ступени начального общего образования, - не менее 100 %.</w:t>
            </w:r>
          </w:p>
        </w:tc>
        <w:tc>
          <w:tcPr>
            <w:tcW w:w="277" w:type="pct"/>
            <w:shd w:val="clear" w:color="auto" w:fill="FFFFFF"/>
            <w:vAlign w:val="bottom"/>
          </w:tcPr>
          <w:p w:rsidR="007E4AC6" w:rsidRPr="00A57692" w:rsidRDefault="007E4AC6" w:rsidP="007E4AC6">
            <w:pPr>
              <w:rPr>
                <w:sz w:val="20"/>
                <w:szCs w:val="20"/>
              </w:rPr>
            </w:pPr>
            <w:r w:rsidRPr="00A57692">
              <w:rPr>
                <w:sz w:val="20"/>
                <w:szCs w:val="20"/>
              </w:rPr>
              <w:t>проц</w:t>
            </w:r>
          </w:p>
        </w:tc>
        <w:tc>
          <w:tcPr>
            <w:tcW w:w="282" w:type="pct"/>
            <w:shd w:val="clear" w:color="auto" w:fill="FFFFFF"/>
          </w:tcPr>
          <w:p w:rsidR="007E4AC6" w:rsidRPr="00A57692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A57692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A57692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A57692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368" w:type="pct"/>
            <w:shd w:val="clear" w:color="auto" w:fill="FFFFFF"/>
          </w:tcPr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324" w:type="pct"/>
            <w:shd w:val="clear" w:color="auto" w:fill="FFFFFF"/>
          </w:tcPr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325" w:type="pct"/>
            <w:shd w:val="clear" w:color="auto" w:fill="FFFFFF"/>
          </w:tcPr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279" w:type="pct"/>
            <w:shd w:val="clear" w:color="auto" w:fill="FFFFFF"/>
          </w:tcPr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Pr="003B7172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Pr="003B7172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:rsidR="007E4AC6" w:rsidRPr="003B7172" w:rsidRDefault="007E4AC6" w:rsidP="007E4AC6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7E4AC6" w:rsidRPr="003B7172" w:rsidTr="00D41D38">
        <w:trPr>
          <w:trHeight w:val="20"/>
        </w:trPr>
        <w:tc>
          <w:tcPr>
            <w:tcW w:w="373" w:type="pct"/>
            <w:vMerge/>
            <w:shd w:val="clear" w:color="auto" w:fill="FFFFFF"/>
          </w:tcPr>
          <w:p w:rsidR="007E4AC6" w:rsidRPr="0042417C" w:rsidRDefault="007E4AC6" w:rsidP="007E4AC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7E4AC6" w:rsidRPr="0042417C" w:rsidRDefault="007E4AC6" w:rsidP="007E4AC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7E4AC6" w:rsidRPr="0042417C" w:rsidRDefault="007E4AC6" w:rsidP="007E4AC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7E4AC6" w:rsidRPr="0042417C" w:rsidRDefault="007E4AC6" w:rsidP="007E4AC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7E4AC6" w:rsidRPr="0042417C" w:rsidRDefault="007E4AC6" w:rsidP="007E4AC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7E4AC6" w:rsidRPr="0042417C" w:rsidRDefault="007E4AC6" w:rsidP="007E4AC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  <w:vAlign w:val="bottom"/>
          </w:tcPr>
          <w:p w:rsidR="007E4AC6" w:rsidRDefault="007E4AC6" w:rsidP="007E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вес обучающихся, освоивших адаптированную основную общеобразовательную программу начального общего </w:t>
            </w:r>
            <w:r>
              <w:rPr>
                <w:sz w:val="20"/>
                <w:szCs w:val="20"/>
              </w:rPr>
              <w:lastRenderedPageBreak/>
              <w:t>образования, - не менее 97%.</w:t>
            </w:r>
          </w:p>
        </w:tc>
        <w:tc>
          <w:tcPr>
            <w:tcW w:w="277" w:type="pct"/>
            <w:shd w:val="clear" w:color="auto" w:fill="FFFFFF"/>
            <w:vAlign w:val="bottom"/>
          </w:tcPr>
          <w:p w:rsidR="007E4AC6" w:rsidRDefault="007E4AC6" w:rsidP="007E4AC6">
            <w:pPr>
              <w:rPr>
                <w:sz w:val="20"/>
                <w:szCs w:val="20"/>
              </w:rPr>
            </w:pPr>
          </w:p>
          <w:p w:rsidR="007E4AC6" w:rsidRDefault="007E4AC6" w:rsidP="007E4AC6">
            <w:pPr>
              <w:rPr>
                <w:sz w:val="20"/>
                <w:szCs w:val="20"/>
              </w:rPr>
            </w:pPr>
          </w:p>
          <w:p w:rsidR="007E4AC6" w:rsidRDefault="007E4AC6" w:rsidP="007E4AC6">
            <w:pPr>
              <w:rPr>
                <w:sz w:val="20"/>
                <w:szCs w:val="20"/>
              </w:rPr>
            </w:pPr>
          </w:p>
          <w:p w:rsidR="007E4AC6" w:rsidRDefault="007E4AC6" w:rsidP="007E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</w:t>
            </w:r>
          </w:p>
        </w:tc>
        <w:tc>
          <w:tcPr>
            <w:tcW w:w="282" w:type="pct"/>
            <w:shd w:val="clear" w:color="auto" w:fill="FFFFFF"/>
          </w:tcPr>
          <w:p w:rsidR="007E4AC6" w:rsidRDefault="007E4AC6" w:rsidP="007E4AC6">
            <w:pPr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368" w:type="pct"/>
            <w:shd w:val="clear" w:color="auto" w:fill="FFFFFF"/>
          </w:tcPr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324" w:type="pct"/>
            <w:shd w:val="clear" w:color="auto" w:fill="FFFFFF"/>
          </w:tcPr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325" w:type="pct"/>
            <w:shd w:val="clear" w:color="auto" w:fill="FFFFFF"/>
          </w:tcPr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279" w:type="pct"/>
            <w:shd w:val="clear" w:color="auto" w:fill="FFFFFF"/>
          </w:tcPr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Pr="003B7172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Pr="003B7172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:rsidR="007E4AC6" w:rsidRPr="003B7172" w:rsidRDefault="007E4AC6" w:rsidP="007E4AC6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7E4AC6" w:rsidRPr="003B7172" w:rsidTr="00D41D38">
        <w:trPr>
          <w:trHeight w:val="20"/>
        </w:trPr>
        <w:tc>
          <w:tcPr>
            <w:tcW w:w="373" w:type="pct"/>
            <w:vMerge/>
            <w:shd w:val="clear" w:color="auto" w:fill="FFFFFF"/>
          </w:tcPr>
          <w:p w:rsidR="007E4AC6" w:rsidRPr="0042417C" w:rsidRDefault="007E4AC6" w:rsidP="007E4AC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7E4AC6" w:rsidRPr="0042417C" w:rsidRDefault="007E4AC6" w:rsidP="007E4AC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7E4AC6" w:rsidRPr="0042417C" w:rsidRDefault="007E4AC6" w:rsidP="007E4AC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7E4AC6" w:rsidRPr="0042417C" w:rsidRDefault="007E4AC6" w:rsidP="007E4AC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7E4AC6" w:rsidRPr="0042417C" w:rsidRDefault="007E4AC6" w:rsidP="007E4AC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7E4AC6" w:rsidRPr="0042417C" w:rsidRDefault="007E4AC6" w:rsidP="007E4AC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  <w:vAlign w:val="bottom"/>
          </w:tcPr>
          <w:p w:rsidR="007E4AC6" w:rsidRDefault="007E4AC6" w:rsidP="007E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 педагогическими кадрами,- не менее 100%</w:t>
            </w:r>
          </w:p>
        </w:tc>
        <w:tc>
          <w:tcPr>
            <w:tcW w:w="277" w:type="pct"/>
            <w:shd w:val="clear" w:color="auto" w:fill="FFFFFF"/>
            <w:vAlign w:val="bottom"/>
          </w:tcPr>
          <w:p w:rsidR="007E4AC6" w:rsidRDefault="007E4AC6" w:rsidP="007E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</w:t>
            </w:r>
          </w:p>
        </w:tc>
        <w:tc>
          <w:tcPr>
            <w:tcW w:w="282" w:type="pct"/>
            <w:shd w:val="clear" w:color="auto" w:fill="FFFFFF"/>
          </w:tcPr>
          <w:p w:rsidR="007E4AC6" w:rsidRDefault="007E4AC6" w:rsidP="007E4AC6">
            <w:pPr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368" w:type="pct"/>
            <w:shd w:val="clear" w:color="auto" w:fill="FFFFFF"/>
          </w:tcPr>
          <w:p w:rsidR="007E4AC6" w:rsidRPr="00393928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393928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393928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393928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393928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324" w:type="pct"/>
            <w:shd w:val="clear" w:color="auto" w:fill="FFFFFF"/>
          </w:tcPr>
          <w:p w:rsidR="007E4AC6" w:rsidRPr="00393928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393928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393928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393928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393928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325" w:type="pct"/>
            <w:shd w:val="clear" w:color="auto" w:fill="FFFFFF"/>
          </w:tcPr>
          <w:p w:rsidR="007E4AC6" w:rsidRPr="00393928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393928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393928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393928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393928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279" w:type="pct"/>
            <w:shd w:val="clear" w:color="auto" w:fill="FFFFFF"/>
          </w:tcPr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Pr="005534B3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5534B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Pr="005534B3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5534B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:rsidR="007E4AC6" w:rsidRPr="003B7172" w:rsidRDefault="007E4AC6" w:rsidP="007E4AC6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7E4AC6" w:rsidRPr="003B7172" w:rsidTr="00D41D38">
        <w:trPr>
          <w:trHeight w:val="20"/>
        </w:trPr>
        <w:tc>
          <w:tcPr>
            <w:tcW w:w="373" w:type="pct"/>
            <w:vMerge w:val="restart"/>
            <w:shd w:val="clear" w:color="auto" w:fill="FFFFFF"/>
          </w:tcPr>
          <w:p w:rsidR="007E4AC6" w:rsidRPr="0042417C" w:rsidRDefault="007E4AC6" w:rsidP="007E4AC6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5458A3">
              <w:rPr>
                <w:bCs/>
                <w:kern w:val="2"/>
                <w:sz w:val="22"/>
                <w:szCs w:val="22"/>
              </w:rPr>
              <w:t>801012О.99.0.БА82АН61001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7E4AC6" w:rsidRPr="0042417C" w:rsidRDefault="007E4AC6" w:rsidP="007E4AC6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024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с </w:t>
            </w:r>
            <w:r>
              <w:rPr>
                <w:bCs/>
                <w:kern w:val="2"/>
                <w:sz w:val="24"/>
                <w:szCs w:val="24"/>
              </w:rPr>
              <w:t>расстройствами аутистического спектра</w:t>
            </w:r>
          </w:p>
        </w:tc>
        <w:tc>
          <w:tcPr>
            <w:tcW w:w="327" w:type="pct"/>
            <w:vMerge w:val="restart"/>
            <w:shd w:val="clear" w:color="auto" w:fill="FFFFFF"/>
          </w:tcPr>
          <w:p w:rsidR="007E4AC6" w:rsidRPr="0042417C" w:rsidRDefault="007E4AC6" w:rsidP="007E4AC6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001 не указано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7E4AC6" w:rsidRPr="0042417C" w:rsidRDefault="007E4AC6" w:rsidP="007E4AC6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002 проходящие обучение по состоянию здоровья на дому</w:t>
            </w:r>
          </w:p>
        </w:tc>
        <w:tc>
          <w:tcPr>
            <w:tcW w:w="327" w:type="pct"/>
            <w:vMerge w:val="restart"/>
            <w:shd w:val="clear" w:color="auto" w:fill="FFFFFF"/>
          </w:tcPr>
          <w:p w:rsidR="007E4AC6" w:rsidRPr="0042417C" w:rsidRDefault="007E4AC6" w:rsidP="007E4AC6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323" w:type="pct"/>
            <w:vMerge w:val="restart"/>
            <w:shd w:val="clear" w:color="auto" w:fill="FFFFFF"/>
          </w:tcPr>
          <w:p w:rsidR="007E4AC6" w:rsidRPr="0042417C" w:rsidRDefault="007E4AC6" w:rsidP="007E4AC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  <w:vAlign w:val="bottom"/>
          </w:tcPr>
          <w:p w:rsidR="007E4AC6" w:rsidRDefault="007E4AC6" w:rsidP="007E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на ступени начального общего образования, - не менее 100 %.</w:t>
            </w:r>
          </w:p>
        </w:tc>
        <w:tc>
          <w:tcPr>
            <w:tcW w:w="277" w:type="pct"/>
            <w:shd w:val="clear" w:color="auto" w:fill="FFFFFF"/>
            <w:vAlign w:val="bottom"/>
          </w:tcPr>
          <w:p w:rsidR="007E4AC6" w:rsidRPr="00A57692" w:rsidRDefault="007E4AC6" w:rsidP="007E4AC6">
            <w:pPr>
              <w:rPr>
                <w:sz w:val="20"/>
                <w:szCs w:val="20"/>
              </w:rPr>
            </w:pPr>
            <w:r w:rsidRPr="00A57692">
              <w:rPr>
                <w:sz w:val="20"/>
                <w:szCs w:val="20"/>
              </w:rPr>
              <w:t>проц</w:t>
            </w:r>
          </w:p>
        </w:tc>
        <w:tc>
          <w:tcPr>
            <w:tcW w:w="282" w:type="pct"/>
            <w:shd w:val="clear" w:color="auto" w:fill="FFFFFF"/>
          </w:tcPr>
          <w:p w:rsidR="007E4AC6" w:rsidRPr="00A57692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A57692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A57692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A57692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368" w:type="pct"/>
            <w:shd w:val="clear" w:color="auto" w:fill="FFFFFF"/>
          </w:tcPr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324" w:type="pct"/>
            <w:shd w:val="clear" w:color="auto" w:fill="FFFFFF"/>
          </w:tcPr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325" w:type="pct"/>
            <w:shd w:val="clear" w:color="auto" w:fill="FFFFFF"/>
          </w:tcPr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279" w:type="pct"/>
            <w:shd w:val="clear" w:color="auto" w:fill="FFFFFF"/>
          </w:tcPr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Pr="003B7172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Pr="003B7172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:rsidR="007E4AC6" w:rsidRPr="003B7172" w:rsidRDefault="007E4AC6" w:rsidP="007E4AC6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7E4AC6" w:rsidRPr="003B7172" w:rsidTr="00D41D38">
        <w:trPr>
          <w:trHeight w:val="20"/>
        </w:trPr>
        <w:tc>
          <w:tcPr>
            <w:tcW w:w="373" w:type="pct"/>
            <w:vMerge/>
            <w:shd w:val="clear" w:color="auto" w:fill="FFFFFF"/>
          </w:tcPr>
          <w:p w:rsidR="007E4AC6" w:rsidRPr="0042417C" w:rsidRDefault="007E4AC6" w:rsidP="007E4AC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7E4AC6" w:rsidRPr="0042417C" w:rsidRDefault="007E4AC6" w:rsidP="007E4AC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7E4AC6" w:rsidRPr="0042417C" w:rsidRDefault="007E4AC6" w:rsidP="007E4AC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7E4AC6" w:rsidRPr="0042417C" w:rsidRDefault="007E4AC6" w:rsidP="007E4AC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7E4AC6" w:rsidRPr="0042417C" w:rsidRDefault="007E4AC6" w:rsidP="007E4AC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7E4AC6" w:rsidRPr="0042417C" w:rsidRDefault="007E4AC6" w:rsidP="007E4AC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  <w:vAlign w:val="bottom"/>
          </w:tcPr>
          <w:p w:rsidR="007E4AC6" w:rsidRDefault="007E4AC6" w:rsidP="007E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обучающихся, освоивших адаптированную основную общеобразовательную программу начального общего образования, - не менее 97%.</w:t>
            </w:r>
          </w:p>
        </w:tc>
        <w:tc>
          <w:tcPr>
            <w:tcW w:w="277" w:type="pct"/>
            <w:shd w:val="clear" w:color="auto" w:fill="FFFFFF"/>
            <w:vAlign w:val="bottom"/>
          </w:tcPr>
          <w:p w:rsidR="007E4AC6" w:rsidRDefault="007E4AC6" w:rsidP="007E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</w:t>
            </w:r>
          </w:p>
        </w:tc>
        <w:tc>
          <w:tcPr>
            <w:tcW w:w="282" w:type="pct"/>
            <w:shd w:val="clear" w:color="auto" w:fill="FFFFFF"/>
          </w:tcPr>
          <w:p w:rsidR="007E4AC6" w:rsidRDefault="007E4AC6" w:rsidP="007E4AC6">
            <w:pPr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368" w:type="pct"/>
            <w:shd w:val="clear" w:color="auto" w:fill="FFFFFF"/>
          </w:tcPr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324" w:type="pct"/>
            <w:shd w:val="clear" w:color="auto" w:fill="FFFFFF"/>
          </w:tcPr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325" w:type="pct"/>
            <w:shd w:val="clear" w:color="auto" w:fill="FFFFFF"/>
          </w:tcPr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5F56BF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279" w:type="pct"/>
            <w:shd w:val="clear" w:color="auto" w:fill="FFFFFF"/>
          </w:tcPr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Pr="003B7172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Pr="003B7172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:rsidR="007E4AC6" w:rsidRPr="003B7172" w:rsidRDefault="007E4AC6" w:rsidP="007E4AC6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7E4AC6" w:rsidRPr="003B7172" w:rsidTr="00D41D38">
        <w:trPr>
          <w:trHeight w:val="20"/>
        </w:trPr>
        <w:tc>
          <w:tcPr>
            <w:tcW w:w="373" w:type="pct"/>
            <w:vMerge/>
            <w:shd w:val="clear" w:color="auto" w:fill="FFFFFF"/>
          </w:tcPr>
          <w:p w:rsidR="007E4AC6" w:rsidRPr="0042417C" w:rsidRDefault="007E4AC6" w:rsidP="007E4AC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7E4AC6" w:rsidRPr="0042417C" w:rsidRDefault="007E4AC6" w:rsidP="007E4AC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7E4AC6" w:rsidRPr="0042417C" w:rsidRDefault="007E4AC6" w:rsidP="007E4AC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7E4AC6" w:rsidRPr="0042417C" w:rsidRDefault="007E4AC6" w:rsidP="007E4AC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7E4AC6" w:rsidRPr="0042417C" w:rsidRDefault="007E4AC6" w:rsidP="007E4AC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7E4AC6" w:rsidRPr="0042417C" w:rsidRDefault="007E4AC6" w:rsidP="007E4AC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  <w:vAlign w:val="bottom"/>
          </w:tcPr>
          <w:p w:rsidR="007E4AC6" w:rsidRDefault="007E4AC6" w:rsidP="007E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 педагогическими кадрами,- не менее 100%</w:t>
            </w:r>
          </w:p>
        </w:tc>
        <w:tc>
          <w:tcPr>
            <w:tcW w:w="277" w:type="pct"/>
            <w:shd w:val="clear" w:color="auto" w:fill="FFFFFF"/>
            <w:vAlign w:val="bottom"/>
          </w:tcPr>
          <w:p w:rsidR="007E4AC6" w:rsidRDefault="007E4AC6" w:rsidP="007E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</w:t>
            </w:r>
          </w:p>
        </w:tc>
        <w:tc>
          <w:tcPr>
            <w:tcW w:w="282" w:type="pct"/>
            <w:shd w:val="clear" w:color="auto" w:fill="FFFFFF"/>
          </w:tcPr>
          <w:p w:rsidR="007E4AC6" w:rsidRDefault="007E4AC6" w:rsidP="007E4AC6">
            <w:pPr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368" w:type="pct"/>
            <w:shd w:val="clear" w:color="auto" w:fill="FFFFFF"/>
          </w:tcPr>
          <w:p w:rsidR="007E4AC6" w:rsidRPr="00393928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393928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393928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393928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393928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324" w:type="pct"/>
            <w:shd w:val="clear" w:color="auto" w:fill="FFFFFF"/>
          </w:tcPr>
          <w:p w:rsidR="007E4AC6" w:rsidRPr="00393928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393928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393928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393928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393928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325" w:type="pct"/>
            <w:shd w:val="clear" w:color="auto" w:fill="FFFFFF"/>
          </w:tcPr>
          <w:p w:rsidR="007E4AC6" w:rsidRPr="00393928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393928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393928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393928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7E4AC6" w:rsidRPr="00393928" w:rsidRDefault="007E4AC6" w:rsidP="007E4AC6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279" w:type="pct"/>
            <w:shd w:val="clear" w:color="auto" w:fill="FFFFFF"/>
          </w:tcPr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Pr="005534B3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5534B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7E4AC6" w:rsidRPr="005534B3" w:rsidRDefault="007E4AC6" w:rsidP="007E4AC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5534B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:rsidR="007E4AC6" w:rsidRPr="003B7172" w:rsidRDefault="007E4AC6" w:rsidP="007E4AC6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C6224E" w:rsidRPr="003B7172" w:rsidRDefault="00C6224E" w:rsidP="00C6224E">
      <w:pPr>
        <w:pageBreakBefore/>
        <w:outlineLvl w:val="3"/>
        <w:rPr>
          <w:bCs/>
          <w:color w:val="000000"/>
          <w:kern w:val="2"/>
          <w:shd w:val="clear" w:color="auto" w:fill="FFFFFF"/>
        </w:rPr>
      </w:pPr>
      <w:r w:rsidRPr="003B7172">
        <w:rPr>
          <w:bCs/>
          <w:color w:val="000000"/>
          <w:kern w:val="2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3B7172">
        <w:rPr>
          <w:bCs/>
          <w:color w:val="000000"/>
          <w:kern w:val="2"/>
          <w:shd w:val="clear" w:color="auto" w:fill="FFFFFF"/>
        </w:rPr>
        <w:t xml:space="preserve"> услуги </w:t>
      </w:r>
    </w:p>
    <w:p w:rsidR="00C6224E" w:rsidRPr="004937CB" w:rsidRDefault="00C6224E" w:rsidP="00C6224E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68"/>
        <w:gridCol w:w="938"/>
        <w:gridCol w:w="932"/>
        <w:gridCol w:w="1067"/>
        <w:gridCol w:w="1000"/>
        <w:gridCol w:w="1000"/>
        <w:gridCol w:w="933"/>
        <w:gridCol w:w="934"/>
        <w:gridCol w:w="800"/>
        <w:gridCol w:w="932"/>
        <w:gridCol w:w="801"/>
        <w:gridCol w:w="800"/>
        <w:gridCol w:w="800"/>
        <w:gridCol w:w="1068"/>
        <w:gridCol w:w="708"/>
        <w:gridCol w:w="801"/>
      </w:tblGrid>
      <w:tr w:rsidR="00C6224E" w:rsidRPr="003B7172" w:rsidTr="00D41D38">
        <w:tc>
          <w:tcPr>
            <w:tcW w:w="1068" w:type="dxa"/>
            <w:vMerge w:val="restart"/>
            <w:shd w:val="clear" w:color="auto" w:fill="FFFFFF"/>
          </w:tcPr>
          <w:p w:rsidR="00C6224E" w:rsidRDefault="00C6224E" w:rsidP="00D41D3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ный</w:t>
            </w:r>
          </w:p>
          <w:p w:rsidR="00C6224E" w:rsidRDefault="00C6224E" w:rsidP="00D41D3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номер реестро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вой</w:t>
            </w:r>
          </w:p>
          <w:p w:rsidR="00C6224E" w:rsidRPr="003B7172" w:rsidRDefault="00C6224E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2937" w:type="dxa"/>
            <w:gridSpan w:val="3"/>
            <w:vMerge w:val="restart"/>
            <w:shd w:val="clear" w:color="auto" w:fill="FFFFFF"/>
          </w:tcPr>
          <w:p w:rsidR="00C6224E" w:rsidRDefault="00C6224E" w:rsidP="00D41D3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C6224E" w:rsidRPr="003B7172" w:rsidRDefault="00C6224E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000" w:type="dxa"/>
            <w:gridSpan w:val="2"/>
            <w:vMerge w:val="restart"/>
            <w:shd w:val="clear" w:color="auto" w:fill="FFFFFF"/>
          </w:tcPr>
          <w:p w:rsidR="00C6224E" w:rsidRPr="003B7172" w:rsidRDefault="00C6224E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7776" w:type="dxa"/>
            <w:gridSpan w:val="9"/>
            <w:shd w:val="clear" w:color="auto" w:fill="FFFFFF"/>
          </w:tcPr>
          <w:p w:rsidR="00C6224E" w:rsidRPr="003B7172" w:rsidRDefault="00C6224E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01" w:type="dxa"/>
            <w:vMerge w:val="restart"/>
            <w:shd w:val="clear" w:color="auto" w:fill="FFFFFF"/>
          </w:tcPr>
          <w:p w:rsidR="00C6224E" w:rsidRPr="003B7172" w:rsidRDefault="00C6224E" w:rsidP="00D41D3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Р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азмер платы</w:t>
            </w:r>
          </w:p>
          <w:p w:rsidR="00C6224E" w:rsidRPr="003B7172" w:rsidRDefault="00C6224E" w:rsidP="00D41D3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C6224E" w:rsidRPr="003B7172" w:rsidTr="00D41D38">
        <w:tc>
          <w:tcPr>
            <w:tcW w:w="1068" w:type="dxa"/>
            <w:vMerge/>
            <w:shd w:val="clear" w:color="auto" w:fill="FFFFFF"/>
          </w:tcPr>
          <w:p w:rsidR="00C6224E" w:rsidRPr="003B7172" w:rsidRDefault="00C6224E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37" w:type="dxa"/>
            <w:gridSpan w:val="3"/>
            <w:vMerge/>
            <w:shd w:val="clear" w:color="auto" w:fill="FFFFFF"/>
          </w:tcPr>
          <w:p w:rsidR="00C6224E" w:rsidRPr="003B7172" w:rsidRDefault="00C6224E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/>
            <w:shd w:val="clear" w:color="auto" w:fill="FFFFFF"/>
          </w:tcPr>
          <w:p w:rsidR="00C6224E" w:rsidRPr="003B7172" w:rsidRDefault="00C6224E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C6224E" w:rsidRPr="003B7172" w:rsidRDefault="00C6224E" w:rsidP="00D41D3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 показа-</w:t>
            </w:r>
          </w:p>
          <w:p w:rsidR="00C6224E" w:rsidRPr="003B7172" w:rsidRDefault="00C6224E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34" w:type="dxa"/>
            <w:gridSpan w:val="2"/>
            <w:shd w:val="clear" w:color="auto" w:fill="FFFFFF"/>
          </w:tcPr>
          <w:p w:rsidR="00C6224E" w:rsidRPr="003B7172" w:rsidRDefault="00C6224E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2533" w:type="dxa"/>
            <w:gridSpan w:val="3"/>
            <w:shd w:val="clear" w:color="auto" w:fill="FFFFFF"/>
          </w:tcPr>
          <w:p w:rsidR="00C6224E" w:rsidRPr="003B7172" w:rsidRDefault="00C6224E" w:rsidP="00D41D38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C6224E" w:rsidRPr="003B7172" w:rsidRDefault="00C6224E" w:rsidP="00D41D38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</w:t>
            </w:r>
            <w:r>
              <w:rPr>
                <w:color w:val="000000"/>
                <w:kern w:val="2"/>
                <w:sz w:val="24"/>
                <w:szCs w:val="24"/>
              </w:rPr>
              <w:t>ж-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68" w:type="dxa"/>
            <w:vMerge w:val="restart"/>
            <w:shd w:val="clear" w:color="auto" w:fill="FFFFFF"/>
          </w:tcPr>
          <w:p w:rsidR="00C6224E" w:rsidRPr="003B7172" w:rsidRDefault="00C6224E" w:rsidP="00D41D38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ние, превы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шающее 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C6224E" w:rsidRPr="003B7172" w:rsidRDefault="00C6224E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ри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чинаоткло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нения</w:t>
            </w:r>
          </w:p>
        </w:tc>
        <w:tc>
          <w:tcPr>
            <w:tcW w:w="801" w:type="dxa"/>
            <w:vMerge/>
            <w:shd w:val="clear" w:color="auto" w:fill="FFFFFF"/>
          </w:tcPr>
          <w:p w:rsidR="00C6224E" w:rsidRPr="003B7172" w:rsidRDefault="00C6224E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C6224E" w:rsidRPr="003B7172" w:rsidTr="00D41D38">
        <w:tc>
          <w:tcPr>
            <w:tcW w:w="1068" w:type="dxa"/>
            <w:vMerge/>
            <w:shd w:val="clear" w:color="auto" w:fill="FFFFFF"/>
          </w:tcPr>
          <w:p w:rsidR="00C6224E" w:rsidRPr="003B7172" w:rsidRDefault="00C6224E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FFFFFF"/>
          </w:tcPr>
          <w:p w:rsidR="00C6224E" w:rsidRPr="0042417C" w:rsidRDefault="00C6224E" w:rsidP="00D41D3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Вид образовательных программ</w:t>
            </w:r>
          </w:p>
        </w:tc>
        <w:tc>
          <w:tcPr>
            <w:tcW w:w="932" w:type="dxa"/>
            <w:shd w:val="clear" w:color="auto" w:fill="FFFFFF"/>
          </w:tcPr>
          <w:p w:rsidR="00C6224E" w:rsidRPr="0042417C" w:rsidRDefault="00C6224E" w:rsidP="00D41D38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Категория потребителей</w:t>
            </w:r>
          </w:p>
        </w:tc>
        <w:tc>
          <w:tcPr>
            <w:tcW w:w="1067" w:type="dxa"/>
            <w:shd w:val="clear" w:color="auto" w:fill="FFFFFF"/>
          </w:tcPr>
          <w:p w:rsidR="00C6224E" w:rsidRPr="0042417C" w:rsidRDefault="00C6224E" w:rsidP="00D41D38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Место обучения</w:t>
            </w:r>
          </w:p>
        </w:tc>
        <w:tc>
          <w:tcPr>
            <w:tcW w:w="1000" w:type="dxa"/>
            <w:shd w:val="clear" w:color="auto" w:fill="FFFFFF"/>
          </w:tcPr>
          <w:p w:rsidR="00C6224E" w:rsidRPr="0042417C" w:rsidRDefault="00C6224E" w:rsidP="00D41D38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00" w:type="dxa"/>
            <w:shd w:val="clear" w:color="auto" w:fill="FFFFFF"/>
          </w:tcPr>
          <w:p w:rsidR="00C6224E" w:rsidRPr="0042417C" w:rsidRDefault="00C6224E" w:rsidP="00D41D38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42417C">
              <w:rPr>
                <w:kern w:val="2"/>
                <w:sz w:val="22"/>
                <w:szCs w:val="22"/>
              </w:rPr>
              <w:t>наимено-вание</w:t>
            </w:r>
          </w:p>
          <w:p w:rsidR="00C6224E" w:rsidRPr="0042417C" w:rsidRDefault="00C6224E" w:rsidP="00D41D38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42417C">
              <w:rPr>
                <w:kern w:val="2"/>
                <w:sz w:val="22"/>
                <w:szCs w:val="22"/>
              </w:rPr>
              <w:t>показа-теля</w:t>
            </w:r>
            <w:r w:rsidRPr="0042417C">
              <w:rPr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33" w:type="dxa"/>
            <w:vMerge/>
            <w:shd w:val="clear" w:color="auto" w:fill="FFFFFF"/>
          </w:tcPr>
          <w:p w:rsidR="00C6224E" w:rsidRPr="003B7172" w:rsidRDefault="00C6224E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C6224E" w:rsidRPr="003B7172" w:rsidRDefault="00C6224E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но-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</w:tc>
        <w:tc>
          <w:tcPr>
            <w:tcW w:w="800" w:type="dxa"/>
            <w:shd w:val="clear" w:color="auto" w:fill="FFFFFF"/>
          </w:tcPr>
          <w:p w:rsidR="00C6224E" w:rsidRPr="003B7172" w:rsidRDefault="00C6224E" w:rsidP="00D41D3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од</w:t>
            </w:r>
          </w:p>
          <w:p w:rsidR="00C6224E" w:rsidRPr="003B7172" w:rsidRDefault="00C6224E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32" w:type="dxa"/>
            <w:shd w:val="clear" w:color="auto" w:fill="FFFFFF"/>
          </w:tcPr>
          <w:p w:rsidR="00C6224E" w:rsidRPr="003B7172" w:rsidRDefault="00C6224E" w:rsidP="00D41D3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тверж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дено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муници-пальном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C6224E" w:rsidRPr="003B7172" w:rsidRDefault="00C6224E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01" w:type="dxa"/>
            <w:shd w:val="clear" w:color="auto" w:fill="FFFFFF"/>
          </w:tcPr>
          <w:p w:rsidR="00C6224E" w:rsidRPr="003B7172" w:rsidRDefault="00C6224E" w:rsidP="00D41D38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тверж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 xml:space="preserve">дено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муни-ципаль-ном</w:t>
            </w:r>
            <w:r w:rsidRPr="003B7172">
              <w:rPr>
                <w:bCs/>
                <w:sz w:val="24"/>
                <w:szCs w:val="24"/>
              </w:rPr>
              <w:t xml:space="preserve"> задании на отчет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>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3" w:history="1"/>
          </w:p>
        </w:tc>
        <w:tc>
          <w:tcPr>
            <w:tcW w:w="800" w:type="dxa"/>
            <w:shd w:val="clear" w:color="auto" w:fill="FFFFFF"/>
          </w:tcPr>
          <w:p w:rsidR="00C6224E" w:rsidRPr="003B7172" w:rsidRDefault="00C6224E" w:rsidP="00D41D38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ную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00" w:type="dxa"/>
            <w:vMerge/>
            <w:shd w:val="clear" w:color="auto" w:fill="FFFFFF"/>
          </w:tcPr>
          <w:p w:rsidR="00C6224E" w:rsidRPr="003B7172" w:rsidRDefault="00C6224E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8" w:type="dxa"/>
            <w:vMerge/>
            <w:shd w:val="clear" w:color="auto" w:fill="FFFFFF"/>
          </w:tcPr>
          <w:p w:rsidR="00C6224E" w:rsidRPr="003B7172" w:rsidRDefault="00C6224E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C6224E" w:rsidRPr="003B7172" w:rsidRDefault="00C6224E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/>
            <w:shd w:val="clear" w:color="auto" w:fill="FFFFFF"/>
          </w:tcPr>
          <w:p w:rsidR="00C6224E" w:rsidRPr="003B7172" w:rsidRDefault="00C6224E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C6224E" w:rsidRPr="003B7172" w:rsidTr="00D41D38">
        <w:tc>
          <w:tcPr>
            <w:tcW w:w="1068" w:type="dxa"/>
            <w:shd w:val="clear" w:color="auto" w:fill="FFFFFF"/>
          </w:tcPr>
          <w:p w:rsidR="00C6224E" w:rsidRPr="003B7172" w:rsidRDefault="00C6224E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38" w:type="dxa"/>
            <w:shd w:val="clear" w:color="auto" w:fill="FFFFFF"/>
          </w:tcPr>
          <w:p w:rsidR="00C6224E" w:rsidRPr="003B7172" w:rsidRDefault="00C6224E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32" w:type="dxa"/>
            <w:shd w:val="clear" w:color="auto" w:fill="FFFFFF"/>
          </w:tcPr>
          <w:p w:rsidR="00C6224E" w:rsidRPr="003B7172" w:rsidRDefault="00C6224E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67" w:type="dxa"/>
            <w:shd w:val="clear" w:color="auto" w:fill="FFFFFF"/>
          </w:tcPr>
          <w:p w:rsidR="00C6224E" w:rsidRPr="003B7172" w:rsidRDefault="00C6224E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00" w:type="dxa"/>
            <w:shd w:val="clear" w:color="auto" w:fill="FFFFFF"/>
          </w:tcPr>
          <w:p w:rsidR="00C6224E" w:rsidRPr="003B7172" w:rsidRDefault="00C6224E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000" w:type="dxa"/>
            <w:shd w:val="clear" w:color="auto" w:fill="FFFFFF"/>
          </w:tcPr>
          <w:p w:rsidR="00C6224E" w:rsidRPr="003B7172" w:rsidRDefault="00C6224E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33" w:type="dxa"/>
            <w:shd w:val="clear" w:color="auto" w:fill="FFFFFF"/>
          </w:tcPr>
          <w:p w:rsidR="00C6224E" w:rsidRPr="003B7172" w:rsidRDefault="00C6224E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C6224E" w:rsidRPr="003B7172" w:rsidRDefault="00C6224E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00" w:type="dxa"/>
            <w:shd w:val="clear" w:color="auto" w:fill="FFFFFF"/>
          </w:tcPr>
          <w:p w:rsidR="00C6224E" w:rsidRPr="003B7172" w:rsidRDefault="00C6224E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32" w:type="dxa"/>
            <w:shd w:val="clear" w:color="auto" w:fill="FFFFFF"/>
          </w:tcPr>
          <w:p w:rsidR="00C6224E" w:rsidRPr="003B7172" w:rsidRDefault="00C6224E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01" w:type="dxa"/>
            <w:shd w:val="clear" w:color="auto" w:fill="FFFFFF"/>
          </w:tcPr>
          <w:p w:rsidR="00C6224E" w:rsidRPr="003B7172" w:rsidRDefault="00C6224E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00" w:type="dxa"/>
            <w:shd w:val="clear" w:color="auto" w:fill="FFFFFF"/>
          </w:tcPr>
          <w:p w:rsidR="00C6224E" w:rsidRPr="003B7172" w:rsidRDefault="00C6224E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00" w:type="dxa"/>
            <w:shd w:val="clear" w:color="auto" w:fill="FFFFFF"/>
          </w:tcPr>
          <w:p w:rsidR="00C6224E" w:rsidRPr="003B7172" w:rsidRDefault="00C6224E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68" w:type="dxa"/>
            <w:shd w:val="clear" w:color="auto" w:fill="FFFFFF"/>
          </w:tcPr>
          <w:p w:rsidR="00C6224E" w:rsidRPr="003B7172" w:rsidRDefault="00C6224E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FFFFFF"/>
          </w:tcPr>
          <w:p w:rsidR="00C6224E" w:rsidRPr="003B7172" w:rsidRDefault="00C6224E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01" w:type="dxa"/>
            <w:shd w:val="clear" w:color="auto" w:fill="FFFFFF"/>
          </w:tcPr>
          <w:p w:rsidR="00C6224E" w:rsidRPr="003B7172" w:rsidRDefault="00C6224E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EC0FA1" w:rsidRPr="003B7172" w:rsidTr="00D41D38">
        <w:tc>
          <w:tcPr>
            <w:tcW w:w="1068" w:type="dxa"/>
            <w:shd w:val="clear" w:color="auto" w:fill="FFFFFF"/>
          </w:tcPr>
          <w:p w:rsidR="00EC0FA1" w:rsidRPr="0042417C" w:rsidRDefault="00EC0FA1" w:rsidP="00EC0FA1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801012О.99.0.БА82АЛ78001</w:t>
            </w:r>
          </w:p>
        </w:tc>
        <w:tc>
          <w:tcPr>
            <w:tcW w:w="938" w:type="dxa"/>
            <w:shd w:val="clear" w:color="auto" w:fill="FFFFFF"/>
          </w:tcPr>
          <w:p w:rsidR="00EC0FA1" w:rsidRPr="0042417C" w:rsidRDefault="00EC0FA1" w:rsidP="00EC0FA1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023 с задержкой психического развития</w:t>
            </w:r>
          </w:p>
        </w:tc>
        <w:tc>
          <w:tcPr>
            <w:tcW w:w="932" w:type="dxa"/>
            <w:shd w:val="clear" w:color="auto" w:fill="FFFFFF"/>
          </w:tcPr>
          <w:p w:rsidR="00EC0FA1" w:rsidRPr="0042417C" w:rsidRDefault="00EC0FA1" w:rsidP="00EC0FA1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001 не указано</w:t>
            </w:r>
          </w:p>
        </w:tc>
        <w:tc>
          <w:tcPr>
            <w:tcW w:w="1067" w:type="dxa"/>
            <w:shd w:val="clear" w:color="auto" w:fill="FFFFFF"/>
          </w:tcPr>
          <w:p w:rsidR="00EC0FA1" w:rsidRPr="0042417C" w:rsidRDefault="00EC0FA1" w:rsidP="00EC0FA1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FFFFF"/>
          </w:tcPr>
          <w:p w:rsidR="00EC0FA1" w:rsidRDefault="00EC0FA1" w:rsidP="00EC0FA1">
            <w:r w:rsidRPr="00B807D2">
              <w:rPr>
                <w:bCs/>
                <w:kern w:val="2"/>
                <w:sz w:val="24"/>
                <w:szCs w:val="24"/>
              </w:rPr>
              <w:t>04 Очная с применением дистанционных образовательных технологий и электронного обучения</w:t>
            </w:r>
          </w:p>
        </w:tc>
        <w:tc>
          <w:tcPr>
            <w:tcW w:w="1000" w:type="dxa"/>
            <w:shd w:val="clear" w:color="auto" w:fill="FFFFFF"/>
          </w:tcPr>
          <w:p w:rsidR="00EC0FA1" w:rsidRPr="0042417C" w:rsidRDefault="00EC0FA1" w:rsidP="00EC0FA1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FFFFFF"/>
          </w:tcPr>
          <w:p w:rsidR="00EC0FA1" w:rsidRPr="00E0288D" w:rsidRDefault="00EC0FA1" w:rsidP="00EC0FA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Число обучающихся</w:t>
            </w:r>
          </w:p>
        </w:tc>
        <w:tc>
          <w:tcPr>
            <w:tcW w:w="934" w:type="dxa"/>
            <w:shd w:val="clear" w:color="auto" w:fill="FFFFFF"/>
          </w:tcPr>
          <w:p w:rsidR="00EC0FA1" w:rsidRPr="00E0288D" w:rsidRDefault="00EC0FA1" w:rsidP="00EC0FA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800" w:type="dxa"/>
            <w:shd w:val="clear" w:color="auto" w:fill="FFFFFF"/>
          </w:tcPr>
          <w:p w:rsidR="00EC0FA1" w:rsidRPr="00E0288D" w:rsidRDefault="00EC0FA1" w:rsidP="00EC0FA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792</w:t>
            </w:r>
          </w:p>
        </w:tc>
        <w:tc>
          <w:tcPr>
            <w:tcW w:w="932" w:type="dxa"/>
            <w:shd w:val="clear" w:color="auto" w:fill="FFFFFF"/>
          </w:tcPr>
          <w:p w:rsidR="00EC0FA1" w:rsidRPr="005153C5" w:rsidRDefault="00EC0FA1" w:rsidP="005A3B8B">
            <w:pPr>
              <w:jc w:val="center"/>
              <w:rPr>
                <w:kern w:val="2"/>
                <w:sz w:val="22"/>
                <w:szCs w:val="22"/>
              </w:rPr>
            </w:pPr>
            <w:r w:rsidRPr="005153C5">
              <w:rPr>
                <w:kern w:val="2"/>
                <w:sz w:val="22"/>
                <w:szCs w:val="22"/>
              </w:rPr>
              <w:t>1</w:t>
            </w:r>
            <w:r w:rsidR="005A3B8B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801" w:type="dxa"/>
            <w:shd w:val="clear" w:color="auto" w:fill="FFFFFF"/>
          </w:tcPr>
          <w:p w:rsidR="00EC0FA1" w:rsidRPr="00EC0FA1" w:rsidRDefault="00EC0FA1" w:rsidP="005A3B8B">
            <w:pPr>
              <w:jc w:val="center"/>
              <w:rPr>
                <w:kern w:val="2"/>
                <w:sz w:val="22"/>
                <w:szCs w:val="22"/>
              </w:rPr>
            </w:pPr>
            <w:r w:rsidRPr="00EC0FA1">
              <w:rPr>
                <w:kern w:val="2"/>
                <w:sz w:val="22"/>
                <w:szCs w:val="22"/>
              </w:rPr>
              <w:t>1</w:t>
            </w:r>
            <w:r w:rsidR="005A3B8B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800" w:type="dxa"/>
            <w:shd w:val="clear" w:color="auto" w:fill="FFFFFF"/>
          </w:tcPr>
          <w:p w:rsidR="00EC0FA1" w:rsidRPr="00EC0FA1" w:rsidRDefault="00EC0FA1" w:rsidP="005A3B8B">
            <w:pPr>
              <w:jc w:val="center"/>
              <w:rPr>
                <w:kern w:val="2"/>
                <w:sz w:val="22"/>
                <w:szCs w:val="22"/>
              </w:rPr>
            </w:pPr>
            <w:r w:rsidRPr="00EC0FA1">
              <w:rPr>
                <w:kern w:val="2"/>
                <w:sz w:val="22"/>
                <w:szCs w:val="22"/>
              </w:rPr>
              <w:t>1</w:t>
            </w:r>
            <w:r w:rsidR="005A3B8B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800" w:type="dxa"/>
            <w:shd w:val="clear" w:color="auto" w:fill="FFFFFF"/>
          </w:tcPr>
          <w:p w:rsidR="00EC0FA1" w:rsidRPr="00EC0FA1" w:rsidRDefault="005A3B8B" w:rsidP="00EC0FA1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68" w:type="dxa"/>
            <w:shd w:val="clear" w:color="auto" w:fill="FFFFFF"/>
          </w:tcPr>
          <w:p w:rsidR="00EC0FA1" w:rsidRPr="00EC0FA1" w:rsidRDefault="00EC0FA1" w:rsidP="00EC0FA1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C0FA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EC0FA1" w:rsidRPr="003B7172" w:rsidRDefault="00EC0FA1" w:rsidP="00EC0FA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EC0FA1" w:rsidRPr="003B7172" w:rsidRDefault="00EC0FA1" w:rsidP="00EC0FA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C0FA1" w:rsidRPr="003B7172" w:rsidTr="00D41D38">
        <w:tc>
          <w:tcPr>
            <w:tcW w:w="1068" w:type="dxa"/>
            <w:shd w:val="clear" w:color="auto" w:fill="FFFFFF"/>
          </w:tcPr>
          <w:p w:rsidR="00EC0FA1" w:rsidRPr="0042417C" w:rsidRDefault="00EC0FA1" w:rsidP="00EC0FA1">
            <w:pPr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801012О.99.0.БА82АМ07</w:t>
            </w:r>
            <w:r w:rsidRPr="0042417C">
              <w:rPr>
                <w:bCs/>
                <w:kern w:val="2"/>
                <w:sz w:val="22"/>
                <w:szCs w:val="22"/>
              </w:rPr>
              <w:t>001</w:t>
            </w:r>
          </w:p>
        </w:tc>
        <w:tc>
          <w:tcPr>
            <w:tcW w:w="938" w:type="dxa"/>
            <w:shd w:val="clear" w:color="auto" w:fill="FFFFFF"/>
          </w:tcPr>
          <w:p w:rsidR="00EC0FA1" w:rsidRPr="0042417C" w:rsidRDefault="00EC0FA1" w:rsidP="00EC0FA1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023 с задержкой психического развития</w:t>
            </w:r>
          </w:p>
        </w:tc>
        <w:tc>
          <w:tcPr>
            <w:tcW w:w="932" w:type="dxa"/>
            <w:shd w:val="clear" w:color="auto" w:fill="FFFFFF"/>
          </w:tcPr>
          <w:p w:rsidR="00EC0FA1" w:rsidRPr="0042417C" w:rsidRDefault="00EC0FA1" w:rsidP="00EC0FA1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001 не указано</w:t>
            </w:r>
          </w:p>
        </w:tc>
        <w:tc>
          <w:tcPr>
            <w:tcW w:w="1067" w:type="dxa"/>
            <w:shd w:val="clear" w:color="auto" w:fill="FFFFFF"/>
          </w:tcPr>
          <w:p w:rsidR="00EC0FA1" w:rsidRPr="0042417C" w:rsidRDefault="00EC0FA1" w:rsidP="00EC0FA1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 xml:space="preserve">002 проходящие обучение по состоянию здоровья </w:t>
            </w:r>
            <w:r w:rsidRPr="0042417C">
              <w:rPr>
                <w:bCs/>
                <w:kern w:val="2"/>
                <w:sz w:val="24"/>
                <w:szCs w:val="24"/>
              </w:rPr>
              <w:lastRenderedPageBreak/>
              <w:t>на дому</w:t>
            </w:r>
          </w:p>
        </w:tc>
        <w:tc>
          <w:tcPr>
            <w:tcW w:w="1000" w:type="dxa"/>
            <w:shd w:val="clear" w:color="auto" w:fill="FFFFFF"/>
          </w:tcPr>
          <w:p w:rsidR="00EC0FA1" w:rsidRPr="0042417C" w:rsidRDefault="00EC0FA1" w:rsidP="00EC0FA1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>
              <w:rPr>
                <w:bCs/>
                <w:kern w:val="2"/>
                <w:sz w:val="24"/>
                <w:szCs w:val="24"/>
              </w:rPr>
              <w:t xml:space="preserve">с применением дистанционных образовательных 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технологий и электронного обучения</w:t>
            </w:r>
          </w:p>
        </w:tc>
        <w:tc>
          <w:tcPr>
            <w:tcW w:w="1000" w:type="dxa"/>
            <w:shd w:val="clear" w:color="auto" w:fill="FFFFFF"/>
          </w:tcPr>
          <w:p w:rsidR="00EC0FA1" w:rsidRPr="0042417C" w:rsidRDefault="00EC0FA1" w:rsidP="00EC0FA1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FFFFFF"/>
          </w:tcPr>
          <w:p w:rsidR="00EC0FA1" w:rsidRPr="00E0288D" w:rsidRDefault="00EC0FA1" w:rsidP="00EC0FA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Число обучающихся</w:t>
            </w:r>
          </w:p>
        </w:tc>
        <w:tc>
          <w:tcPr>
            <w:tcW w:w="934" w:type="dxa"/>
            <w:shd w:val="clear" w:color="auto" w:fill="FFFFFF"/>
          </w:tcPr>
          <w:p w:rsidR="00EC0FA1" w:rsidRPr="00E0288D" w:rsidRDefault="00EC0FA1" w:rsidP="00EC0FA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800" w:type="dxa"/>
            <w:shd w:val="clear" w:color="auto" w:fill="FFFFFF"/>
          </w:tcPr>
          <w:p w:rsidR="00EC0FA1" w:rsidRPr="00E0288D" w:rsidRDefault="00EC0FA1" w:rsidP="00EC0FA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792</w:t>
            </w:r>
          </w:p>
        </w:tc>
        <w:tc>
          <w:tcPr>
            <w:tcW w:w="932" w:type="dxa"/>
            <w:shd w:val="clear" w:color="auto" w:fill="FFFFFF"/>
          </w:tcPr>
          <w:p w:rsidR="00EC0FA1" w:rsidRPr="005153C5" w:rsidRDefault="005A3B8B" w:rsidP="00EC0FA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801" w:type="dxa"/>
            <w:shd w:val="clear" w:color="auto" w:fill="FFFFFF"/>
          </w:tcPr>
          <w:p w:rsidR="00EC0FA1" w:rsidRPr="00EC0FA1" w:rsidRDefault="00EC0FA1" w:rsidP="00EC0FA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800" w:type="dxa"/>
            <w:shd w:val="clear" w:color="auto" w:fill="FFFFFF"/>
          </w:tcPr>
          <w:p w:rsidR="00EC0FA1" w:rsidRPr="00EC0FA1" w:rsidRDefault="00EC0FA1" w:rsidP="00EC0FA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800" w:type="dxa"/>
            <w:shd w:val="clear" w:color="auto" w:fill="FFFFFF"/>
          </w:tcPr>
          <w:p w:rsidR="00EC0FA1" w:rsidRDefault="00EC0FA1" w:rsidP="00EC0FA1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68" w:type="dxa"/>
            <w:shd w:val="clear" w:color="auto" w:fill="FFFFFF"/>
          </w:tcPr>
          <w:p w:rsidR="00EC0FA1" w:rsidRPr="00EC0FA1" w:rsidRDefault="00EC0FA1" w:rsidP="00EC0FA1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EC0FA1" w:rsidRPr="003B7172" w:rsidRDefault="00EC0FA1" w:rsidP="00EC0FA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EC0FA1" w:rsidRPr="003B7172" w:rsidRDefault="00EC0FA1" w:rsidP="00EC0FA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C0FA1" w:rsidRPr="003B7172" w:rsidTr="00D41D38">
        <w:tc>
          <w:tcPr>
            <w:tcW w:w="1068" w:type="dxa"/>
            <w:shd w:val="clear" w:color="auto" w:fill="FFFFFF"/>
          </w:tcPr>
          <w:p w:rsidR="00EC0FA1" w:rsidRPr="0042417C" w:rsidRDefault="00EC0FA1" w:rsidP="00EC0FA1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5458A3">
              <w:rPr>
                <w:bCs/>
                <w:kern w:val="2"/>
                <w:sz w:val="22"/>
                <w:szCs w:val="22"/>
              </w:rPr>
              <w:lastRenderedPageBreak/>
              <w:t>801012О.99.0.БА82АН61001</w:t>
            </w:r>
          </w:p>
        </w:tc>
        <w:tc>
          <w:tcPr>
            <w:tcW w:w="938" w:type="dxa"/>
            <w:shd w:val="clear" w:color="auto" w:fill="FFFFFF"/>
          </w:tcPr>
          <w:p w:rsidR="00EC0FA1" w:rsidRPr="0042417C" w:rsidRDefault="00EC0FA1" w:rsidP="00EC0FA1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024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с </w:t>
            </w:r>
            <w:r>
              <w:rPr>
                <w:bCs/>
                <w:kern w:val="2"/>
                <w:sz w:val="24"/>
                <w:szCs w:val="24"/>
              </w:rPr>
              <w:t>расстройствами аутистического спектра</w:t>
            </w:r>
          </w:p>
        </w:tc>
        <w:tc>
          <w:tcPr>
            <w:tcW w:w="932" w:type="dxa"/>
            <w:shd w:val="clear" w:color="auto" w:fill="FFFFFF"/>
          </w:tcPr>
          <w:p w:rsidR="00EC0FA1" w:rsidRPr="0042417C" w:rsidRDefault="00EC0FA1" w:rsidP="00EC0FA1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001 не указано</w:t>
            </w:r>
          </w:p>
        </w:tc>
        <w:tc>
          <w:tcPr>
            <w:tcW w:w="1067" w:type="dxa"/>
            <w:shd w:val="clear" w:color="auto" w:fill="FFFFFF"/>
          </w:tcPr>
          <w:p w:rsidR="00EC0FA1" w:rsidRPr="0042417C" w:rsidRDefault="00EC0FA1" w:rsidP="00EC0FA1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002 проходящие обучение по состоянию здоровья на дому</w:t>
            </w:r>
          </w:p>
        </w:tc>
        <w:tc>
          <w:tcPr>
            <w:tcW w:w="1000" w:type="dxa"/>
            <w:shd w:val="clear" w:color="auto" w:fill="FFFFFF"/>
          </w:tcPr>
          <w:p w:rsidR="00EC0FA1" w:rsidRPr="0042417C" w:rsidRDefault="00EC0FA1" w:rsidP="00EC0FA1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1000" w:type="dxa"/>
            <w:shd w:val="clear" w:color="auto" w:fill="FFFFFF"/>
          </w:tcPr>
          <w:p w:rsidR="00EC0FA1" w:rsidRPr="0042417C" w:rsidRDefault="00EC0FA1" w:rsidP="00EC0FA1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FFFFFF"/>
          </w:tcPr>
          <w:p w:rsidR="00EC0FA1" w:rsidRPr="00E0288D" w:rsidRDefault="00EC0FA1" w:rsidP="00EC0FA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Число обучающихся</w:t>
            </w:r>
          </w:p>
        </w:tc>
        <w:tc>
          <w:tcPr>
            <w:tcW w:w="934" w:type="dxa"/>
            <w:shd w:val="clear" w:color="auto" w:fill="FFFFFF"/>
          </w:tcPr>
          <w:p w:rsidR="00EC0FA1" w:rsidRPr="00E0288D" w:rsidRDefault="00EC0FA1" w:rsidP="00EC0FA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800" w:type="dxa"/>
            <w:shd w:val="clear" w:color="auto" w:fill="FFFFFF"/>
          </w:tcPr>
          <w:p w:rsidR="00EC0FA1" w:rsidRPr="00E0288D" w:rsidRDefault="00EC0FA1" w:rsidP="00EC0FA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792</w:t>
            </w:r>
          </w:p>
        </w:tc>
        <w:tc>
          <w:tcPr>
            <w:tcW w:w="932" w:type="dxa"/>
            <w:shd w:val="clear" w:color="auto" w:fill="FFFFFF"/>
          </w:tcPr>
          <w:p w:rsidR="00EC0FA1" w:rsidRPr="005153C5" w:rsidRDefault="005A3B8B" w:rsidP="00EC0FA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801" w:type="dxa"/>
            <w:shd w:val="clear" w:color="auto" w:fill="FFFFFF"/>
          </w:tcPr>
          <w:p w:rsidR="00EC0FA1" w:rsidRPr="00EC0FA1" w:rsidRDefault="00EC0FA1" w:rsidP="00EC0FA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800" w:type="dxa"/>
            <w:shd w:val="clear" w:color="auto" w:fill="FFFFFF"/>
          </w:tcPr>
          <w:p w:rsidR="00EC0FA1" w:rsidRPr="00EC0FA1" w:rsidRDefault="00EC0FA1" w:rsidP="00EC0FA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800" w:type="dxa"/>
            <w:shd w:val="clear" w:color="auto" w:fill="FFFFFF"/>
          </w:tcPr>
          <w:p w:rsidR="00EC0FA1" w:rsidRDefault="00EC0FA1" w:rsidP="00EC0FA1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68" w:type="dxa"/>
            <w:shd w:val="clear" w:color="auto" w:fill="FFFFFF"/>
          </w:tcPr>
          <w:p w:rsidR="00EC0FA1" w:rsidRPr="00EC0FA1" w:rsidRDefault="00EC0FA1" w:rsidP="00EC0FA1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EC0FA1" w:rsidRPr="003B7172" w:rsidRDefault="00EC0FA1" w:rsidP="00EC0FA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EC0FA1" w:rsidRPr="003B7172" w:rsidRDefault="00EC0FA1" w:rsidP="00EC0FA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C6224E" w:rsidRPr="004937CB" w:rsidRDefault="00C6224E" w:rsidP="00C6224E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0D28E2" w:rsidRDefault="000D28E2" w:rsidP="00F4600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F4600B" w:rsidRDefault="00F4600B" w:rsidP="00F4600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D41D38" w:rsidRPr="003B7172" w:rsidRDefault="00D41D38" w:rsidP="00D41D38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3B7172">
        <w:rPr>
          <w:bCs/>
          <w:color w:val="000000"/>
          <w:kern w:val="2"/>
          <w:shd w:val="clear" w:color="auto" w:fill="FFFFFF"/>
        </w:rPr>
        <w:t xml:space="preserve">РАЗДЕЛ </w:t>
      </w:r>
      <w:r>
        <w:rPr>
          <w:bCs/>
          <w:color w:val="000000"/>
          <w:kern w:val="2"/>
          <w:shd w:val="clear" w:color="auto" w:fill="FFFFFF"/>
        </w:rPr>
        <w:t>3</w:t>
      </w:r>
    </w:p>
    <w:p w:rsidR="00D41D38" w:rsidRPr="003B7172" w:rsidRDefault="00D41D38" w:rsidP="00D41D38">
      <w:pPr>
        <w:rPr>
          <w:color w:val="000000"/>
          <w:kern w:val="2"/>
        </w:rPr>
      </w:pPr>
    </w:p>
    <w:p w:rsidR="00D41D38" w:rsidRDefault="00313334" w:rsidP="00D41D38">
      <w:pPr>
        <w:numPr>
          <w:ilvl w:val="0"/>
          <w:numId w:val="3"/>
        </w:numPr>
        <w:outlineLvl w:val="3"/>
        <w:rPr>
          <w:bCs/>
          <w:color w:val="000000"/>
          <w:kern w:val="2"/>
          <w:shd w:val="clear" w:color="auto" w:fill="FFFFFF"/>
        </w:rPr>
      </w:pPr>
      <w:r w:rsidRPr="00313334">
        <w:rPr>
          <w:noProof/>
        </w:rPr>
        <w:pict>
          <v:shape id="_x0000_s1037" type="#_x0000_t202" style="position:absolute;left:0;text-align:left;margin-left:587.7pt;margin-top:5.1pt;width:192.45pt;height:94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 style="mso-next-textbox:#_x0000_s1037"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694"/>
                    <w:gridCol w:w="1134"/>
                  </w:tblGrid>
                  <w:tr w:rsidR="0021533B" w:rsidRPr="00334FCF" w:rsidTr="00C162AE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1533B" w:rsidRPr="00B9607D" w:rsidRDefault="0021533B" w:rsidP="00C162AE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21533B" w:rsidRPr="00B9607D" w:rsidRDefault="0021533B" w:rsidP="00C162AE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21533B" w:rsidRPr="00B9607D" w:rsidRDefault="0021533B" w:rsidP="00C162AE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1533B" w:rsidRPr="00597F80" w:rsidRDefault="0021533B" w:rsidP="00C162AE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1533B" w:rsidRDefault="0021533B" w:rsidP="00C162A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</w:pPr>
                      </w:p>
                      <w:p w:rsidR="0021533B" w:rsidRDefault="0021533B" w:rsidP="00C162A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</w:pPr>
                      </w:p>
                      <w:p w:rsidR="0021533B" w:rsidRDefault="0021533B" w:rsidP="00C162A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</w:pPr>
                      </w:p>
                      <w:p w:rsidR="0021533B" w:rsidRPr="00597F80" w:rsidRDefault="0021533B" w:rsidP="00C162A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  <w:r w:rsidRPr="00C037C5"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  <w:t>35.791.0</w:t>
                        </w:r>
                      </w:p>
                    </w:tc>
                  </w:tr>
                </w:tbl>
                <w:p w:rsidR="0021533B" w:rsidRPr="00334FCF" w:rsidRDefault="0021533B" w:rsidP="00D41D38"/>
              </w:txbxContent>
            </v:textbox>
          </v:shape>
        </w:pict>
      </w:r>
      <w:r w:rsidR="00D41D38" w:rsidRPr="003B7172">
        <w:rPr>
          <w:bCs/>
          <w:color w:val="000000"/>
          <w:kern w:val="2"/>
          <w:shd w:val="clear" w:color="auto" w:fill="FFFFFF"/>
        </w:rPr>
        <w:t xml:space="preserve">Наименование </w:t>
      </w:r>
      <w:r w:rsidR="00D41D38">
        <w:rPr>
          <w:bCs/>
          <w:color w:val="000000"/>
          <w:kern w:val="2"/>
          <w:shd w:val="clear" w:color="auto" w:fill="FFFFFF"/>
        </w:rPr>
        <w:t>муниципальной</w:t>
      </w:r>
      <w:r w:rsidR="00D41D38" w:rsidRPr="003B7172">
        <w:rPr>
          <w:bCs/>
          <w:color w:val="000000"/>
          <w:kern w:val="2"/>
          <w:shd w:val="clear" w:color="auto" w:fill="FFFFFF"/>
        </w:rPr>
        <w:t xml:space="preserve"> услуги </w:t>
      </w:r>
    </w:p>
    <w:p w:rsidR="00D41D38" w:rsidRPr="00B75163" w:rsidRDefault="00D41D38" w:rsidP="00D41D38">
      <w:pPr>
        <w:numPr>
          <w:ilvl w:val="0"/>
          <w:numId w:val="3"/>
        </w:numPr>
        <w:outlineLvl w:val="3"/>
        <w:rPr>
          <w:color w:val="000000"/>
          <w:kern w:val="2"/>
          <w:u w:val="single"/>
          <w:shd w:val="clear" w:color="auto" w:fill="FFFFFF"/>
        </w:rPr>
      </w:pPr>
      <w:r w:rsidRPr="00B75163">
        <w:rPr>
          <w:color w:val="000000"/>
          <w:kern w:val="2"/>
          <w:u w:val="single"/>
          <w:shd w:val="clear" w:color="auto" w:fill="FFFFFF"/>
        </w:rPr>
        <w:t>Реализация основных образовательных программ основного общего образования</w:t>
      </w:r>
    </w:p>
    <w:p w:rsidR="00D41D38" w:rsidRPr="003B7172" w:rsidRDefault="00D41D38" w:rsidP="00D41D38">
      <w:pPr>
        <w:outlineLvl w:val="3"/>
        <w:rPr>
          <w:bCs/>
          <w:color w:val="000000"/>
          <w:kern w:val="2"/>
          <w:shd w:val="clear" w:color="auto" w:fill="FFFFFF"/>
        </w:rPr>
      </w:pPr>
      <w:r w:rsidRPr="003B7172">
        <w:rPr>
          <w:bCs/>
          <w:color w:val="000000"/>
          <w:kern w:val="2"/>
          <w:shd w:val="clear" w:color="auto" w:fill="FFFFFF"/>
        </w:rPr>
        <w:t xml:space="preserve">2.Категории потребителей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3B7172">
        <w:rPr>
          <w:bCs/>
          <w:color w:val="000000"/>
          <w:kern w:val="2"/>
          <w:shd w:val="clear" w:color="auto" w:fill="FFFFFF"/>
        </w:rPr>
        <w:t xml:space="preserve"> услуги </w:t>
      </w:r>
      <w:r w:rsidRPr="00931B4A">
        <w:rPr>
          <w:bCs/>
          <w:kern w:val="2"/>
          <w:u w:val="single"/>
          <w:shd w:val="clear" w:color="auto" w:fill="FFFFFF"/>
        </w:rPr>
        <w:t>Физические лица</w:t>
      </w:r>
    </w:p>
    <w:p w:rsidR="00D41D38" w:rsidRDefault="00D41D38" w:rsidP="00D41D38">
      <w:pPr>
        <w:outlineLvl w:val="3"/>
        <w:rPr>
          <w:bCs/>
          <w:color w:val="000000"/>
          <w:kern w:val="2"/>
          <w:shd w:val="clear" w:color="auto" w:fill="FFFFFF"/>
        </w:rPr>
      </w:pPr>
      <w:r w:rsidRPr="003B7172">
        <w:rPr>
          <w:bCs/>
          <w:color w:val="000000"/>
          <w:kern w:val="2"/>
          <w:shd w:val="clear" w:color="auto" w:fill="FFFFFF"/>
        </w:rPr>
        <w:t xml:space="preserve">3. Сведения о фактическом достижении показателей, характеризующих объем и (или) </w:t>
      </w:r>
      <w:r>
        <w:rPr>
          <w:bCs/>
          <w:color w:val="000000"/>
          <w:kern w:val="2"/>
          <w:shd w:val="clear" w:color="auto" w:fill="FFFFFF"/>
        </w:rPr>
        <w:t>к</w:t>
      </w:r>
      <w:r w:rsidRPr="003B7172">
        <w:rPr>
          <w:bCs/>
          <w:color w:val="000000"/>
          <w:kern w:val="2"/>
          <w:shd w:val="clear" w:color="auto" w:fill="FFFFFF"/>
        </w:rPr>
        <w:t>ачество</w:t>
      </w:r>
    </w:p>
    <w:p w:rsidR="00D41D38" w:rsidRPr="003B7172" w:rsidRDefault="00D41D38" w:rsidP="00D41D38">
      <w:pPr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3B7172">
        <w:rPr>
          <w:bCs/>
          <w:color w:val="000000"/>
          <w:kern w:val="2"/>
          <w:shd w:val="clear" w:color="auto" w:fill="FFFFFF"/>
        </w:rPr>
        <w:t xml:space="preserve"> услуги</w:t>
      </w:r>
    </w:p>
    <w:p w:rsidR="00D41D38" w:rsidRPr="003B7172" w:rsidRDefault="00D41D38" w:rsidP="00D41D38">
      <w:pPr>
        <w:outlineLvl w:val="3"/>
        <w:rPr>
          <w:bCs/>
          <w:color w:val="000000"/>
          <w:kern w:val="2"/>
          <w:shd w:val="clear" w:color="auto" w:fill="FFFFFF"/>
        </w:rPr>
      </w:pPr>
      <w:r w:rsidRPr="003B7172">
        <w:rPr>
          <w:bCs/>
          <w:color w:val="000000"/>
          <w:kern w:val="2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3B7172">
        <w:rPr>
          <w:bCs/>
          <w:color w:val="000000"/>
          <w:kern w:val="2"/>
          <w:shd w:val="clear" w:color="auto" w:fill="FFFFFF"/>
        </w:rPr>
        <w:t xml:space="preserve"> услуги </w:t>
      </w:r>
    </w:p>
    <w:p w:rsidR="00D41D38" w:rsidRPr="003B7172" w:rsidRDefault="00D41D38" w:rsidP="00D41D38">
      <w:pPr>
        <w:rPr>
          <w:color w:val="000000"/>
          <w:kern w:val="2"/>
          <w:sz w:val="16"/>
          <w:szCs w:val="16"/>
        </w:rPr>
      </w:pPr>
    </w:p>
    <w:tbl>
      <w:tblPr>
        <w:tblW w:w="502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5"/>
        <w:gridCol w:w="950"/>
        <w:gridCol w:w="959"/>
        <w:gridCol w:w="956"/>
        <w:gridCol w:w="959"/>
        <w:gridCol w:w="947"/>
        <w:gridCol w:w="1364"/>
        <w:gridCol w:w="812"/>
        <w:gridCol w:w="827"/>
        <w:gridCol w:w="1079"/>
        <w:gridCol w:w="950"/>
        <w:gridCol w:w="953"/>
        <w:gridCol w:w="818"/>
        <w:gridCol w:w="1106"/>
        <w:gridCol w:w="889"/>
      </w:tblGrid>
      <w:tr w:rsidR="00D41D38" w:rsidRPr="003B7172" w:rsidTr="00D41D38">
        <w:trPr>
          <w:trHeight w:val="20"/>
        </w:trPr>
        <w:tc>
          <w:tcPr>
            <w:tcW w:w="373" w:type="pct"/>
            <w:vMerge w:val="restar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ный номер реестровой записи</w:t>
            </w:r>
          </w:p>
        </w:tc>
        <w:tc>
          <w:tcPr>
            <w:tcW w:w="977" w:type="pct"/>
            <w:gridSpan w:val="3"/>
            <w:vMerge w:val="restar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650" w:type="pct"/>
            <w:gridSpan w:val="2"/>
            <w:vMerge w:val="restar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3000" w:type="pct"/>
            <w:gridSpan w:val="9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D41D38" w:rsidRPr="003B7172" w:rsidTr="00D41D38">
        <w:trPr>
          <w:trHeight w:val="20"/>
        </w:trPr>
        <w:tc>
          <w:tcPr>
            <w:tcW w:w="373" w:type="pct"/>
            <w:vMerge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7" w:type="pct"/>
            <w:gridSpan w:val="3"/>
            <w:vMerge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vMerge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vMerge w:val="restar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 показателя</w:t>
            </w:r>
          </w:p>
        </w:tc>
        <w:tc>
          <w:tcPr>
            <w:tcW w:w="559" w:type="pct"/>
            <w:gridSpan w:val="2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1017" w:type="pct"/>
            <w:gridSpan w:val="3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279" w:type="pct"/>
            <w:vMerge w:val="restar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t>(</w:t>
            </w:r>
            <w:r w:rsidRPr="006172A6">
              <w:rPr>
                <w:color w:val="000000"/>
                <w:kern w:val="2"/>
                <w:sz w:val="24"/>
                <w:szCs w:val="24"/>
              </w:rPr>
              <w:t>воз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172A6">
              <w:rPr>
                <w:color w:val="000000"/>
                <w:kern w:val="2"/>
                <w:sz w:val="24"/>
                <w:szCs w:val="24"/>
              </w:rPr>
              <w:t>можное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7" w:type="pct"/>
            <w:vMerge w:val="restar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ние, превы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шающее 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lastRenderedPageBreak/>
              <w:t>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03" w:type="pct"/>
            <w:vMerge w:val="restar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п</w:t>
            </w:r>
            <w:r w:rsidRPr="003B7172">
              <w:rPr>
                <w:bCs/>
                <w:kern w:val="2"/>
                <w:sz w:val="24"/>
                <w:szCs w:val="24"/>
              </w:rPr>
              <w:t>ричина</w:t>
            </w:r>
          </w:p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</w:t>
            </w:r>
            <w:r w:rsidRPr="003B7172">
              <w:rPr>
                <w:bCs/>
                <w:kern w:val="2"/>
                <w:sz w:val="24"/>
                <w:szCs w:val="24"/>
              </w:rPr>
              <w:t>ткло</w:t>
            </w:r>
            <w:r>
              <w:rPr>
                <w:bCs/>
                <w:kern w:val="2"/>
                <w:sz w:val="24"/>
                <w:szCs w:val="24"/>
              </w:rPr>
              <w:t>не-</w:t>
            </w:r>
            <w:r w:rsidRPr="003B7172">
              <w:rPr>
                <w:bCs/>
                <w:kern w:val="2"/>
                <w:sz w:val="24"/>
                <w:szCs w:val="24"/>
              </w:rPr>
              <w:t>ния</w:t>
            </w:r>
          </w:p>
        </w:tc>
      </w:tr>
      <w:tr w:rsidR="00D41D38" w:rsidRPr="003B7172" w:rsidTr="00D41D38">
        <w:trPr>
          <w:trHeight w:val="20"/>
        </w:trPr>
        <w:tc>
          <w:tcPr>
            <w:tcW w:w="373" w:type="pct"/>
            <w:vMerge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FFFFFF"/>
          </w:tcPr>
          <w:p w:rsidR="00D41D38" w:rsidRPr="0042417C" w:rsidRDefault="00D41D38" w:rsidP="00D41D3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Вид образова</w:t>
            </w:r>
            <w:r w:rsidRPr="0042417C">
              <w:rPr>
                <w:kern w:val="2"/>
                <w:sz w:val="24"/>
                <w:szCs w:val="24"/>
              </w:rPr>
              <w:lastRenderedPageBreak/>
              <w:t>тельных программ</w:t>
            </w:r>
          </w:p>
        </w:tc>
        <w:tc>
          <w:tcPr>
            <w:tcW w:w="327" w:type="pct"/>
            <w:shd w:val="clear" w:color="auto" w:fill="FFFFFF"/>
          </w:tcPr>
          <w:p w:rsidR="00D41D38" w:rsidRPr="0042417C" w:rsidRDefault="00D41D38" w:rsidP="00D41D38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lastRenderedPageBreak/>
              <w:t xml:space="preserve">Категория </w:t>
            </w:r>
            <w:r w:rsidRPr="0042417C">
              <w:rPr>
                <w:kern w:val="2"/>
                <w:sz w:val="24"/>
                <w:szCs w:val="24"/>
              </w:rPr>
              <w:lastRenderedPageBreak/>
              <w:t>потребителей</w:t>
            </w:r>
          </w:p>
        </w:tc>
        <w:tc>
          <w:tcPr>
            <w:tcW w:w="326" w:type="pct"/>
            <w:shd w:val="clear" w:color="auto" w:fill="FFFFFF"/>
          </w:tcPr>
          <w:p w:rsidR="00D41D38" w:rsidRPr="0042417C" w:rsidRDefault="00D41D38" w:rsidP="00D41D38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lastRenderedPageBreak/>
              <w:t>Место обучени</w:t>
            </w:r>
            <w:r w:rsidRPr="0042417C">
              <w:rPr>
                <w:kern w:val="2"/>
                <w:sz w:val="24"/>
                <w:szCs w:val="24"/>
              </w:rPr>
              <w:lastRenderedPageBreak/>
              <w:t>я</w:t>
            </w:r>
          </w:p>
        </w:tc>
        <w:tc>
          <w:tcPr>
            <w:tcW w:w="327" w:type="pct"/>
            <w:shd w:val="clear" w:color="auto" w:fill="FFFFFF"/>
          </w:tcPr>
          <w:p w:rsidR="00D41D38" w:rsidRPr="0042417C" w:rsidRDefault="00D41D38" w:rsidP="00D41D38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lastRenderedPageBreak/>
              <w:t>Формы образова</w:t>
            </w:r>
            <w:r w:rsidRPr="0042417C">
              <w:rPr>
                <w:kern w:val="2"/>
                <w:sz w:val="24"/>
                <w:szCs w:val="24"/>
              </w:rPr>
              <w:lastRenderedPageBreak/>
              <w:t>ния и формы реализации образовательных программ</w:t>
            </w:r>
          </w:p>
        </w:tc>
        <w:tc>
          <w:tcPr>
            <w:tcW w:w="323" w:type="pct"/>
            <w:shd w:val="clear" w:color="auto" w:fill="FFFFFF"/>
          </w:tcPr>
          <w:p w:rsidR="00D41D38" w:rsidRPr="0042417C" w:rsidRDefault="00D41D38" w:rsidP="00D41D3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lastRenderedPageBreak/>
              <w:t>наимено-вание</w:t>
            </w:r>
          </w:p>
          <w:p w:rsidR="00D41D38" w:rsidRPr="0042417C" w:rsidRDefault="00D41D38" w:rsidP="00D41D38">
            <w:pPr>
              <w:jc w:val="center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lastRenderedPageBreak/>
              <w:t>показа-теля</w:t>
            </w:r>
            <w:r w:rsidRPr="0042417C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65" w:type="pct"/>
            <w:vMerge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</w:tc>
        <w:tc>
          <w:tcPr>
            <w:tcW w:w="282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 </w:t>
            </w:r>
            <w:r w:rsidRPr="003B7172">
              <w:rPr>
                <w:color w:val="000000"/>
                <w:kern w:val="2"/>
                <w:sz w:val="24"/>
                <w:szCs w:val="24"/>
              </w:rPr>
              <w:lastRenderedPageBreak/>
              <w:t>ОКЕИ</w:t>
            </w:r>
          </w:p>
        </w:tc>
        <w:tc>
          <w:tcPr>
            <w:tcW w:w="368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lastRenderedPageBreak/>
              <w:t>у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тверж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денов </w:t>
            </w:r>
            <w:r>
              <w:rPr>
                <w:color w:val="000000"/>
                <w:kern w:val="2"/>
                <w:sz w:val="24"/>
                <w:szCs w:val="24"/>
              </w:rPr>
              <w:lastRenderedPageBreak/>
              <w:t>муници-паль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ном задании </w:t>
            </w:r>
          </w:p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4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у</w:t>
            </w:r>
            <w:r w:rsidRPr="003B7172">
              <w:rPr>
                <w:bCs/>
                <w:sz w:val="24"/>
                <w:szCs w:val="24"/>
              </w:rPr>
              <w:t>тверж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 xml:space="preserve">дено в </w:t>
            </w:r>
            <w:r>
              <w:rPr>
                <w:color w:val="000000"/>
                <w:kern w:val="2"/>
                <w:sz w:val="24"/>
                <w:szCs w:val="24"/>
              </w:rPr>
              <w:lastRenderedPageBreak/>
              <w:t>муници-паль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ном</w:t>
            </w:r>
            <w:r w:rsidRPr="003B7172">
              <w:rPr>
                <w:bCs/>
                <w:sz w:val="24"/>
                <w:szCs w:val="24"/>
              </w:rPr>
              <w:t xml:space="preserve"> задании на отчетную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4" w:history="1"/>
          </w:p>
        </w:tc>
        <w:tc>
          <w:tcPr>
            <w:tcW w:w="325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lastRenderedPageBreak/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но на </w:t>
            </w:r>
            <w:r w:rsidRPr="003B7172">
              <w:rPr>
                <w:color w:val="000000"/>
                <w:kern w:val="2"/>
                <w:sz w:val="24"/>
                <w:szCs w:val="24"/>
              </w:rPr>
              <w:lastRenderedPageBreak/>
              <w:t>отчетную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79" w:type="pct"/>
            <w:vMerge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7" w:type="pct"/>
            <w:vMerge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03" w:type="pct"/>
            <w:vMerge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D41D38" w:rsidRPr="003B7172" w:rsidTr="00D41D38">
        <w:trPr>
          <w:trHeight w:val="20"/>
        </w:trPr>
        <w:tc>
          <w:tcPr>
            <w:tcW w:w="373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324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7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6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7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3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465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77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2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68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4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5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79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7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303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D41D38" w:rsidRPr="003B7172" w:rsidTr="00D41D38">
        <w:trPr>
          <w:trHeight w:val="20"/>
        </w:trPr>
        <w:tc>
          <w:tcPr>
            <w:tcW w:w="373" w:type="pct"/>
            <w:vMerge w:val="restart"/>
            <w:shd w:val="clear" w:color="auto" w:fill="FFFFFF"/>
          </w:tcPr>
          <w:p w:rsidR="00D41D38" w:rsidRPr="007F459A" w:rsidRDefault="00D41D38" w:rsidP="00D41D38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7F459A">
              <w:rPr>
                <w:bCs/>
                <w:kern w:val="2"/>
                <w:sz w:val="22"/>
                <w:szCs w:val="22"/>
              </w:rPr>
              <w:t>802111О.99.0.БА96АЮ58001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D41D38" w:rsidRPr="00497BB6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010 не указано</w:t>
            </w:r>
          </w:p>
        </w:tc>
        <w:tc>
          <w:tcPr>
            <w:tcW w:w="327" w:type="pct"/>
            <w:vMerge w:val="restart"/>
            <w:shd w:val="clear" w:color="auto" w:fill="FFFFFF"/>
          </w:tcPr>
          <w:p w:rsidR="00D41D38" w:rsidRPr="00497BB6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D41D38" w:rsidRPr="00497BB6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001 не указано</w:t>
            </w:r>
          </w:p>
        </w:tc>
        <w:tc>
          <w:tcPr>
            <w:tcW w:w="327" w:type="pct"/>
            <w:vMerge w:val="restart"/>
            <w:shd w:val="clear" w:color="auto" w:fill="FFFFFF"/>
          </w:tcPr>
          <w:p w:rsidR="00D41D38" w:rsidRPr="00497BB6" w:rsidRDefault="00EC0FA1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323" w:type="pct"/>
            <w:vMerge w:val="restart"/>
            <w:shd w:val="clear" w:color="auto" w:fill="FFFFFF"/>
          </w:tcPr>
          <w:p w:rsidR="00D41D38" w:rsidRPr="00497BB6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  <w:vAlign w:val="bottom"/>
          </w:tcPr>
          <w:p w:rsidR="00D41D38" w:rsidRDefault="00D41D38" w:rsidP="00D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на ступени основного общего образования, - не менее 100 %.</w:t>
            </w:r>
          </w:p>
        </w:tc>
        <w:tc>
          <w:tcPr>
            <w:tcW w:w="277" w:type="pct"/>
            <w:shd w:val="clear" w:color="auto" w:fill="FFFFFF"/>
            <w:vAlign w:val="bottom"/>
          </w:tcPr>
          <w:p w:rsidR="00D41D38" w:rsidRPr="00A57692" w:rsidRDefault="00D41D38" w:rsidP="00D41D38">
            <w:pPr>
              <w:rPr>
                <w:sz w:val="20"/>
                <w:szCs w:val="20"/>
              </w:rPr>
            </w:pPr>
            <w:r w:rsidRPr="00A57692">
              <w:rPr>
                <w:sz w:val="20"/>
                <w:szCs w:val="20"/>
              </w:rPr>
              <w:t>проц</w:t>
            </w:r>
          </w:p>
        </w:tc>
        <w:tc>
          <w:tcPr>
            <w:tcW w:w="282" w:type="pct"/>
            <w:shd w:val="clear" w:color="auto" w:fill="FFFFFF"/>
          </w:tcPr>
          <w:p w:rsidR="00D41D38" w:rsidRPr="00A57692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4492C" w:rsidRDefault="0044492C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4492C" w:rsidRDefault="0044492C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4492C" w:rsidRDefault="0044492C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4492C" w:rsidRPr="00A57692" w:rsidRDefault="0044492C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A57692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A57692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368" w:type="pct"/>
            <w:shd w:val="clear" w:color="auto" w:fill="FFFFFF"/>
          </w:tcPr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4492C" w:rsidRDefault="0044492C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4492C" w:rsidRDefault="0044492C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4492C" w:rsidRDefault="0044492C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4492C" w:rsidRPr="005F56BF" w:rsidRDefault="0044492C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324" w:type="pct"/>
            <w:shd w:val="clear" w:color="auto" w:fill="FFFFFF"/>
          </w:tcPr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4492C" w:rsidRDefault="0044492C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4492C" w:rsidRDefault="0044492C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4492C" w:rsidRDefault="0044492C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4492C" w:rsidRDefault="0044492C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325" w:type="pct"/>
            <w:shd w:val="clear" w:color="auto" w:fill="FFFFFF"/>
          </w:tcPr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4492C" w:rsidRDefault="0044492C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4492C" w:rsidRDefault="0044492C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4492C" w:rsidRDefault="0044492C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4492C" w:rsidRPr="005F56BF" w:rsidRDefault="0044492C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279" w:type="pct"/>
            <w:shd w:val="clear" w:color="auto" w:fill="FFFFFF"/>
          </w:tcPr>
          <w:p w:rsidR="0044492C" w:rsidRPr="00AC0041" w:rsidRDefault="0044492C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44492C" w:rsidRPr="00AC0041" w:rsidRDefault="0044492C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44492C" w:rsidRPr="00AC0041" w:rsidRDefault="0044492C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44492C" w:rsidRPr="00AC0041" w:rsidRDefault="0044492C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44492C" w:rsidRDefault="0044492C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P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44492C" w:rsidRPr="00AC0041" w:rsidRDefault="0044492C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D41D38" w:rsidRPr="00AC0041" w:rsidRDefault="0044492C" w:rsidP="0044492C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AC0041">
              <w:rPr>
                <w:bCs/>
                <w:kern w:val="2"/>
                <w:sz w:val="18"/>
                <w:szCs w:val="18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44492C" w:rsidRPr="00AC0041" w:rsidRDefault="0044492C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44492C" w:rsidRPr="00AC0041" w:rsidRDefault="0044492C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44492C" w:rsidRPr="00AC0041" w:rsidRDefault="0044492C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44492C" w:rsidRPr="00AC0041" w:rsidRDefault="0044492C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44492C" w:rsidRPr="00AC0041" w:rsidRDefault="0044492C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D41D38" w:rsidRPr="00AC0041" w:rsidRDefault="0044492C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AC0041">
              <w:rPr>
                <w:bCs/>
                <w:kern w:val="2"/>
                <w:sz w:val="18"/>
                <w:szCs w:val="18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D41D38" w:rsidRPr="003B7172" w:rsidTr="00D41D38">
        <w:trPr>
          <w:trHeight w:val="20"/>
        </w:trPr>
        <w:tc>
          <w:tcPr>
            <w:tcW w:w="373" w:type="pct"/>
            <w:vMerge/>
            <w:shd w:val="clear" w:color="auto" w:fill="FFFFFF"/>
          </w:tcPr>
          <w:p w:rsidR="00D41D38" w:rsidRPr="006906F3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D41D38" w:rsidRPr="0042417C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D41D38" w:rsidRPr="0042417C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D41D38" w:rsidRPr="0042417C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D41D38" w:rsidRPr="0042417C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  <w:vAlign w:val="bottom"/>
          </w:tcPr>
          <w:p w:rsidR="00D41D38" w:rsidRDefault="00D41D38" w:rsidP="00D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обучающихся, освоивших основную общеобразовательную программу основного общего образования, - не менее 97%.</w:t>
            </w:r>
          </w:p>
        </w:tc>
        <w:tc>
          <w:tcPr>
            <w:tcW w:w="277" w:type="pct"/>
            <w:shd w:val="clear" w:color="auto" w:fill="FFFFFF"/>
            <w:vAlign w:val="bottom"/>
          </w:tcPr>
          <w:p w:rsidR="00D41D38" w:rsidRDefault="00D41D38" w:rsidP="00D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</w:t>
            </w:r>
          </w:p>
        </w:tc>
        <w:tc>
          <w:tcPr>
            <w:tcW w:w="282" w:type="pct"/>
            <w:shd w:val="clear" w:color="auto" w:fill="FFFFFF"/>
          </w:tcPr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368" w:type="pct"/>
            <w:shd w:val="clear" w:color="auto" w:fill="FFFFFF"/>
          </w:tcPr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324" w:type="pct"/>
            <w:shd w:val="clear" w:color="auto" w:fill="FFFFFF"/>
          </w:tcPr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325" w:type="pct"/>
            <w:shd w:val="clear" w:color="auto" w:fill="FFFFFF"/>
          </w:tcPr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279" w:type="pct"/>
            <w:shd w:val="clear" w:color="auto" w:fill="FFFFFF"/>
          </w:tcPr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D41D38" w:rsidRP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AC0041">
              <w:rPr>
                <w:bCs/>
                <w:kern w:val="2"/>
                <w:sz w:val="18"/>
                <w:szCs w:val="18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D41D38" w:rsidRP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AC0041">
              <w:rPr>
                <w:bCs/>
                <w:kern w:val="2"/>
                <w:sz w:val="18"/>
                <w:szCs w:val="18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D41D38" w:rsidRPr="003B7172" w:rsidTr="00D41D38">
        <w:trPr>
          <w:trHeight w:val="20"/>
        </w:trPr>
        <w:tc>
          <w:tcPr>
            <w:tcW w:w="373" w:type="pct"/>
            <w:vMerge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  <w:vAlign w:val="bottom"/>
          </w:tcPr>
          <w:p w:rsidR="00D41D38" w:rsidRDefault="00D41D38" w:rsidP="00D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 педагогическими кадрами,- не менее 100%</w:t>
            </w:r>
          </w:p>
        </w:tc>
        <w:tc>
          <w:tcPr>
            <w:tcW w:w="277" w:type="pct"/>
            <w:shd w:val="clear" w:color="auto" w:fill="FFFFFF"/>
            <w:vAlign w:val="bottom"/>
          </w:tcPr>
          <w:p w:rsidR="00D41D38" w:rsidRDefault="00D41D38" w:rsidP="00D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</w:t>
            </w:r>
          </w:p>
        </w:tc>
        <w:tc>
          <w:tcPr>
            <w:tcW w:w="282" w:type="pct"/>
            <w:shd w:val="clear" w:color="auto" w:fill="FFFFFF"/>
          </w:tcPr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368" w:type="pct"/>
            <w:shd w:val="clear" w:color="auto" w:fill="FFFFFF"/>
          </w:tcPr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324" w:type="pct"/>
            <w:shd w:val="clear" w:color="auto" w:fill="FFFFFF"/>
          </w:tcPr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325" w:type="pct"/>
            <w:shd w:val="clear" w:color="auto" w:fill="FFFFFF"/>
          </w:tcPr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279" w:type="pct"/>
            <w:shd w:val="clear" w:color="auto" w:fill="FFFFFF"/>
          </w:tcPr>
          <w:p w:rsidR="00D41D38" w:rsidRPr="00AC0041" w:rsidRDefault="00D41D38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P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P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P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P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P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AC0041">
              <w:rPr>
                <w:bCs/>
                <w:kern w:val="2"/>
                <w:sz w:val="18"/>
                <w:szCs w:val="18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AC0041" w:rsidRP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P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D41D38" w:rsidRP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AC0041">
              <w:rPr>
                <w:bCs/>
                <w:kern w:val="2"/>
                <w:sz w:val="18"/>
                <w:szCs w:val="18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D41D38" w:rsidRPr="003B7172" w:rsidTr="00D41D38">
        <w:trPr>
          <w:trHeight w:val="20"/>
        </w:trPr>
        <w:tc>
          <w:tcPr>
            <w:tcW w:w="373" w:type="pct"/>
            <w:vMerge w:val="restart"/>
            <w:shd w:val="clear" w:color="auto" w:fill="FFFFFF"/>
          </w:tcPr>
          <w:p w:rsidR="00D41D38" w:rsidRPr="007F459A" w:rsidRDefault="00D41D38" w:rsidP="00D41D38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7F459A">
              <w:rPr>
                <w:bCs/>
                <w:kern w:val="2"/>
                <w:sz w:val="22"/>
                <w:szCs w:val="22"/>
              </w:rPr>
              <w:t>802111О.99.0.БА96АЮ83001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D41D38" w:rsidRPr="00497BB6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010 не указано</w:t>
            </w:r>
          </w:p>
        </w:tc>
        <w:tc>
          <w:tcPr>
            <w:tcW w:w="327" w:type="pct"/>
            <w:vMerge w:val="restart"/>
            <w:shd w:val="clear" w:color="auto" w:fill="FFFFFF"/>
          </w:tcPr>
          <w:p w:rsidR="00D41D38" w:rsidRPr="00497BB6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D41D38" w:rsidRPr="00497BB6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002 проходящие обучение по состояни</w:t>
            </w:r>
            <w:r w:rsidRPr="00497BB6">
              <w:rPr>
                <w:bCs/>
                <w:kern w:val="2"/>
                <w:sz w:val="24"/>
                <w:szCs w:val="24"/>
              </w:rPr>
              <w:lastRenderedPageBreak/>
              <w:t>ю здоровья на дому</w:t>
            </w:r>
          </w:p>
        </w:tc>
        <w:tc>
          <w:tcPr>
            <w:tcW w:w="327" w:type="pct"/>
            <w:vMerge w:val="restart"/>
            <w:shd w:val="clear" w:color="auto" w:fill="FFFFFF"/>
          </w:tcPr>
          <w:p w:rsidR="00D41D38" w:rsidRPr="00497BB6" w:rsidRDefault="00EC0FA1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>
              <w:rPr>
                <w:bCs/>
                <w:kern w:val="2"/>
                <w:sz w:val="24"/>
                <w:szCs w:val="24"/>
              </w:rPr>
              <w:t xml:space="preserve">с применением дистанционных 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образовательных технологий и электронного обучения</w:t>
            </w:r>
          </w:p>
        </w:tc>
        <w:tc>
          <w:tcPr>
            <w:tcW w:w="323" w:type="pct"/>
            <w:vMerge w:val="restart"/>
            <w:shd w:val="clear" w:color="auto" w:fill="FFFFFF"/>
          </w:tcPr>
          <w:p w:rsidR="00D41D38" w:rsidRPr="00497BB6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  <w:vAlign w:val="bottom"/>
          </w:tcPr>
          <w:p w:rsidR="00D41D38" w:rsidRDefault="00D41D38" w:rsidP="00D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на ступени основного общего образования, - не менее 100 %.</w:t>
            </w:r>
          </w:p>
        </w:tc>
        <w:tc>
          <w:tcPr>
            <w:tcW w:w="277" w:type="pct"/>
            <w:shd w:val="clear" w:color="auto" w:fill="FFFFFF"/>
            <w:vAlign w:val="bottom"/>
          </w:tcPr>
          <w:p w:rsidR="00D41D38" w:rsidRDefault="00D41D38" w:rsidP="00D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</w:t>
            </w:r>
          </w:p>
        </w:tc>
        <w:tc>
          <w:tcPr>
            <w:tcW w:w="282" w:type="pct"/>
            <w:shd w:val="clear" w:color="auto" w:fill="FFFFFF"/>
          </w:tcPr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r w:rsidRPr="005C245A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368" w:type="pct"/>
            <w:shd w:val="clear" w:color="auto" w:fill="FFFFFF"/>
          </w:tcPr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324" w:type="pct"/>
            <w:shd w:val="clear" w:color="auto" w:fill="FFFFFF"/>
          </w:tcPr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325" w:type="pct"/>
            <w:shd w:val="clear" w:color="auto" w:fill="FFFFFF"/>
          </w:tcPr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279" w:type="pct"/>
            <w:shd w:val="clear" w:color="auto" w:fill="FFFFFF"/>
          </w:tcPr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D41D38" w:rsidRP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AC0041">
              <w:rPr>
                <w:bCs/>
                <w:kern w:val="2"/>
                <w:sz w:val="18"/>
                <w:szCs w:val="18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D41D38" w:rsidRP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AC0041">
              <w:rPr>
                <w:bCs/>
                <w:kern w:val="2"/>
                <w:sz w:val="18"/>
                <w:szCs w:val="18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D41D38" w:rsidRPr="003B7172" w:rsidTr="00D41D38">
        <w:trPr>
          <w:trHeight w:val="20"/>
        </w:trPr>
        <w:tc>
          <w:tcPr>
            <w:tcW w:w="373" w:type="pct"/>
            <w:vMerge/>
            <w:shd w:val="clear" w:color="auto" w:fill="FFFFFF"/>
          </w:tcPr>
          <w:p w:rsidR="00D41D38" w:rsidRPr="006906F3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D41D38" w:rsidRPr="0042417C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D41D38" w:rsidRPr="0042417C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D41D38" w:rsidRPr="0042417C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D41D38" w:rsidRPr="0042417C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  <w:vAlign w:val="bottom"/>
          </w:tcPr>
          <w:p w:rsidR="00D41D38" w:rsidRDefault="00D41D38" w:rsidP="00D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обучающихся, освоивших основную общеобразовательную программу основного общего образования, - не менее 97%.</w:t>
            </w:r>
          </w:p>
        </w:tc>
        <w:tc>
          <w:tcPr>
            <w:tcW w:w="277" w:type="pct"/>
            <w:shd w:val="clear" w:color="auto" w:fill="FFFFFF"/>
            <w:vAlign w:val="bottom"/>
          </w:tcPr>
          <w:p w:rsidR="00D41D38" w:rsidRDefault="00D41D38" w:rsidP="00D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</w:t>
            </w:r>
          </w:p>
        </w:tc>
        <w:tc>
          <w:tcPr>
            <w:tcW w:w="282" w:type="pct"/>
            <w:shd w:val="clear" w:color="auto" w:fill="FFFFFF"/>
          </w:tcPr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r w:rsidRPr="005C245A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368" w:type="pct"/>
            <w:shd w:val="clear" w:color="auto" w:fill="FFFFFF"/>
          </w:tcPr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324" w:type="pct"/>
            <w:shd w:val="clear" w:color="auto" w:fill="FFFFFF"/>
          </w:tcPr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325" w:type="pct"/>
            <w:shd w:val="clear" w:color="auto" w:fill="FFFFFF"/>
          </w:tcPr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279" w:type="pct"/>
            <w:shd w:val="clear" w:color="auto" w:fill="FFFFFF"/>
          </w:tcPr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D41D38" w:rsidRP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AC0041">
              <w:rPr>
                <w:bCs/>
                <w:kern w:val="2"/>
                <w:sz w:val="18"/>
                <w:szCs w:val="18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D41D38" w:rsidRP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AC0041">
              <w:rPr>
                <w:bCs/>
                <w:kern w:val="2"/>
                <w:sz w:val="18"/>
                <w:szCs w:val="18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D41D38" w:rsidRPr="003B7172" w:rsidTr="00D41D38">
        <w:trPr>
          <w:trHeight w:val="20"/>
        </w:trPr>
        <w:tc>
          <w:tcPr>
            <w:tcW w:w="373" w:type="pct"/>
            <w:vMerge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  <w:vAlign w:val="bottom"/>
          </w:tcPr>
          <w:p w:rsidR="00D41D38" w:rsidRDefault="00D41D38" w:rsidP="00D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 педагогическими кадрами,- не менее 100%</w:t>
            </w:r>
          </w:p>
        </w:tc>
        <w:tc>
          <w:tcPr>
            <w:tcW w:w="277" w:type="pct"/>
            <w:shd w:val="clear" w:color="auto" w:fill="FFFFFF"/>
            <w:vAlign w:val="bottom"/>
          </w:tcPr>
          <w:p w:rsidR="00D41D38" w:rsidRDefault="00D41D38" w:rsidP="00D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</w:t>
            </w:r>
          </w:p>
        </w:tc>
        <w:tc>
          <w:tcPr>
            <w:tcW w:w="282" w:type="pct"/>
            <w:shd w:val="clear" w:color="auto" w:fill="FFFFFF"/>
          </w:tcPr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r w:rsidRPr="00B82A22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368" w:type="pct"/>
            <w:shd w:val="clear" w:color="auto" w:fill="FFFFFF"/>
          </w:tcPr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324" w:type="pct"/>
            <w:shd w:val="clear" w:color="auto" w:fill="FFFFFF"/>
          </w:tcPr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325" w:type="pct"/>
            <w:shd w:val="clear" w:color="auto" w:fill="FFFFFF"/>
          </w:tcPr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279" w:type="pct"/>
            <w:shd w:val="clear" w:color="auto" w:fill="FFFFFF"/>
          </w:tcPr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D41D38" w:rsidRP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AC0041">
              <w:rPr>
                <w:bCs/>
                <w:kern w:val="2"/>
                <w:sz w:val="18"/>
                <w:szCs w:val="18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D41D38" w:rsidRP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AC0041">
              <w:rPr>
                <w:bCs/>
                <w:kern w:val="2"/>
                <w:sz w:val="18"/>
                <w:szCs w:val="18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D41D38" w:rsidRPr="003B7172" w:rsidTr="00D41D38">
        <w:trPr>
          <w:trHeight w:val="20"/>
        </w:trPr>
        <w:tc>
          <w:tcPr>
            <w:tcW w:w="373" w:type="pct"/>
            <w:vMerge w:val="restart"/>
            <w:shd w:val="clear" w:color="auto" w:fill="FFFFFF"/>
          </w:tcPr>
          <w:p w:rsidR="00D41D38" w:rsidRPr="007F459A" w:rsidRDefault="00D41D38" w:rsidP="00D41D38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7F459A">
              <w:rPr>
                <w:bCs/>
                <w:kern w:val="2"/>
                <w:sz w:val="22"/>
                <w:szCs w:val="22"/>
              </w:rPr>
              <w:t>802111О.99.0.БА96АА00001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D41D38" w:rsidRPr="00497BB6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7B481F">
              <w:rPr>
                <w:bCs/>
                <w:kern w:val="2"/>
                <w:sz w:val="24"/>
                <w:szCs w:val="24"/>
              </w:rPr>
              <w:t>004 обучающиеся с ограниченными возможностями здоровья (ОВЗ)</w:t>
            </w:r>
          </w:p>
        </w:tc>
        <w:tc>
          <w:tcPr>
            <w:tcW w:w="327" w:type="pct"/>
            <w:vMerge w:val="restart"/>
            <w:shd w:val="clear" w:color="auto" w:fill="FFFFFF"/>
          </w:tcPr>
          <w:p w:rsidR="00D41D38" w:rsidRPr="00497BB6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7B481F">
              <w:rPr>
                <w:bCs/>
                <w:kern w:val="2"/>
                <w:sz w:val="24"/>
                <w:szCs w:val="24"/>
              </w:rPr>
              <w:t>001 адаптированная образовательная программа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D41D38" w:rsidRPr="00497BB6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001 не указано</w:t>
            </w:r>
          </w:p>
        </w:tc>
        <w:tc>
          <w:tcPr>
            <w:tcW w:w="327" w:type="pct"/>
            <w:vMerge w:val="restart"/>
            <w:shd w:val="clear" w:color="auto" w:fill="FFFFFF"/>
          </w:tcPr>
          <w:p w:rsidR="00D41D38" w:rsidRPr="00497BB6" w:rsidRDefault="00EC0FA1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323" w:type="pct"/>
            <w:vMerge w:val="restart"/>
            <w:shd w:val="clear" w:color="auto" w:fill="FFFFFF"/>
          </w:tcPr>
          <w:p w:rsidR="00D41D38" w:rsidRPr="00497BB6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  <w:vAlign w:val="bottom"/>
          </w:tcPr>
          <w:p w:rsidR="00D41D38" w:rsidRDefault="00D41D38" w:rsidP="00D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на ступени основного общего образования, - не менее 100 %.</w:t>
            </w:r>
          </w:p>
        </w:tc>
        <w:tc>
          <w:tcPr>
            <w:tcW w:w="277" w:type="pct"/>
            <w:shd w:val="clear" w:color="auto" w:fill="FFFFFF"/>
            <w:vAlign w:val="bottom"/>
          </w:tcPr>
          <w:p w:rsidR="00D41D38" w:rsidRDefault="00D41D38" w:rsidP="00D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</w:t>
            </w:r>
          </w:p>
        </w:tc>
        <w:tc>
          <w:tcPr>
            <w:tcW w:w="282" w:type="pct"/>
            <w:shd w:val="clear" w:color="auto" w:fill="FFFFFF"/>
          </w:tcPr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r w:rsidRPr="00B82A22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368" w:type="pct"/>
            <w:shd w:val="clear" w:color="auto" w:fill="FFFFFF"/>
          </w:tcPr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100, 00</w:t>
            </w:r>
          </w:p>
        </w:tc>
        <w:tc>
          <w:tcPr>
            <w:tcW w:w="324" w:type="pct"/>
            <w:shd w:val="clear" w:color="auto" w:fill="FFFFFF"/>
          </w:tcPr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325" w:type="pct"/>
            <w:shd w:val="clear" w:color="auto" w:fill="FFFFFF"/>
          </w:tcPr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279" w:type="pct"/>
            <w:shd w:val="clear" w:color="auto" w:fill="FFFFFF"/>
          </w:tcPr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D41D38" w:rsidRP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AC0041">
              <w:rPr>
                <w:bCs/>
                <w:kern w:val="2"/>
                <w:sz w:val="18"/>
                <w:szCs w:val="18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D41D38" w:rsidRP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AC0041">
              <w:rPr>
                <w:bCs/>
                <w:kern w:val="2"/>
                <w:sz w:val="18"/>
                <w:szCs w:val="18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:rsidR="00D41D38" w:rsidRPr="00AC0041" w:rsidRDefault="00D41D38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</w:tc>
      </w:tr>
      <w:tr w:rsidR="00D41D38" w:rsidRPr="003B7172" w:rsidTr="00D41D38">
        <w:trPr>
          <w:trHeight w:val="20"/>
        </w:trPr>
        <w:tc>
          <w:tcPr>
            <w:tcW w:w="373" w:type="pct"/>
            <w:vMerge/>
            <w:shd w:val="clear" w:color="auto" w:fill="FFFFFF"/>
          </w:tcPr>
          <w:p w:rsidR="00D41D38" w:rsidRPr="007F459A" w:rsidRDefault="00D41D38" w:rsidP="00D41D38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D41D38" w:rsidRPr="007B481F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D41D38" w:rsidRPr="007B481F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D41D38" w:rsidRPr="00497BB6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D41D38" w:rsidRPr="00497BB6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D41D38" w:rsidRPr="00497BB6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  <w:vAlign w:val="bottom"/>
          </w:tcPr>
          <w:p w:rsidR="00D41D38" w:rsidRDefault="00D41D38" w:rsidP="00D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обучающихся, освоивших основную общеобразовательную программу основного общего образования, - не менее 97%.</w:t>
            </w:r>
          </w:p>
        </w:tc>
        <w:tc>
          <w:tcPr>
            <w:tcW w:w="277" w:type="pct"/>
            <w:shd w:val="clear" w:color="auto" w:fill="FFFFFF"/>
            <w:vAlign w:val="bottom"/>
          </w:tcPr>
          <w:p w:rsidR="00D41D38" w:rsidRDefault="00D41D38" w:rsidP="00D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</w:t>
            </w:r>
          </w:p>
        </w:tc>
        <w:tc>
          <w:tcPr>
            <w:tcW w:w="282" w:type="pct"/>
            <w:shd w:val="clear" w:color="auto" w:fill="FFFFFF"/>
          </w:tcPr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r>
              <w:rPr>
                <w:bCs/>
                <w:kern w:val="2"/>
                <w:sz w:val="20"/>
                <w:szCs w:val="20"/>
              </w:rPr>
              <w:t>7</w:t>
            </w:r>
            <w:r w:rsidRPr="00B82A22">
              <w:rPr>
                <w:bCs/>
                <w:kern w:val="2"/>
                <w:sz w:val="20"/>
                <w:szCs w:val="20"/>
              </w:rPr>
              <w:t>44</w:t>
            </w:r>
          </w:p>
        </w:tc>
        <w:tc>
          <w:tcPr>
            <w:tcW w:w="368" w:type="pct"/>
            <w:shd w:val="clear" w:color="auto" w:fill="FFFFFF"/>
          </w:tcPr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324" w:type="pct"/>
            <w:shd w:val="clear" w:color="auto" w:fill="FFFFFF"/>
          </w:tcPr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325" w:type="pct"/>
            <w:shd w:val="clear" w:color="auto" w:fill="FFFFFF"/>
          </w:tcPr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279" w:type="pct"/>
            <w:shd w:val="clear" w:color="auto" w:fill="FFFFFF"/>
          </w:tcPr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D41D38" w:rsidRP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AC0041">
              <w:rPr>
                <w:bCs/>
                <w:kern w:val="2"/>
                <w:sz w:val="18"/>
                <w:szCs w:val="18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D41D38" w:rsidRP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AC0041">
              <w:rPr>
                <w:bCs/>
                <w:kern w:val="2"/>
                <w:sz w:val="18"/>
                <w:szCs w:val="18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:rsidR="00D41D38" w:rsidRPr="00AC0041" w:rsidRDefault="00D41D38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</w:tc>
      </w:tr>
      <w:tr w:rsidR="00D41D38" w:rsidRPr="003B7172" w:rsidTr="00D41D38">
        <w:trPr>
          <w:trHeight w:val="20"/>
        </w:trPr>
        <w:tc>
          <w:tcPr>
            <w:tcW w:w="373" w:type="pct"/>
            <w:vMerge/>
            <w:shd w:val="clear" w:color="auto" w:fill="FFFFFF"/>
          </w:tcPr>
          <w:p w:rsidR="00D41D38" w:rsidRPr="0068277C" w:rsidRDefault="00D41D38" w:rsidP="00D41D3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D41D38" w:rsidRPr="0068277C" w:rsidRDefault="00D41D38" w:rsidP="00D41D3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D41D38" w:rsidRPr="0068277C" w:rsidRDefault="00D41D38" w:rsidP="00D41D3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D41D38" w:rsidRPr="0068277C" w:rsidRDefault="00D41D38" w:rsidP="00D41D3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D41D38" w:rsidRPr="0068277C" w:rsidRDefault="00D41D38" w:rsidP="00D41D3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D41D38" w:rsidRPr="0068277C" w:rsidRDefault="00D41D38" w:rsidP="00D41D3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  <w:vAlign w:val="bottom"/>
          </w:tcPr>
          <w:p w:rsidR="00D41D38" w:rsidRDefault="00D41D38" w:rsidP="00D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 педагогическими кадрами,- не менее 100%</w:t>
            </w:r>
          </w:p>
        </w:tc>
        <w:tc>
          <w:tcPr>
            <w:tcW w:w="277" w:type="pct"/>
            <w:shd w:val="clear" w:color="auto" w:fill="FFFFFF"/>
            <w:vAlign w:val="bottom"/>
          </w:tcPr>
          <w:p w:rsidR="00D41D38" w:rsidRDefault="00D41D38" w:rsidP="00D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</w:t>
            </w:r>
          </w:p>
        </w:tc>
        <w:tc>
          <w:tcPr>
            <w:tcW w:w="282" w:type="pct"/>
            <w:shd w:val="clear" w:color="auto" w:fill="FFFFFF"/>
          </w:tcPr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r w:rsidRPr="00B82A22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368" w:type="pct"/>
            <w:shd w:val="clear" w:color="auto" w:fill="FFFFFF"/>
          </w:tcPr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324" w:type="pct"/>
            <w:shd w:val="clear" w:color="auto" w:fill="FFFFFF"/>
          </w:tcPr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325" w:type="pct"/>
            <w:shd w:val="clear" w:color="auto" w:fill="FFFFFF"/>
          </w:tcPr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279" w:type="pct"/>
            <w:shd w:val="clear" w:color="auto" w:fill="FFFFFF"/>
          </w:tcPr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D41D38" w:rsidRP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AC0041">
              <w:rPr>
                <w:bCs/>
                <w:kern w:val="2"/>
                <w:sz w:val="18"/>
                <w:szCs w:val="18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D41D38" w:rsidRPr="00AC0041" w:rsidRDefault="00AC0041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AC0041">
              <w:rPr>
                <w:bCs/>
                <w:kern w:val="2"/>
                <w:sz w:val="18"/>
                <w:szCs w:val="18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:rsidR="00D41D38" w:rsidRPr="00AC0041" w:rsidRDefault="00D41D38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</w:tc>
      </w:tr>
    </w:tbl>
    <w:p w:rsidR="00D41D38" w:rsidRPr="003B7172" w:rsidRDefault="00D41D38" w:rsidP="00D41D38">
      <w:pPr>
        <w:pageBreakBefore/>
        <w:outlineLvl w:val="3"/>
        <w:rPr>
          <w:bCs/>
          <w:color w:val="000000"/>
          <w:kern w:val="2"/>
          <w:shd w:val="clear" w:color="auto" w:fill="FFFFFF"/>
        </w:rPr>
      </w:pPr>
      <w:r w:rsidRPr="003B7172">
        <w:rPr>
          <w:bCs/>
          <w:color w:val="000000"/>
          <w:kern w:val="2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3B7172">
        <w:rPr>
          <w:bCs/>
          <w:color w:val="000000"/>
          <w:kern w:val="2"/>
          <w:shd w:val="clear" w:color="auto" w:fill="FFFFFF"/>
        </w:rPr>
        <w:t xml:space="preserve"> услуги </w:t>
      </w:r>
    </w:p>
    <w:p w:rsidR="00D41D38" w:rsidRPr="004937CB" w:rsidRDefault="00D41D38" w:rsidP="00D41D38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68"/>
        <w:gridCol w:w="938"/>
        <w:gridCol w:w="932"/>
        <w:gridCol w:w="1067"/>
        <w:gridCol w:w="1000"/>
        <w:gridCol w:w="1000"/>
        <w:gridCol w:w="933"/>
        <w:gridCol w:w="934"/>
        <w:gridCol w:w="800"/>
        <w:gridCol w:w="932"/>
        <w:gridCol w:w="801"/>
        <w:gridCol w:w="800"/>
        <w:gridCol w:w="800"/>
        <w:gridCol w:w="1068"/>
        <w:gridCol w:w="708"/>
        <w:gridCol w:w="801"/>
      </w:tblGrid>
      <w:tr w:rsidR="00D41D38" w:rsidRPr="003B7172" w:rsidTr="00D41D38">
        <w:tc>
          <w:tcPr>
            <w:tcW w:w="1068" w:type="dxa"/>
            <w:vMerge w:val="restart"/>
            <w:shd w:val="clear" w:color="auto" w:fill="FFFFFF"/>
          </w:tcPr>
          <w:p w:rsidR="00D41D38" w:rsidRDefault="00D41D38" w:rsidP="00D41D3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ный</w:t>
            </w:r>
          </w:p>
          <w:p w:rsidR="00D41D38" w:rsidRDefault="00D41D38" w:rsidP="00D41D3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номер реестро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вой</w:t>
            </w:r>
          </w:p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2937" w:type="dxa"/>
            <w:gridSpan w:val="3"/>
            <w:vMerge w:val="restart"/>
            <w:shd w:val="clear" w:color="auto" w:fill="FFFFFF"/>
          </w:tcPr>
          <w:p w:rsidR="00D41D38" w:rsidRDefault="00D41D38" w:rsidP="00D41D3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000" w:type="dxa"/>
            <w:gridSpan w:val="2"/>
            <w:vMerge w:val="restart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7776" w:type="dxa"/>
            <w:gridSpan w:val="9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01" w:type="dxa"/>
            <w:vMerge w:val="restart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Р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азмер платы</w:t>
            </w:r>
          </w:p>
          <w:p w:rsidR="00D41D38" w:rsidRPr="003B7172" w:rsidRDefault="00D41D38" w:rsidP="00D41D3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D41D38" w:rsidRPr="003B7172" w:rsidTr="00D41D38">
        <w:tc>
          <w:tcPr>
            <w:tcW w:w="1068" w:type="dxa"/>
            <w:vMerge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37" w:type="dxa"/>
            <w:gridSpan w:val="3"/>
            <w:vMerge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 показа-</w:t>
            </w:r>
          </w:p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34" w:type="dxa"/>
            <w:gridSpan w:val="2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2533" w:type="dxa"/>
            <w:gridSpan w:val="3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</w:t>
            </w:r>
            <w:r>
              <w:rPr>
                <w:color w:val="000000"/>
                <w:kern w:val="2"/>
                <w:sz w:val="24"/>
                <w:szCs w:val="24"/>
              </w:rPr>
              <w:t>ж-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68" w:type="dxa"/>
            <w:vMerge w:val="restart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ние, превы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шающее 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ри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чинаоткло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нения</w:t>
            </w:r>
          </w:p>
        </w:tc>
        <w:tc>
          <w:tcPr>
            <w:tcW w:w="801" w:type="dxa"/>
            <w:vMerge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D41D38" w:rsidRPr="003B7172" w:rsidTr="00D41D38">
        <w:tc>
          <w:tcPr>
            <w:tcW w:w="1068" w:type="dxa"/>
            <w:vMerge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FFFFFF"/>
          </w:tcPr>
          <w:p w:rsidR="00D41D38" w:rsidRPr="0042417C" w:rsidRDefault="00D41D38" w:rsidP="00D41D3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Вид образовательных программ</w:t>
            </w:r>
          </w:p>
        </w:tc>
        <w:tc>
          <w:tcPr>
            <w:tcW w:w="932" w:type="dxa"/>
            <w:shd w:val="clear" w:color="auto" w:fill="FFFFFF"/>
          </w:tcPr>
          <w:p w:rsidR="00D41D38" w:rsidRPr="0042417C" w:rsidRDefault="00D41D38" w:rsidP="00D41D38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Категория потребителей</w:t>
            </w:r>
          </w:p>
        </w:tc>
        <w:tc>
          <w:tcPr>
            <w:tcW w:w="1067" w:type="dxa"/>
            <w:shd w:val="clear" w:color="auto" w:fill="FFFFFF"/>
          </w:tcPr>
          <w:p w:rsidR="00D41D38" w:rsidRPr="0042417C" w:rsidRDefault="00D41D38" w:rsidP="00D41D38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Место обучения</w:t>
            </w:r>
          </w:p>
        </w:tc>
        <w:tc>
          <w:tcPr>
            <w:tcW w:w="1000" w:type="dxa"/>
            <w:shd w:val="clear" w:color="auto" w:fill="FFFFFF"/>
          </w:tcPr>
          <w:p w:rsidR="00D41D38" w:rsidRPr="0042417C" w:rsidRDefault="00D41D38" w:rsidP="00D41D38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00" w:type="dxa"/>
            <w:shd w:val="clear" w:color="auto" w:fill="FFFFFF"/>
          </w:tcPr>
          <w:p w:rsidR="00D41D38" w:rsidRPr="0042417C" w:rsidRDefault="00D41D38" w:rsidP="00D41D38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42417C">
              <w:rPr>
                <w:kern w:val="2"/>
                <w:sz w:val="22"/>
                <w:szCs w:val="22"/>
              </w:rPr>
              <w:t>наимено-вание</w:t>
            </w:r>
          </w:p>
          <w:p w:rsidR="00D41D38" w:rsidRPr="0042417C" w:rsidRDefault="00D41D38" w:rsidP="00D41D38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42417C">
              <w:rPr>
                <w:kern w:val="2"/>
                <w:sz w:val="22"/>
                <w:szCs w:val="22"/>
              </w:rPr>
              <w:t>показа-теля</w:t>
            </w:r>
            <w:r w:rsidRPr="0042417C">
              <w:rPr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33" w:type="dxa"/>
            <w:vMerge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но-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</w:tc>
        <w:tc>
          <w:tcPr>
            <w:tcW w:w="800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од</w:t>
            </w:r>
          </w:p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32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тверж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дено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муници-пальном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01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тверж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 xml:space="preserve">дено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муни-ципаль-ном</w:t>
            </w:r>
            <w:r w:rsidRPr="003B7172">
              <w:rPr>
                <w:bCs/>
                <w:sz w:val="24"/>
                <w:szCs w:val="24"/>
              </w:rPr>
              <w:t xml:space="preserve"> задании на отчет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>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5" w:history="1"/>
          </w:p>
        </w:tc>
        <w:tc>
          <w:tcPr>
            <w:tcW w:w="800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ную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00" w:type="dxa"/>
            <w:vMerge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8" w:type="dxa"/>
            <w:vMerge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D41D38" w:rsidRPr="003B7172" w:rsidTr="00D41D38">
        <w:tc>
          <w:tcPr>
            <w:tcW w:w="1068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38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32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67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00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000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33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00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32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01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00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00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68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01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EC0FA1" w:rsidRPr="003B7172" w:rsidTr="00D41D38">
        <w:tc>
          <w:tcPr>
            <w:tcW w:w="1068" w:type="dxa"/>
            <w:shd w:val="clear" w:color="auto" w:fill="FFFFFF"/>
          </w:tcPr>
          <w:p w:rsidR="00EC0FA1" w:rsidRPr="007F459A" w:rsidRDefault="00EC0FA1" w:rsidP="00EC0FA1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7F459A">
              <w:rPr>
                <w:bCs/>
                <w:kern w:val="2"/>
                <w:sz w:val="22"/>
                <w:szCs w:val="22"/>
              </w:rPr>
              <w:t>802111О.99.0.БА96АЮ58001</w:t>
            </w:r>
          </w:p>
        </w:tc>
        <w:tc>
          <w:tcPr>
            <w:tcW w:w="938" w:type="dxa"/>
            <w:shd w:val="clear" w:color="auto" w:fill="FFFFFF"/>
          </w:tcPr>
          <w:p w:rsidR="00EC0FA1" w:rsidRPr="00497BB6" w:rsidRDefault="00EC0FA1" w:rsidP="00EC0FA1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010 не указано</w:t>
            </w:r>
          </w:p>
        </w:tc>
        <w:tc>
          <w:tcPr>
            <w:tcW w:w="932" w:type="dxa"/>
            <w:shd w:val="clear" w:color="auto" w:fill="FFFFFF"/>
          </w:tcPr>
          <w:p w:rsidR="00EC0FA1" w:rsidRPr="00497BB6" w:rsidRDefault="00EC0FA1" w:rsidP="00EC0FA1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1067" w:type="dxa"/>
            <w:shd w:val="clear" w:color="auto" w:fill="FFFFFF"/>
          </w:tcPr>
          <w:p w:rsidR="00EC0FA1" w:rsidRPr="00497BB6" w:rsidRDefault="00EC0FA1" w:rsidP="00EC0FA1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001 не указано</w:t>
            </w:r>
          </w:p>
        </w:tc>
        <w:tc>
          <w:tcPr>
            <w:tcW w:w="1000" w:type="dxa"/>
            <w:shd w:val="clear" w:color="auto" w:fill="FFFFFF"/>
          </w:tcPr>
          <w:p w:rsidR="00EC0FA1" w:rsidRDefault="00EC0FA1" w:rsidP="00EC0FA1">
            <w:r w:rsidRPr="00F04FCC">
              <w:rPr>
                <w:bCs/>
                <w:kern w:val="2"/>
                <w:sz w:val="24"/>
                <w:szCs w:val="24"/>
              </w:rPr>
              <w:t>04 Очная с применением дистанционных образовательных технологий и электронного обучения</w:t>
            </w:r>
          </w:p>
        </w:tc>
        <w:tc>
          <w:tcPr>
            <w:tcW w:w="1000" w:type="dxa"/>
            <w:shd w:val="clear" w:color="auto" w:fill="FFFFFF"/>
          </w:tcPr>
          <w:p w:rsidR="00EC0FA1" w:rsidRPr="00E0288D" w:rsidRDefault="00EC0FA1" w:rsidP="00EC0FA1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FFFFFF"/>
          </w:tcPr>
          <w:p w:rsidR="00EC0FA1" w:rsidRPr="00E0288D" w:rsidRDefault="00EC0FA1" w:rsidP="00EC0FA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Число обучающихся</w:t>
            </w:r>
          </w:p>
        </w:tc>
        <w:tc>
          <w:tcPr>
            <w:tcW w:w="934" w:type="dxa"/>
            <w:shd w:val="clear" w:color="auto" w:fill="FFFFFF"/>
          </w:tcPr>
          <w:p w:rsidR="00EC0FA1" w:rsidRPr="00E0288D" w:rsidRDefault="00EC0FA1" w:rsidP="00EC0FA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800" w:type="dxa"/>
            <w:shd w:val="clear" w:color="auto" w:fill="FFFFFF"/>
          </w:tcPr>
          <w:p w:rsidR="00EC0FA1" w:rsidRPr="00E0288D" w:rsidRDefault="00EC0FA1" w:rsidP="00EC0FA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792</w:t>
            </w:r>
          </w:p>
        </w:tc>
        <w:tc>
          <w:tcPr>
            <w:tcW w:w="932" w:type="dxa"/>
            <w:shd w:val="clear" w:color="auto" w:fill="FFFFFF"/>
          </w:tcPr>
          <w:p w:rsidR="00EC0FA1" w:rsidRPr="005153C5" w:rsidRDefault="00EC0FA1" w:rsidP="005A3B8B">
            <w:pPr>
              <w:jc w:val="center"/>
              <w:rPr>
                <w:kern w:val="2"/>
                <w:sz w:val="22"/>
                <w:szCs w:val="22"/>
              </w:rPr>
            </w:pPr>
            <w:r w:rsidRPr="005153C5">
              <w:rPr>
                <w:kern w:val="2"/>
                <w:sz w:val="22"/>
                <w:szCs w:val="22"/>
              </w:rPr>
              <w:t>3</w:t>
            </w:r>
            <w:r w:rsidR="005A3B8B">
              <w:rPr>
                <w:kern w:val="2"/>
                <w:sz w:val="22"/>
                <w:szCs w:val="22"/>
              </w:rPr>
              <w:t>75</w:t>
            </w:r>
          </w:p>
        </w:tc>
        <w:tc>
          <w:tcPr>
            <w:tcW w:w="801" w:type="dxa"/>
            <w:shd w:val="clear" w:color="auto" w:fill="FFFFFF"/>
          </w:tcPr>
          <w:p w:rsidR="00EC0FA1" w:rsidRPr="005A415D" w:rsidRDefault="00EC0FA1" w:rsidP="005A3B8B">
            <w:pPr>
              <w:jc w:val="center"/>
              <w:rPr>
                <w:kern w:val="2"/>
                <w:sz w:val="22"/>
                <w:szCs w:val="22"/>
              </w:rPr>
            </w:pPr>
            <w:r w:rsidRPr="005A415D">
              <w:rPr>
                <w:kern w:val="2"/>
                <w:sz w:val="22"/>
                <w:szCs w:val="22"/>
              </w:rPr>
              <w:t>3</w:t>
            </w:r>
            <w:r w:rsidR="005A415D" w:rsidRPr="005A415D">
              <w:rPr>
                <w:kern w:val="2"/>
                <w:sz w:val="22"/>
                <w:szCs w:val="22"/>
              </w:rPr>
              <w:t>7</w:t>
            </w:r>
            <w:r w:rsidR="005A3B8B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800" w:type="dxa"/>
            <w:shd w:val="clear" w:color="auto" w:fill="FFFFFF"/>
          </w:tcPr>
          <w:p w:rsidR="00EC0FA1" w:rsidRPr="005A415D" w:rsidRDefault="005A415D" w:rsidP="00EC0FA1">
            <w:pPr>
              <w:jc w:val="center"/>
              <w:rPr>
                <w:kern w:val="2"/>
                <w:sz w:val="22"/>
                <w:szCs w:val="22"/>
              </w:rPr>
            </w:pPr>
            <w:r w:rsidRPr="005A415D">
              <w:rPr>
                <w:kern w:val="2"/>
                <w:sz w:val="22"/>
                <w:szCs w:val="22"/>
              </w:rPr>
              <w:t>37</w:t>
            </w:r>
            <w:r w:rsidR="00D94DC6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00" w:type="dxa"/>
            <w:shd w:val="clear" w:color="auto" w:fill="FFFFFF"/>
          </w:tcPr>
          <w:p w:rsidR="00EC0FA1" w:rsidRPr="005A415D" w:rsidRDefault="00EC0FA1" w:rsidP="00EC0FA1">
            <w:pPr>
              <w:jc w:val="center"/>
              <w:rPr>
                <w:kern w:val="2"/>
                <w:sz w:val="22"/>
                <w:szCs w:val="22"/>
              </w:rPr>
            </w:pPr>
            <w:r w:rsidRPr="005A415D">
              <w:rPr>
                <w:kern w:val="2"/>
                <w:sz w:val="22"/>
                <w:szCs w:val="22"/>
              </w:rPr>
              <w:t>17</w:t>
            </w:r>
          </w:p>
        </w:tc>
        <w:tc>
          <w:tcPr>
            <w:tcW w:w="1068" w:type="dxa"/>
            <w:shd w:val="clear" w:color="auto" w:fill="FFFFFF"/>
          </w:tcPr>
          <w:p w:rsidR="00EC0FA1" w:rsidRPr="005A415D" w:rsidRDefault="00EC0FA1" w:rsidP="00EC0FA1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A415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EC0FA1" w:rsidRPr="003B7172" w:rsidRDefault="00EC0FA1" w:rsidP="00EC0FA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EC0FA1" w:rsidRPr="003B7172" w:rsidRDefault="00EC0FA1" w:rsidP="00EC0FA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C0FA1" w:rsidRPr="003B7172" w:rsidTr="00D41D38">
        <w:tc>
          <w:tcPr>
            <w:tcW w:w="1068" w:type="dxa"/>
            <w:shd w:val="clear" w:color="auto" w:fill="FFFFFF"/>
          </w:tcPr>
          <w:p w:rsidR="00EC0FA1" w:rsidRPr="007F459A" w:rsidRDefault="00EC0FA1" w:rsidP="00EC0FA1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7F459A">
              <w:rPr>
                <w:bCs/>
                <w:kern w:val="2"/>
                <w:sz w:val="22"/>
                <w:szCs w:val="22"/>
              </w:rPr>
              <w:t>802111О.99.0.БА96АЮ83001</w:t>
            </w:r>
          </w:p>
        </w:tc>
        <w:tc>
          <w:tcPr>
            <w:tcW w:w="938" w:type="dxa"/>
            <w:shd w:val="clear" w:color="auto" w:fill="FFFFFF"/>
          </w:tcPr>
          <w:p w:rsidR="00EC0FA1" w:rsidRPr="00497BB6" w:rsidRDefault="00EC0FA1" w:rsidP="00EC0FA1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010 не указано</w:t>
            </w:r>
          </w:p>
        </w:tc>
        <w:tc>
          <w:tcPr>
            <w:tcW w:w="932" w:type="dxa"/>
            <w:shd w:val="clear" w:color="auto" w:fill="FFFFFF"/>
          </w:tcPr>
          <w:p w:rsidR="00EC0FA1" w:rsidRPr="00497BB6" w:rsidRDefault="00EC0FA1" w:rsidP="00EC0FA1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1067" w:type="dxa"/>
            <w:shd w:val="clear" w:color="auto" w:fill="FFFFFF"/>
          </w:tcPr>
          <w:p w:rsidR="00EC0FA1" w:rsidRPr="00497BB6" w:rsidRDefault="00EC0FA1" w:rsidP="00EC0FA1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 xml:space="preserve">002 проходящие обучение по состоянию здоровья </w:t>
            </w:r>
            <w:r w:rsidRPr="00497BB6">
              <w:rPr>
                <w:bCs/>
                <w:kern w:val="2"/>
                <w:sz w:val="24"/>
                <w:szCs w:val="24"/>
              </w:rPr>
              <w:lastRenderedPageBreak/>
              <w:t>на дому</w:t>
            </w:r>
          </w:p>
        </w:tc>
        <w:tc>
          <w:tcPr>
            <w:tcW w:w="1000" w:type="dxa"/>
            <w:shd w:val="clear" w:color="auto" w:fill="FFFFFF"/>
          </w:tcPr>
          <w:p w:rsidR="00EC0FA1" w:rsidRDefault="00EC0FA1" w:rsidP="00EC0FA1">
            <w:r w:rsidRPr="00F04FCC">
              <w:rPr>
                <w:bCs/>
                <w:kern w:val="2"/>
                <w:sz w:val="24"/>
                <w:szCs w:val="24"/>
              </w:rPr>
              <w:lastRenderedPageBreak/>
              <w:t xml:space="preserve">04 Очная с применением дистанционных образовательных </w:t>
            </w:r>
            <w:r w:rsidRPr="00F04FCC">
              <w:rPr>
                <w:bCs/>
                <w:kern w:val="2"/>
                <w:sz w:val="24"/>
                <w:szCs w:val="24"/>
              </w:rPr>
              <w:lastRenderedPageBreak/>
              <w:t>технологий и электронного обучения</w:t>
            </w:r>
          </w:p>
        </w:tc>
        <w:tc>
          <w:tcPr>
            <w:tcW w:w="1000" w:type="dxa"/>
            <w:shd w:val="clear" w:color="auto" w:fill="FFFFFF"/>
          </w:tcPr>
          <w:p w:rsidR="00EC0FA1" w:rsidRPr="00E0288D" w:rsidRDefault="00EC0FA1" w:rsidP="00EC0FA1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FFFFFF"/>
          </w:tcPr>
          <w:p w:rsidR="00EC0FA1" w:rsidRPr="00E0288D" w:rsidRDefault="00EC0FA1" w:rsidP="00EC0FA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Число обучающихся</w:t>
            </w:r>
          </w:p>
        </w:tc>
        <w:tc>
          <w:tcPr>
            <w:tcW w:w="934" w:type="dxa"/>
            <w:shd w:val="clear" w:color="auto" w:fill="FFFFFF"/>
          </w:tcPr>
          <w:p w:rsidR="00EC0FA1" w:rsidRPr="00E0288D" w:rsidRDefault="00EC0FA1" w:rsidP="00EC0FA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800" w:type="dxa"/>
            <w:shd w:val="clear" w:color="auto" w:fill="FFFFFF"/>
          </w:tcPr>
          <w:p w:rsidR="00EC0FA1" w:rsidRPr="00E0288D" w:rsidRDefault="00EC0FA1" w:rsidP="00EC0FA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792</w:t>
            </w:r>
          </w:p>
        </w:tc>
        <w:tc>
          <w:tcPr>
            <w:tcW w:w="932" w:type="dxa"/>
            <w:shd w:val="clear" w:color="auto" w:fill="FFFFFF"/>
          </w:tcPr>
          <w:p w:rsidR="00EC0FA1" w:rsidRPr="005153C5" w:rsidRDefault="00EC0FA1" w:rsidP="00EC0FA1">
            <w:pPr>
              <w:jc w:val="center"/>
              <w:rPr>
                <w:kern w:val="2"/>
                <w:sz w:val="22"/>
                <w:szCs w:val="22"/>
              </w:rPr>
            </w:pPr>
            <w:r w:rsidRPr="005153C5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801" w:type="dxa"/>
            <w:shd w:val="clear" w:color="auto" w:fill="FFFFFF"/>
          </w:tcPr>
          <w:p w:rsidR="00EC0FA1" w:rsidRPr="005A415D" w:rsidRDefault="00EC0FA1" w:rsidP="00EC0FA1">
            <w:pPr>
              <w:jc w:val="center"/>
              <w:rPr>
                <w:kern w:val="2"/>
                <w:sz w:val="22"/>
                <w:szCs w:val="22"/>
              </w:rPr>
            </w:pPr>
            <w:r w:rsidRPr="005A415D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800" w:type="dxa"/>
            <w:shd w:val="clear" w:color="auto" w:fill="FFFFFF"/>
          </w:tcPr>
          <w:p w:rsidR="00EC0FA1" w:rsidRPr="005A415D" w:rsidRDefault="00EC0FA1" w:rsidP="00EC0FA1">
            <w:pPr>
              <w:jc w:val="center"/>
              <w:rPr>
                <w:kern w:val="2"/>
                <w:sz w:val="22"/>
                <w:szCs w:val="22"/>
              </w:rPr>
            </w:pPr>
            <w:r w:rsidRPr="005A415D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800" w:type="dxa"/>
            <w:shd w:val="clear" w:color="auto" w:fill="FFFFFF"/>
          </w:tcPr>
          <w:p w:rsidR="00EC0FA1" w:rsidRPr="005A415D" w:rsidRDefault="00EC0FA1" w:rsidP="00EC0FA1">
            <w:pPr>
              <w:jc w:val="center"/>
              <w:rPr>
                <w:kern w:val="2"/>
                <w:sz w:val="22"/>
                <w:szCs w:val="22"/>
              </w:rPr>
            </w:pPr>
            <w:r w:rsidRPr="005A415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8" w:type="dxa"/>
            <w:shd w:val="clear" w:color="auto" w:fill="FFFFFF"/>
          </w:tcPr>
          <w:p w:rsidR="00EC0FA1" w:rsidRPr="005A415D" w:rsidRDefault="00EC0FA1" w:rsidP="00EC0FA1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A415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EC0FA1" w:rsidRPr="003B7172" w:rsidRDefault="00EC0FA1" w:rsidP="00EC0FA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EC0FA1" w:rsidRPr="003B7172" w:rsidRDefault="00EC0FA1" w:rsidP="00EC0FA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C0FA1" w:rsidRPr="003B7172" w:rsidTr="00D41D38">
        <w:tc>
          <w:tcPr>
            <w:tcW w:w="1068" w:type="dxa"/>
            <w:shd w:val="clear" w:color="auto" w:fill="FFFFFF"/>
          </w:tcPr>
          <w:p w:rsidR="00EC0FA1" w:rsidRPr="007F459A" w:rsidRDefault="00EC0FA1" w:rsidP="00EC0FA1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7F459A">
              <w:rPr>
                <w:bCs/>
                <w:kern w:val="2"/>
                <w:sz w:val="22"/>
                <w:szCs w:val="22"/>
              </w:rPr>
              <w:lastRenderedPageBreak/>
              <w:t>802111О.99.0.БА96АА00001</w:t>
            </w:r>
          </w:p>
        </w:tc>
        <w:tc>
          <w:tcPr>
            <w:tcW w:w="938" w:type="dxa"/>
            <w:shd w:val="clear" w:color="auto" w:fill="FFFFFF"/>
          </w:tcPr>
          <w:p w:rsidR="00EC0FA1" w:rsidRPr="00497BB6" w:rsidRDefault="00EC0FA1" w:rsidP="00EC0FA1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7B481F">
              <w:rPr>
                <w:bCs/>
                <w:kern w:val="2"/>
                <w:sz w:val="24"/>
                <w:szCs w:val="24"/>
              </w:rPr>
              <w:t>004 обучающиеся с ограниченными возможностями здоровья (ОВЗ)</w:t>
            </w:r>
          </w:p>
        </w:tc>
        <w:tc>
          <w:tcPr>
            <w:tcW w:w="932" w:type="dxa"/>
            <w:shd w:val="clear" w:color="auto" w:fill="FFFFFF"/>
          </w:tcPr>
          <w:p w:rsidR="00EC0FA1" w:rsidRPr="00497BB6" w:rsidRDefault="00EC0FA1" w:rsidP="00EC0FA1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7B481F">
              <w:rPr>
                <w:bCs/>
                <w:kern w:val="2"/>
                <w:sz w:val="24"/>
                <w:szCs w:val="24"/>
              </w:rPr>
              <w:t>001 адаптированная образовательная программа</w:t>
            </w:r>
          </w:p>
        </w:tc>
        <w:tc>
          <w:tcPr>
            <w:tcW w:w="1067" w:type="dxa"/>
            <w:shd w:val="clear" w:color="auto" w:fill="FFFFFF"/>
          </w:tcPr>
          <w:p w:rsidR="00EC0FA1" w:rsidRPr="00497BB6" w:rsidRDefault="00EC0FA1" w:rsidP="00EC0FA1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001 не указано</w:t>
            </w:r>
          </w:p>
        </w:tc>
        <w:tc>
          <w:tcPr>
            <w:tcW w:w="1000" w:type="dxa"/>
            <w:shd w:val="clear" w:color="auto" w:fill="FFFFFF"/>
          </w:tcPr>
          <w:p w:rsidR="00EC0FA1" w:rsidRDefault="00EC0FA1" w:rsidP="00EC0FA1">
            <w:r w:rsidRPr="00F04FCC">
              <w:rPr>
                <w:bCs/>
                <w:kern w:val="2"/>
                <w:sz w:val="24"/>
                <w:szCs w:val="24"/>
              </w:rPr>
              <w:t>04 Очная с применением дистанционных образовательных технологий и электронного обучения</w:t>
            </w:r>
          </w:p>
        </w:tc>
        <w:tc>
          <w:tcPr>
            <w:tcW w:w="1000" w:type="dxa"/>
            <w:shd w:val="clear" w:color="auto" w:fill="FFFFFF"/>
          </w:tcPr>
          <w:p w:rsidR="00EC0FA1" w:rsidRPr="00E0288D" w:rsidRDefault="00EC0FA1" w:rsidP="00EC0FA1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FFFFFF"/>
          </w:tcPr>
          <w:p w:rsidR="00EC0FA1" w:rsidRPr="00E0288D" w:rsidRDefault="00EC0FA1" w:rsidP="00EC0FA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Число обучающихся</w:t>
            </w:r>
          </w:p>
        </w:tc>
        <w:tc>
          <w:tcPr>
            <w:tcW w:w="934" w:type="dxa"/>
            <w:shd w:val="clear" w:color="auto" w:fill="FFFFFF"/>
          </w:tcPr>
          <w:p w:rsidR="00EC0FA1" w:rsidRPr="00E0288D" w:rsidRDefault="00EC0FA1" w:rsidP="00EC0FA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800" w:type="dxa"/>
            <w:shd w:val="clear" w:color="auto" w:fill="FFFFFF"/>
          </w:tcPr>
          <w:p w:rsidR="00EC0FA1" w:rsidRPr="00E0288D" w:rsidRDefault="00EC0FA1" w:rsidP="00EC0FA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792</w:t>
            </w:r>
          </w:p>
        </w:tc>
        <w:tc>
          <w:tcPr>
            <w:tcW w:w="932" w:type="dxa"/>
            <w:shd w:val="clear" w:color="auto" w:fill="FFFFFF"/>
          </w:tcPr>
          <w:p w:rsidR="00EC0FA1" w:rsidRPr="005153C5" w:rsidRDefault="005A3B8B" w:rsidP="00EC0FA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801" w:type="dxa"/>
            <w:shd w:val="clear" w:color="auto" w:fill="FFFFFF"/>
          </w:tcPr>
          <w:p w:rsidR="00EC0FA1" w:rsidRPr="005A415D" w:rsidRDefault="005A415D" w:rsidP="00EC0FA1">
            <w:pPr>
              <w:jc w:val="center"/>
              <w:rPr>
                <w:kern w:val="2"/>
                <w:sz w:val="22"/>
                <w:szCs w:val="22"/>
              </w:rPr>
            </w:pPr>
            <w:r w:rsidRPr="005A415D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800" w:type="dxa"/>
            <w:shd w:val="clear" w:color="auto" w:fill="FFFFFF"/>
          </w:tcPr>
          <w:p w:rsidR="00EC0FA1" w:rsidRPr="005A415D" w:rsidRDefault="005A415D" w:rsidP="00EC0FA1">
            <w:pPr>
              <w:jc w:val="center"/>
              <w:rPr>
                <w:kern w:val="2"/>
                <w:sz w:val="22"/>
                <w:szCs w:val="22"/>
              </w:rPr>
            </w:pPr>
            <w:r w:rsidRPr="005A415D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800" w:type="dxa"/>
            <w:shd w:val="clear" w:color="auto" w:fill="FFFFFF"/>
          </w:tcPr>
          <w:p w:rsidR="00EC0FA1" w:rsidRPr="005A415D" w:rsidRDefault="00EC0FA1" w:rsidP="00EC0FA1">
            <w:pPr>
              <w:jc w:val="center"/>
              <w:rPr>
                <w:kern w:val="2"/>
                <w:sz w:val="22"/>
                <w:szCs w:val="22"/>
              </w:rPr>
            </w:pPr>
            <w:r w:rsidRPr="005A415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8" w:type="dxa"/>
            <w:shd w:val="clear" w:color="auto" w:fill="FFFFFF"/>
          </w:tcPr>
          <w:p w:rsidR="00EC0FA1" w:rsidRPr="005A415D" w:rsidRDefault="00EC0FA1" w:rsidP="00EC0FA1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A415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EC0FA1" w:rsidRPr="003B7172" w:rsidRDefault="00EC0FA1" w:rsidP="00EC0FA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EC0FA1" w:rsidRPr="003B7172" w:rsidRDefault="00EC0FA1" w:rsidP="00EC0FA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D41D38" w:rsidRPr="003B7172" w:rsidRDefault="00D41D38" w:rsidP="00D41D38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3B7172">
        <w:rPr>
          <w:bCs/>
          <w:color w:val="000000"/>
          <w:kern w:val="2"/>
          <w:shd w:val="clear" w:color="auto" w:fill="FFFFFF"/>
        </w:rPr>
        <w:t xml:space="preserve">РАЗДЕЛ </w:t>
      </w:r>
      <w:r>
        <w:rPr>
          <w:bCs/>
          <w:color w:val="000000"/>
          <w:kern w:val="2"/>
          <w:shd w:val="clear" w:color="auto" w:fill="FFFFFF"/>
        </w:rPr>
        <w:t>4</w:t>
      </w:r>
    </w:p>
    <w:p w:rsidR="00D41D38" w:rsidRPr="003B7172" w:rsidRDefault="00D41D38" w:rsidP="00D41D38">
      <w:pPr>
        <w:rPr>
          <w:color w:val="000000"/>
          <w:kern w:val="2"/>
        </w:rPr>
      </w:pPr>
    </w:p>
    <w:p w:rsidR="00D41D38" w:rsidRDefault="00313334" w:rsidP="00D41D38">
      <w:pPr>
        <w:numPr>
          <w:ilvl w:val="0"/>
          <w:numId w:val="4"/>
        </w:numPr>
        <w:outlineLvl w:val="3"/>
        <w:rPr>
          <w:bCs/>
          <w:color w:val="000000"/>
          <w:kern w:val="2"/>
          <w:shd w:val="clear" w:color="auto" w:fill="FFFFFF"/>
        </w:rPr>
      </w:pPr>
      <w:r w:rsidRPr="00313334">
        <w:rPr>
          <w:noProof/>
        </w:rPr>
        <w:pict>
          <v:shape id="_x0000_s1038" type="#_x0000_t202" style="position:absolute;left:0;text-align:left;margin-left:587.7pt;margin-top:5.1pt;width:192.45pt;height:94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 style="mso-next-textbox:#_x0000_s1038"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694"/>
                    <w:gridCol w:w="1134"/>
                  </w:tblGrid>
                  <w:tr w:rsidR="0021533B" w:rsidRPr="00334FCF" w:rsidTr="00C162AE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1533B" w:rsidRPr="00B9607D" w:rsidRDefault="0021533B" w:rsidP="00C162AE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21533B" w:rsidRPr="00B9607D" w:rsidRDefault="0021533B" w:rsidP="00C162AE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21533B" w:rsidRPr="00B9607D" w:rsidRDefault="0021533B" w:rsidP="00C162AE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1533B" w:rsidRPr="00597F80" w:rsidRDefault="0021533B" w:rsidP="00C162AE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1533B" w:rsidRDefault="0021533B" w:rsidP="00C162A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</w:pPr>
                      </w:p>
                      <w:p w:rsidR="0021533B" w:rsidRDefault="0021533B" w:rsidP="00C162A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</w:pPr>
                      </w:p>
                      <w:p w:rsidR="0021533B" w:rsidRDefault="0021533B" w:rsidP="00C162A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</w:pPr>
                      </w:p>
                      <w:p w:rsidR="0021533B" w:rsidRDefault="0021533B" w:rsidP="00C162A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</w:pPr>
                      </w:p>
                      <w:p w:rsidR="0021533B" w:rsidRPr="00597F80" w:rsidRDefault="0021533B" w:rsidP="00C162A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  <w:r w:rsidRPr="0035794C"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  <w:t>36.794.0</w:t>
                        </w:r>
                      </w:p>
                    </w:tc>
                  </w:tr>
                </w:tbl>
                <w:p w:rsidR="0021533B" w:rsidRPr="00334FCF" w:rsidRDefault="0021533B" w:rsidP="00D41D38"/>
              </w:txbxContent>
            </v:textbox>
          </v:shape>
        </w:pict>
      </w:r>
      <w:r w:rsidR="00D41D38" w:rsidRPr="003B7172">
        <w:rPr>
          <w:bCs/>
          <w:color w:val="000000"/>
          <w:kern w:val="2"/>
          <w:shd w:val="clear" w:color="auto" w:fill="FFFFFF"/>
        </w:rPr>
        <w:t xml:space="preserve">Наименование </w:t>
      </w:r>
      <w:r w:rsidR="00D41D38">
        <w:rPr>
          <w:bCs/>
          <w:color w:val="000000"/>
          <w:kern w:val="2"/>
          <w:shd w:val="clear" w:color="auto" w:fill="FFFFFF"/>
        </w:rPr>
        <w:t>муниципальной</w:t>
      </w:r>
      <w:r w:rsidR="00D41D38" w:rsidRPr="003B7172">
        <w:rPr>
          <w:bCs/>
          <w:color w:val="000000"/>
          <w:kern w:val="2"/>
          <w:shd w:val="clear" w:color="auto" w:fill="FFFFFF"/>
        </w:rPr>
        <w:t xml:space="preserve"> услуги </w:t>
      </w:r>
    </w:p>
    <w:p w:rsidR="00D41D38" w:rsidRDefault="00D41D38" w:rsidP="00D41D38">
      <w:pPr>
        <w:outlineLvl w:val="3"/>
        <w:rPr>
          <w:color w:val="000000"/>
          <w:kern w:val="2"/>
          <w:u w:val="single"/>
          <w:shd w:val="clear" w:color="auto" w:fill="FFFFFF"/>
        </w:rPr>
      </w:pPr>
      <w:r w:rsidRPr="00554E4E">
        <w:rPr>
          <w:color w:val="000000"/>
          <w:kern w:val="2"/>
          <w:u w:val="single"/>
          <w:shd w:val="clear" w:color="auto" w:fill="FFFFFF"/>
        </w:rPr>
        <w:t xml:space="preserve">Реализация основных образовательных программ среднего общего </w:t>
      </w:r>
      <w:r>
        <w:rPr>
          <w:color w:val="000000"/>
          <w:kern w:val="2"/>
          <w:u w:val="single"/>
          <w:shd w:val="clear" w:color="auto" w:fill="FFFFFF"/>
        </w:rPr>
        <w:t>образовании</w:t>
      </w:r>
    </w:p>
    <w:p w:rsidR="00D41D38" w:rsidRPr="003B7172" w:rsidRDefault="00D41D38" w:rsidP="00D41D38">
      <w:pPr>
        <w:outlineLvl w:val="3"/>
        <w:rPr>
          <w:bCs/>
          <w:color w:val="000000"/>
          <w:kern w:val="2"/>
          <w:shd w:val="clear" w:color="auto" w:fill="FFFFFF"/>
        </w:rPr>
      </w:pPr>
      <w:r w:rsidRPr="003B7172">
        <w:rPr>
          <w:bCs/>
          <w:color w:val="000000"/>
          <w:kern w:val="2"/>
          <w:shd w:val="clear" w:color="auto" w:fill="FFFFFF"/>
        </w:rPr>
        <w:t xml:space="preserve">2.Категории потребителей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3B7172">
        <w:rPr>
          <w:bCs/>
          <w:color w:val="000000"/>
          <w:kern w:val="2"/>
          <w:shd w:val="clear" w:color="auto" w:fill="FFFFFF"/>
        </w:rPr>
        <w:t xml:space="preserve"> услуги </w:t>
      </w:r>
      <w:r w:rsidRPr="00931B4A">
        <w:rPr>
          <w:bCs/>
          <w:kern w:val="2"/>
          <w:u w:val="single"/>
          <w:shd w:val="clear" w:color="auto" w:fill="FFFFFF"/>
        </w:rPr>
        <w:t>Физические лица</w:t>
      </w:r>
    </w:p>
    <w:p w:rsidR="00D41D38" w:rsidRDefault="00D41D38" w:rsidP="00D41D38">
      <w:pPr>
        <w:outlineLvl w:val="3"/>
        <w:rPr>
          <w:bCs/>
          <w:color w:val="000000"/>
          <w:kern w:val="2"/>
          <w:shd w:val="clear" w:color="auto" w:fill="FFFFFF"/>
        </w:rPr>
      </w:pPr>
      <w:r w:rsidRPr="003B7172">
        <w:rPr>
          <w:bCs/>
          <w:color w:val="000000"/>
          <w:kern w:val="2"/>
          <w:shd w:val="clear" w:color="auto" w:fill="FFFFFF"/>
        </w:rPr>
        <w:t xml:space="preserve">3. Сведения о фактическом достижении показателей, характеризующих объем и (или) </w:t>
      </w:r>
      <w:r>
        <w:rPr>
          <w:bCs/>
          <w:color w:val="000000"/>
          <w:kern w:val="2"/>
          <w:shd w:val="clear" w:color="auto" w:fill="FFFFFF"/>
        </w:rPr>
        <w:t>к</w:t>
      </w:r>
      <w:r w:rsidRPr="003B7172">
        <w:rPr>
          <w:bCs/>
          <w:color w:val="000000"/>
          <w:kern w:val="2"/>
          <w:shd w:val="clear" w:color="auto" w:fill="FFFFFF"/>
        </w:rPr>
        <w:t>ачество</w:t>
      </w:r>
    </w:p>
    <w:p w:rsidR="00D41D38" w:rsidRPr="003B7172" w:rsidRDefault="00D41D38" w:rsidP="00D41D38">
      <w:pPr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3B7172">
        <w:rPr>
          <w:bCs/>
          <w:color w:val="000000"/>
          <w:kern w:val="2"/>
          <w:shd w:val="clear" w:color="auto" w:fill="FFFFFF"/>
        </w:rPr>
        <w:t xml:space="preserve"> услуги</w:t>
      </w:r>
    </w:p>
    <w:p w:rsidR="00D41D38" w:rsidRPr="003B7172" w:rsidRDefault="00D41D38" w:rsidP="00D41D38">
      <w:pPr>
        <w:outlineLvl w:val="3"/>
        <w:rPr>
          <w:bCs/>
          <w:color w:val="000000"/>
          <w:kern w:val="2"/>
          <w:shd w:val="clear" w:color="auto" w:fill="FFFFFF"/>
        </w:rPr>
      </w:pPr>
      <w:r w:rsidRPr="003B7172">
        <w:rPr>
          <w:bCs/>
          <w:color w:val="000000"/>
          <w:kern w:val="2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3B7172">
        <w:rPr>
          <w:bCs/>
          <w:color w:val="000000"/>
          <w:kern w:val="2"/>
          <w:shd w:val="clear" w:color="auto" w:fill="FFFFFF"/>
        </w:rPr>
        <w:t xml:space="preserve"> услуги </w:t>
      </w:r>
    </w:p>
    <w:p w:rsidR="00D41D38" w:rsidRPr="003B7172" w:rsidRDefault="00D41D38" w:rsidP="00D41D38">
      <w:pPr>
        <w:rPr>
          <w:color w:val="000000"/>
          <w:kern w:val="2"/>
          <w:sz w:val="16"/>
          <w:szCs w:val="16"/>
        </w:rPr>
      </w:pPr>
    </w:p>
    <w:tbl>
      <w:tblPr>
        <w:tblW w:w="502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5"/>
        <w:gridCol w:w="950"/>
        <w:gridCol w:w="959"/>
        <w:gridCol w:w="956"/>
        <w:gridCol w:w="959"/>
        <w:gridCol w:w="947"/>
        <w:gridCol w:w="1364"/>
        <w:gridCol w:w="812"/>
        <w:gridCol w:w="827"/>
        <w:gridCol w:w="1079"/>
        <w:gridCol w:w="950"/>
        <w:gridCol w:w="953"/>
        <w:gridCol w:w="818"/>
        <w:gridCol w:w="1106"/>
        <w:gridCol w:w="889"/>
      </w:tblGrid>
      <w:tr w:rsidR="00D41D38" w:rsidRPr="003B7172" w:rsidTr="00D41D38">
        <w:trPr>
          <w:trHeight w:val="20"/>
        </w:trPr>
        <w:tc>
          <w:tcPr>
            <w:tcW w:w="373" w:type="pct"/>
            <w:vMerge w:val="restar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ный номер реестровой записи</w:t>
            </w:r>
          </w:p>
        </w:tc>
        <w:tc>
          <w:tcPr>
            <w:tcW w:w="977" w:type="pct"/>
            <w:gridSpan w:val="3"/>
            <w:vMerge w:val="restar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650" w:type="pct"/>
            <w:gridSpan w:val="2"/>
            <w:vMerge w:val="restar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3000" w:type="pct"/>
            <w:gridSpan w:val="9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D41D38" w:rsidRPr="003B7172" w:rsidTr="00D41D38">
        <w:trPr>
          <w:trHeight w:val="20"/>
        </w:trPr>
        <w:tc>
          <w:tcPr>
            <w:tcW w:w="373" w:type="pct"/>
            <w:vMerge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7" w:type="pct"/>
            <w:gridSpan w:val="3"/>
            <w:vMerge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vMerge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vMerge w:val="restar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 показателя</w:t>
            </w:r>
          </w:p>
        </w:tc>
        <w:tc>
          <w:tcPr>
            <w:tcW w:w="559" w:type="pct"/>
            <w:gridSpan w:val="2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1017" w:type="pct"/>
            <w:gridSpan w:val="3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279" w:type="pct"/>
            <w:vMerge w:val="restar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t>(</w:t>
            </w:r>
            <w:r w:rsidRPr="006172A6">
              <w:rPr>
                <w:color w:val="000000"/>
                <w:kern w:val="2"/>
                <w:sz w:val="24"/>
                <w:szCs w:val="24"/>
              </w:rPr>
              <w:t>воз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172A6">
              <w:rPr>
                <w:color w:val="000000"/>
                <w:kern w:val="2"/>
                <w:sz w:val="24"/>
                <w:szCs w:val="24"/>
              </w:rPr>
              <w:t>можное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7" w:type="pct"/>
            <w:vMerge w:val="restar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ние, превы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шающее 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03" w:type="pct"/>
            <w:vMerge w:val="restar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</w:t>
            </w:r>
            <w:r w:rsidRPr="003B7172">
              <w:rPr>
                <w:bCs/>
                <w:kern w:val="2"/>
                <w:sz w:val="24"/>
                <w:szCs w:val="24"/>
              </w:rPr>
              <w:t>ричина</w:t>
            </w:r>
          </w:p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</w:t>
            </w:r>
            <w:r w:rsidRPr="003B7172">
              <w:rPr>
                <w:bCs/>
                <w:kern w:val="2"/>
                <w:sz w:val="24"/>
                <w:szCs w:val="24"/>
              </w:rPr>
              <w:t>ткло</w:t>
            </w:r>
            <w:r>
              <w:rPr>
                <w:bCs/>
                <w:kern w:val="2"/>
                <w:sz w:val="24"/>
                <w:szCs w:val="24"/>
              </w:rPr>
              <w:t>не-</w:t>
            </w:r>
            <w:r w:rsidRPr="003B7172">
              <w:rPr>
                <w:bCs/>
                <w:kern w:val="2"/>
                <w:sz w:val="24"/>
                <w:szCs w:val="24"/>
              </w:rPr>
              <w:t>ния</w:t>
            </w:r>
          </w:p>
        </w:tc>
      </w:tr>
      <w:tr w:rsidR="00D41D38" w:rsidRPr="003B7172" w:rsidTr="00D41D38">
        <w:trPr>
          <w:trHeight w:val="20"/>
        </w:trPr>
        <w:tc>
          <w:tcPr>
            <w:tcW w:w="373" w:type="pct"/>
            <w:vMerge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FFFFFF"/>
          </w:tcPr>
          <w:p w:rsidR="00D41D38" w:rsidRPr="0042417C" w:rsidRDefault="00D41D38" w:rsidP="00D41D3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Вид образовательных программ</w:t>
            </w:r>
          </w:p>
        </w:tc>
        <w:tc>
          <w:tcPr>
            <w:tcW w:w="327" w:type="pct"/>
            <w:shd w:val="clear" w:color="auto" w:fill="FFFFFF"/>
          </w:tcPr>
          <w:p w:rsidR="00D41D38" w:rsidRPr="0042417C" w:rsidRDefault="00D41D38" w:rsidP="00D41D38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Категория потребителей</w:t>
            </w:r>
          </w:p>
        </w:tc>
        <w:tc>
          <w:tcPr>
            <w:tcW w:w="326" w:type="pct"/>
            <w:shd w:val="clear" w:color="auto" w:fill="FFFFFF"/>
          </w:tcPr>
          <w:p w:rsidR="00D41D38" w:rsidRPr="0042417C" w:rsidRDefault="00D41D38" w:rsidP="00D41D38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Место обучения</w:t>
            </w:r>
          </w:p>
        </w:tc>
        <w:tc>
          <w:tcPr>
            <w:tcW w:w="327" w:type="pct"/>
            <w:shd w:val="clear" w:color="auto" w:fill="FFFFFF"/>
          </w:tcPr>
          <w:p w:rsidR="00D41D38" w:rsidRPr="0042417C" w:rsidRDefault="00D41D38" w:rsidP="00D41D38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Формы образования и формы реализац</w:t>
            </w:r>
            <w:r w:rsidRPr="0042417C">
              <w:rPr>
                <w:kern w:val="2"/>
                <w:sz w:val="24"/>
                <w:szCs w:val="24"/>
              </w:rPr>
              <w:lastRenderedPageBreak/>
              <w:t>ии образовательных программ</w:t>
            </w:r>
          </w:p>
        </w:tc>
        <w:tc>
          <w:tcPr>
            <w:tcW w:w="323" w:type="pct"/>
            <w:shd w:val="clear" w:color="auto" w:fill="FFFFFF"/>
          </w:tcPr>
          <w:p w:rsidR="00D41D38" w:rsidRPr="0042417C" w:rsidRDefault="00D41D38" w:rsidP="00D41D3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lastRenderedPageBreak/>
              <w:t>наимено-вание</w:t>
            </w:r>
          </w:p>
          <w:p w:rsidR="00D41D38" w:rsidRPr="0042417C" w:rsidRDefault="00D41D38" w:rsidP="00D41D38">
            <w:pPr>
              <w:jc w:val="center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показа-теля</w:t>
            </w:r>
            <w:r w:rsidRPr="0042417C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65" w:type="pct"/>
            <w:vMerge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</w:tc>
        <w:tc>
          <w:tcPr>
            <w:tcW w:w="282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68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тверж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денов </w:t>
            </w:r>
            <w:r>
              <w:rPr>
                <w:color w:val="000000"/>
                <w:kern w:val="2"/>
                <w:sz w:val="24"/>
                <w:szCs w:val="24"/>
              </w:rPr>
              <w:t>муници-паль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ном задании </w:t>
            </w:r>
          </w:p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lastRenderedPageBreak/>
              <w:t>на год</w:t>
            </w:r>
          </w:p>
        </w:tc>
        <w:tc>
          <w:tcPr>
            <w:tcW w:w="324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у</w:t>
            </w:r>
            <w:r w:rsidRPr="003B7172">
              <w:rPr>
                <w:bCs/>
                <w:sz w:val="24"/>
                <w:szCs w:val="24"/>
              </w:rPr>
              <w:t>тверж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 xml:space="preserve">дено в </w:t>
            </w:r>
            <w:r>
              <w:rPr>
                <w:color w:val="000000"/>
                <w:kern w:val="2"/>
                <w:sz w:val="24"/>
                <w:szCs w:val="24"/>
              </w:rPr>
              <w:t>муници-паль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ном</w:t>
            </w:r>
            <w:r w:rsidRPr="003B7172">
              <w:rPr>
                <w:bCs/>
                <w:sz w:val="24"/>
                <w:szCs w:val="24"/>
              </w:rPr>
              <w:t xml:space="preserve"> задании </w:t>
            </w:r>
            <w:r w:rsidRPr="003B7172">
              <w:rPr>
                <w:bCs/>
                <w:sz w:val="24"/>
                <w:szCs w:val="24"/>
              </w:rPr>
              <w:lastRenderedPageBreak/>
              <w:t>на отчетную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6" w:history="1"/>
          </w:p>
        </w:tc>
        <w:tc>
          <w:tcPr>
            <w:tcW w:w="325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lastRenderedPageBreak/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отчетную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79" w:type="pct"/>
            <w:vMerge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7" w:type="pct"/>
            <w:vMerge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03" w:type="pct"/>
            <w:vMerge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D41D38" w:rsidRPr="003B7172" w:rsidTr="00D41D38">
        <w:trPr>
          <w:trHeight w:val="20"/>
        </w:trPr>
        <w:tc>
          <w:tcPr>
            <w:tcW w:w="373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324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7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6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7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3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465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77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2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68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4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5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79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7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303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D41D38" w:rsidRPr="003B7172" w:rsidTr="00D41D38">
        <w:trPr>
          <w:trHeight w:val="20"/>
        </w:trPr>
        <w:tc>
          <w:tcPr>
            <w:tcW w:w="373" w:type="pct"/>
            <w:vMerge w:val="restart"/>
            <w:shd w:val="clear" w:color="auto" w:fill="FFFFFF"/>
          </w:tcPr>
          <w:p w:rsidR="00D41D38" w:rsidRPr="007F459A" w:rsidRDefault="00D41D38" w:rsidP="00D41D38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802112О.99.0.ББ11АЮ58001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D41D38" w:rsidRPr="00497BB6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010 не указано</w:t>
            </w:r>
          </w:p>
        </w:tc>
        <w:tc>
          <w:tcPr>
            <w:tcW w:w="327" w:type="pct"/>
            <w:vMerge w:val="restart"/>
            <w:shd w:val="clear" w:color="auto" w:fill="FFFFFF"/>
          </w:tcPr>
          <w:p w:rsidR="00D41D38" w:rsidRPr="00497BB6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D41D38" w:rsidRPr="00497BB6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001 не указано</w:t>
            </w:r>
          </w:p>
        </w:tc>
        <w:tc>
          <w:tcPr>
            <w:tcW w:w="327" w:type="pct"/>
            <w:vMerge w:val="restart"/>
            <w:shd w:val="clear" w:color="auto" w:fill="FFFFFF"/>
          </w:tcPr>
          <w:p w:rsidR="00D41D38" w:rsidRPr="00497BB6" w:rsidRDefault="00EC0FA1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323" w:type="pct"/>
            <w:vMerge w:val="restart"/>
            <w:shd w:val="clear" w:color="auto" w:fill="FFFFFF"/>
          </w:tcPr>
          <w:p w:rsidR="00D41D38" w:rsidRPr="00497BB6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  <w:vAlign w:val="bottom"/>
          </w:tcPr>
          <w:p w:rsidR="00D41D38" w:rsidRDefault="00D41D38" w:rsidP="00D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на ступени среднего общего образования, - не менее 100 %.</w:t>
            </w:r>
          </w:p>
        </w:tc>
        <w:tc>
          <w:tcPr>
            <w:tcW w:w="277" w:type="pct"/>
            <w:shd w:val="clear" w:color="auto" w:fill="FFFFFF"/>
            <w:vAlign w:val="bottom"/>
          </w:tcPr>
          <w:p w:rsidR="00D41D38" w:rsidRPr="00A57692" w:rsidRDefault="00D41D38" w:rsidP="00D41D38">
            <w:pPr>
              <w:rPr>
                <w:sz w:val="20"/>
                <w:szCs w:val="20"/>
              </w:rPr>
            </w:pPr>
            <w:r w:rsidRPr="00A57692">
              <w:rPr>
                <w:sz w:val="20"/>
                <w:szCs w:val="20"/>
              </w:rPr>
              <w:t>проц</w:t>
            </w:r>
          </w:p>
        </w:tc>
        <w:tc>
          <w:tcPr>
            <w:tcW w:w="282" w:type="pct"/>
            <w:shd w:val="clear" w:color="auto" w:fill="FFFFFF"/>
          </w:tcPr>
          <w:p w:rsidR="00D41D38" w:rsidRPr="00A57692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A57692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A57692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A57692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368" w:type="pct"/>
            <w:shd w:val="clear" w:color="auto" w:fill="FFFFFF"/>
          </w:tcPr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324" w:type="pct"/>
            <w:shd w:val="clear" w:color="auto" w:fill="FFFFFF"/>
          </w:tcPr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325" w:type="pct"/>
            <w:shd w:val="clear" w:color="auto" w:fill="FFFFFF"/>
          </w:tcPr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279" w:type="pct"/>
            <w:shd w:val="clear" w:color="auto" w:fill="FFFFFF"/>
          </w:tcPr>
          <w:p w:rsidR="007F2512" w:rsidRDefault="007F2512" w:rsidP="00D41D38">
            <w:pPr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D41D38" w:rsidRPr="007F2512" w:rsidRDefault="007F2512" w:rsidP="007F2512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D41D38" w:rsidRP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D41D38" w:rsidRPr="003B7172" w:rsidTr="007F2512">
        <w:trPr>
          <w:trHeight w:val="1975"/>
        </w:trPr>
        <w:tc>
          <w:tcPr>
            <w:tcW w:w="373" w:type="pct"/>
            <w:vMerge/>
            <w:shd w:val="clear" w:color="auto" w:fill="FFFFFF"/>
          </w:tcPr>
          <w:p w:rsidR="00D41D38" w:rsidRPr="006906F3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D41D38" w:rsidRPr="0042417C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D41D38" w:rsidRPr="0042417C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D41D38" w:rsidRPr="0042417C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D41D38" w:rsidRPr="0042417C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  <w:vAlign w:val="bottom"/>
          </w:tcPr>
          <w:p w:rsidR="00D41D38" w:rsidRDefault="00D41D38" w:rsidP="00D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обучающихся, освоивших основную общеобразовательную программу среднего общего образования, - не менее 97%.</w:t>
            </w:r>
          </w:p>
        </w:tc>
        <w:tc>
          <w:tcPr>
            <w:tcW w:w="277" w:type="pct"/>
            <w:shd w:val="clear" w:color="auto" w:fill="FFFFFF"/>
            <w:vAlign w:val="bottom"/>
          </w:tcPr>
          <w:p w:rsidR="00D41D38" w:rsidRDefault="00D41D38" w:rsidP="00D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</w:t>
            </w:r>
          </w:p>
        </w:tc>
        <w:tc>
          <w:tcPr>
            <w:tcW w:w="282" w:type="pct"/>
            <w:shd w:val="clear" w:color="auto" w:fill="FFFFFF"/>
          </w:tcPr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368" w:type="pct"/>
            <w:shd w:val="clear" w:color="auto" w:fill="FFFFFF"/>
          </w:tcPr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324" w:type="pct"/>
            <w:shd w:val="clear" w:color="auto" w:fill="FFFFFF"/>
          </w:tcPr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325" w:type="pct"/>
            <w:shd w:val="clear" w:color="auto" w:fill="FFFFFF"/>
          </w:tcPr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279" w:type="pct"/>
            <w:shd w:val="clear" w:color="auto" w:fill="FFFFFF"/>
          </w:tcPr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D41D38" w:rsidRP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D41D38" w:rsidRP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D41D38" w:rsidRPr="003B7172" w:rsidTr="00D41D38">
        <w:trPr>
          <w:trHeight w:val="20"/>
        </w:trPr>
        <w:tc>
          <w:tcPr>
            <w:tcW w:w="373" w:type="pct"/>
            <w:vMerge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  <w:vAlign w:val="bottom"/>
          </w:tcPr>
          <w:p w:rsidR="00D41D38" w:rsidRDefault="00D41D38" w:rsidP="00D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 педагогическими кадрами,- не менее 100%</w:t>
            </w:r>
          </w:p>
        </w:tc>
        <w:tc>
          <w:tcPr>
            <w:tcW w:w="277" w:type="pct"/>
            <w:shd w:val="clear" w:color="auto" w:fill="FFFFFF"/>
            <w:vAlign w:val="bottom"/>
          </w:tcPr>
          <w:p w:rsidR="00D41D38" w:rsidRDefault="00D41D38" w:rsidP="00D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</w:t>
            </w:r>
          </w:p>
        </w:tc>
        <w:tc>
          <w:tcPr>
            <w:tcW w:w="282" w:type="pct"/>
            <w:shd w:val="clear" w:color="auto" w:fill="FFFFFF"/>
          </w:tcPr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368" w:type="pct"/>
            <w:shd w:val="clear" w:color="auto" w:fill="FFFFFF"/>
          </w:tcPr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324" w:type="pct"/>
            <w:shd w:val="clear" w:color="auto" w:fill="FFFFFF"/>
          </w:tcPr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325" w:type="pct"/>
            <w:shd w:val="clear" w:color="auto" w:fill="FFFFFF"/>
          </w:tcPr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279" w:type="pct"/>
            <w:shd w:val="clear" w:color="auto" w:fill="FFFFFF"/>
          </w:tcPr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D41D38" w:rsidRP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D41D38" w:rsidRP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D41D38" w:rsidRPr="003B7172" w:rsidTr="00D41D38">
        <w:trPr>
          <w:trHeight w:val="20"/>
        </w:trPr>
        <w:tc>
          <w:tcPr>
            <w:tcW w:w="373" w:type="pct"/>
            <w:vMerge w:val="restart"/>
            <w:shd w:val="clear" w:color="auto" w:fill="FFFFFF"/>
          </w:tcPr>
          <w:p w:rsidR="00D41D38" w:rsidRPr="007F459A" w:rsidRDefault="00D41D38" w:rsidP="00D41D38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802112О.99.0.ББ11АЮ62001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D41D38" w:rsidRPr="00497BB6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010 не указано</w:t>
            </w:r>
          </w:p>
        </w:tc>
        <w:tc>
          <w:tcPr>
            <w:tcW w:w="327" w:type="pct"/>
            <w:vMerge w:val="restart"/>
            <w:shd w:val="clear" w:color="auto" w:fill="FFFFFF"/>
          </w:tcPr>
          <w:p w:rsidR="00D41D38" w:rsidRPr="00497BB6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D41D38" w:rsidRPr="00497BB6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002 проходящие обучение по состоянию здоровья на дому</w:t>
            </w:r>
          </w:p>
        </w:tc>
        <w:tc>
          <w:tcPr>
            <w:tcW w:w="327" w:type="pct"/>
            <w:vMerge w:val="restart"/>
            <w:shd w:val="clear" w:color="auto" w:fill="FFFFFF"/>
          </w:tcPr>
          <w:p w:rsidR="00D41D38" w:rsidRPr="00497BB6" w:rsidRDefault="00EC0FA1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>
              <w:rPr>
                <w:bCs/>
                <w:kern w:val="2"/>
                <w:sz w:val="24"/>
                <w:szCs w:val="24"/>
              </w:rPr>
              <w:t xml:space="preserve">с применением дистанционных образовательных технологий и 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электронного обучения</w:t>
            </w:r>
          </w:p>
        </w:tc>
        <w:tc>
          <w:tcPr>
            <w:tcW w:w="323" w:type="pct"/>
            <w:vMerge w:val="restart"/>
            <w:shd w:val="clear" w:color="auto" w:fill="FFFFFF"/>
          </w:tcPr>
          <w:p w:rsidR="00D41D38" w:rsidRPr="00497BB6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  <w:vAlign w:val="bottom"/>
          </w:tcPr>
          <w:p w:rsidR="00D41D38" w:rsidRDefault="00D41D38" w:rsidP="00D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на ступени среднего общего образования, - не менее 100 %.</w:t>
            </w:r>
          </w:p>
        </w:tc>
        <w:tc>
          <w:tcPr>
            <w:tcW w:w="277" w:type="pct"/>
            <w:shd w:val="clear" w:color="auto" w:fill="FFFFFF"/>
            <w:vAlign w:val="bottom"/>
          </w:tcPr>
          <w:p w:rsidR="00D41D38" w:rsidRPr="00A57692" w:rsidRDefault="00D41D38" w:rsidP="00D41D38">
            <w:pPr>
              <w:rPr>
                <w:sz w:val="20"/>
                <w:szCs w:val="20"/>
              </w:rPr>
            </w:pPr>
            <w:r w:rsidRPr="00A57692">
              <w:rPr>
                <w:sz w:val="20"/>
                <w:szCs w:val="20"/>
              </w:rPr>
              <w:t>проц</w:t>
            </w:r>
          </w:p>
        </w:tc>
        <w:tc>
          <w:tcPr>
            <w:tcW w:w="282" w:type="pct"/>
            <w:shd w:val="clear" w:color="auto" w:fill="FFFFFF"/>
          </w:tcPr>
          <w:p w:rsidR="00D41D38" w:rsidRPr="00A57692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A57692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A57692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A57692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368" w:type="pct"/>
            <w:shd w:val="clear" w:color="auto" w:fill="FFFFFF"/>
          </w:tcPr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324" w:type="pct"/>
            <w:shd w:val="clear" w:color="auto" w:fill="FFFFFF"/>
          </w:tcPr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325" w:type="pct"/>
            <w:shd w:val="clear" w:color="auto" w:fill="FFFFFF"/>
          </w:tcPr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279" w:type="pct"/>
            <w:shd w:val="clear" w:color="auto" w:fill="FFFFFF"/>
          </w:tcPr>
          <w:p w:rsidR="007F2512" w:rsidRDefault="007F2512" w:rsidP="007F2512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7F2512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7F2512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7F2512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7F2512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7F2512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7F2512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7F2512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D41D38" w:rsidRPr="007F2512" w:rsidRDefault="007F2512" w:rsidP="007F2512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D41D38" w:rsidRP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D41D38" w:rsidRPr="003B7172" w:rsidTr="00D41D38">
        <w:trPr>
          <w:trHeight w:val="20"/>
        </w:trPr>
        <w:tc>
          <w:tcPr>
            <w:tcW w:w="373" w:type="pct"/>
            <w:vMerge/>
            <w:shd w:val="clear" w:color="auto" w:fill="FFFFFF"/>
          </w:tcPr>
          <w:p w:rsidR="00D41D38" w:rsidRPr="006906F3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D41D38" w:rsidRPr="0042417C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D41D38" w:rsidRPr="0042417C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D41D38" w:rsidRPr="0042417C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D41D38" w:rsidRPr="0042417C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  <w:vAlign w:val="bottom"/>
          </w:tcPr>
          <w:p w:rsidR="00D41D38" w:rsidRDefault="00D41D38" w:rsidP="00D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вес обучающихся, освоивших основную </w:t>
            </w:r>
            <w:r>
              <w:rPr>
                <w:sz w:val="20"/>
                <w:szCs w:val="20"/>
              </w:rPr>
              <w:lastRenderedPageBreak/>
              <w:t>общеобразовательную программу среднего общего образования, - не менее 97%.</w:t>
            </w:r>
          </w:p>
        </w:tc>
        <w:tc>
          <w:tcPr>
            <w:tcW w:w="277" w:type="pct"/>
            <w:shd w:val="clear" w:color="auto" w:fill="FFFFFF"/>
            <w:vAlign w:val="bottom"/>
          </w:tcPr>
          <w:p w:rsidR="00D41D38" w:rsidRDefault="00D41D38" w:rsidP="00D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</w:t>
            </w:r>
          </w:p>
        </w:tc>
        <w:tc>
          <w:tcPr>
            <w:tcW w:w="282" w:type="pct"/>
            <w:shd w:val="clear" w:color="auto" w:fill="FFFFFF"/>
          </w:tcPr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368" w:type="pct"/>
            <w:shd w:val="clear" w:color="auto" w:fill="FFFFFF"/>
          </w:tcPr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324" w:type="pct"/>
            <w:shd w:val="clear" w:color="auto" w:fill="FFFFFF"/>
          </w:tcPr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325" w:type="pct"/>
            <w:shd w:val="clear" w:color="auto" w:fill="FFFFFF"/>
          </w:tcPr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5F56BF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279" w:type="pct"/>
            <w:shd w:val="clear" w:color="auto" w:fill="FFFFFF"/>
          </w:tcPr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D41D38" w:rsidRP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D41D38" w:rsidRP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D41D38" w:rsidRPr="003B7172" w:rsidTr="00D41D38">
        <w:trPr>
          <w:trHeight w:val="20"/>
        </w:trPr>
        <w:tc>
          <w:tcPr>
            <w:tcW w:w="373" w:type="pct"/>
            <w:vMerge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  <w:vAlign w:val="bottom"/>
          </w:tcPr>
          <w:p w:rsidR="00D41D38" w:rsidRDefault="00D41D38" w:rsidP="00D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 педагогическими кадрами,- не менее 100%</w:t>
            </w:r>
          </w:p>
        </w:tc>
        <w:tc>
          <w:tcPr>
            <w:tcW w:w="277" w:type="pct"/>
            <w:shd w:val="clear" w:color="auto" w:fill="FFFFFF"/>
            <w:vAlign w:val="bottom"/>
          </w:tcPr>
          <w:p w:rsidR="00D41D38" w:rsidRDefault="00D41D38" w:rsidP="00D4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</w:t>
            </w:r>
          </w:p>
        </w:tc>
        <w:tc>
          <w:tcPr>
            <w:tcW w:w="282" w:type="pct"/>
            <w:shd w:val="clear" w:color="auto" w:fill="FFFFFF"/>
          </w:tcPr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368" w:type="pct"/>
            <w:shd w:val="clear" w:color="auto" w:fill="FFFFFF"/>
          </w:tcPr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324" w:type="pct"/>
            <w:shd w:val="clear" w:color="auto" w:fill="FFFFFF"/>
          </w:tcPr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325" w:type="pct"/>
            <w:shd w:val="clear" w:color="auto" w:fill="FFFFFF"/>
          </w:tcPr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41D38" w:rsidRPr="00393928" w:rsidRDefault="00D41D38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279" w:type="pct"/>
            <w:shd w:val="clear" w:color="auto" w:fill="FFFFFF"/>
          </w:tcPr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D41D38" w:rsidRP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7F2512">
              <w:rPr>
                <w:bCs/>
                <w:kern w:val="2"/>
                <w:sz w:val="18"/>
                <w:szCs w:val="18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D41D38" w:rsidRPr="007F2512" w:rsidRDefault="007F2512" w:rsidP="00D41D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7F2512">
              <w:rPr>
                <w:bCs/>
                <w:kern w:val="2"/>
                <w:sz w:val="18"/>
                <w:szCs w:val="18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D41D38" w:rsidRPr="003B7172" w:rsidRDefault="00D41D38" w:rsidP="00D41D38">
      <w:pPr>
        <w:pageBreakBefore/>
        <w:outlineLvl w:val="3"/>
        <w:rPr>
          <w:bCs/>
          <w:color w:val="000000"/>
          <w:kern w:val="2"/>
          <w:shd w:val="clear" w:color="auto" w:fill="FFFFFF"/>
        </w:rPr>
      </w:pPr>
      <w:r w:rsidRPr="003B7172">
        <w:rPr>
          <w:bCs/>
          <w:color w:val="000000"/>
          <w:kern w:val="2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3B7172">
        <w:rPr>
          <w:bCs/>
          <w:color w:val="000000"/>
          <w:kern w:val="2"/>
          <w:shd w:val="clear" w:color="auto" w:fill="FFFFFF"/>
        </w:rPr>
        <w:t xml:space="preserve"> услуги </w:t>
      </w:r>
    </w:p>
    <w:p w:rsidR="00D41D38" w:rsidRPr="004937CB" w:rsidRDefault="00D41D38" w:rsidP="00D41D38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68"/>
        <w:gridCol w:w="938"/>
        <w:gridCol w:w="932"/>
        <w:gridCol w:w="1067"/>
        <w:gridCol w:w="1000"/>
        <w:gridCol w:w="1000"/>
        <w:gridCol w:w="933"/>
        <w:gridCol w:w="934"/>
        <w:gridCol w:w="800"/>
        <w:gridCol w:w="932"/>
        <w:gridCol w:w="801"/>
        <w:gridCol w:w="800"/>
        <w:gridCol w:w="800"/>
        <w:gridCol w:w="1068"/>
        <w:gridCol w:w="708"/>
        <w:gridCol w:w="801"/>
      </w:tblGrid>
      <w:tr w:rsidR="00D41D38" w:rsidRPr="003B7172" w:rsidTr="00D41D38">
        <w:tc>
          <w:tcPr>
            <w:tcW w:w="1068" w:type="dxa"/>
            <w:vMerge w:val="restart"/>
            <w:shd w:val="clear" w:color="auto" w:fill="FFFFFF"/>
          </w:tcPr>
          <w:p w:rsidR="00D41D38" w:rsidRDefault="00D41D38" w:rsidP="00D41D3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ный</w:t>
            </w:r>
          </w:p>
          <w:p w:rsidR="00D41D38" w:rsidRDefault="00D41D38" w:rsidP="00D41D3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номер реестро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вой</w:t>
            </w:r>
          </w:p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2937" w:type="dxa"/>
            <w:gridSpan w:val="3"/>
            <w:vMerge w:val="restart"/>
            <w:shd w:val="clear" w:color="auto" w:fill="FFFFFF"/>
          </w:tcPr>
          <w:p w:rsidR="00D41D38" w:rsidRDefault="00D41D38" w:rsidP="00D41D3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000" w:type="dxa"/>
            <w:gridSpan w:val="2"/>
            <w:vMerge w:val="restart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7776" w:type="dxa"/>
            <w:gridSpan w:val="9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01" w:type="dxa"/>
            <w:vMerge w:val="restart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Р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азмер платы</w:t>
            </w:r>
          </w:p>
          <w:p w:rsidR="00D41D38" w:rsidRPr="003B7172" w:rsidRDefault="00D41D38" w:rsidP="00D41D3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D41D38" w:rsidRPr="003B7172" w:rsidTr="00D41D38">
        <w:tc>
          <w:tcPr>
            <w:tcW w:w="1068" w:type="dxa"/>
            <w:vMerge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37" w:type="dxa"/>
            <w:gridSpan w:val="3"/>
            <w:vMerge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 показа-</w:t>
            </w:r>
          </w:p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34" w:type="dxa"/>
            <w:gridSpan w:val="2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2533" w:type="dxa"/>
            <w:gridSpan w:val="3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</w:t>
            </w:r>
            <w:r>
              <w:rPr>
                <w:color w:val="000000"/>
                <w:kern w:val="2"/>
                <w:sz w:val="24"/>
                <w:szCs w:val="24"/>
              </w:rPr>
              <w:t>ж-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68" w:type="dxa"/>
            <w:vMerge w:val="restart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ние, превы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шающее 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ри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чинаоткло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нения</w:t>
            </w:r>
          </w:p>
        </w:tc>
        <w:tc>
          <w:tcPr>
            <w:tcW w:w="801" w:type="dxa"/>
            <w:vMerge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D41D38" w:rsidRPr="003B7172" w:rsidTr="00D41D38">
        <w:tc>
          <w:tcPr>
            <w:tcW w:w="1068" w:type="dxa"/>
            <w:vMerge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FFFFFF"/>
          </w:tcPr>
          <w:p w:rsidR="00D41D38" w:rsidRPr="0042417C" w:rsidRDefault="00D41D38" w:rsidP="00D41D3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Вид образовательных программ</w:t>
            </w:r>
          </w:p>
        </w:tc>
        <w:tc>
          <w:tcPr>
            <w:tcW w:w="932" w:type="dxa"/>
            <w:shd w:val="clear" w:color="auto" w:fill="FFFFFF"/>
          </w:tcPr>
          <w:p w:rsidR="00D41D38" w:rsidRPr="0042417C" w:rsidRDefault="00D41D38" w:rsidP="00D41D38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Категория потребителей</w:t>
            </w:r>
          </w:p>
        </w:tc>
        <w:tc>
          <w:tcPr>
            <w:tcW w:w="1067" w:type="dxa"/>
            <w:shd w:val="clear" w:color="auto" w:fill="FFFFFF"/>
          </w:tcPr>
          <w:p w:rsidR="00D41D38" w:rsidRPr="0042417C" w:rsidRDefault="00D41D38" w:rsidP="00D41D38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Место обучения</w:t>
            </w:r>
          </w:p>
        </w:tc>
        <w:tc>
          <w:tcPr>
            <w:tcW w:w="1000" w:type="dxa"/>
            <w:shd w:val="clear" w:color="auto" w:fill="FFFFFF"/>
          </w:tcPr>
          <w:p w:rsidR="00D41D38" w:rsidRPr="0042417C" w:rsidRDefault="00D41D38" w:rsidP="00D41D38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00" w:type="dxa"/>
            <w:shd w:val="clear" w:color="auto" w:fill="FFFFFF"/>
          </w:tcPr>
          <w:p w:rsidR="00D41D38" w:rsidRPr="0042417C" w:rsidRDefault="00D41D38" w:rsidP="00D41D38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42417C">
              <w:rPr>
                <w:kern w:val="2"/>
                <w:sz w:val="22"/>
                <w:szCs w:val="22"/>
              </w:rPr>
              <w:t>наимено-вание</w:t>
            </w:r>
          </w:p>
          <w:p w:rsidR="00D41D38" w:rsidRPr="0042417C" w:rsidRDefault="00D41D38" w:rsidP="00D41D38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42417C">
              <w:rPr>
                <w:kern w:val="2"/>
                <w:sz w:val="22"/>
                <w:szCs w:val="22"/>
              </w:rPr>
              <w:t>показа-теля</w:t>
            </w:r>
            <w:r w:rsidRPr="0042417C">
              <w:rPr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33" w:type="dxa"/>
            <w:vMerge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но-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</w:tc>
        <w:tc>
          <w:tcPr>
            <w:tcW w:w="800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од</w:t>
            </w:r>
          </w:p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32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тверж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дено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муници-пальном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01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тверж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 xml:space="preserve">дено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муни-ципаль-ном</w:t>
            </w:r>
            <w:r w:rsidRPr="003B7172">
              <w:rPr>
                <w:bCs/>
                <w:sz w:val="24"/>
                <w:szCs w:val="24"/>
              </w:rPr>
              <w:t xml:space="preserve"> задании на отчет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>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7" w:history="1"/>
          </w:p>
        </w:tc>
        <w:tc>
          <w:tcPr>
            <w:tcW w:w="800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ную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00" w:type="dxa"/>
            <w:vMerge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8" w:type="dxa"/>
            <w:vMerge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bookmarkStart w:id="0" w:name="_GoBack"/>
        <w:bookmarkEnd w:id="0"/>
      </w:tr>
      <w:tr w:rsidR="00D41D38" w:rsidRPr="003B7172" w:rsidTr="00D41D38">
        <w:tc>
          <w:tcPr>
            <w:tcW w:w="1068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38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32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67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00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000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33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00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32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01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00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00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68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01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D41D38" w:rsidRPr="003B7172" w:rsidTr="00D41D38">
        <w:tc>
          <w:tcPr>
            <w:tcW w:w="1068" w:type="dxa"/>
            <w:shd w:val="clear" w:color="auto" w:fill="FFFFFF"/>
          </w:tcPr>
          <w:p w:rsidR="00D41D38" w:rsidRPr="007F459A" w:rsidRDefault="00D41D38" w:rsidP="00D41D38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802112О.99.0.ББ11АЮ58001</w:t>
            </w:r>
          </w:p>
        </w:tc>
        <w:tc>
          <w:tcPr>
            <w:tcW w:w="938" w:type="dxa"/>
            <w:shd w:val="clear" w:color="auto" w:fill="FFFFFF"/>
          </w:tcPr>
          <w:p w:rsidR="00D41D38" w:rsidRPr="00497BB6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010 не указано</w:t>
            </w:r>
          </w:p>
        </w:tc>
        <w:tc>
          <w:tcPr>
            <w:tcW w:w="932" w:type="dxa"/>
            <w:shd w:val="clear" w:color="auto" w:fill="FFFFFF"/>
          </w:tcPr>
          <w:p w:rsidR="00D41D38" w:rsidRPr="00497BB6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1067" w:type="dxa"/>
            <w:shd w:val="clear" w:color="auto" w:fill="FFFFFF"/>
          </w:tcPr>
          <w:p w:rsidR="00D41D38" w:rsidRPr="00497BB6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001 не указано</w:t>
            </w:r>
          </w:p>
        </w:tc>
        <w:tc>
          <w:tcPr>
            <w:tcW w:w="1000" w:type="dxa"/>
            <w:shd w:val="clear" w:color="auto" w:fill="FFFFFF"/>
          </w:tcPr>
          <w:p w:rsidR="00D41D38" w:rsidRPr="00497BB6" w:rsidRDefault="00EC0FA1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1000" w:type="dxa"/>
            <w:shd w:val="clear" w:color="auto" w:fill="FFFFFF"/>
          </w:tcPr>
          <w:p w:rsidR="00D41D38" w:rsidRPr="00E0288D" w:rsidRDefault="00D41D38" w:rsidP="00D41D3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FFFFFF"/>
          </w:tcPr>
          <w:p w:rsidR="00D41D38" w:rsidRPr="00E0288D" w:rsidRDefault="00D41D38" w:rsidP="00D41D3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Число обучающихся</w:t>
            </w:r>
          </w:p>
        </w:tc>
        <w:tc>
          <w:tcPr>
            <w:tcW w:w="934" w:type="dxa"/>
            <w:shd w:val="clear" w:color="auto" w:fill="FFFFFF"/>
          </w:tcPr>
          <w:p w:rsidR="00D41D38" w:rsidRPr="00E0288D" w:rsidRDefault="00D41D38" w:rsidP="00D41D3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800" w:type="dxa"/>
            <w:shd w:val="clear" w:color="auto" w:fill="FFFFFF"/>
          </w:tcPr>
          <w:p w:rsidR="00D41D38" w:rsidRPr="00E0288D" w:rsidRDefault="00D41D38" w:rsidP="00D41D3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792</w:t>
            </w:r>
          </w:p>
        </w:tc>
        <w:tc>
          <w:tcPr>
            <w:tcW w:w="932" w:type="dxa"/>
            <w:shd w:val="clear" w:color="auto" w:fill="FFFFFF"/>
          </w:tcPr>
          <w:p w:rsidR="00D41D38" w:rsidRPr="00E0288D" w:rsidRDefault="00230B13" w:rsidP="006C221A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  <w:r w:rsidR="006C221A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801" w:type="dxa"/>
            <w:shd w:val="clear" w:color="auto" w:fill="FFFFFF"/>
          </w:tcPr>
          <w:p w:rsidR="00D41D38" w:rsidRPr="00E0288D" w:rsidRDefault="000B54DE" w:rsidP="00D41D3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  <w:r w:rsidR="005A415D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800" w:type="dxa"/>
            <w:shd w:val="clear" w:color="auto" w:fill="FFFFFF"/>
          </w:tcPr>
          <w:p w:rsidR="00D41D38" w:rsidRPr="00E0288D" w:rsidRDefault="00B6783A" w:rsidP="009734F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  <w:r w:rsidR="005A415D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800" w:type="dxa"/>
            <w:shd w:val="clear" w:color="auto" w:fill="FFFFFF"/>
          </w:tcPr>
          <w:p w:rsidR="00D41D38" w:rsidRPr="003B7172" w:rsidRDefault="005A415D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068" w:type="dxa"/>
            <w:shd w:val="clear" w:color="auto" w:fill="FFFFFF"/>
          </w:tcPr>
          <w:p w:rsidR="00D41D38" w:rsidRPr="003B7172" w:rsidRDefault="007F2512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D41D38" w:rsidRPr="003B7172" w:rsidTr="00D41D38">
        <w:tc>
          <w:tcPr>
            <w:tcW w:w="1068" w:type="dxa"/>
            <w:shd w:val="clear" w:color="auto" w:fill="FFFFFF"/>
          </w:tcPr>
          <w:p w:rsidR="00D41D38" w:rsidRPr="007F459A" w:rsidRDefault="00D41D38" w:rsidP="00D41D38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802112О.99.0.ББ11АЮ62001</w:t>
            </w:r>
          </w:p>
        </w:tc>
        <w:tc>
          <w:tcPr>
            <w:tcW w:w="938" w:type="dxa"/>
            <w:shd w:val="clear" w:color="auto" w:fill="FFFFFF"/>
          </w:tcPr>
          <w:p w:rsidR="00D41D38" w:rsidRPr="00497BB6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010 не указано</w:t>
            </w:r>
          </w:p>
        </w:tc>
        <w:tc>
          <w:tcPr>
            <w:tcW w:w="932" w:type="dxa"/>
            <w:shd w:val="clear" w:color="auto" w:fill="FFFFFF"/>
          </w:tcPr>
          <w:p w:rsidR="00D41D38" w:rsidRPr="00497BB6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1067" w:type="dxa"/>
            <w:shd w:val="clear" w:color="auto" w:fill="FFFFFF"/>
          </w:tcPr>
          <w:p w:rsidR="00D41D38" w:rsidRPr="00497BB6" w:rsidRDefault="00D41D38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 xml:space="preserve">002 проходящие обучение по состоянию здоровья </w:t>
            </w:r>
            <w:r w:rsidRPr="00497BB6">
              <w:rPr>
                <w:bCs/>
                <w:kern w:val="2"/>
                <w:sz w:val="24"/>
                <w:szCs w:val="24"/>
              </w:rPr>
              <w:lastRenderedPageBreak/>
              <w:t>на дому</w:t>
            </w:r>
          </w:p>
        </w:tc>
        <w:tc>
          <w:tcPr>
            <w:tcW w:w="1000" w:type="dxa"/>
            <w:shd w:val="clear" w:color="auto" w:fill="FFFFFF"/>
          </w:tcPr>
          <w:p w:rsidR="00D41D38" w:rsidRPr="00497BB6" w:rsidRDefault="00EC0FA1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>
              <w:rPr>
                <w:bCs/>
                <w:kern w:val="2"/>
                <w:sz w:val="24"/>
                <w:szCs w:val="24"/>
              </w:rPr>
              <w:t xml:space="preserve">с применением дистанционных образовательных 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технологий и электронного обучения</w:t>
            </w:r>
          </w:p>
        </w:tc>
        <w:tc>
          <w:tcPr>
            <w:tcW w:w="1000" w:type="dxa"/>
            <w:shd w:val="clear" w:color="auto" w:fill="FFFFFF"/>
          </w:tcPr>
          <w:p w:rsidR="00D41D38" w:rsidRPr="00E0288D" w:rsidRDefault="00D41D38" w:rsidP="00D41D3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FFFFFF"/>
          </w:tcPr>
          <w:p w:rsidR="00D41D38" w:rsidRPr="00E0288D" w:rsidRDefault="00D41D38" w:rsidP="00D41D3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Число обучающихся</w:t>
            </w:r>
          </w:p>
        </w:tc>
        <w:tc>
          <w:tcPr>
            <w:tcW w:w="934" w:type="dxa"/>
            <w:shd w:val="clear" w:color="auto" w:fill="FFFFFF"/>
          </w:tcPr>
          <w:p w:rsidR="00D41D38" w:rsidRPr="00E0288D" w:rsidRDefault="00D41D38" w:rsidP="00D41D3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800" w:type="dxa"/>
            <w:shd w:val="clear" w:color="auto" w:fill="FFFFFF"/>
          </w:tcPr>
          <w:p w:rsidR="00D41D38" w:rsidRPr="00E0288D" w:rsidRDefault="00D41D38" w:rsidP="00D41D3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792</w:t>
            </w:r>
          </w:p>
        </w:tc>
        <w:tc>
          <w:tcPr>
            <w:tcW w:w="932" w:type="dxa"/>
            <w:shd w:val="clear" w:color="auto" w:fill="FFFFFF"/>
          </w:tcPr>
          <w:p w:rsidR="00D41D38" w:rsidRPr="00E0288D" w:rsidRDefault="006C221A" w:rsidP="00D41D3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801" w:type="dxa"/>
            <w:shd w:val="clear" w:color="auto" w:fill="FFFFFF"/>
          </w:tcPr>
          <w:p w:rsidR="00D41D38" w:rsidRPr="00E0288D" w:rsidRDefault="005A415D" w:rsidP="00D41D3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800" w:type="dxa"/>
            <w:shd w:val="clear" w:color="auto" w:fill="FFFFFF"/>
          </w:tcPr>
          <w:p w:rsidR="00D41D38" w:rsidRPr="00E0288D" w:rsidRDefault="005A415D" w:rsidP="00D41D3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800" w:type="dxa"/>
            <w:shd w:val="clear" w:color="auto" w:fill="FFFFFF"/>
          </w:tcPr>
          <w:p w:rsidR="00D41D38" w:rsidRPr="003B7172" w:rsidRDefault="00230B13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068" w:type="dxa"/>
            <w:shd w:val="clear" w:color="auto" w:fill="FFFFFF"/>
          </w:tcPr>
          <w:p w:rsidR="00D41D38" w:rsidRPr="003B7172" w:rsidRDefault="007F2512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D41D38" w:rsidRPr="004937CB" w:rsidRDefault="00D41D38" w:rsidP="00D41D38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D41D38" w:rsidRDefault="00D41D38" w:rsidP="00D41D38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D41D38" w:rsidRDefault="00D41D38" w:rsidP="00D41D38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D41D38" w:rsidRDefault="00D41D38" w:rsidP="00D41D38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D41D38" w:rsidRDefault="00D41D38" w:rsidP="00D41D38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230B13" w:rsidRDefault="00230B13" w:rsidP="00D41D38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230B13" w:rsidRDefault="00230B13" w:rsidP="00D41D38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D41D38" w:rsidRDefault="00D41D38" w:rsidP="00D41D38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D41D38" w:rsidRPr="003B7172" w:rsidRDefault="00D41D38" w:rsidP="00D41D38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3B7172">
        <w:rPr>
          <w:bCs/>
          <w:color w:val="000000"/>
          <w:kern w:val="2"/>
          <w:shd w:val="clear" w:color="auto" w:fill="FFFFFF"/>
        </w:rPr>
        <w:t xml:space="preserve">РАЗДЕЛ </w:t>
      </w:r>
      <w:r>
        <w:rPr>
          <w:bCs/>
          <w:color w:val="000000"/>
          <w:kern w:val="2"/>
          <w:shd w:val="clear" w:color="auto" w:fill="FFFFFF"/>
        </w:rPr>
        <w:t>5</w:t>
      </w:r>
    </w:p>
    <w:p w:rsidR="00D41D38" w:rsidRPr="003B7172" w:rsidRDefault="00D41D38" w:rsidP="00D41D38">
      <w:pPr>
        <w:rPr>
          <w:color w:val="000000"/>
          <w:kern w:val="2"/>
        </w:rPr>
      </w:pPr>
    </w:p>
    <w:p w:rsidR="00D41D38" w:rsidRDefault="00313334" w:rsidP="00D41D38">
      <w:pPr>
        <w:numPr>
          <w:ilvl w:val="0"/>
          <w:numId w:val="5"/>
        </w:numPr>
        <w:outlineLvl w:val="3"/>
        <w:rPr>
          <w:bCs/>
          <w:color w:val="000000"/>
          <w:kern w:val="2"/>
          <w:shd w:val="clear" w:color="auto" w:fill="FFFFFF"/>
        </w:rPr>
      </w:pPr>
      <w:r w:rsidRPr="00313334">
        <w:rPr>
          <w:noProof/>
        </w:rPr>
        <w:pict>
          <v:shape id="_x0000_s1039" type="#_x0000_t202" style="position:absolute;left:0;text-align:left;margin-left:587.7pt;margin-top:5.1pt;width:192.45pt;height:94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 style="mso-next-textbox:#_x0000_s1039"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694"/>
                    <w:gridCol w:w="1134"/>
                  </w:tblGrid>
                  <w:tr w:rsidR="0021533B" w:rsidRPr="00334FCF" w:rsidTr="00C162AE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1533B" w:rsidRPr="00B9607D" w:rsidRDefault="0021533B" w:rsidP="00C162AE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21533B" w:rsidRPr="00B9607D" w:rsidRDefault="0021533B" w:rsidP="00C162AE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21533B" w:rsidRPr="00B9607D" w:rsidRDefault="0021533B" w:rsidP="00C162AE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1533B" w:rsidRPr="00597F80" w:rsidRDefault="0021533B" w:rsidP="00C162AE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1533B" w:rsidRDefault="0021533B" w:rsidP="00C162A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</w:pPr>
                      </w:p>
                      <w:p w:rsidR="0021533B" w:rsidRDefault="0021533B" w:rsidP="00C162A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</w:pPr>
                      </w:p>
                      <w:p w:rsidR="0021533B" w:rsidRDefault="0021533B" w:rsidP="00C162A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</w:pPr>
                      </w:p>
                      <w:p w:rsidR="0021533B" w:rsidRDefault="0021533B" w:rsidP="00C162A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</w:pPr>
                      </w:p>
                      <w:p w:rsidR="0021533B" w:rsidRPr="00597F80" w:rsidRDefault="0021533B" w:rsidP="00C162A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  <w:r w:rsidRPr="0035794C"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  <w:t>42.Г42.0</w:t>
                        </w:r>
                      </w:p>
                    </w:tc>
                  </w:tr>
                </w:tbl>
                <w:p w:rsidR="0021533B" w:rsidRPr="00334FCF" w:rsidRDefault="0021533B" w:rsidP="00D41D38"/>
              </w:txbxContent>
            </v:textbox>
          </v:shape>
        </w:pict>
      </w:r>
      <w:r w:rsidR="00D41D38" w:rsidRPr="003B7172">
        <w:rPr>
          <w:bCs/>
          <w:color w:val="000000"/>
          <w:kern w:val="2"/>
          <w:shd w:val="clear" w:color="auto" w:fill="FFFFFF"/>
        </w:rPr>
        <w:t xml:space="preserve">Наименование </w:t>
      </w:r>
      <w:r w:rsidR="00D41D38">
        <w:rPr>
          <w:bCs/>
          <w:color w:val="000000"/>
          <w:kern w:val="2"/>
          <w:shd w:val="clear" w:color="auto" w:fill="FFFFFF"/>
        </w:rPr>
        <w:t>муниципальной</w:t>
      </w:r>
      <w:r w:rsidR="00D41D38" w:rsidRPr="003B7172">
        <w:rPr>
          <w:bCs/>
          <w:color w:val="000000"/>
          <w:kern w:val="2"/>
          <w:shd w:val="clear" w:color="auto" w:fill="FFFFFF"/>
        </w:rPr>
        <w:t xml:space="preserve"> услуги </w:t>
      </w:r>
    </w:p>
    <w:p w:rsidR="00D41D38" w:rsidRPr="00554E4E" w:rsidRDefault="00D41D38" w:rsidP="00D41D38">
      <w:pPr>
        <w:ind w:left="1080"/>
        <w:outlineLvl w:val="3"/>
        <w:rPr>
          <w:color w:val="000000"/>
          <w:kern w:val="2"/>
          <w:u w:val="single"/>
          <w:shd w:val="clear" w:color="auto" w:fill="FFFFFF"/>
        </w:rPr>
      </w:pPr>
      <w:r w:rsidRPr="00554E4E">
        <w:rPr>
          <w:color w:val="000000"/>
          <w:kern w:val="2"/>
          <w:u w:val="single"/>
          <w:shd w:val="clear" w:color="auto" w:fill="FFFFFF"/>
        </w:rPr>
        <w:t xml:space="preserve">Реализация дополнительных общеразвивающих программ </w:t>
      </w:r>
    </w:p>
    <w:p w:rsidR="00D41D38" w:rsidRPr="003B7172" w:rsidRDefault="00D41D38" w:rsidP="00D41D38">
      <w:pPr>
        <w:outlineLvl w:val="3"/>
        <w:rPr>
          <w:bCs/>
          <w:color w:val="000000"/>
          <w:kern w:val="2"/>
          <w:shd w:val="clear" w:color="auto" w:fill="FFFFFF"/>
        </w:rPr>
      </w:pPr>
      <w:r w:rsidRPr="003B7172">
        <w:rPr>
          <w:bCs/>
          <w:color w:val="000000"/>
          <w:kern w:val="2"/>
          <w:shd w:val="clear" w:color="auto" w:fill="FFFFFF"/>
        </w:rPr>
        <w:t xml:space="preserve">2.Категории потребителей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3B7172">
        <w:rPr>
          <w:bCs/>
          <w:color w:val="000000"/>
          <w:kern w:val="2"/>
          <w:shd w:val="clear" w:color="auto" w:fill="FFFFFF"/>
        </w:rPr>
        <w:t xml:space="preserve"> услуги </w:t>
      </w:r>
      <w:r w:rsidRPr="00931B4A">
        <w:rPr>
          <w:bCs/>
          <w:kern w:val="2"/>
          <w:u w:val="single"/>
          <w:shd w:val="clear" w:color="auto" w:fill="FFFFFF"/>
        </w:rPr>
        <w:t>Физические лица</w:t>
      </w:r>
    </w:p>
    <w:p w:rsidR="00D41D38" w:rsidRDefault="00D41D38" w:rsidP="00D41D38">
      <w:pPr>
        <w:outlineLvl w:val="3"/>
        <w:rPr>
          <w:bCs/>
          <w:color w:val="000000"/>
          <w:kern w:val="2"/>
          <w:shd w:val="clear" w:color="auto" w:fill="FFFFFF"/>
        </w:rPr>
      </w:pPr>
      <w:r w:rsidRPr="003B7172">
        <w:rPr>
          <w:bCs/>
          <w:color w:val="000000"/>
          <w:kern w:val="2"/>
          <w:shd w:val="clear" w:color="auto" w:fill="FFFFFF"/>
        </w:rPr>
        <w:t xml:space="preserve">3. Сведения о фактическом достижении показателей, характеризующих объем и (или) </w:t>
      </w:r>
      <w:r>
        <w:rPr>
          <w:bCs/>
          <w:color w:val="000000"/>
          <w:kern w:val="2"/>
          <w:shd w:val="clear" w:color="auto" w:fill="FFFFFF"/>
        </w:rPr>
        <w:t>к</w:t>
      </w:r>
      <w:r w:rsidRPr="003B7172">
        <w:rPr>
          <w:bCs/>
          <w:color w:val="000000"/>
          <w:kern w:val="2"/>
          <w:shd w:val="clear" w:color="auto" w:fill="FFFFFF"/>
        </w:rPr>
        <w:t>ачество</w:t>
      </w:r>
    </w:p>
    <w:p w:rsidR="00D41D38" w:rsidRPr="003B7172" w:rsidRDefault="00D41D38" w:rsidP="00D41D38">
      <w:pPr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3B7172">
        <w:rPr>
          <w:bCs/>
          <w:color w:val="000000"/>
          <w:kern w:val="2"/>
          <w:shd w:val="clear" w:color="auto" w:fill="FFFFFF"/>
        </w:rPr>
        <w:t xml:space="preserve"> услуги</w:t>
      </w:r>
    </w:p>
    <w:p w:rsidR="00D41D38" w:rsidRPr="003B7172" w:rsidRDefault="00D41D38" w:rsidP="00D41D38">
      <w:pPr>
        <w:outlineLvl w:val="3"/>
        <w:rPr>
          <w:bCs/>
          <w:color w:val="000000"/>
          <w:kern w:val="2"/>
          <w:shd w:val="clear" w:color="auto" w:fill="FFFFFF"/>
        </w:rPr>
      </w:pPr>
      <w:r w:rsidRPr="003B7172">
        <w:rPr>
          <w:bCs/>
          <w:color w:val="000000"/>
          <w:kern w:val="2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3B7172">
        <w:rPr>
          <w:bCs/>
          <w:color w:val="000000"/>
          <w:kern w:val="2"/>
          <w:shd w:val="clear" w:color="auto" w:fill="FFFFFF"/>
        </w:rPr>
        <w:t xml:space="preserve"> услуги </w:t>
      </w:r>
    </w:p>
    <w:p w:rsidR="00D41D38" w:rsidRPr="003B7172" w:rsidRDefault="00D41D38" w:rsidP="00D41D38">
      <w:pPr>
        <w:rPr>
          <w:color w:val="000000"/>
          <w:kern w:val="2"/>
          <w:sz w:val="16"/>
          <w:szCs w:val="16"/>
        </w:rPr>
      </w:pPr>
    </w:p>
    <w:tbl>
      <w:tblPr>
        <w:tblW w:w="502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5"/>
        <w:gridCol w:w="950"/>
        <w:gridCol w:w="959"/>
        <w:gridCol w:w="956"/>
        <w:gridCol w:w="959"/>
        <w:gridCol w:w="947"/>
        <w:gridCol w:w="1364"/>
        <w:gridCol w:w="812"/>
        <w:gridCol w:w="827"/>
        <w:gridCol w:w="1079"/>
        <w:gridCol w:w="950"/>
        <w:gridCol w:w="953"/>
        <w:gridCol w:w="818"/>
        <w:gridCol w:w="1106"/>
        <w:gridCol w:w="889"/>
      </w:tblGrid>
      <w:tr w:rsidR="00D41D38" w:rsidRPr="003B7172" w:rsidTr="00D41D38">
        <w:trPr>
          <w:trHeight w:val="20"/>
        </w:trPr>
        <w:tc>
          <w:tcPr>
            <w:tcW w:w="373" w:type="pct"/>
            <w:vMerge w:val="restar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ный номер реестровой записи</w:t>
            </w:r>
          </w:p>
        </w:tc>
        <w:tc>
          <w:tcPr>
            <w:tcW w:w="977" w:type="pct"/>
            <w:gridSpan w:val="3"/>
            <w:vMerge w:val="restar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650" w:type="pct"/>
            <w:gridSpan w:val="2"/>
            <w:vMerge w:val="restar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3000" w:type="pct"/>
            <w:gridSpan w:val="9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D41D38" w:rsidRPr="003B7172" w:rsidTr="00D41D38">
        <w:trPr>
          <w:trHeight w:val="20"/>
        </w:trPr>
        <w:tc>
          <w:tcPr>
            <w:tcW w:w="373" w:type="pct"/>
            <w:vMerge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7" w:type="pct"/>
            <w:gridSpan w:val="3"/>
            <w:vMerge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vMerge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vMerge w:val="restar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 показателя</w:t>
            </w:r>
          </w:p>
        </w:tc>
        <w:tc>
          <w:tcPr>
            <w:tcW w:w="559" w:type="pct"/>
            <w:gridSpan w:val="2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1017" w:type="pct"/>
            <w:gridSpan w:val="3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279" w:type="pct"/>
            <w:vMerge w:val="restar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t>(</w:t>
            </w:r>
            <w:r w:rsidRPr="006172A6">
              <w:rPr>
                <w:color w:val="000000"/>
                <w:kern w:val="2"/>
                <w:sz w:val="24"/>
                <w:szCs w:val="24"/>
              </w:rPr>
              <w:t>воз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172A6">
              <w:rPr>
                <w:color w:val="000000"/>
                <w:kern w:val="2"/>
                <w:sz w:val="24"/>
                <w:szCs w:val="24"/>
              </w:rPr>
              <w:t>можное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7" w:type="pct"/>
            <w:vMerge w:val="restar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ние, превы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шающее 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03" w:type="pct"/>
            <w:vMerge w:val="restar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</w:t>
            </w:r>
            <w:r w:rsidRPr="003B7172">
              <w:rPr>
                <w:bCs/>
                <w:kern w:val="2"/>
                <w:sz w:val="24"/>
                <w:szCs w:val="24"/>
              </w:rPr>
              <w:t>ричина</w:t>
            </w:r>
          </w:p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</w:t>
            </w:r>
            <w:r w:rsidRPr="003B7172">
              <w:rPr>
                <w:bCs/>
                <w:kern w:val="2"/>
                <w:sz w:val="24"/>
                <w:szCs w:val="24"/>
              </w:rPr>
              <w:t>ткло</w:t>
            </w:r>
            <w:r>
              <w:rPr>
                <w:bCs/>
                <w:kern w:val="2"/>
                <w:sz w:val="24"/>
                <w:szCs w:val="24"/>
              </w:rPr>
              <w:t>не-</w:t>
            </w:r>
            <w:r w:rsidRPr="003B7172">
              <w:rPr>
                <w:bCs/>
                <w:kern w:val="2"/>
                <w:sz w:val="24"/>
                <w:szCs w:val="24"/>
              </w:rPr>
              <w:t>ния</w:t>
            </w:r>
          </w:p>
        </w:tc>
      </w:tr>
      <w:tr w:rsidR="00D41D38" w:rsidRPr="003B7172" w:rsidTr="00D41D38">
        <w:trPr>
          <w:trHeight w:val="20"/>
        </w:trPr>
        <w:tc>
          <w:tcPr>
            <w:tcW w:w="373" w:type="pct"/>
            <w:vMerge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FFFFFF"/>
          </w:tcPr>
          <w:p w:rsidR="00D41D38" w:rsidRPr="0042417C" w:rsidRDefault="00D41D38" w:rsidP="00D41D3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Вид образовательных программ</w:t>
            </w:r>
          </w:p>
        </w:tc>
        <w:tc>
          <w:tcPr>
            <w:tcW w:w="327" w:type="pct"/>
            <w:shd w:val="clear" w:color="auto" w:fill="FFFFFF"/>
          </w:tcPr>
          <w:p w:rsidR="00D41D38" w:rsidRPr="0042417C" w:rsidRDefault="00D41D38" w:rsidP="00D41D38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Категория потребителей</w:t>
            </w:r>
          </w:p>
        </w:tc>
        <w:tc>
          <w:tcPr>
            <w:tcW w:w="326" w:type="pct"/>
            <w:shd w:val="clear" w:color="auto" w:fill="FFFFFF"/>
          </w:tcPr>
          <w:p w:rsidR="00D41D38" w:rsidRPr="0042417C" w:rsidRDefault="00D41D38" w:rsidP="00D41D38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Место обучения</w:t>
            </w:r>
          </w:p>
        </w:tc>
        <w:tc>
          <w:tcPr>
            <w:tcW w:w="327" w:type="pct"/>
            <w:shd w:val="clear" w:color="auto" w:fill="FFFFFF"/>
          </w:tcPr>
          <w:p w:rsidR="00D41D38" w:rsidRPr="0042417C" w:rsidRDefault="00D41D38" w:rsidP="00D41D38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Формы образования и формы реализации образовательных програм</w:t>
            </w:r>
            <w:r w:rsidRPr="0042417C">
              <w:rPr>
                <w:kern w:val="2"/>
                <w:sz w:val="24"/>
                <w:szCs w:val="24"/>
              </w:rPr>
              <w:lastRenderedPageBreak/>
              <w:t>м</w:t>
            </w:r>
          </w:p>
        </w:tc>
        <w:tc>
          <w:tcPr>
            <w:tcW w:w="323" w:type="pct"/>
            <w:shd w:val="clear" w:color="auto" w:fill="FFFFFF"/>
          </w:tcPr>
          <w:p w:rsidR="00D41D38" w:rsidRPr="0042417C" w:rsidRDefault="00D41D38" w:rsidP="00D41D3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lastRenderedPageBreak/>
              <w:t>наимено-вание</w:t>
            </w:r>
          </w:p>
          <w:p w:rsidR="00D41D38" w:rsidRPr="0042417C" w:rsidRDefault="00D41D38" w:rsidP="00D41D38">
            <w:pPr>
              <w:jc w:val="center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показа-теля</w:t>
            </w:r>
            <w:r w:rsidRPr="0042417C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65" w:type="pct"/>
            <w:vMerge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</w:tc>
        <w:tc>
          <w:tcPr>
            <w:tcW w:w="282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68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тверж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денов </w:t>
            </w:r>
            <w:r>
              <w:rPr>
                <w:color w:val="000000"/>
                <w:kern w:val="2"/>
                <w:sz w:val="24"/>
                <w:szCs w:val="24"/>
              </w:rPr>
              <w:t>муници-паль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ном задании </w:t>
            </w:r>
          </w:p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4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тверж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 xml:space="preserve">дено в </w:t>
            </w:r>
            <w:r>
              <w:rPr>
                <w:color w:val="000000"/>
                <w:kern w:val="2"/>
                <w:sz w:val="24"/>
                <w:szCs w:val="24"/>
              </w:rPr>
              <w:t>муници-паль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ном</w:t>
            </w:r>
            <w:r w:rsidRPr="003B7172">
              <w:rPr>
                <w:bCs/>
                <w:sz w:val="24"/>
                <w:szCs w:val="24"/>
              </w:rPr>
              <w:t xml:space="preserve"> задании на отчетную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8" w:history="1"/>
          </w:p>
        </w:tc>
        <w:tc>
          <w:tcPr>
            <w:tcW w:w="325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отчетную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79" w:type="pct"/>
            <w:vMerge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7" w:type="pct"/>
            <w:vMerge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03" w:type="pct"/>
            <w:vMerge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D41D38" w:rsidRPr="003B7172" w:rsidTr="00D41D38">
        <w:trPr>
          <w:trHeight w:val="20"/>
        </w:trPr>
        <w:tc>
          <w:tcPr>
            <w:tcW w:w="373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324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7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6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7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3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465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77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2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68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4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5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79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7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303" w:type="pct"/>
            <w:shd w:val="clear" w:color="auto" w:fill="FFFFFF"/>
          </w:tcPr>
          <w:p w:rsidR="00D41D38" w:rsidRPr="003B7172" w:rsidRDefault="00D41D38" w:rsidP="00D41D3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8B21F7" w:rsidRPr="007F2512" w:rsidTr="005534B3">
        <w:trPr>
          <w:trHeight w:val="20"/>
        </w:trPr>
        <w:tc>
          <w:tcPr>
            <w:tcW w:w="373" w:type="pct"/>
            <w:vMerge w:val="restart"/>
            <w:shd w:val="clear" w:color="auto" w:fill="FFFFFF"/>
          </w:tcPr>
          <w:p w:rsidR="008B21F7" w:rsidRPr="007F459A" w:rsidRDefault="008B21F7" w:rsidP="005534B3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B63356">
              <w:rPr>
                <w:sz w:val="18"/>
                <w:szCs w:val="18"/>
              </w:rPr>
              <w:t>804200О.99.0.ББ52АЕ04000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8B21F7" w:rsidRPr="00497BB6" w:rsidRDefault="008B21F7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010 не </w:t>
            </w:r>
            <w:r w:rsidR="00614809">
              <w:rPr>
                <w:bCs/>
                <w:kern w:val="2"/>
                <w:sz w:val="24"/>
                <w:szCs w:val="24"/>
              </w:rPr>
              <w:t>у</w:t>
            </w:r>
            <w:r>
              <w:rPr>
                <w:bCs/>
                <w:kern w:val="2"/>
                <w:sz w:val="24"/>
                <w:szCs w:val="24"/>
              </w:rPr>
              <w:t>казано</w:t>
            </w:r>
          </w:p>
        </w:tc>
        <w:tc>
          <w:tcPr>
            <w:tcW w:w="327" w:type="pct"/>
            <w:vMerge w:val="restart"/>
            <w:shd w:val="clear" w:color="auto" w:fill="FFFFFF"/>
          </w:tcPr>
          <w:p w:rsidR="008B21F7" w:rsidRPr="00497BB6" w:rsidRDefault="008B21F7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8B21F7" w:rsidRPr="00497BB6" w:rsidRDefault="008B21F7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001 технической</w:t>
            </w:r>
          </w:p>
        </w:tc>
        <w:tc>
          <w:tcPr>
            <w:tcW w:w="327" w:type="pct"/>
            <w:vMerge w:val="restart"/>
            <w:shd w:val="clear" w:color="auto" w:fill="FFFFFF"/>
          </w:tcPr>
          <w:p w:rsidR="008B21F7" w:rsidRPr="00497BB6" w:rsidRDefault="00EC0FA1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323" w:type="pct"/>
            <w:vMerge w:val="restart"/>
            <w:shd w:val="clear" w:color="auto" w:fill="FFFFFF"/>
          </w:tcPr>
          <w:p w:rsidR="008B21F7" w:rsidRPr="00497BB6" w:rsidRDefault="008B21F7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</w:tcPr>
          <w:p w:rsidR="008B21F7" w:rsidRPr="00C14680" w:rsidRDefault="008B21F7" w:rsidP="005534B3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14680">
              <w:rPr>
                <w:sz w:val="22"/>
                <w:szCs w:val="22"/>
              </w:rPr>
              <w:t>Доля обучающихся участвующих в муниципальных конкурсах, конференциях, выставках, соревнованиях, от общего числа участников от учреждения, - не менее 50%</w:t>
            </w:r>
          </w:p>
        </w:tc>
        <w:tc>
          <w:tcPr>
            <w:tcW w:w="277" w:type="pct"/>
            <w:shd w:val="clear" w:color="auto" w:fill="FFFFFF"/>
          </w:tcPr>
          <w:p w:rsidR="008B21F7" w:rsidRPr="00C14680" w:rsidRDefault="008B21F7" w:rsidP="005534B3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C14680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282" w:type="pct"/>
            <w:shd w:val="clear" w:color="auto" w:fill="FFFFFF"/>
          </w:tcPr>
          <w:p w:rsidR="008B21F7" w:rsidRPr="0014136B" w:rsidRDefault="008B21F7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14136B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68" w:type="pct"/>
            <w:shd w:val="clear" w:color="auto" w:fill="FFFFFF"/>
          </w:tcPr>
          <w:p w:rsidR="008B21F7" w:rsidRPr="0014136B" w:rsidRDefault="008B21F7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14136B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324" w:type="pct"/>
            <w:shd w:val="clear" w:color="auto" w:fill="FFFFFF"/>
          </w:tcPr>
          <w:p w:rsidR="008B21F7" w:rsidRPr="0014136B" w:rsidRDefault="008B21F7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14136B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325" w:type="pct"/>
            <w:shd w:val="clear" w:color="auto" w:fill="FFFFFF"/>
          </w:tcPr>
          <w:p w:rsidR="008B21F7" w:rsidRPr="007F2512" w:rsidRDefault="007F2512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7F2512">
              <w:rPr>
                <w:bCs/>
                <w:kern w:val="2"/>
                <w:sz w:val="24"/>
                <w:szCs w:val="24"/>
              </w:rPr>
              <w:t>50</w:t>
            </w:r>
          </w:p>
          <w:p w:rsidR="008B21F7" w:rsidRPr="007F2512" w:rsidRDefault="008B2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8B21F7" w:rsidRPr="007F2512" w:rsidRDefault="008B2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8B21F7" w:rsidRPr="007F2512" w:rsidRDefault="008B2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8B21F7" w:rsidRPr="007F2512" w:rsidRDefault="008B2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8B21F7" w:rsidRPr="007F2512" w:rsidRDefault="008B2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8B21F7" w:rsidRPr="007F2512" w:rsidRDefault="008B2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8B21F7" w:rsidRPr="007F2512" w:rsidRDefault="008B21F7" w:rsidP="008B21F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FFFFFF"/>
          </w:tcPr>
          <w:p w:rsidR="008B21F7" w:rsidRPr="007F2512" w:rsidRDefault="007F2512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7F2512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8B21F7" w:rsidRPr="007F2512" w:rsidRDefault="007F2512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7F2512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:rsidR="008B21F7" w:rsidRPr="007F2512" w:rsidRDefault="008B21F7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8B21F7" w:rsidRPr="007F2512" w:rsidTr="005534B3">
        <w:trPr>
          <w:trHeight w:val="20"/>
        </w:trPr>
        <w:tc>
          <w:tcPr>
            <w:tcW w:w="373" w:type="pct"/>
            <w:vMerge/>
            <w:shd w:val="clear" w:color="auto" w:fill="FFFFFF"/>
          </w:tcPr>
          <w:p w:rsidR="008B21F7" w:rsidRPr="006906F3" w:rsidRDefault="008B2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8B21F7" w:rsidRPr="0042417C" w:rsidRDefault="008B2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8B21F7" w:rsidRPr="0042417C" w:rsidRDefault="008B2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8B21F7" w:rsidRPr="0042417C" w:rsidRDefault="008B2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8B21F7" w:rsidRPr="0042417C" w:rsidRDefault="008B2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8B21F7" w:rsidRPr="003B7172" w:rsidRDefault="008B21F7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</w:tcPr>
          <w:p w:rsidR="008B21F7" w:rsidRPr="00C14680" w:rsidRDefault="008B21F7" w:rsidP="005534B3">
            <w:pPr>
              <w:ind w:left="20"/>
              <w:rPr>
                <w:sz w:val="22"/>
                <w:szCs w:val="22"/>
              </w:rPr>
            </w:pPr>
            <w:r w:rsidRPr="00C14680">
              <w:rPr>
                <w:sz w:val="22"/>
                <w:szCs w:val="22"/>
              </w:rPr>
              <w:t>Укомплектова</w:t>
            </w:r>
          </w:p>
          <w:p w:rsidR="008B21F7" w:rsidRPr="00C14680" w:rsidRDefault="008B21F7" w:rsidP="005534B3">
            <w:pPr>
              <w:ind w:left="20"/>
              <w:rPr>
                <w:sz w:val="22"/>
                <w:szCs w:val="22"/>
              </w:rPr>
            </w:pPr>
            <w:r w:rsidRPr="00C14680">
              <w:rPr>
                <w:sz w:val="22"/>
                <w:szCs w:val="22"/>
              </w:rPr>
              <w:t>нность</w:t>
            </w:r>
          </w:p>
          <w:p w:rsidR="008B21F7" w:rsidRPr="00C14680" w:rsidRDefault="008B21F7" w:rsidP="005534B3">
            <w:pPr>
              <w:ind w:left="20"/>
              <w:rPr>
                <w:sz w:val="22"/>
                <w:szCs w:val="22"/>
              </w:rPr>
            </w:pPr>
            <w:r w:rsidRPr="00C14680">
              <w:rPr>
                <w:sz w:val="22"/>
                <w:szCs w:val="22"/>
              </w:rPr>
              <w:t>педагогически</w:t>
            </w:r>
          </w:p>
          <w:p w:rsidR="008B21F7" w:rsidRPr="00C14680" w:rsidRDefault="008B21F7" w:rsidP="005534B3">
            <w:pPr>
              <w:ind w:left="20"/>
              <w:rPr>
                <w:sz w:val="22"/>
                <w:szCs w:val="22"/>
              </w:rPr>
            </w:pPr>
            <w:r w:rsidRPr="00C14680">
              <w:rPr>
                <w:sz w:val="22"/>
                <w:szCs w:val="22"/>
              </w:rPr>
              <w:t>ми</w:t>
            </w:r>
          </w:p>
          <w:p w:rsidR="008B21F7" w:rsidRDefault="008B21F7" w:rsidP="00D41D38">
            <w:pPr>
              <w:rPr>
                <w:sz w:val="20"/>
                <w:szCs w:val="20"/>
              </w:rPr>
            </w:pPr>
            <w:r w:rsidRPr="00C14680">
              <w:rPr>
                <w:sz w:val="22"/>
                <w:szCs w:val="22"/>
              </w:rPr>
              <w:t>работниками, не менее 90 %-</w:t>
            </w:r>
          </w:p>
        </w:tc>
        <w:tc>
          <w:tcPr>
            <w:tcW w:w="277" w:type="pct"/>
            <w:shd w:val="clear" w:color="auto" w:fill="FFFFFF"/>
          </w:tcPr>
          <w:p w:rsidR="008B21F7" w:rsidRDefault="008B21F7" w:rsidP="00D41D38">
            <w:pPr>
              <w:rPr>
                <w:sz w:val="20"/>
                <w:szCs w:val="20"/>
              </w:rPr>
            </w:pPr>
            <w:r w:rsidRPr="00C14680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282" w:type="pct"/>
            <w:shd w:val="clear" w:color="auto" w:fill="FFFFFF"/>
          </w:tcPr>
          <w:p w:rsidR="008B21F7" w:rsidRDefault="008B21F7" w:rsidP="00D41D38">
            <w:r w:rsidRPr="0014136B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68" w:type="pct"/>
            <w:shd w:val="clear" w:color="auto" w:fill="FFFFFF"/>
          </w:tcPr>
          <w:p w:rsidR="008B21F7" w:rsidRPr="005F56BF" w:rsidRDefault="008B2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14136B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324" w:type="pct"/>
            <w:shd w:val="clear" w:color="auto" w:fill="FFFFFF"/>
          </w:tcPr>
          <w:p w:rsidR="008B21F7" w:rsidRPr="005F56BF" w:rsidRDefault="008B2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14136B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325" w:type="pct"/>
            <w:shd w:val="clear" w:color="auto" w:fill="FFFFFF"/>
          </w:tcPr>
          <w:p w:rsidR="008B21F7" w:rsidRPr="007F2512" w:rsidRDefault="007F2512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7F2512">
              <w:rPr>
                <w:bCs/>
                <w:kern w:val="2"/>
                <w:sz w:val="24"/>
                <w:szCs w:val="24"/>
              </w:rPr>
              <w:t>90</w:t>
            </w:r>
          </w:p>
          <w:p w:rsidR="008B21F7" w:rsidRPr="007F2512" w:rsidRDefault="008B2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8B21F7" w:rsidRPr="007F2512" w:rsidRDefault="008B2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8B21F7" w:rsidRPr="007F2512" w:rsidRDefault="008B2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8B21F7" w:rsidRPr="007F2512" w:rsidRDefault="008B2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8B21F7" w:rsidRPr="007F2512" w:rsidRDefault="008B2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8B21F7" w:rsidRPr="007F2512" w:rsidRDefault="008B2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8B21F7" w:rsidRPr="007F2512" w:rsidRDefault="008B2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8B21F7" w:rsidRPr="007F2512" w:rsidRDefault="008B2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8B21F7" w:rsidRPr="007F2512" w:rsidRDefault="008B2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8B21F7" w:rsidRPr="007F2512" w:rsidRDefault="008B2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8B21F7" w:rsidRPr="007F2512" w:rsidRDefault="008B2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FFFFFF"/>
          </w:tcPr>
          <w:p w:rsidR="008B21F7" w:rsidRPr="007F2512" w:rsidRDefault="007F2512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8B21F7" w:rsidRPr="007F2512" w:rsidRDefault="007F2512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:rsidR="008B21F7" w:rsidRPr="007F2512" w:rsidRDefault="008B21F7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8B21F7" w:rsidRPr="007F2512" w:rsidTr="005534B3">
        <w:trPr>
          <w:trHeight w:val="20"/>
        </w:trPr>
        <w:tc>
          <w:tcPr>
            <w:tcW w:w="373" w:type="pct"/>
            <w:vMerge w:val="restart"/>
            <w:shd w:val="clear" w:color="auto" w:fill="FFFFFF"/>
          </w:tcPr>
          <w:p w:rsidR="008B21F7" w:rsidRPr="007F459A" w:rsidRDefault="008B21F7" w:rsidP="005534B3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B63356">
              <w:rPr>
                <w:sz w:val="18"/>
                <w:szCs w:val="18"/>
              </w:rPr>
              <w:t>804200О.99.0.ББ52АЕ28000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8B21F7" w:rsidRPr="00497BB6" w:rsidRDefault="008B21F7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010 не </w:t>
            </w:r>
            <w:r w:rsidR="00614809">
              <w:rPr>
                <w:bCs/>
                <w:kern w:val="2"/>
                <w:sz w:val="24"/>
                <w:szCs w:val="24"/>
              </w:rPr>
              <w:t>у</w:t>
            </w:r>
            <w:r>
              <w:rPr>
                <w:bCs/>
                <w:kern w:val="2"/>
                <w:sz w:val="24"/>
                <w:szCs w:val="24"/>
              </w:rPr>
              <w:t>казано</w:t>
            </w:r>
          </w:p>
        </w:tc>
        <w:tc>
          <w:tcPr>
            <w:tcW w:w="327" w:type="pct"/>
            <w:vMerge w:val="restart"/>
            <w:shd w:val="clear" w:color="auto" w:fill="FFFFFF"/>
          </w:tcPr>
          <w:p w:rsidR="008B21F7" w:rsidRPr="00497BB6" w:rsidRDefault="008B21F7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8B21F7" w:rsidRPr="00D7538F" w:rsidRDefault="008B21F7" w:rsidP="005534B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D7538F">
              <w:rPr>
                <w:sz w:val="24"/>
                <w:szCs w:val="24"/>
              </w:rPr>
              <w:t>002 естественнонаучной</w:t>
            </w:r>
          </w:p>
        </w:tc>
        <w:tc>
          <w:tcPr>
            <w:tcW w:w="327" w:type="pct"/>
            <w:vMerge w:val="restart"/>
            <w:shd w:val="clear" w:color="auto" w:fill="FFFFFF"/>
          </w:tcPr>
          <w:p w:rsidR="008B21F7" w:rsidRPr="0068277C" w:rsidRDefault="00EC0FA1" w:rsidP="005534B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>
              <w:rPr>
                <w:bCs/>
                <w:kern w:val="2"/>
                <w:sz w:val="24"/>
                <w:szCs w:val="24"/>
              </w:rPr>
              <w:t xml:space="preserve">с применением дистанционных образовательных технологий и электронного 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323" w:type="pct"/>
            <w:vMerge w:val="restart"/>
            <w:shd w:val="clear" w:color="auto" w:fill="FFFFFF"/>
          </w:tcPr>
          <w:p w:rsidR="008B21F7" w:rsidRPr="0068277C" w:rsidRDefault="008B21F7" w:rsidP="005534B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</w:tcPr>
          <w:p w:rsidR="008B21F7" w:rsidRPr="00C14680" w:rsidRDefault="008B21F7" w:rsidP="005534B3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14680">
              <w:rPr>
                <w:sz w:val="22"/>
                <w:szCs w:val="22"/>
              </w:rPr>
              <w:t>Доля обучающихся участвующих в муниципальных конкурсах, конференциях, выставках, соревнованиях, от общего числа участников от учреждения, - не менее 50%</w:t>
            </w:r>
          </w:p>
        </w:tc>
        <w:tc>
          <w:tcPr>
            <w:tcW w:w="277" w:type="pct"/>
            <w:shd w:val="clear" w:color="auto" w:fill="FFFFFF"/>
          </w:tcPr>
          <w:p w:rsidR="008B21F7" w:rsidRPr="00C14680" w:rsidRDefault="008B21F7" w:rsidP="005534B3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C14680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282" w:type="pct"/>
            <w:shd w:val="clear" w:color="auto" w:fill="FFFFFF"/>
          </w:tcPr>
          <w:p w:rsidR="008B21F7" w:rsidRPr="0014136B" w:rsidRDefault="008B21F7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14136B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68" w:type="pct"/>
            <w:shd w:val="clear" w:color="auto" w:fill="FFFFFF"/>
          </w:tcPr>
          <w:p w:rsidR="008B21F7" w:rsidRPr="0014136B" w:rsidRDefault="008B21F7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14136B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324" w:type="pct"/>
            <w:shd w:val="clear" w:color="auto" w:fill="FFFFFF"/>
          </w:tcPr>
          <w:p w:rsidR="008B21F7" w:rsidRPr="0014136B" w:rsidRDefault="008B21F7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14136B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325" w:type="pct"/>
            <w:shd w:val="clear" w:color="auto" w:fill="FFFFFF"/>
          </w:tcPr>
          <w:p w:rsidR="008B21F7" w:rsidRPr="007F2512" w:rsidRDefault="007F2512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50</w:t>
            </w:r>
          </w:p>
          <w:p w:rsidR="008B21F7" w:rsidRPr="007F2512" w:rsidRDefault="008B2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8B21F7" w:rsidRPr="007F2512" w:rsidRDefault="008B2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8B21F7" w:rsidRPr="007F2512" w:rsidRDefault="008B2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8B21F7" w:rsidRPr="007F2512" w:rsidRDefault="008B2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8B21F7" w:rsidRPr="007F2512" w:rsidRDefault="008B2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8B21F7" w:rsidRPr="007F2512" w:rsidRDefault="008B2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8B21F7" w:rsidRPr="007F2512" w:rsidRDefault="008B2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FFFFFF"/>
          </w:tcPr>
          <w:p w:rsidR="008B21F7" w:rsidRPr="007F2512" w:rsidRDefault="007F2512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8B21F7" w:rsidRPr="007F2512" w:rsidRDefault="007F2512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:rsidR="008B21F7" w:rsidRPr="007F2512" w:rsidRDefault="008B21F7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8B21F7" w:rsidRPr="007F2512" w:rsidTr="005534B3">
        <w:trPr>
          <w:trHeight w:val="20"/>
        </w:trPr>
        <w:tc>
          <w:tcPr>
            <w:tcW w:w="373" w:type="pct"/>
            <w:vMerge/>
            <w:shd w:val="clear" w:color="auto" w:fill="FFFFFF"/>
          </w:tcPr>
          <w:p w:rsidR="008B21F7" w:rsidRPr="006906F3" w:rsidRDefault="008B2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8B21F7" w:rsidRPr="0042417C" w:rsidRDefault="008B2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8B21F7" w:rsidRPr="0042417C" w:rsidRDefault="008B2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8B21F7" w:rsidRPr="0042417C" w:rsidRDefault="008B2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8B21F7" w:rsidRPr="0042417C" w:rsidRDefault="008B2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8B21F7" w:rsidRPr="003B7172" w:rsidRDefault="008B21F7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</w:tcPr>
          <w:p w:rsidR="008B21F7" w:rsidRPr="00C14680" w:rsidRDefault="008B21F7" w:rsidP="005534B3">
            <w:pPr>
              <w:ind w:left="20"/>
              <w:rPr>
                <w:sz w:val="22"/>
                <w:szCs w:val="22"/>
              </w:rPr>
            </w:pPr>
            <w:r w:rsidRPr="00C14680">
              <w:rPr>
                <w:sz w:val="22"/>
                <w:szCs w:val="22"/>
              </w:rPr>
              <w:t>Укомплектова</w:t>
            </w:r>
          </w:p>
          <w:p w:rsidR="008B21F7" w:rsidRPr="00C14680" w:rsidRDefault="008B21F7" w:rsidP="005534B3">
            <w:pPr>
              <w:ind w:left="20"/>
              <w:rPr>
                <w:sz w:val="22"/>
                <w:szCs w:val="22"/>
              </w:rPr>
            </w:pPr>
            <w:r w:rsidRPr="00C14680">
              <w:rPr>
                <w:sz w:val="22"/>
                <w:szCs w:val="22"/>
              </w:rPr>
              <w:t>нность</w:t>
            </w:r>
          </w:p>
          <w:p w:rsidR="008B21F7" w:rsidRPr="00C14680" w:rsidRDefault="008B21F7" w:rsidP="005534B3">
            <w:pPr>
              <w:ind w:left="20"/>
              <w:rPr>
                <w:sz w:val="22"/>
                <w:szCs w:val="22"/>
              </w:rPr>
            </w:pPr>
            <w:r w:rsidRPr="00C14680">
              <w:rPr>
                <w:sz w:val="22"/>
                <w:szCs w:val="22"/>
              </w:rPr>
              <w:t>педагогически</w:t>
            </w:r>
          </w:p>
          <w:p w:rsidR="008B21F7" w:rsidRPr="00C14680" w:rsidRDefault="008B21F7" w:rsidP="005534B3">
            <w:pPr>
              <w:ind w:left="20"/>
              <w:rPr>
                <w:sz w:val="22"/>
                <w:szCs w:val="22"/>
              </w:rPr>
            </w:pPr>
            <w:r w:rsidRPr="00C14680">
              <w:rPr>
                <w:sz w:val="22"/>
                <w:szCs w:val="22"/>
              </w:rPr>
              <w:t>ми</w:t>
            </w:r>
          </w:p>
          <w:p w:rsidR="008B21F7" w:rsidRDefault="008B21F7" w:rsidP="00D41D38">
            <w:pPr>
              <w:rPr>
                <w:sz w:val="20"/>
                <w:szCs w:val="20"/>
              </w:rPr>
            </w:pPr>
            <w:r w:rsidRPr="00C14680">
              <w:rPr>
                <w:sz w:val="22"/>
                <w:szCs w:val="22"/>
              </w:rPr>
              <w:t>работниками, не менее 90 %-</w:t>
            </w:r>
          </w:p>
        </w:tc>
        <w:tc>
          <w:tcPr>
            <w:tcW w:w="277" w:type="pct"/>
            <w:shd w:val="clear" w:color="auto" w:fill="FFFFFF"/>
          </w:tcPr>
          <w:p w:rsidR="008B21F7" w:rsidRDefault="008B21F7" w:rsidP="00D41D38">
            <w:pPr>
              <w:rPr>
                <w:sz w:val="20"/>
                <w:szCs w:val="20"/>
              </w:rPr>
            </w:pPr>
            <w:r w:rsidRPr="00C14680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282" w:type="pct"/>
            <w:shd w:val="clear" w:color="auto" w:fill="FFFFFF"/>
          </w:tcPr>
          <w:p w:rsidR="008B21F7" w:rsidRDefault="008B21F7" w:rsidP="00D41D38">
            <w:r w:rsidRPr="0014136B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68" w:type="pct"/>
            <w:shd w:val="clear" w:color="auto" w:fill="FFFFFF"/>
          </w:tcPr>
          <w:p w:rsidR="008B21F7" w:rsidRPr="005F56BF" w:rsidRDefault="008B2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14136B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324" w:type="pct"/>
            <w:shd w:val="clear" w:color="auto" w:fill="FFFFFF"/>
          </w:tcPr>
          <w:p w:rsidR="008B21F7" w:rsidRPr="005F56BF" w:rsidRDefault="008B21F7" w:rsidP="00D41D38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14136B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325" w:type="pct"/>
            <w:shd w:val="clear" w:color="auto" w:fill="FFFFFF"/>
          </w:tcPr>
          <w:p w:rsidR="008B21F7" w:rsidRPr="007F2512" w:rsidRDefault="007F2512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90</w:t>
            </w:r>
          </w:p>
          <w:p w:rsidR="008B21F7" w:rsidRPr="007F2512" w:rsidRDefault="008B2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8B21F7" w:rsidRPr="007F2512" w:rsidRDefault="008B2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8B21F7" w:rsidRPr="007F2512" w:rsidRDefault="008B2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8B21F7" w:rsidRPr="007F2512" w:rsidRDefault="008B2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8B21F7" w:rsidRPr="007F2512" w:rsidRDefault="008B2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8B21F7" w:rsidRPr="007F2512" w:rsidRDefault="008B2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8B21F7" w:rsidRPr="007F2512" w:rsidRDefault="008B2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8B21F7" w:rsidRPr="007F2512" w:rsidRDefault="008B2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8B21F7" w:rsidRPr="007F2512" w:rsidRDefault="008B2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8B21F7" w:rsidRPr="007F2512" w:rsidRDefault="008B21F7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FFFFFF"/>
          </w:tcPr>
          <w:p w:rsidR="008B21F7" w:rsidRPr="007F2512" w:rsidRDefault="007F2512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8B21F7" w:rsidRPr="007F2512" w:rsidRDefault="007F2512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:rsidR="008B21F7" w:rsidRPr="007F2512" w:rsidRDefault="008B21F7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8B21F7" w:rsidRPr="007F2512" w:rsidTr="005534B3">
        <w:trPr>
          <w:trHeight w:val="20"/>
        </w:trPr>
        <w:tc>
          <w:tcPr>
            <w:tcW w:w="373" w:type="pct"/>
            <w:vMerge w:val="restart"/>
            <w:shd w:val="clear" w:color="auto" w:fill="FFFFFF"/>
          </w:tcPr>
          <w:p w:rsidR="008B21F7" w:rsidRPr="007F459A" w:rsidRDefault="008B21F7" w:rsidP="005534B3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B63356">
              <w:rPr>
                <w:sz w:val="18"/>
                <w:szCs w:val="18"/>
              </w:rPr>
              <w:lastRenderedPageBreak/>
              <w:t>804200О.99.0.ББ52АЕ52000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8B21F7" w:rsidRPr="00497BB6" w:rsidRDefault="008B21F7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010 не </w:t>
            </w:r>
            <w:r w:rsidR="00614809">
              <w:rPr>
                <w:bCs/>
                <w:kern w:val="2"/>
                <w:sz w:val="24"/>
                <w:szCs w:val="24"/>
              </w:rPr>
              <w:t>у</w:t>
            </w:r>
            <w:r>
              <w:rPr>
                <w:bCs/>
                <w:kern w:val="2"/>
                <w:sz w:val="24"/>
                <w:szCs w:val="24"/>
              </w:rPr>
              <w:t>казано</w:t>
            </w:r>
          </w:p>
        </w:tc>
        <w:tc>
          <w:tcPr>
            <w:tcW w:w="327" w:type="pct"/>
            <w:vMerge w:val="restart"/>
            <w:shd w:val="clear" w:color="auto" w:fill="FFFFFF"/>
          </w:tcPr>
          <w:p w:rsidR="008B21F7" w:rsidRPr="00497BB6" w:rsidRDefault="008B21F7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8B21F7" w:rsidRPr="00D7538F" w:rsidRDefault="008B21F7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D7538F">
              <w:rPr>
                <w:sz w:val="24"/>
                <w:szCs w:val="24"/>
              </w:rPr>
              <w:t>003 физкультурно-спортивной</w:t>
            </w:r>
          </w:p>
        </w:tc>
        <w:tc>
          <w:tcPr>
            <w:tcW w:w="327" w:type="pct"/>
            <w:vMerge w:val="restart"/>
            <w:shd w:val="clear" w:color="auto" w:fill="FFFFFF"/>
          </w:tcPr>
          <w:p w:rsidR="008B21F7" w:rsidRPr="00497BB6" w:rsidRDefault="00EC0FA1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323" w:type="pct"/>
            <w:vMerge w:val="restart"/>
            <w:shd w:val="clear" w:color="auto" w:fill="FFFFFF"/>
          </w:tcPr>
          <w:p w:rsidR="008B21F7" w:rsidRPr="00497BB6" w:rsidRDefault="008B21F7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</w:tcPr>
          <w:p w:rsidR="008B21F7" w:rsidRPr="00C14680" w:rsidRDefault="008B21F7" w:rsidP="005534B3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14680">
              <w:rPr>
                <w:sz w:val="22"/>
                <w:szCs w:val="22"/>
              </w:rPr>
              <w:t>Доля обучающихся участвующих в муниципальных конкурсах, конференциях, выставках, соревнованиях, от общего числа участников от учреждения, - не менее 50%</w:t>
            </w:r>
          </w:p>
        </w:tc>
        <w:tc>
          <w:tcPr>
            <w:tcW w:w="277" w:type="pct"/>
            <w:shd w:val="clear" w:color="auto" w:fill="FFFFFF"/>
          </w:tcPr>
          <w:p w:rsidR="008B21F7" w:rsidRPr="00C14680" w:rsidRDefault="008B21F7" w:rsidP="005534B3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C14680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282" w:type="pct"/>
            <w:shd w:val="clear" w:color="auto" w:fill="FFFFFF"/>
          </w:tcPr>
          <w:p w:rsidR="008B21F7" w:rsidRPr="0014136B" w:rsidRDefault="008B21F7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14136B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68" w:type="pct"/>
            <w:shd w:val="clear" w:color="auto" w:fill="FFFFFF"/>
          </w:tcPr>
          <w:p w:rsidR="008B21F7" w:rsidRPr="0014136B" w:rsidRDefault="008B21F7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14136B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324" w:type="pct"/>
            <w:shd w:val="clear" w:color="auto" w:fill="FFFFFF"/>
          </w:tcPr>
          <w:p w:rsidR="008B21F7" w:rsidRPr="0014136B" w:rsidRDefault="008B21F7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14136B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325" w:type="pct"/>
            <w:shd w:val="clear" w:color="auto" w:fill="FFFFFF"/>
          </w:tcPr>
          <w:p w:rsidR="008B21F7" w:rsidRPr="007F2512" w:rsidRDefault="007F2512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279" w:type="pct"/>
            <w:shd w:val="clear" w:color="auto" w:fill="FFFFFF"/>
          </w:tcPr>
          <w:p w:rsidR="008B21F7" w:rsidRPr="007F2512" w:rsidRDefault="007F2512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7F2512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8B21F7" w:rsidRPr="007F2512" w:rsidRDefault="007F2512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7F2512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:rsidR="008B21F7" w:rsidRPr="007F2512" w:rsidRDefault="008B21F7" w:rsidP="00D41D3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8B21F7" w:rsidRPr="007F2512" w:rsidTr="005534B3">
        <w:trPr>
          <w:trHeight w:val="20"/>
        </w:trPr>
        <w:tc>
          <w:tcPr>
            <w:tcW w:w="373" w:type="pct"/>
            <w:vMerge/>
            <w:shd w:val="clear" w:color="auto" w:fill="FFFFFF"/>
          </w:tcPr>
          <w:p w:rsidR="008B21F7" w:rsidRPr="00B63356" w:rsidRDefault="008B21F7" w:rsidP="005534B3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8B21F7" w:rsidRDefault="008B21F7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8B21F7" w:rsidRDefault="008B21F7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8B21F7" w:rsidRPr="00D7538F" w:rsidRDefault="008B21F7" w:rsidP="005534B3">
            <w:pPr>
              <w:outlineLvl w:val="3"/>
              <w:rPr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8B21F7" w:rsidRPr="00497BB6" w:rsidRDefault="008B21F7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8B21F7" w:rsidRPr="00497BB6" w:rsidRDefault="008B21F7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</w:tcPr>
          <w:p w:rsidR="008B21F7" w:rsidRPr="00C14680" w:rsidRDefault="008B21F7" w:rsidP="005534B3">
            <w:pPr>
              <w:ind w:left="20"/>
              <w:rPr>
                <w:sz w:val="22"/>
                <w:szCs w:val="22"/>
              </w:rPr>
            </w:pPr>
            <w:r w:rsidRPr="00C14680">
              <w:rPr>
                <w:sz w:val="22"/>
                <w:szCs w:val="22"/>
              </w:rPr>
              <w:t>Укомплектова</w:t>
            </w:r>
          </w:p>
          <w:p w:rsidR="008B21F7" w:rsidRPr="00C14680" w:rsidRDefault="008B21F7" w:rsidP="005534B3">
            <w:pPr>
              <w:ind w:left="20"/>
              <w:rPr>
                <w:sz w:val="22"/>
                <w:szCs w:val="22"/>
              </w:rPr>
            </w:pPr>
            <w:r w:rsidRPr="00C14680">
              <w:rPr>
                <w:sz w:val="22"/>
                <w:szCs w:val="22"/>
              </w:rPr>
              <w:t>нность</w:t>
            </w:r>
          </w:p>
          <w:p w:rsidR="008B21F7" w:rsidRPr="00C14680" w:rsidRDefault="008B21F7" w:rsidP="005534B3">
            <w:pPr>
              <w:ind w:left="20"/>
              <w:rPr>
                <w:sz w:val="22"/>
                <w:szCs w:val="22"/>
              </w:rPr>
            </w:pPr>
            <w:r w:rsidRPr="00C14680">
              <w:rPr>
                <w:sz w:val="22"/>
                <w:szCs w:val="22"/>
              </w:rPr>
              <w:t>педагогически</w:t>
            </w:r>
          </w:p>
          <w:p w:rsidR="008B21F7" w:rsidRPr="00C14680" w:rsidRDefault="008B21F7" w:rsidP="005534B3">
            <w:pPr>
              <w:ind w:left="20"/>
              <w:rPr>
                <w:sz w:val="22"/>
                <w:szCs w:val="22"/>
              </w:rPr>
            </w:pPr>
            <w:r w:rsidRPr="00C14680">
              <w:rPr>
                <w:sz w:val="22"/>
                <w:szCs w:val="22"/>
              </w:rPr>
              <w:t>ми</w:t>
            </w:r>
          </w:p>
          <w:p w:rsidR="008B21F7" w:rsidRPr="00C14680" w:rsidRDefault="008B21F7" w:rsidP="005534B3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14680">
              <w:rPr>
                <w:sz w:val="22"/>
                <w:szCs w:val="22"/>
              </w:rPr>
              <w:t>работниками, не менее 90 %-</w:t>
            </w:r>
          </w:p>
        </w:tc>
        <w:tc>
          <w:tcPr>
            <w:tcW w:w="277" w:type="pct"/>
            <w:shd w:val="clear" w:color="auto" w:fill="FFFFFF"/>
          </w:tcPr>
          <w:p w:rsidR="008B21F7" w:rsidRPr="00C14680" w:rsidRDefault="008B21F7" w:rsidP="005534B3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C14680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282" w:type="pct"/>
            <w:shd w:val="clear" w:color="auto" w:fill="FFFFFF"/>
          </w:tcPr>
          <w:p w:rsidR="008B21F7" w:rsidRPr="0014136B" w:rsidRDefault="008B21F7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14136B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68" w:type="pct"/>
            <w:shd w:val="clear" w:color="auto" w:fill="FFFFFF"/>
          </w:tcPr>
          <w:p w:rsidR="008B21F7" w:rsidRPr="0014136B" w:rsidRDefault="008B21F7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14136B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324" w:type="pct"/>
            <w:shd w:val="clear" w:color="auto" w:fill="FFFFFF"/>
          </w:tcPr>
          <w:p w:rsidR="008B21F7" w:rsidRPr="0014136B" w:rsidRDefault="008B21F7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14136B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325" w:type="pct"/>
            <w:shd w:val="clear" w:color="auto" w:fill="FFFFFF"/>
          </w:tcPr>
          <w:p w:rsidR="008B21F7" w:rsidRPr="007F2512" w:rsidRDefault="007F2512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279" w:type="pct"/>
            <w:shd w:val="clear" w:color="auto" w:fill="FFFFFF"/>
          </w:tcPr>
          <w:p w:rsidR="008B21F7" w:rsidRPr="007F2512" w:rsidRDefault="007F2512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7F2512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8B21F7" w:rsidRPr="007F2512" w:rsidRDefault="007F2512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7F2512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:rsidR="008B21F7" w:rsidRPr="007F2512" w:rsidRDefault="008B21F7" w:rsidP="00D41D3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8B21F7" w:rsidRPr="007F2512" w:rsidTr="005534B3">
        <w:trPr>
          <w:trHeight w:val="20"/>
        </w:trPr>
        <w:tc>
          <w:tcPr>
            <w:tcW w:w="373" w:type="pct"/>
            <w:vMerge w:val="restart"/>
            <w:shd w:val="clear" w:color="auto" w:fill="FFFFFF"/>
          </w:tcPr>
          <w:p w:rsidR="008B21F7" w:rsidRPr="007F459A" w:rsidRDefault="008B21F7" w:rsidP="005534B3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B63356">
              <w:rPr>
                <w:sz w:val="18"/>
                <w:szCs w:val="18"/>
              </w:rPr>
              <w:t>804200О.99.0.ББ52АЕ76000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8B21F7" w:rsidRPr="00497BB6" w:rsidRDefault="008B21F7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010 не </w:t>
            </w:r>
            <w:r w:rsidR="00614809">
              <w:rPr>
                <w:bCs/>
                <w:kern w:val="2"/>
                <w:sz w:val="24"/>
                <w:szCs w:val="24"/>
              </w:rPr>
              <w:t>у</w:t>
            </w:r>
            <w:r>
              <w:rPr>
                <w:bCs/>
                <w:kern w:val="2"/>
                <w:sz w:val="24"/>
                <w:szCs w:val="24"/>
              </w:rPr>
              <w:t>казано</w:t>
            </w:r>
          </w:p>
        </w:tc>
        <w:tc>
          <w:tcPr>
            <w:tcW w:w="327" w:type="pct"/>
            <w:vMerge w:val="restart"/>
            <w:shd w:val="clear" w:color="auto" w:fill="FFFFFF"/>
          </w:tcPr>
          <w:p w:rsidR="008B21F7" w:rsidRPr="00497BB6" w:rsidRDefault="008B21F7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8B21F7" w:rsidRPr="00D7538F" w:rsidRDefault="008B21F7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D7538F">
              <w:rPr>
                <w:sz w:val="24"/>
                <w:szCs w:val="24"/>
              </w:rPr>
              <w:t>004 художественной</w:t>
            </w:r>
          </w:p>
        </w:tc>
        <w:tc>
          <w:tcPr>
            <w:tcW w:w="327" w:type="pct"/>
            <w:vMerge w:val="restart"/>
            <w:shd w:val="clear" w:color="auto" w:fill="FFFFFF"/>
          </w:tcPr>
          <w:p w:rsidR="008B21F7" w:rsidRPr="00497BB6" w:rsidRDefault="00EC0FA1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тельных технологий и электронного обучения</w:t>
            </w:r>
          </w:p>
        </w:tc>
        <w:tc>
          <w:tcPr>
            <w:tcW w:w="323" w:type="pct"/>
            <w:vMerge w:val="restart"/>
            <w:shd w:val="clear" w:color="auto" w:fill="FFFFFF"/>
          </w:tcPr>
          <w:p w:rsidR="008B21F7" w:rsidRPr="00497BB6" w:rsidRDefault="008B21F7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</w:tcPr>
          <w:p w:rsidR="008B21F7" w:rsidRPr="00C14680" w:rsidRDefault="008B21F7" w:rsidP="005534B3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14680">
              <w:rPr>
                <w:sz w:val="22"/>
                <w:szCs w:val="22"/>
              </w:rPr>
              <w:t xml:space="preserve">Доля обучающихся участвующих в муниципальных конкурсах, конференциях, выставках, </w:t>
            </w:r>
            <w:r w:rsidRPr="00C14680">
              <w:rPr>
                <w:sz w:val="22"/>
                <w:szCs w:val="22"/>
              </w:rPr>
              <w:lastRenderedPageBreak/>
              <w:t>соревнованиях, от общего числа участников от учреждения, - не менее 50%</w:t>
            </w:r>
          </w:p>
        </w:tc>
        <w:tc>
          <w:tcPr>
            <w:tcW w:w="277" w:type="pct"/>
            <w:shd w:val="clear" w:color="auto" w:fill="FFFFFF"/>
          </w:tcPr>
          <w:p w:rsidR="008B21F7" w:rsidRPr="00C14680" w:rsidRDefault="008B21F7" w:rsidP="005534B3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C14680">
              <w:rPr>
                <w:bCs/>
                <w:kern w:val="2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82" w:type="pct"/>
            <w:shd w:val="clear" w:color="auto" w:fill="FFFFFF"/>
          </w:tcPr>
          <w:p w:rsidR="008B21F7" w:rsidRPr="0014136B" w:rsidRDefault="008B21F7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14136B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68" w:type="pct"/>
            <w:shd w:val="clear" w:color="auto" w:fill="FFFFFF"/>
          </w:tcPr>
          <w:p w:rsidR="008B21F7" w:rsidRPr="0014136B" w:rsidRDefault="008B21F7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14136B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324" w:type="pct"/>
            <w:shd w:val="clear" w:color="auto" w:fill="FFFFFF"/>
          </w:tcPr>
          <w:p w:rsidR="008B21F7" w:rsidRPr="0014136B" w:rsidRDefault="008B21F7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14136B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325" w:type="pct"/>
            <w:shd w:val="clear" w:color="auto" w:fill="FFFFFF"/>
          </w:tcPr>
          <w:p w:rsidR="008B21F7" w:rsidRPr="007F2512" w:rsidRDefault="007F2512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279" w:type="pct"/>
            <w:shd w:val="clear" w:color="auto" w:fill="FFFFFF"/>
          </w:tcPr>
          <w:p w:rsidR="008B21F7" w:rsidRPr="007F2512" w:rsidRDefault="007F2512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7F2512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8B21F7" w:rsidRPr="007F2512" w:rsidRDefault="007F2512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7F2512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:rsidR="008B21F7" w:rsidRPr="007F2512" w:rsidRDefault="008B21F7" w:rsidP="00D41D3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8B21F7" w:rsidRPr="007F2512" w:rsidTr="005534B3">
        <w:trPr>
          <w:trHeight w:val="20"/>
        </w:trPr>
        <w:tc>
          <w:tcPr>
            <w:tcW w:w="373" w:type="pct"/>
            <w:vMerge/>
            <w:shd w:val="clear" w:color="auto" w:fill="FFFFFF"/>
          </w:tcPr>
          <w:p w:rsidR="008B21F7" w:rsidRPr="00B63356" w:rsidRDefault="008B21F7" w:rsidP="005534B3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8B21F7" w:rsidRDefault="008B21F7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8B21F7" w:rsidRDefault="008B21F7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8B21F7" w:rsidRPr="00D7538F" w:rsidRDefault="008B21F7" w:rsidP="005534B3">
            <w:pPr>
              <w:outlineLvl w:val="3"/>
              <w:rPr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8B21F7" w:rsidRPr="004D0182" w:rsidRDefault="008B21F7" w:rsidP="005534B3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8B21F7" w:rsidRPr="0068277C" w:rsidRDefault="008B21F7" w:rsidP="005534B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</w:tcPr>
          <w:p w:rsidR="008B21F7" w:rsidRPr="00C14680" w:rsidRDefault="008B21F7" w:rsidP="005534B3">
            <w:pPr>
              <w:ind w:left="20"/>
              <w:rPr>
                <w:sz w:val="22"/>
                <w:szCs w:val="22"/>
              </w:rPr>
            </w:pPr>
            <w:r w:rsidRPr="00C14680">
              <w:rPr>
                <w:sz w:val="22"/>
                <w:szCs w:val="22"/>
              </w:rPr>
              <w:t>Укомплектова</w:t>
            </w:r>
          </w:p>
          <w:p w:rsidR="008B21F7" w:rsidRPr="00C14680" w:rsidRDefault="008B21F7" w:rsidP="005534B3">
            <w:pPr>
              <w:ind w:left="20"/>
              <w:rPr>
                <w:sz w:val="22"/>
                <w:szCs w:val="22"/>
              </w:rPr>
            </w:pPr>
            <w:r w:rsidRPr="00C14680">
              <w:rPr>
                <w:sz w:val="22"/>
                <w:szCs w:val="22"/>
              </w:rPr>
              <w:t>нность</w:t>
            </w:r>
          </w:p>
          <w:p w:rsidR="008B21F7" w:rsidRPr="00C14680" w:rsidRDefault="008B21F7" w:rsidP="005534B3">
            <w:pPr>
              <w:ind w:left="20"/>
              <w:rPr>
                <w:sz w:val="22"/>
                <w:szCs w:val="22"/>
              </w:rPr>
            </w:pPr>
            <w:r w:rsidRPr="00C14680">
              <w:rPr>
                <w:sz w:val="22"/>
                <w:szCs w:val="22"/>
              </w:rPr>
              <w:t>педагогически</w:t>
            </w:r>
          </w:p>
          <w:p w:rsidR="008B21F7" w:rsidRPr="00C14680" w:rsidRDefault="008B21F7" w:rsidP="005534B3">
            <w:pPr>
              <w:ind w:left="20"/>
              <w:rPr>
                <w:sz w:val="22"/>
                <w:szCs w:val="22"/>
              </w:rPr>
            </w:pPr>
            <w:r w:rsidRPr="00C14680">
              <w:rPr>
                <w:sz w:val="22"/>
                <w:szCs w:val="22"/>
              </w:rPr>
              <w:t>ми</w:t>
            </w:r>
          </w:p>
          <w:p w:rsidR="008B21F7" w:rsidRPr="00C14680" w:rsidRDefault="008B21F7" w:rsidP="005534B3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14680">
              <w:rPr>
                <w:sz w:val="22"/>
                <w:szCs w:val="22"/>
              </w:rPr>
              <w:t>работниками, не менее 90 %-</w:t>
            </w:r>
          </w:p>
        </w:tc>
        <w:tc>
          <w:tcPr>
            <w:tcW w:w="277" w:type="pct"/>
            <w:shd w:val="clear" w:color="auto" w:fill="FFFFFF"/>
          </w:tcPr>
          <w:p w:rsidR="008B21F7" w:rsidRPr="00C14680" w:rsidRDefault="008B21F7" w:rsidP="005534B3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C14680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282" w:type="pct"/>
            <w:shd w:val="clear" w:color="auto" w:fill="FFFFFF"/>
          </w:tcPr>
          <w:p w:rsidR="008B21F7" w:rsidRPr="0014136B" w:rsidRDefault="008B21F7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14136B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68" w:type="pct"/>
            <w:shd w:val="clear" w:color="auto" w:fill="FFFFFF"/>
          </w:tcPr>
          <w:p w:rsidR="008B21F7" w:rsidRPr="0014136B" w:rsidRDefault="008B21F7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14136B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324" w:type="pct"/>
            <w:shd w:val="clear" w:color="auto" w:fill="FFFFFF"/>
          </w:tcPr>
          <w:p w:rsidR="008B21F7" w:rsidRPr="0014136B" w:rsidRDefault="008B21F7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14136B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325" w:type="pct"/>
            <w:shd w:val="clear" w:color="auto" w:fill="FFFFFF"/>
          </w:tcPr>
          <w:p w:rsidR="008B21F7" w:rsidRPr="007F2512" w:rsidRDefault="007F2512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279" w:type="pct"/>
            <w:shd w:val="clear" w:color="auto" w:fill="FFFFFF"/>
          </w:tcPr>
          <w:p w:rsidR="008B21F7" w:rsidRPr="007F2512" w:rsidRDefault="007F2512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7F2512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8B21F7" w:rsidRPr="007F2512" w:rsidRDefault="007F2512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7F2512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:rsidR="008B21F7" w:rsidRPr="007F2512" w:rsidRDefault="008B21F7" w:rsidP="00D41D3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8B21F7" w:rsidRPr="007F2512" w:rsidTr="005534B3">
        <w:trPr>
          <w:trHeight w:val="20"/>
        </w:trPr>
        <w:tc>
          <w:tcPr>
            <w:tcW w:w="373" w:type="pct"/>
            <w:vMerge w:val="restart"/>
            <w:shd w:val="clear" w:color="auto" w:fill="FFFFFF"/>
          </w:tcPr>
          <w:p w:rsidR="008B21F7" w:rsidRPr="0068277C" w:rsidRDefault="008B21F7" w:rsidP="005534B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63356">
              <w:rPr>
                <w:sz w:val="18"/>
                <w:szCs w:val="18"/>
              </w:rPr>
              <w:t>804200О.99.0.ББ52АЖ00000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8B21F7" w:rsidRPr="00497BB6" w:rsidRDefault="008B21F7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010 не </w:t>
            </w:r>
            <w:r w:rsidR="00614809">
              <w:rPr>
                <w:bCs/>
                <w:kern w:val="2"/>
                <w:sz w:val="24"/>
                <w:szCs w:val="24"/>
              </w:rPr>
              <w:t>у</w:t>
            </w:r>
            <w:r>
              <w:rPr>
                <w:bCs/>
                <w:kern w:val="2"/>
                <w:sz w:val="24"/>
                <w:szCs w:val="24"/>
              </w:rPr>
              <w:t>казано</w:t>
            </w:r>
          </w:p>
        </w:tc>
        <w:tc>
          <w:tcPr>
            <w:tcW w:w="327" w:type="pct"/>
            <w:vMerge w:val="restart"/>
            <w:shd w:val="clear" w:color="auto" w:fill="FFFFFF"/>
          </w:tcPr>
          <w:p w:rsidR="008B21F7" w:rsidRPr="00497BB6" w:rsidRDefault="008B21F7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8B21F7" w:rsidRPr="00D7538F" w:rsidRDefault="008B21F7" w:rsidP="005534B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D7538F">
              <w:rPr>
                <w:sz w:val="24"/>
                <w:szCs w:val="24"/>
              </w:rPr>
              <w:t>005 туристско-краеведческой</w:t>
            </w:r>
          </w:p>
        </w:tc>
        <w:tc>
          <w:tcPr>
            <w:tcW w:w="327" w:type="pct"/>
            <w:vMerge w:val="restart"/>
            <w:shd w:val="clear" w:color="auto" w:fill="FFFFFF"/>
          </w:tcPr>
          <w:p w:rsidR="008B21F7" w:rsidRDefault="002A1AE7" w:rsidP="005534B3"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323" w:type="pct"/>
            <w:vMerge w:val="restart"/>
            <w:shd w:val="clear" w:color="auto" w:fill="FFFFFF"/>
          </w:tcPr>
          <w:p w:rsidR="008B21F7" w:rsidRPr="0068277C" w:rsidRDefault="008B21F7" w:rsidP="005534B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</w:tcPr>
          <w:p w:rsidR="008B21F7" w:rsidRPr="00C14680" w:rsidRDefault="008B21F7" w:rsidP="005534B3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14680">
              <w:rPr>
                <w:sz w:val="22"/>
                <w:szCs w:val="22"/>
              </w:rPr>
              <w:t>Доля обучающихся участвующих в муниципальных конкурсах, конференциях, выставках, соревнованиях, от общего числа участников от учреждения, - не менее 50%</w:t>
            </w:r>
          </w:p>
        </w:tc>
        <w:tc>
          <w:tcPr>
            <w:tcW w:w="277" w:type="pct"/>
            <w:shd w:val="clear" w:color="auto" w:fill="FFFFFF"/>
          </w:tcPr>
          <w:p w:rsidR="008B21F7" w:rsidRPr="00C14680" w:rsidRDefault="008B21F7" w:rsidP="005534B3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C14680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282" w:type="pct"/>
            <w:shd w:val="clear" w:color="auto" w:fill="FFFFFF"/>
          </w:tcPr>
          <w:p w:rsidR="008B21F7" w:rsidRPr="0014136B" w:rsidRDefault="008B21F7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14136B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68" w:type="pct"/>
            <w:shd w:val="clear" w:color="auto" w:fill="FFFFFF"/>
          </w:tcPr>
          <w:p w:rsidR="008B21F7" w:rsidRPr="0014136B" w:rsidRDefault="008B21F7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14136B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324" w:type="pct"/>
            <w:shd w:val="clear" w:color="auto" w:fill="FFFFFF"/>
          </w:tcPr>
          <w:p w:rsidR="008B21F7" w:rsidRPr="0014136B" w:rsidRDefault="008B21F7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14136B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325" w:type="pct"/>
            <w:shd w:val="clear" w:color="auto" w:fill="FFFFFF"/>
          </w:tcPr>
          <w:p w:rsidR="008B21F7" w:rsidRPr="007F2512" w:rsidRDefault="007F2512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279" w:type="pct"/>
            <w:shd w:val="clear" w:color="auto" w:fill="FFFFFF"/>
          </w:tcPr>
          <w:p w:rsidR="008B21F7" w:rsidRPr="007F2512" w:rsidRDefault="007F2512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7F2512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8B21F7" w:rsidRPr="007F2512" w:rsidRDefault="007F2512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7F2512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:rsidR="008B21F7" w:rsidRPr="007F2512" w:rsidRDefault="008B21F7" w:rsidP="00D41D3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8B21F7" w:rsidRPr="007F2512" w:rsidTr="005534B3">
        <w:trPr>
          <w:trHeight w:val="20"/>
        </w:trPr>
        <w:tc>
          <w:tcPr>
            <w:tcW w:w="373" w:type="pct"/>
            <w:vMerge/>
            <w:shd w:val="clear" w:color="auto" w:fill="FFFFFF"/>
          </w:tcPr>
          <w:p w:rsidR="008B21F7" w:rsidRPr="00B63356" w:rsidRDefault="008B21F7" w:rsidP="005534B3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8B21F7" w:rsidRDefault="008B21F7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8B21F7" w:rsidRDefault="008B21F7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8B21F7" w:rsidRPr="00B63356" w:rsidRDefault="008B21F7" w:rsidP="005534B3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8B21F7" w:rsidRPr="004D0182" w:rsidRDefault="008B21F7" w:rsidP="005534B3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8B21F7" w:rsidRPr="0068277C" w:rsidRDefault="008B21F7" w:rsidP="005534B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</w:tcPr>
          <w:p w:rsidR="008B21F7" w:rsidRPr="00C14680" w:rsidRDefault="008B21F7" w:rsidP="005534B3">
            <w:pPr>
              <w:ind w:left="20"/>
              <w:rPr>
                <w:sz w:val="22"/>
                <w:szCs w:val="22"/>
              </w:rPr>
            </w:pPr>
            <w:r w:rsidRPr="00C14680">
              <w:rPr>
                <w:sz w:val="22"/>
                <w:szCs w:val="22"/>
              </w:rPr>
              <w:t>Укомплектова</w:t>
            </w:r>
          </w:p>
          <w:p w:rsidR="008B21F7" w:rsidRPr="00C14680" w:rsidRDefault="008B21F7" w:rsidP="005534B3">
            <w:pPr>
              <w:ind w:left="20"/>
              <w:rPr>
                <w:sz w:val="22"/>
                <w:szCs w:val="22"/>
              </w:rPr>
            </w:pPr>
            <w:r w:rsidRPr="00C14680">
              <w:rPr>
                <w:sz w:val="22"/>
                <w:szCs w:val="22"/>
              </w:rPr>
              <w:t>нность</w:t>
            </w:r>
          </w:p>
          <w:p w:rsidR="008B21F7" w:rsidRPr="00C14680" w:rsidRDefault="008B21F7" w:rsidP="005534B3">
            <w:pPr>
              <w:ind w:left="20"/>
              <w:rPr>
                <w:sz w:val="22"/>
                <w:szCs w:val="22"/>
              </w:rPr>
            </w:pPr>
            <w:r w:rsidRPr="00C14680">
              <w:rPr>
                <w:sz w:val="22"/>
                <w:szCs w:val="22"/>
              </w:rPr>
              <w:t>педагогически</w:t>
            </w:r>
          </w:p>
          <w:p w:rsidR="008B21F7" w:rsidRPr="00C14680" w:rsidRDefault="008B21F7" w:rsidP="005534B3">
            <w:pPr>
              <w:ind w:left="20"/>
              <w:rPr>
                <w:sz w:val="22"/>
                <w:szCs w:val="22"/>
              </w:rPr>
            </w:pPr>
            <w:r w:rsidRPr="00C14680">
              <w:rPr>
                <w:sz w:val="22"/>
                <w:szCs w:val="22"/>
              </w:rPr>
              <w:t>ми</w:t>
            </w:r>
          </w:p>
          <w:p w:rsidR="008B21F7" w:rsidRPr="00C14680" w:rsidRDefault="008B21F7" w:rsidP="005534B3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14680">
              <w:rPr>
                <w:sz w:val="22"/>
                <w:szCs w:val="22"/>
              </w:rPr>
              <w:t>работниками, не менее 90 %-</w:t>
            </w:r>
          </w:p>
        </w:tc>
        <w:tc>
          <w:tcPr>
            <w:tcW w:w="277" w:type="pct"/>
            <w:shd w:val="clear" w:color="auto" w:fill="FFFFFF"/>
          </w:tcPr>
          <w:p w:rsidR="008B21F7" w:rsidRPr="00C14680" w:rsidRDefault="008B21F7" w:rsidP="005534B3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C14680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282" w:type="pct"/>
            <w:shd w:val="clear" w:color="auto" w:fill="FFFFFF"/>
          </w:tcPr>
          <w:p w:rsidR="008B21F7" w:rsidRPr="0014136B" w:rsidRDefault="008B21F7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14136B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68" w:type="pct"/>
            <w:shd w:val="clear" w:color="auto" w:fill="FFFFFF"/>
          </w:tcPr>
          <w:p w:rsidR="008B21F7" w:rsidRPr="0014136B" w:rsidRDefault="008B21F7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14136B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324" w:type="pct"/>
            <w:shd w:val="clear" w:color="auto" w:fill="FFFFFF"/>
          </w:tcPr>
          <w:p w:rsidR="008B21F7" w:rsidRPr="0014136B" w:rsidRDefault="008B21F7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14136B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325" w:type="pct"/>
            <w:shd w:val="clear" w:color="auto" w:fill="FFFFFF"/>
          </w:tcPr>
          <w:p w:rsidR="008B21F7" w:rsidRPr="007F2512" w:rsidRDefault="007F2512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279" w:type="pct"/>
            <w:shd w:val="clear" w:color="auto" w:fill="FFFFFF"/>
          </w:tcPr>
          <w:p w:rsidR="008B21F7" w:rsidRPr="007F2512" w:rsidRDefault="007F2512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7F2512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8B21F7" w:rsidRPr="007F2512" w:rsidRDefault="007F2512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7F2512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:rsidR="008B21F7" w:rsidRPr="007F2512" w:rsidRDefault="008B21F7" w:rsidP="00D41D3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34574B" w:rsidRPr="007F2512" w:rsidTr="005534B3">
        <w:trPr>
          <w:trHeight w:val="20"/>
        </w:trPr>
        <w:tc>
          <w:tcPr>
            <w:tcW w:w="373" w:type="pct"/>
            <w:vMerge w:val="restart"/>
            <w:shd w:val="clear" w:color="auto" w:fill="FFFFFF"/>
          </w:tcPr>
          <w:p w:rsidR="0034574B" w:rsidRPr="0068277C" w:rsidRDefault="0034574B" w:rsidP="005534B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63356">
              <w:rPr>
                <w:sz w:val="18"/>
                <w:szCs w:val="18"/>
              </w:rPr>
              <w:t>804200О.99.0.ББ52АЖ24000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34574B" w:rsidRPr="00497BB6" w:rsidRDefault="0034574B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010 не </w:t>
            </w:r>
            <w:r w:rsidR="00614809">
              <w:rPr>
                <w:bCs/>
                <w:kern w:val="2"/>
                <w:sz w:val="24"/>
                <w:szCs w:val="24"/>
              </w:rPr>
              <w:t>у</w:t>
            </w:r>
            <w:r>
              <w:rPr>
                <w:bCs/>
                <w:kern w:val="2"/>
                <w:sz w:val="24"/>
                <w:szCs w:val="24"/>
              </w:rPr>
              <w:t>казано</w:t>
            </w:r>
          </w:p>
        </w:tc>
        <w:tc>
          <w:tcPr>
            <w:tcW w:w="327" w:type="pct"/>
            <w:vMerge w:val="restart"/>
            <w:shd w:val="clear" w:color="auto" w:fill="FFFFFF"/>
          </w:tcPr>
          <w:p w:rsidR="0034574B" w:rsidRPr="00497BB6" w:rsidRDefault="0034574B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34574B" w:rsidRPr="00D7538F" w:rsidRDefault="0034574B" w:rsidP="005534B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D7538F">
              <w:rPr>
                <w:sz w:val="24"/>
                <w:szCs w:val="24"/>
              </w:rPr>
              <w:t>006 cоциально-педагоги</w:t>
            </w:r>
            <w:r w:rsidRPr="00D7538F">
              <w:rPr>
                <w:sz w:val="24"/>
                <w:szCs w:val="24"/>
              </w:rPr>
              <w:lastRenderedPageBreak/>
              <w:t>ческой</w:t>
            </w:r>
          </w:p>
        </w:tc>
        <w:tc>
          <w:tcPr>
            <w:tcW w:w="327" w:type="pct"/>
            <w:vMerge w:val="restart"/>
            <w:shd w:val="clear" w:color="auto" w:fill="FFFFFF"/>
          </w:tcPr>
          <w:p w:rsidR="0034574B" w:rsidRDefault="002A1AE7" w:rsidP="005534B3">
            <w:r>
              <w:rPr>
                <w:bCs/>
                <w:kern w:val="2"/>
                <w:sz w:val="24"/>
                <w:szCs w:val="24"/>
              </w:rPr>
              <w:lastRenderedPageBreak/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>
              <w:rPr>
                <w:bCs/>
                <w:kern w:val="2"/>
                <w:sz w:val="24"/>
                <w:szCs w:val="24"/>
              </w:rPr>
              <w:t xml:space="preserve">с применением 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дистанционных образовательных технологий и электронного обучения</w:t>
            </w:r>
          </w:p>
        </w:tc>
        <w:tc>
          <w:tcPr>
            <w:tcW w:w="323" w:type="pct"/>
            <w:vMerge w:val="restart"/>
            <w:shd w:val="clear" w:color="auto" w:fill="FFFFFF"/>
          </w:tcPr>
          <w:p w:rsidR="0034574B" w:rsidRPr="0068277C" w:rsidRDefault="0034574B" w:rsidP="005534B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</w:tcPr>
          <w:p w:rsidR="0034574B" w:rsidRPr="00C14680" w:rsidRDefault="0034574B" w:rsidP="005534B3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14680">
              <w:rPr>
                <w:sz w:val="22"/>
                <w:szCs w:val="22"/>
              </w:rPr>
              <w:t>Доля обучающихся участвующих в муниципальн</w:t>
            </w:r>
            <w:r w:rsidRPr="00C14680">
              <w:rPr>
                <w:sz w:val="22"/>
                <w:szCs w:val="22"/>
              </w:rPr>
              <w:lastRenderedPageBreak/>
              <w:t>ых конкурсах, конференциях, выставках, соревнованиях, от общего числа участников от учреждения, - не менее 50%</w:t>
            </w:r>
          </w:p>
        </w:tc>
        <w:tc>
          <w:tcPr>
            <w:tcW w:w="277" w:type="pct"/>
            <w:shd w:val="clear" w:color="auto" w:fill="FFFFFF"/>
          </w:tcPr>
          <w:p w:rsidR="0034574B" w:rsidRPr="00C14680" w:rsidRDefault="0034574B" w:rsidP="005534B3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C14680">
              <w:rPr>
                <w:bCs/>
                <w:kern w:val="2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82" w:type="pct"/>
            <w:shd w:val="clear" w:color="auto" w:fill="FFFFFF"/>
          </w:tcPr>
          <w:p w:rsidR="0034574B" w:rsidRPr="0014136B" w:rsidRDefault="0034574B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14136B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68" w:type="pct"/>
            <w:shd w:val="clear" w:color="auto" w:fill="FFFFFF"/>
          </w:tcPr>
          <w:p w:rsidR="0034574B" w:rsidRPr="0014136B" w:rsidRDefault="0034574B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14136B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324" w:type="pct"/>
            <w:shd w:val="clear" w:color="auto" w:fill="FFFFFF"/>
          </w:tcPr>
          <w:p w:rsidR="0034574B" w:rsidRPr="0014136B" w:rsidRDefault="0034574B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14136B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325" w:type="pct"/>
            <w:shd w:val="clear" w:color="auto" w:fill="FFFFFF"/>
          </w:tcPr>
          <w:p w:rsidR="0034574B" w:rsidRPr="007F2512" w:rsidRDefault="0034574B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279" w:type="pct"/>
            <w:shd w:val="clear" w:color="auto" w:fill="FFFFFF"/>
          </w:tcPr>
          <w:p w:rsidR="0034574B" w:rsidRPr="007F2512" w:rsidRDefault="0034574B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7F2512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34574B" w:rsidRPr="007F2512" w:rsidRDefault="0034574B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7F2512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:rsidR="0034574B" w:rsidRPr="007F2512" w:rsidRDefault="0034574B" w:rsidP="00D41D3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34574B" w:rsidRPr="007F2512" w:rsidTr="005534B3">
        <w:trPr>
          <w:trHeight w:val="20"/>
        </w:trPr>
        <w:tc>
          <w:tcPr>
            <w:tcW w:w="373" w:type="pct"/>
            <w:vMerge/>
            <w:shd w:val="clear" w:color="auto" w:fill="FFFFFF"/>
          </w:tcPr>
          <w:p w:rsidR="0034574B" w:rsidRPr="00B63356" w:rsidRDefault="0034574B" w:rsidP="005534B3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34574B" w:rsidRDefault="0034574B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34574B" w:rsidRDefault="0034574B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34574B" w:rsidRPr="00B63356" w:rsidRDefault="0034574B" w:rsidP="005534B3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34574B" w:rsidRPr="004D0182" w:rsidRDefault="0034574B" w:rsidP="005534B3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34574B" w:rsidRPr="0068277C" w:rsidRDefault="0034574B" w:rsidP="005534B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</w:tcPr>
          <w:p w:rsidR="0034574B" w:rsidRPr="00C14680" w:rsidRDefault="0034574B" w:rsidP="005534B3">
            <w:pPr>
              <w:ind w:left="20"/>
              <w:rPr>
                <w:sz w:val="22"/>
                <w:szCs w:val="22"/>
              </w:rPr>
            </w:pPr>
            <w:r w:rsidRPr="00C14680">
              <w:rPr>
                <w:sz w:val="22"/>
                <w:szCs w:val="22"/>
              </w:rPr>
              <w:t>Укомплектова</w:t>
            </w:r>
          </w:p>
          <w:p w:rsidR="0034574B" w:rsidRPr="00C14680" w:rsidRDefault="0034574B" w:rsidP="005534B3">
            <w:pPr>
              <w:ind w:left="20"/>
              <w:rPr>
                <w:sz w:val="22"/>
                <w:szCs w:val="22"/>
              </w:rPr>
            </w:pPr>
            <w:r w:rsidRPr="00C14680">
              <w:rPr>
                <w:sz w:val="22"/>
                <w:szCs w:val="22"/>
              </w:rPr>
              <w:t>нность</w:t>
            </w:r>
          </w:p>
          <w:p w:rsidR="0034574B" w:rsidRPr="00C14680" w:rsidRDefault="0034574B" w:rsidP="005534B3">
            <w:pPr>
              <w:ind w:left="20"/>
              <w:rPr>
                <w:sz w:val="22"/>
                <w:szCs w:val="22"/>
              </w:rPr>
            </w:pPr>
            <w:r w:rsidRPr="00C14680">
              <w:rPr>
                <w:sz w:val="22"/>
                <w:szCs w:val="22"/>
              </w:rPr>
              <w:t>педагогически</w:t>
            </w:r>
          </w:p>
          <w:p w:rsidR="0034574B" w:rsidRPr="00C14680" w:rsidRDefault="0034574B" w:rsidP="005534B3">
            <w:pPr>
              <w:ind w:left="20"/>
              <w:rPr>
                <w:sz w:val="22"/>
                <w:szCs w:val="22"/>
              </w:rPr>
            </w:pPr>
            <w:r w:rsidRPr="00C14680">
              <w:rPr>
                <w:sz w:val="22"/>
                <w:szCs w:val="22"/>
              </w:rPr>
              <w:t>ми</w:t>
            </w:r>
          </w:p>
          <w:p w:rsidR="0034574B" w:rsidRPr="00C14680" w:rsidRDefault="0034574B" w:rsidP="005534B3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14680">
              <w:rPr>
                <w:sz w:val="22"/>
                <w:szCs w:val="22"/>
              </w:rPr>
              <w:t>работниками, не менее 90 %-</w:t>
            </w:r>
          </w:p>
        </w:tc>
        <w:tc>
          <w:tcPr>
            <w:tcW w:w="277" w:type="pct"/>
            <w:shd w:val="clear" w:color="auto" w:fill="FFFFFF"/>
          </w:tcPr>
          <w:p w:rsidR="0034574B" w:rsidRPr="00C14680" w:rsidRDefault="0034574B" w:rsidP="005534B3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C14680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282" w:type="pct"/>
            <w:shd w:val="clear" w:color="auto" w:fill="FFFFFF"/>
          </w:tcPr>
          <w:p w:rsidR="0034574B" w:rsidRPr="0014136B" w:rsidRDefault="0034574B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14136B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68" w:type="pct"/>
            <w:shd w:val="clear" w:color="auto" w:fill="FFFFFF"/>
          </w:tcPr>
          <w:p w:rsidR="0034574B" w:rsidRPr="0014136B" w:rsidRDefault="0034574B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14136B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324" w:type="pct"/>
            <w:shd w:val="clear" w:color="auto" w:fill="FFFFFF"/>
          </w:tcPr>
          <w:p w:rsidR="0034574B" w:rsidRPr="0014136B" w:rsidRDefault="0034574B" w:rsidP="005534B3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14136B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325" w:type="pct"/>
            <w:shd w:val="clear" w:color="auto" w:fill="FFFFFF"/>
          </w:tcPr>
          <w:p w:rsidR="0034574B" w:rsidRPr="007F2512" w:rsidRDefault="0034574B" w:rsidP="00D41D38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279" w:type="pct"/>
            <w:shd w:val="clear" w:color="auto" w:fill="FFFFFF"/>
          </w:tcPr>
          <w:p w:rsidR="0034574B" w:rsidRPr="007F2512" w:rsidRDefault="0034574B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7F2512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34574B" w:rsidRPr="007F2512" w:rsidRDefault="0034574B" w:rsidP="00D41D3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7F2512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:rsidR="0034574B" w:rsidRPr="007F2512" w:rsidRDefault="0034574B" w:rsidP="00D41D3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C42742" w:rsidRPr="007F2512" w:rsidTr="005534B3">
        <w:trPr>
          <w:trHeight w:val="20"/>
        </w:trPr>
        <w:tc>
          <w:tcPr>
            <w:tcW w:w="373" w:type="pct"/>
            <w:vMerge w:val="restart"/>
            <w:shd w:val="clear" w:color="auto" w:fill="FFFFFF"/>
          </w:tcPr>
          <w:p w:rsidR="00C42742" w:rsidRPr="00A07716" w:rsidRDefault="00C42742" w:rsidP="00C42742">
            <w:pPr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sz w:val="18"/>
                <w:szCs w:val="18"/>
              </w:rPr>
              <w:t>801012О.99.0.ББ57АО47</w:t>
            </w:r>
            <w:r w:rsidRPr="00A07716">
              <w:rPr>
                <w:sz w:val="18"/>
                <w:szCs w:val="18"/>
              </w:rPr>
              <w:t>000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C42742" w:rsidRPr="00A07716" w:rsidRDefault="00C42742" w:rsidP="00C42742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003</w:t>
            </w:r>
            <w:r w:rsidRPr="00A07716">
              <w:rPr>
                <w:bCs/>
                <w:kern w:val="2"/>
                <w:sz w:val="24"/>
                <w:szCs w:val="24"/>
              </w:rPr>
              <w:t xml:space="preserve"> не </w:t>
            </w:r>
            <w:r>
              <w:rPr>
                <w:bCs/>
                <w:kern w:val="2"/>
                <w:sz w:val="24"/>
                <w:szCs w:val="24"/>
              </w:rPr>
              <w:t>у</w:t>
            </w:r>
            <w:r w:rsidRPr="00A07716">
              <w:rPr>
                <w:bCs/>
                <w:kern w:val="2"/>
                <w:sz w:val="24"/>
                <w:szCs w:val="24"/>
              </w:rPr>
              <w:t>казано</w:t>
            </w:r>
          </w:p>
        </w:tc>
        <w:tc>
          <w:tcPr>
            <w:tcW w:w="327" w:type="pct"/>
            <w:vMerge w:val="restart"/>
            <w:shd w:val="clear" w:color="auto" w:fill="FFFFFF"/>
          </w:tcPr>
          <w:p w:rsidR="00C42742" w:rsidRPr="00A07716" w:rsidRDefault="00C42742" w:rsidP="00C42742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028 Дети с ограниченными возможностями здоровья (ОВЗ)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C42742" w:rsidRPr="00A07716" w:rsidRDefault="00C42742" w:rsidP="00C4274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001 технической</w:t>
            </w:r>
          </w:p>
        </w:tc>
        <w:tc>
          <w:tcPr>
            <w:tcW w:w="327" w:type="pct"/>
            <w:vMerge w:val="restart"/>
            <w:shd w:val="clear" w:color="auto" w:fill="FFFFFF"/>
          </w:tcPr>
          <w:p w:rsidR="00C42742" w:rsidRPr="00A07716" w:rsidRDefault="00C42742" w:rsidP="00C42742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323" w:type="pct"/>
            <w:vMerge w:val="restart"/>
            <w:shd w:val="clear" w:color="auto" w:fill="FFFFFF"/>
          </w:tcPr>
          <w:p w:rsidR="00C42742" w:rsidRPr="0068277C" w:rsidRDefault="00C42742" w:rsidP="00C4274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</w:tcPr>
          <w:p w:rsidR="00C42742" w:rsidRPr="00C14680" w:rsidRDefault="00C42742" w:rsidP="00C42742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14680">
              <w:rPr>
                <w:sz w:val="22"/>
                <w:szCs w:val="22"/>
              </w:rPr>
              <w:t>Доля обучающихся участвующих в муниципальных конкурсах, конференциях, выставках, соревнованиях, от общего числа участников от учреждения, - не менее 50%</w:t>
            </w:r>
          </w:p>
        </w:tc>
        <w:tc>
          <w:tcPr>
            <w:tcW w:w="277" w:type="pct"/>
            <w:shd w:val="clear" w:color="auto" w:fill="FFFFFF"/>
          </w:tcPr>
          <w:p w:rsidR="00C42742" w:rsidRPr="00C14680" w:rsidRDefault="00C42742" w:rsidP="00C42742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C14680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282" w:type="pct"/>
            <w:shd w:val="clear" w:color="auto" w:fill="FFFFFF"/>
          </w:tcPr>
          <w:p w:rsidR="00C42742" w:rsidRPr="0014136B" w:rsidRDefault="00C42742" w:rsidP="00C4274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14136B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68" w:type="pct"/>
            <w:shd w:val="clear" w:color="auto" w:fill="FFFFFF"/>
          </w:tcPr>
          <w:p w:rsidR="00C42742" w:rsidRPr="0014136B" w:rsidRDefault="00C42742" w:rsidP="00C4274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14136B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324" w:type="pct"/>
            <w:shd w:val="clear" w:color="auto" w:fill="FFFFFF"/>
          </w:tcPr>
          <w:p w:rsidR="00C42742" w:rsidRPr="0014136B" w:rsidRDefault="00C42742" w:rsidP="00C4274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14136B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325" w:type="pct"/>
            <w:shd w:val="clear" w:color="auto" w:fill="FFFFFF"/>
          </w:tcPr>
          <w:p w:rsidR="00C42742" w:rsidRPr="007F2512" w:rsidRDefault="00C42742" w:rsidP="00C42742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279" w:type="pct"/>
            <w:shd w:val="clear" w:color="auto" w:fill="FFFFFF"/>
          </w:tcPr>
          <w:p w:rsidR="00C42742" w:rsidRPr="007F2512" w:rsidRDefault="00C42742" w:rsidP="00C4274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7F2512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C42742" w:rsidRPr="007F2512" w:rsidRDefault="00C42742" w:rsidP="00C4274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7F2512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:rsidR="00C42742" w:rsidRPr="007F2512" w:rsidRDefault="00C42742" w:rsidP="00C4274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C42742" w:rsidRPr="007F2512" w:rsidTr="005534B3">
        <w:trPr>
          <w:trHeight w:val="20"/>
        </w:trPr>
        <w:tc>
          <w:tcPr>
            <w:tcW w:w="373" w:type="pct"/>
            <w:vMerge/>
            <w:shd w:val="clear" w:color="auto" w:fill="FFFFFF"/>
          </w:tcPr>
          <w:p w:rsidR="00C42742" w:rsidRPr="00B63356" w:rsidRDefault="00C42742" w:rsidP="00C42742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C42742" w:rsidRDefault="00C42742" w:rsidP="00C4274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C42742" w:rsidRDefault="00C42742" w:rsidP="00C4274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C42742" w:rsidRPr="00B63356" w:rsidRDefault="00C42742" w:rsidP="00C42742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C42742" w:rsidRPr="004D0182" w:rsidRDefault="00C42742" w:rsidP="00C42742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C42742" w:rsidRPr="0068277C" w:rsidRDefault="00C42742" w:rsidP="00C4274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</w:tcPr>
          <w:p w:rsidR="00C42742" w:rsidRPr="00C14680" w:rsidRDefault="00C42742" w:rsidP="00C42742">
            <w:pPr>
              <w:ind w:left="20"/>
              <w:rPr>
                <w:sz w:val="22"/>
                <w:szCs w:val="22"/>
              </w:rPr>
            </w:pPr>
            <w:r w:rsidRPr="00C14680">
              <w:rPr>
                <w:sz w:val="22"/>
                <w:szCs w:val="22"/>
              </w:rPr>
              <w:t>Укомплектова</w:t>
            </w:r>
          </w:p>
          <w:p w:rsidR="00C42742" w:rsidRPr="00C14680" w:rsidRDefault="00C42742" w:rsidP="00C42742">
            <w:pPr>
              <w:ind w:left="20"/>
              <w:rPr>
                <w:sz w:val="22"/>
                <w:szCs w:val="22"/>
              </w:rPr>
            </w:pPr>
            <w:r w:rsidRPr="00C14680">
              <w:rPr>
                <w:sz w:val="22"/>
                <w:szCs w:val="22"/>
              </w:rPr>
              <w:t>нность</w:t>
            </w:r>
          </w:p>
          <w:p w:rsidR="00C42742" w:rsidRPr="00C14680" w:rsidRDefault="00C42742" w:rsidP="00C42742">
            <w:pPr>
              <w:ind w:left="20"/>
              <w:rPr>
                <w:sz w:val="22"/>
                <w:szCs w:val="22"/>
              </w:rPr>
            </w:pPr>
            <w:r w:rsidRPr="00C14680">
              <w:rPr>
                <w:sz w:val="22"/>
                <w:szCs w:val="22"/>
              </w:rPr>
              <w:t>педагогически</w:t>
            </w:r>
          </w:p>
          <w:p w:rsidR="00C42742" w:rsidRPr="00C14680" w:rsidRDefault="00C42742" w:rsidP="00C42742">
            <w:pPr>
              <w:ind w:left="20"/>
              <w:rPr>
                <w:sz w:val="22"/>
                <w:szCs w:val="22"/>
              </w:rPr>
            </w:pPr>
            <w:r w:rsidRPr="00C14680">
              <w:rPr>
                <w:sz w:val="22"/>
                <w:szCs w:val="22"/>
              </w:rPr>
              <w:t>ми</w:t>
            </w:r>
          </w:p>
          <w:p w:rsidR="00C42742" w:rsidRPr="00C14680" w:rsidRDefault="00C42742" w:rsidP="00C42742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14680">
              <w:rPr>
                <w:sz w:val="22"/>
                <w:szCs w:val="22"/>
              </w:rPr>
              <w:t>работниками, не менее 90 %-</w:t>
            </w:r>
          </w:p>
        </w:tc>
        <w:tc>
          <w:tcPr>
            <w:tcW w:w="277" w:type="pct"/>
            <w:shd w:val="clear" w:color="auto" w:fill="FFFFFF"/>
          </w:tcPr>
          <w:p w:rsidR="00C42742" w:rsidRPr="00C14680" w:rsidRDefault="00C42742" w:rsidP="00C42742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C14680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282" w:type="pct"/>
            <w:shd w:val="clear" w:color="auto" w:fill="FFFFFF"/>
          </w:tcPr>
          <w:p w:rsidR="00C42742" w:rsidRPr="0014136B" w:rsidRDefault="00C42742" w:rsidP="00C4274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14136B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68" w:type="pct"/>
            <w:shd w:val="clear" w:color="auto" w:fill="FFFFFF"/>
          </w:tcPr>
          <w:p w:rsidR="00C42742" w:rsidRPr="0014136B" w:rsidRDefault="00C42742" w:rsidP="00C4274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14136B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324" w:type="pct"/>
            <w:shd w:val="clear" w:color="auto" w:fill="FFFFFF"/>
          </w:tcPr>
          <w:p w:rsidR="00C42742" w:rsidRPr="0014136B" w:rsidRDefault="00C42742" w:rsidP="00C4274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14136B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325" w:type="pct"/>
            <w:shd w:val="clear" w:color="auto" w:fill="FFFFFF"/>
          </w:tcPr>
          <w:p w:rsidR="00C42742" w:rsidRPr="007F2512" w:rsidRDefault="00C42742" w:rsidP="00C42742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279" w:type="pct"/>
            <w:shd w:val="clear" w:color="auto" w:fill="FFFFFF"/>
          </w:tcPr>
          <w:p w:rsidR="00C42742" w:rsidRPr="007F2512" w:rsidRDefault="00C42742" w:rsidP="00C4274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7F2512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C42742" w:rsidRPr="007F2512" w:rsidRDefault="00C42742" w:rsidP="00C4274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7F2512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:rsidR="00C42742" w:rsidRPr="007F2512" w:rsidRDefault="00C42742" w:rsidP="00C4274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C42742" w:rsidRPr="007F2512" w:rsidTr="005534B3">
        <w:trPr>
          <w:trHeight w:val="20"/>
        </w:trPr>
        <w:tc>
          <w:tcPr>
            <w:tcW w:w="373" w:type="pct"/>
            <w:vMerge w:val="restart"/>
            <w:shd w:val="clear" w:color="auto" w:fill="FFFFFF"/>
          </w:tcPr>
          <w:p w:rsidR="00C42742" w:rsidRPr="00A07716" w:rsidRDefault="00C42742" w:rsidP="00C42742">
            <w:pPr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sz w:val="18"/>
                <w:szCs w:val="18"/>
              </w:rPr>
              <w:t>801012О.99.0.ББ57АП19</w:t>
            </w:r>
            <w:r w:rsidRPr="00A07716">
              <w:rPr>
                <w:sz w:val="18"/>
                <w:szCs w:val="18"/>
              </w:rPr>
              <w:t>00</w:t>
            </w:r>
            <w:r w:rsidRPr="00A07716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C42742" w:rsidRPr="00A07716" w:rsidRDefault="00C42742" w:rsidP="00C4274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lastRenderedPageBreak/>
              <w:t>0</w:t>
            </w:r>
            <w:r>
              <w:rPr>
                <w:bCs/>
                <w:kern w:val="2"/>
                <w:sz w:val="24"/>
                <w:szCs w:val="24"/>
              </w:rPr>
              <w:t>03</w:t>
            </w:r>
            <w:r w:rsidRPr="00A07716">
              <w:rPr>
                <w:bCs/>
                <w:kern w:val="2"/>
                <w:sz w:val="24"/>
                <w:szCs w:val="24"/>
              </w:rPr>
              <w:t xml:space="preserve"> не 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у</w:t>
            </w:r>
            <w:r w:rsidRPr="00A07716">
              <w:rPr>
                <w:bCs/>
                <w:kern w:val="2"/>
                <w:sz w:val="24"/>
                <w:szCs w:val="24"/>
              </w:rPr>
              <w:t>казано</w:t>
            </w:r>
          </w:p>
        </w:tc>
        <w:tc>
          <w:tcPr>
            <w:tcW w:w="327" w:type="pct"/>
            <w:vMerge w:val="restart"/>
            <w:shd w:val="clear" w:color="auto" w:fill="FFFFFF"/>
          </w:tcPr>
          <w:p w:rsidR="00C42742" w:rsidRPr="00352CFB" w:rsidRDefault="00C42742" w:rsidP="00C42742">
            <w:pPr>
              <w:outlineLvl w:val="3"/>
              <w:rPr>
                <w:bCs/>
                <w:color w:val="FF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 xml:space="preserve">028 Дети 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с ограниченными возможностями здоровья (ОВЗ)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C42742" w:rsidRPr="00A07716" w:rsidRDefault="00C42742" w:rsidP="00C4274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lastRenderedPageBreak/>
              <w:t xml:space="preserve">004 </w:t>
            </w:r>
            <w:r w:rsidRPr="00A07716">
              <w:rPr>
                <w:sz w:val="24"/>
                <w:szCs w:val="24"/>
              </w:rPr>
              <w:lastRenderedPageBreak/>
              <w:t>художественной</w:t>
            </w:r>
          </w:p>
        </w:tc>
        <w:tc>
          <w:tcPr>
            <w:tcW w:w="327" w:type="pct"/>
            <w:vMerge w:val="restart"/>
            <w:shd w:val="clear" w:color="auto" w:fill="FFFFFF"/>
          </w:tcPr>
          <w:p w:rsidR="00C42742" w:rsidRPr="00A07716" w:rsidRDefault="00C42742" w:rsidP="00C42742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</w:t>
            </w:r>
            <w:r w:rsidRPr="0042417C">
              <w:rPr>
                <w:bCs/>
                <w:kern w:val="2"/>
                <w:sz w:val="24"/>
                <w:szCs w:val="24"/>
              </w:rPr>
              <w:lastRenderedPageBreak/>
              <w:t>Очная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323" w:type="pct"/>
            <w:vMerge w:val="restart"/>
            <w:shd w:val="clear" w:color="auto" w:fill="FFFFFF"/>
          </w:tcPr>
          <w:p w:rsidR="00C42742" w:rsidRPr="0068277C" w:rsidRDefault="00C42742" w:rsidP="00C4274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</w:tcPr>
          <w:p w:rsidR="00C42742" w:rsidRPr="00C14680" w:rsidRDefault="00C42742" w:rsidP="00C42742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14680">
              <w:rPr>
                <w:sz w:val="22"/>
                <w:szCs w:val="22"/>
              </w:rPr>
              <w:t xml:space="preserve">Доля обучающихся </w:t>
            </w:r>
            <w:r w:rsidRPr="00C14680">
              <w:rPr>
                <w:sz w:val="22"/>
                <w:szCs w:val="22"/>
              </w:rPr>
              <w:lastRenderedPageBreak/>
              <w:t>участвующих в муниципальных конкурсах, конференциях, выставках, соревнованиях, от общего числа участников от учреждения, - не менее 50%</w:t>
            </w:r>
          </w:p>
        </w:tc>
        <w:tc>
          <w:tcPr>
            <w:tcW w:w="277" w:type="pct"/>
            <w:shd w:val="clear" w:color="auto" w:fill="FFFFFF"/>
          </w:tcPr>
          <w:p w:rsidR="00C42742" w:rsidRPr="00C14680" w:rsidRDefault="00C42742" w:rsidP="00C42742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C14680">
              <w:rPr>
                <w:bCs/>
                <w:kern w:val="2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82" w:type="pct"/>
            <w:shd w:val="clear" w:color="auto" w:fill="FFFFFF"/>
          </w:tcPr>
          <w:p w:rsidR="00C42742" w:rsidRPr="0014136B" w:rsidRDefault="00C42742" w:rsidP="00C4274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14136B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68" w:type="pct"/>
            <w:shd w:val="clear" w:color="auto" w:fill="FFFFFF"/>
          </w:tcPr>
          <w:p w:rsidR="00C42742" w:rsidRPr="0014136B" w:rsidRDefault="00C42742" w:rsidP="00C4274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14136B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324" w:type="pct"/>
            <w:shd w:val="clear" w:color="auto" w:fill="FFFFFF"/>
          </w:tcPr>
          <w:p w:rsidR="00C42742" w:rsidRPr="0014136B" w:rsidRDefault="00C42742" w:rsidP="00C4274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14136B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325" w:type="pct"/>
            <w:shd w:val="clear" w:color="auto" w:fill="FFFFFF"/>
          </w:tcPr>
          <w:p w:rsidR="00C42742" w:rsidRPr="007F2512" w:rsidRDefault="00C42742" w:rsidP="00C42742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279" w:type="pct"/>
            <w:shd w:val="clear" w:color="auto" w:fill="FFFFFF"/>
          </w:tcPr>
          <w:p w:rsidR="00C42742" w:rsidRPr="007F2512" w:rsidRDefault="00C42742" w:rsidP="00C4274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7F2512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C42742" w:rsidRPr="007F2512" w:rsidRDefault="00C42742" w:rsidP="00C4274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7F2512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:rsidR="00C42742" w:rsidRPr="007F2512" w:rsidRDefault="00C42742" w:rsidP="00C4274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C42742" w:rsidRPr="007F2512" w:rsidTr="005534B3">
        <w:trPr>
          <w:trHeight w:val="20"/>
        </w:trPr>
        <w:tc>
          <w:tcPr>
            <w:tcW w:w="373" w:type="pct"/>
            <w:vMerge/>
            <w:shd w:val="clear" w:color="auto" w:fill="FFFFFF"/>
          </w:tcPr>
          <w:p w:rsidR="00C42742" w:rsidRPr="00B63356" w:rsidRDefault="00C42742" w:rsidP="00C42742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C42742" w:rsidRDefault="00C42742" w:rsidP="00C4274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C42742" w:rsidRDefault="00C42742" w:rsidP="00C4274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C42742" w:rsidRPr="00B63356" w:rsidRDefault="00C42742" w:rsidP="00C42742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C42742" w:rsidRPr="004D0182" w:rsidRDefault="00C42742" w:rsidP="00C42742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C42742" w:rsidRPr="0068277C" w:rsidRDefault="00C42742" w:rsidP="00C4274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</w:tcPr>
          <w:p w:rsidR="00C42742" w:rsidRPr="00C14680" w:rsidRDefault="00C42742" w:rsidP="00C42742">
            <w:pPr>
              <w:ind w:left="20"/>
              <w:rPr>
                <w:sz w:val="22"/>
                <w:szCs w:val="22"/>
              </w:rPr>
            </w:pPr>
            <w:r w:rsidRPr="00C14680">
              <w:rPr>
                <w:sz w:val="22"/>
                <w:szCs w:val="22"/>
              </w:rPr>
              <w:t>Укомплектова</w:t>
            </w:r>
          </w:p>
          <w:p w:rsidR="00C42742" w:rsidRPr="00C14680" w:rsidRDefault="00C42742" w:rsidP="00C42742">
            <w:pPr>
              <w:ind w:left="20"/>
              <w:rPr>
                <w:sz w:val="22"/>
                <w:szCs w:val="22"/>
              </w:rPr>
            </w:pPr>
            <w:r w:rsidRPr="00C14680">
              <w:rPr>
                <w:sz w:val="22"/>
                <w:szCs w:val="22"/>
              </w:rPr>
              <w:t>нность</w:t>
            </w:r>
          </w:p>
          <w:p w:rsidR="00C42742" w:rsidRPr="00C14680" w:rsidRDefault="00C42742" w:rsidP="00C42742">
            <w:pPr>
              <w:ind w:left="20"/>
              <w:rPr>
                <w:sz w:val="22"/>
                <w:szCs w:val="22"/>
              </w:rPr>
            </w:pPr>
            <w:r w:rsidRPr="00C14680">
              <w:rPr>
                <w:sz w:val="22"/>
                <w:szCs w:val="22"/>
              </w:rPr>
              <w:t>педагогически</w:t>
            </w:r>
          </w:p>
          <w:p w:rsidR="00C42742" w:rsidRPr="00C14680" w:rsidRDefault="00C42742" w:rsidP="00C42742">
            <w:pPr>
              <w:ind w:left="20"/>
              <w:rPr>
                <w:sz w:val="22"/>
                <w:szCs w:val="22"/>
              </w:rPr>
            </w:pPr>
            <w:r w:rsidRPr="00C14680">
              <w:rPr>
                <w:sz w:val="22"/>
                <w:szCs w:val="22"/>
              </w:rPr>
              <w:t>ми</w:t>
            </w:r>
          </w:p>
          <w:p w:rsidR="00C42742" w:rsidRPr="00C14680" w:rsidRDefault="00C42742" w:rsidP="00C42742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C14680">
              <w:rPr>
                <w:sz w:val="22"/>
                <w:szCs w:val="22"/>
              </w:rPr>
              <w:t>работниками, не менее 90 %-</w:t>
            </w:r>
          </w:p>
        </w:tc>
        <w:tc>
          <w:tcPr>
            <w:tcW w:w="277" w:type="pct"/>
            <w:shd w:val="clear" w:color="auto" w:fill="FFFFFF"/>
          </w:tcPr>
          <w:p w:rsidR="00C42742" w:rsidRPr="00C14680" w:rsidRDefault="00C42742" w:rsidP="00C42742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C14680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282" w:type="pct"/>
            <w:shd w:val="clear" w:color="auto" w:fill="FFFFFF"/>
          </w:tcPr>
          <w:p w:rsidR="00C42742" w:rsidRPr="0014136B" w:rsidRDefault="00C42742" w:rsidP="00C4274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14136B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68" w:type="pct"/>
            <w:shd w:val="clear" w:color="auto" w:fill="FFFFFF"/>
          </w:tcPr>
          <w:p w:rsidR="00C42742" w:rsidRPr="0014136B" w:rsidRDefault="00C42742" w:rsidP="00C4274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14136B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324" w:type="pct"/>
            <w:shd w:val="clear" w:color="auto" w:fill="FFFFFF"/>
          </w:tcPr>
          <w:p w:rsidR="00C42742" w:rsidRPr="0014136B" w:rsidRDefault="00C42742" w:rsidP="00C4274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14136B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325" w:type="pct"/>
            <w:shd w:val="clear" w:color="auto" w:fill="FFFFFF"/>
          </w:tcPr>
          <w:p w:rsidR="00C42742" w:rsidRPr="007F2512" w:rsidRDefault="00C42742" w:rsidP="00C42742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279" w:type="pct"/>
            <w:shd w:val="clear" w:color="auto" w:fill="FFFFFF"/>
          </w:tcPr>
          <w:p w:rsidR="00C42742" w:rsidRPr="007F2512" w:rsidRDefault="00C42742" w:rsidP="00C4274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7F2512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C42742" w:rsidRPr="007F2512" w:rsidRDefault="00C42742" w:rsidP="00C4274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7F2512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03" w:type="pct"/>
            <w:shd w:val="clear" w:color="auto" w:fill="FFFFFF"/>
          </w:tcPr>
          <w:p w:rsidR="00C42742" w:rsidRPr="007F2512" w:rsidRDefault="00C42742" w:rsidP="00C4274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D41D38" w:rsidRPr="003B7172" w:rsidRDefault="00D41D38" w:rsidP="00D41D38">
      <w:pPr>
        <w:pageBreakBefore/>
        <w:outlineLvl w:val="3"/>
        <w:rPr>
          <w:bCs/>
          <w:color w:val="000000"/>
          <w:kern w:val="2"/>
          <w:shd w:val="clear" w:color="auto" w:fill="FFFFFF"/>
        </w:rPr>
      </w:pPr>
      <w:r w:rsidRPr="003B7172">
        <w:rPr>
          <w:bCs/>
          <w:color w:val="000000"/>
          <w:kern w:val="2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3B7172">
        <w:rPr>
          <w:bCs/>
          <w:color w:val="000000"/>
          <w:kern w:val="2"/>
          <w:shd w:val="clear" w:color="auto" w:fill="FFFFFF"/>
        </w:rPr>
        <w:t xml:space="preserve"> услуги </w:t>
      </w:r>
    </w:p>
    <w:p w:rsidR="00D41D38" w:rsidRPr="004937CB" w:rsidRDefault="00D41D38" w:rsidP="00D41D38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68"/>
        <w:gridCol w:w="938"/>
        <w:gridCol w:w="932"/>
        <w:gridCol w:w="1067"/>
        <w:gridCol w:w="1000"/>
        <w:gridCol w:w="1000"/>
        <w:gridCol w:w="933"/>
        <w:gridCol w:w="934"/>
        <w:gridCol w:w="800"/>
        <w:gridCol w:w="932"/>
        <w:gridCol w:w="801"/>
        <w:gridCol w:w="800"/>
        <w:gridCol w:w="800"/>
        <w:gridCol w:w="1068"/>
        <w:gridCol w:w="708"/>
        <w:gridCol w:w="801"/>
      </w:tblGrid>
      <w:tr w:rsidR="00D41D38" w:rsidRPr="003B7172" w:rsidTr="00D41D38">
        <w:tc>
          <w:tcPr>
            <w:tcW w:w="1068" w:type="dxa"/>
            <w:vMerge w:val="restart"/>
            <w:shd w:val="clear" w:color="auto" w:fill="FFFFFF"/>
          </w:tcPr>
          <w:p w:rsidR="00D41D38" w:rsidRDefault="00D41D38" w:rsidP="00D41D3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ный</w:t>
            </w:r>
          </w:p>
          <w:p w:rsidR="00D41D38" w:rsidRDefault="00D41D38" w:rsidP="00D41D3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номер реестро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вой</w:t>
            </w:r>
          </w:p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2937" w:type="dxa"/>
            <w:gridSpan w:val="3"/>
            <w:vMerge w:val="restart"/>
            <w:shd w:val="clear" w:color="auto" w:fill="FFFFFF"/>
          </w:tcPr>
          <w:p w:rsidR="00D41D38" w:rsidRDefault="00D41D38" w:rsidP="00D41D3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000" w:type="dxa"/>
            <w:gridSpan w:val="2"/>
            <w:vMerge w:val="restart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7776" w:type="dxa"/>
            <w:gridSpan w:val="9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01" w:type="dxa"/>
            <w:vMerge w:val="restart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Р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азмер платы</w:t>
            </w:r>
          </w:p>
          <w:p w:rsidR="00D41D38" w:rsidRPr="003B7172" w:rsidRDefault="00D41D38" w:rsidP="00D41D3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D41D38" w:rsidRPr="003B7172" w:rsidTr="00D41D38">
        <w:tc>
          <w:tcPr>
            <w:tcW w:w="1068" w:type="dxa"/>
            <w:vMerge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37" w:type="dxa"/>
            <w:gridSpan w:val="3"/>
            <w:vMerge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 показа-</w:t>
            </w:r>
          </w:p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34" w:type="dxa"/>
            <w:gridSpan w:val="2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2533" w:type="dxa"/>
            <w:gridSpan w:val="3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</w:t>
            </w:r>
            <w:r>
              <w:rPr>
                <w:color w:val="000000"/>
                <w:kern w:val="2"/>
                <w:sz w:val="24"/>
                <w:szCs w:val="24"/>
              </w:rPr>
              <w:t>ж-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68" w:type="dxa"/>
            <w:vMerge w:val="restart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ние, превы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шающее 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ри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чинаоткло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нения</w:t>
            </w:r>
          </w:p>
        </w:tc>
        <w:tc>
          <w:tcPr>
            <w:tcW w:w="801" w:type="dxa"/>
            <w:vMerge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D41D38" w:rsidRPr="003B7172" w:rsidTr="00D41D38">
        <w:tc>
          <w:tcPr>
            <w:tcW w:w="1068" w:type="dxa"/>
            <w:vMerge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FFFFFF"/>
          </w:tcPr>
          <w:p w:rsidR="00D41D38" w:rsidRPr="0042417C" w:rsidRDefault="00D41D38" w:rsidP="00D41D3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Вид образовательных программ</w:t>
            </w:r>
          </w:p>
        </w:tc>
        <w:tc>
          <w:tcPr>
            <w:tcW w:w="932" w:type="dxa"/>
            <w:shd w:val="clear" w:color="auto" w:fill="FFFFFF"/>
          </w:tcPr>
          <w:p w:rsidR="00D41D38" w:rsidRPr="0042417C" w:rsidRDefault="00D41D38" w:rsidP="00D41D38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Категория потребителей</w:t>
            </w:r>
          </w:p>
        </w:tc>
        <w:tc>
          <w:tcPr>
            <w:tcW w:w="1067" w:type="dxa"/>
            <w:shd w:val="clear" w:color="auto" w:fill="FFFFFF"/>
          </w:tcPr>
          <w:p w:rsidR="00D41D38" w:rsidRPr="0042417C" w:rsidRDefault="00D41D38" w:rsidP="00D41D38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Место обучения</w:t>
            </w:r>
          </w:p>
        </w:tc>
        <w:tc>
          <w:tcPr>
            <w:tcW w:w="1000" w:type="dxa"/>
            <w:shd w:val="clear" w:color="auto" w:fill="FFFFFF"/>
          </w:tcPr>
          <w:p w:rsidR="00D41D38" w:rsidRPr="0042417C" w:rsidRDefault="00D41D38" w:rsidP="00D41D38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00" w:type="dxa"/>
            <w:shd w:val="clear" w:color="auto" w:fill="FFFFFF"/>
          </w:tcPr>
          <w:p w:rsidR="00D41D38" w:rsidRPr="0042417C" w:rsidRDefault="00D41D38" w:rsidP="00D41D38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42417C">
              <w:rPr>
                <w:kern w:val="2"/>
                <w:sz w:val="22"/>
                <w:szCs w:val="22"/>
              </w:rPr>
              <w:t>наимено-вание</w:t>
            </w:r>
          </w:p>
          <w:p w:rsidR="00D41D38" w:rsidRPr="0042417C" w:rsidRDefault="00D41D38" w:rsidP="00D41D38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42417C">
              <w:rPr>
                <w:kern w:val="2"/>
                <w:sz w:val="22"/>
                <w:szCs w:val="22"/>
              </w:rPr>
              <w:t>показа-теля</w:t>
            </w:r>
            <w:r w:rsidRPr="0042417C">
              <w:rPr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33" w:type="dxa"/>
            <w:vMerge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но-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</w:tc>
        <w:tc>
          <w:tcPr>
            <w:tcW w:w="800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од</w:t>
            </w:r>
          </w:p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32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тверж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дено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муници-пальном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01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тверж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 xml:space="preserve">дено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муни-ципаль-ном</w:t>
            </w:r>
            <w:r w:rsidRPr="003B7172">
              <w:rPr>
                <w:bCs/>
                <w:sz w:val="24"/>
                <w:szCs w:val="24"/>
              </w:rPr>
              <w:t xml:space="preserve"> задании на отчет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>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9" w:history="1"/>
          </w:p>
        </w:tc>
        <w:tc>
          <w:tcPr>
            <w:tcW w:w="800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ную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00" w:type="dxa"/>
            <w:vMerge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8" w:type="dxa"/>
            <w:vMerge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D41D38" w:rsidRPr="003B7172" w:rsidTr="00D41D38">
        <w:tc>
          <w:tcPr>
            <w:tcW w:w="1068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38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32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67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00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000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33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00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32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01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00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00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68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01" w:type="dxa"/>
            <w:shd w:val="clear" w:color="auto" w:fill="FFFFFF"/>
          </w:tcPr>
          <w:p w:rsidR="00D41D38" w:rsidRPr="003B7172" w:rsidRDefault="00D41D38" w:rsidP="00D41D3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2A1AE7" w:rsidRPr="003B7172" w:rsidTr="00D41D38">
        <w:tc>
          <w:tcPr>
            <w:tcW w:w="1068" w:type="dxa"/>
            <w:shd w:val="clear" w:color="auto" w:fill="FFFFFF"/>
          </w:tcPr>
          <w:p w:rsidR="002A1AE7" w:rsidRPr="007F459A" w:rsidRDefault="002A1AE7" w:rsidP="002A1AE7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B63356">
              <w:rPr>
                <w:sz w:val="18"/>
                <w:szCs w:val="18"/>
              </w:rPr>
              <w:t>804200О.99.0.ББ52АЕ04000</w:t>
            </w:r>
          </w:p>
        </w:tc>
        <w:tc>
          <w:tcPr>
            <w:tcW w:w="938" w:type="dxa"/>
            <w:shd w:val="clear" w:color="auto" w:fill="FFFFFF"/>
          </w:tcPr>
          <w:p w:rsidR="002A1AE7" w:rsidRPr="00D7538F" w:rsidRDefault="002A1AE7" w:rsidP="002A1AE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D7538F">
              <w:rPr>
                <w:bCs/>
                <w:kern w:val="2"/>
                <w:sz w:val="24"/>
                <w:szCs w:val="24"/>
              </w:rPr>
              <w:t xml:space="preserve">010 не </w:t>
            </w:r>
            <w:r>
              <w:rPr>
                <w:bCs/>
                <w:kern w:val="2"/>
                <w:sz w:val="24"/>
                <w:szCs w:val="24"/>
              </w:rPr>
              <w:t>у</w:t>
            </w:r>
            <w:r w:rsidRPr="00D7538F">
              <w:rPr>
                <w:bCs/>
                <w:kern w:val="2"/>
                <w:sz w:val="24"/>
                <w:szCs w:val="24"/>
              </w:rPr>
              <w:t>казано</w:t>
            </w:r>
          </w:p>
        </w:tc>
        <w:tc>
          <w:tcPr>
            <w:tcW w:w="932" w:type="dxa"/>
            <w:shd w:val="clear" w:color="auto" w:fill="FFFFFF"/>
          </w:tcPr>
          <w:p w:rsidR="002A1AE7" w:rsidRPr="00D7538F" w:rsidRDefault="002A1AE7" w:rsidP="002A1AE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D7538F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1067" w:type="dxa"/>
            <w:shd w:val="clear" w:color="auto" w:fill="FFFFFF"/>
          </w:tcPr>
          <w:p w:rsidR="002A1AE7" w:rsidRPr="00D7538F" w:rsidRDefault="002A1AE7" w:rsidP="002A1AE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D7538F">
              <w:rPr>
                <w:bCs/>
                <w:kern w:val="2"/>
                <w:sz w:val="24"/>
                <w:szCs w:val="24"/>
              </w:rPr>
              <w:t>001 технической</w:t>
            </w:r>
          </w:p>
        </w:tc>
        <w:tc>
          <w:tcPr>
            <w:tcW w:w="1000" w:type="dxa"/>
            <w:shd w:val="clear" w:color="auto" w:fill="FFFFFF"/>
          </w:tcPr>
          <w:p w:rsidR="002A1AE7" w:rsidRDefault="002A1AE7" w:rsidP="002A1AE7">
            <w:r w:rsidRPr="00393A70">
              <w:rPr>
                <w:bCs/>
                <w:kern w:val="2"/>
                <w:sz w:val="24"/>
                <w:szCs w:val="24"/>
              </w:rPr>
              <w:t>04 Очная с применением дистанционных образовательных технологий и электронного обучения</w:t>
            </w:r>
          </w:p>
        </w:tc>
        <w:tc>
          <w:tcPr>
            <w:tcW w:w="1000" w:type="dxa"/>
            <w:shd w:val="clear" w:color="auto" w:fill="FFFFFF"/>
          </w:tcPr>
          <w:p w:rsidR="002A1AE7" w:rsidRPr="00E0288D" w:rsidRDefault="002A1AE7" w:rsidP="002A1AE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FFFFFF"/>
          </w:tcPr>
          <w:p w:rsidR="002A1AE7" w:rsidRPr="00DD3038" w:rsidRDefault="002A1AE7" w:rsidP="002A1AE7">
            <w:pPr>
              <w:rPr>
                <w:sz w:val="24"/>
                <w:szCs w:val="24"/>
              </w:rPr>
            </w:pPr>
            <w:r w:rsidRPr="00DD3038">
              <w:rPr>
                <w:sz w:val="24"/>
                <w:szCs w:val="24"/>
              </w:rPr>
              <w:t>Количество человеко-часов (Человекочас)</w:t>
            </w:r>
          </w:p>
        </w:tc>
        <w:tc>
          <w:tcPr>
            <w:tcW w:w="934" w:type="dxa"/>
            <w:shd w:val="clear" w:color="auto" w:fill="FFFFFF"/>
          </w:tcPr>
          <w:p w:rsidR="002A1AE7" w:rsidRPr="00DD3038" w:rsidRDefault="002A1AE7" w:rsidP="002A1AE7">
            <w:pPr>
              <w:rPr>
                <w:sz w:val="24"/>
                <w:szCs w:val="24"/>
              </w:rPr>
            </w:pPr>
            <w:r w:rsidRPr="00DD3038">
              <w:rPr>
                <w:sz w:val="24"/>
                <w:szCs w:val="24"/>
              </w:rPr>
              <w:t>Количество человеко-часов пребывания</w:t>
            </w:r>
          </w:p>
        </w:tc>
        <w:tc>
          <w:tcPr>
            <w:tcW w:w="800" w:type="dxa"/>
            <w:shd w:val="clear" w:color="auto" w:fill="FFFFFF"/>
          </w:tcPr>
          <w:p w:rsidR="002A1AE7" w:rsidRPr="00554E4E" w:rsidRDefault="002A1AE7" w:rsidP="002A1AE7">
            <w:pPr>
              <w:jc w:val="center"/>
              <w:rPr>
                <w:kern w:val="2"/>
                <w:sz w:val="22"/>
                <w:szCs w:val="22"/>
              </w:rPr>
            </w:pPr>
            <w:r w:rsidRPr="00554E4E">
              <w:rPr>
                <w:sz w:val="22"/>
                <w:szCs w:val="22"/>
              </w:rPr>
              <w:t>539</w:t>
            </w:r>
          </w:p>
        </w:tc>
        <w:tc>
          <w:tcPr>
            <w:tcW w:w="932" w:type="dxa"/>
            <w:shd w:val="clear" w:color="auto" w:fill="FFFFFF"/>
          </w:tcPr>
          <w:p w:rsidR="002A1AE7" w:rsidRPr="005153C5" w:rsidRDefault="002A1AE7" w:rsidP="002A1AE7">
            <w:pPr>
              <w:jc w:val="center"/>
              <w:rPr>
                <w:kern w:val="2"/>
                <w:sz w:val="24"/>
                <w:szCs w:val="24"/>
              </w:rPr>
            </w:pPr>
            <w:r w:rsidRPr="005153C5">
              <w:rPr>
                <w:kern w:val="2"/>
                <w:sz w:val="24"/>
                <w:szCs w:val="24"/>
              </w:rPr>
              <w:t>1080</w:t>
            </w:r>
          </w:p>
        </w:tc>
        <w:tc>
          <w:tcPr>
            <w:tcW w:w="801" w:type="dxa"/>
            <w:shd w:val="clear" w:color="auto" w:fill="FFFFFF"/>
          </w:tcPr>
          <w:p w:rsidR="002A1AE7" w:rsidRPr="00B1522C" w:rsidRDefault="00B1522C" w:rsidP="002A1AE7">
            <w:pPr>
              <w:jc w:val="center"/>
              <w:rPr>
                <w:kern w:val="2"/>
                <w:sz w:val="24"/>
                <w:szCs w:val="24"/>
              </w:rPr>
            </w:pPr>
            <w:r w:rsidRPr="00B1522C">
              <w:rPr>
                <w:kern w:val="2"/>
                <w:sz w:val="24"/>
                <w:szCs w:val="24"/>
              </w:rPr>
              <w:t>2488</w:t>
            </w:r>
          </w:p>
        </w:tc>
        <w:tc>
          <w:tcPr>
            <w:tcW w:w="800" w:type="dxa"/>
            <w:shd w:val="clear" w:color="auto" w:fill="FFFFFF"/>
          </w:tcPr>
          <w:p w:rsidR="002A1AE7" w:rsidRPr="00F25BB4" w:rsidRDefault="00F25BB4" w:rsidP="002A1AE7">
            <w:pPr>
              <w:jc w:val="center"/>
              <w:rPr>
                <w:kern w:val="2"/>
                <w:sz w:val="24"/>
                <w:szCs w:val="24"/>
              </w:rPr>
            </w:pPr>
            <w:r w:rsidRPr="00F25BB4">
              <w:rPr>
                <w:kern w:val="2"/>
                <w:sz w:val="24"/>
                <w:szCs w:val="24"/>
              </w:rPr>
              <w:t>2480</w:t>
            </w:r>
          </w:p>
        </w:tc>
        <w:tc>
          <w:tcPr>
            <w:tcW w:w="800" w:type="dxa"/>
            <w:shd w:val="clear" w:color="auto" w:fill="FFFFFF"/>
          </w:tcPr>
          <w:p w:rsidR="002A1AE7" w:rsidRPr="00F25BB4" w:rsidRDefault="00F25BB4" w:rsidP="002A1AE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54</w:t>
            </w:r>
          </w:p>
        </w:tc>
        <w:tc>
          <w:tcPr>
            <w:tcW w:w="1068" w:type="dxa"/>
            <w:shd w:val="clear" w:color="auto" w:fill="FFFFFF"/>
          </w:tcPr>
          <w:p w:rsidR="002A1AE7" w:rsidRPr="00F25BB4" w:rsidRDefault="002A1AE7" w:rsidP="002A1AE7">
            <w:pPr>
              <w:jc w:val="center"/>
              <w:rPr>
                <w:kern w:val="2"/>
                <w:sz w:val="24"/>
                <w:szCs w:val="24"/>
              </w:rPr>
            </w:pPr>
            <w:r w:rsidRPr="00F25BB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A1AE7" w:rsidRPr="003B7172" w:rsidRDefault="002A1AE7" w:rsidP="002A1AE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2A1AE7" w:rsidRPr="003B7172" w:rsidRDefault="002A1AE7" w:rsidP="002A1AE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A1AE7" w:rsidRPr="003B7172" w:rsidTr="00D41D38">
        <w:tc>
          <w:tcPr>
            <w:tcW w:w="1068" w:type="dxa"/>
            <w:shd w:val="clear" w:color="auto" w:fill="FFFFFF"/>
          </w:tcPr>
          <w:p w:rsidR="002A1AE7" w:rsidRPr="007F459A" w:rsidRDefault="002A1AE7" w:rsidP="002A1AE7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B63356">
              <w:rPr>
                <w:sz w:val="18"/>
                <w:szCs w:val="18"/>
              </w:rPr>
              <w:t>804200О.99.0.ББ52АЕ28000</w:t>
            </w:r>
          </w:p>
        </w:tc>
        <w:tc>
          <w:tcPr>
            <w:tcW w:w="938" w:type="dxa"/>
            <w:shd w:val="clear" w:color="auto" w:fill="FFFFFF"/>
          </w:tcPr>
          <w:p w:rsidR="002A1AE7" w:rsidRPr="00D7538F" w:rsidRDefault="002A1AE7" w:rsidP="002A1AE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D7538F">
              <w:rPr>
                <w:bCs/>
                <w:kern w:val="2"/>
                <w:sz w:val="24"/>
                <w:szCs w:val="24"/>
              </w:rPr>
              <w:t xml:space="preserve">010 не </w:t>
            </w:r>
            <w:r>
              <w:rPr>
                <w:bCs/>
                <w:kern w:val="2"/>
                <w:sz w:val="24"/>
                <w:szCs w:val="24"/>
              </w:rPr>
              <w:t>у</w:t>
            </w:r>
            <w:r w:rsidRPr="00D7538F">
              <w:rPr>
                <w:bCs/>
                <w:kern w:val="2"/>
                <w:sz w:val="24"/>
                <w:szCs w:val="24"/>
              </w:rPr>
              <w:t>казано</w:t>
            </w:r>
          </w:p>
        </w:tc>
        <w:tc>
          <w:tcPr>
            <w:tcW w:w="932" w:type="dxa"/>
            <w:shd w:val="clear" w:color="auto" w:fill="FFFFFF"/>
          </w:tcPr>
          <w:p w:rsidR="002A1AE7" w:rsidRPr="00D7538F" w:rsidRDefault="002A1AE7" w:rsidP="002A1AE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D7538F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1067" w:type="dxa"/>
            <w:shd w:val="clear" w:color="auto" w:fill="FFFFFF"/>
          </w:tcPr>
          <w:p w:rsidR="002A1AE7" w:rsidRPr="00D7538F" w:rsidRDefault="002A1AE7" w:rsidP="002A1AE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D7538F">
              <w:rPr>
                <w:sz w:val="24"/>
                <w:szCs w:val="24"/>
              </w:rPr>
              <w:t>002 естественнонаучной</w:t>
            </w:r>
          </w:p>
        </w:tc>
        <w:tc>
          <w:tcPr>
            <w:tcW w:w="1000" w:type="dxa"/>
            <w:shd w:val="clear" w:color="auto" w:fill="FFFFFF"/>
          </w:tcPr>
          <w:p w:rsidR="002A1AE7" w:rsidRDefault="002A1AE7" w:rsidP="002A1AE7">
            <w:r w:rsidRPr="00393A70">
              <w:rPr>
                <w:bCs/>
                <w:kern w:val="2"/>
                <w:sz w:val="24"/>
                <w:szCs w:val="24"/>
              </w:rPr>
              <w:t xml:space="preserve">04 Очная с применением дистанционных образовательных </w:t>
            </w:r>
            <w:r w:rsidRPr="00393A70">
              <w:rPr>
                <w:bCs/>
                <w:kern w:val="2"/>
                <w:sz w:val="24"/>
                <w:szCs w:val="24"/>
              </w:rPr>
              <w:lastRenderedPageBreak/>
              <w:t>технологий и электронного обучения</w:t>
            </w:r>
          </w:p>
        </w:tc>
        <w:tc>
          <w:tcPr>
            <w:tcW w:w="1000" w:type="dxa"/>
            <w:shd w:val="clear" w:color="auto" w:fill="FFFFFF"/>
          </w:tcPr>
          <w:p w:rsidR="002A1AE7" w:rsidRPr="00E0288D" w:rsidRDefault="002A1AE7" w:rsidP="002A1AE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FFFFFF"/>
          </w:tcPr>
          <w:p w:rsidR="002A1AE7" w:rsidRPr="00DD3038" w:rsidRDefault="002A1AE7" w:rsidP="002A1AE7">
            <w:pPr>
              <w:rPr>
                <w:sz w:val="24"/>
                <w:szCs w:val="24"/>
              </w:rPr>
            </w:pPr>
            <w:r w:rsidRPr="00DD3038">
              <w:rPr>
                <w:sz w:val="24"/>
                <w:szCs w:val="24"/>
              </w:rPr>
              <w:t>Количество человеко-часов  (Человекочас)</w:t>
            </w:r>
          </w:p>
        </w:tc>
        <w:tc>
          <w:tcPr>
            <w:tcW w:w="934" w:type="dxa"/>
            <w:shd w:val="clear" w:color="auto" w:fill="FFFFFF"/>
          </w:tcPr>
          <w:p w:rsidR="002A1AE7" w:rsidRPr="00DD3038" w:rsidRDefault="002A1AE7" w:rsidP="002A1AE7">
            <w:pPr>
              <w:rPr>
                <w:sz w:val="24"/>
                <w:szCs w:val="24"/>
              </w:rPr>
            </w:pPr>
            <w:r w:rsidRPr="00DD3038">
              <w:rPr>
                <w:sz w:val="24"/>
                <w:szCs w:val="24"/>
              </w:rPr>
              <w:t>Количество человеко-часов пребывания</w:t>
            </w:r>
          </w:p>
        </w:tc>
        <w:tc>
          <w:tcPr>
            <w:tcW w:w="800" w:type="dxa"/>
            <w:shd w:val="clear" w:color="auto" w:fill="FFFFFF"/>
          </w:tcPr>
          <w:p w:rsidR="002A1AE7" w:rsidRDefault="002A1AE7" w:rsidP="002A1AE7">
            <w:pPr>
              <w:jc w:val="center"/>
            </w:pPr>
            <w:r w:rsidRPr="00972938">
              <w:rPr>
                <w:sz w:val="22"/>
                <w:szCs w:val="22"/>
              </w:rPr>
              <w:t>539</w:t>
            </w:r>
          </w:p>
        </w:tc>
        <w:tc>
          <w:tcPr>
            <w:tcW w:w="932" w:type="dxa"/>
            <w:shd w:val="clear" w:color="auto" w:fill="FFFFFF"/>
          </w:tcPr>
          <w:p w:rsidR="002A1AE7" w:rsidRPr="005153C5" w:rsidRDefault="002A1AE7" w:rsidP="002A1AE7">
            <w:pPr>
              <w:jc w:val="center"/>
              <w:rPr>
                <w:kern w:val="2"/>
                <w:sz w:val="24"/>
                <w:szCs w:val="24"/>
              </w:rPr>
            </w:pPr>
            <w:r w:rsidRPr="005153C5">
              <w:rPr>
                <w:kern w:val="2"/>
                <w:sz w:val="24"/>
                <w:szCs w:val="24"/>
              </w:rPr>
              <w:t>2160</w:t>
            </w:r>
          </w:p>
        </w:tc>
        <w:tc>
          <w:tcPr>
            <w:tcW w:w="801" w:type="dxa"/>
            <w:shd w:val="clear" w:color="auto" w:fill="FFFFFF"/>
          </w:tcPr>
          <w:p w:rsidR="002A1AE7" w:rsidRPr="00B1522C" w:rsidRDefault="00B1522C" w:rsidP="002A1AE7">
            <w:pPr>
              <w:jc w:val="center"/>
              <w:rPr>
                <w:sz w:val="24"/>
                <w:szCs w:val="24"/>
              </w:rPr>
            </w:pPr>
            <w:r w:rsidRPr="00B1522C">
              <w:rPr>
                <w:sz w:val="24"/>
                <w:szCs w:val="24"/>
              </w:rPr>
              <w:t>3120</w:t>
            </w:r>
          </w:p>
        </w:tc>
        <w:tc>
          <w:tcPr>
            <w:tcW w:w="800" w:type="dxa"/>
            <w:shd w:val="clear" w:color="auto" w:fill="FFFFFF"/>
          </w:tcPr>
          <w:p w:rsidR="002A1AE7" w:rsidRPr="00F25BB4" w:rsidRDefault="00F25BB4" w:rsidP="002A1AE7">
            <w:pPr>
              <w:jc w:val="center"/>
              <w:rPr>
                <w:sz w:val="24"/>
                <w:szCs w:val="24"/>
              </w:rPr>
            </w:pPr>
            <w:r w:rsidRPr="00F25BB4">
              <w:rPr>
                <w:sz w:val="24"/>
                <w:szCs w:val="24"/>
              </w:rPr>
              <w:t>3120</w:t>
            </w:r>
          </w:p>
        </w:tc>
        <w:tc>
          <w:tcPr>
            <w:tcW w:w="800" w:type="dxa"/>
            <w:shd w:val="clear" w:color="auto" w:fill="FFFFFF"/>
          </w:tcPr>
          <w:p w:rsidR="002A1AE7" w:rsidRPr="00F25BB4" w:rsidRDefault="00F25BB4" w:rsidP="002A1AE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108</w:t>
            </w:r>
          </w:p>
        </w:tc>
        <w:tc>
          <w:tcPr>
            <w:tcW w:w="1068" w:type="dxa"/>
            <w:shd w:val="clear" w:color="auto" w:fill="FFFFFF"/>
          </w:tcPr>
          <w:p w:rsidR="002A1AE7" w:rsidRPr="00F25BB4" w:rsidRDefault="002A1AE7" w:rsidP="002A1AE7">
            <w:pPr>
              <w:jc w:val="center"/>
              <w:rPr>
                <w:kern w:val="2"/>
                <w:sz w:val="24"/>
                <w:szCs w:val="24"/>
              </w:rPr>
            </w:pPr>
            <w:r w:rsidRPr="00F25BB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A1AE7" w:rsidRPr="003B7172" w:rsidRDefault="002A1AE7" w:rsidP="002A1AE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2A1AE7" w:rsidRPr="003B7172" w:rsidRDefault="002A1AE7" w:rsidP="002A1AE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A1AE7" w:rsidRPr="003B7172" w:rsidTr="00D41D38">
        <w:tc>
          <w:tcPr>
            <w:tcW w:w="1068" w:type="dxa"/>
            <w:shd w:val="clear" w:color="auto" w:fill="FFFFFF"/>
          </w:tcPr>
          <w:p w:rsidR="002A1AE7" w:rsidRPr="007F459A" w:rsidRDefault="002A1AE7" w:rsidP="002A1AE7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B63356">
              <w:rPr>
                <w:sz w:val="18"/>
                <w:szCs w:val="18"/>
              </w:rPr>
              <w:lastRenderedPageBreak/>
              <w:t>804200О.99.0.ББ52АЕ52000</w:t>
            </w:r>
          </w:p>
        </w:tc>
        <w:tc>
          <w:tcPr>
            <w:tcW w:w="938" w:type="dxa"/>
            <w:shd w:val="clear" w:color="auto" w:fill="FFFFFF"/>
          </w:tcPr>
          <w:p w:rsidR="002A1AE7" w:rsidRPr="00D7538F" w:rsidRDefault="002A1AE7" w:rsidP="002A1AE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D7538F">
              <w:rPr>
                <w:bCs/>
                <w:kern w:val="2"/>
                <w:sz w:val="24"/>
                <w:szCs w:val="24"/>
              </w:rPr>
              <w:t xml:space="preserve">010 не </w:t>
            </w:r>
            <w:r>
              <w:rPr>
                <w:bCs/>
                <w:kern w:val="2"/>
                <w:sz w:val="24"/>
                <w:szCs w:val="24"/>
              </w:rPr>
              <w:t>у</w:t>
            </w:r>
            <w:r w:rsidRPr="00D7538F">
              <w:rPr>
                <w:bCs/>
                <w:kern w:val="2"/>
                <w:sz w:val="24"/>
                <w:szCs w:val="24"/>
              </w:rPr>
              <w:t>казано</w:t>
            </w:r>
          </w:p>
        </w:tc>
        <w:tc>
          <w:tcPr>
            <w:tcW w:w="932" w:type="dxa"/>
            <w:shd w:val="clear" w:color="auto" w:fill="FFFFFF"/>
          </w:tcPr>
          <w:p w:rsidR="002A1AE7" w:rsidRPr="00D7538F" w:rsidRDefault="002A1AE7" w:rsidP="002A1AE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D7538F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1067" w:type="dxa"/>
            <w:shd w:val="clear" w:color="auto" w:fill="FFFFFF"/>
          </w:tcPr>
          <w:p w:rsidR="002A1AE7" w:rsidRPr="00D7538F" w:rsidRDefault="002A1AE7" w:rsidP="002A1AE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D7538F">
              <w:rPr>
                <w:sz w:val="24"/>
                <w:szCs w:val="24"/>
              </w:rPr>
              <w:t>003 физкультурно-спортивной</w:t>
            </w:r>
          </w:p>
        </w:tc>
        <w:tc>
          <w:tcPr>
            <w:tcW w:w="1000" w:type="dxa"/>
            <w:shd w:val="clear" w:color="auto" w:fill="FFFFFF"/>
          </w:tcPr>
          <w:p w:rsidR="002A1AE7" w:rsidRDefault="002A1AE7" w:rsidP="002A1AE7">
            <w:r w:rsidRPr="00393A70">
              <w:rPr>
                <w:bCs/>
                <w:kern w:val="2"/>
                <w:sz w:val="24"/>
                <w:szCs w:val="24"/>
              </w:rPr>
              <w:t>04 Очная с применением дистанционных образовательных технологий и электронного обучения</w:t>
            </w:r>
          </w:p>
        </w:tc>
        <w:tc>
          <w:tcPr>
            <w:tcW w:w="1000" w:type="dxa"/>
            <w:shd w:val="clear" w:color="auto" w:fill="FFFFFF"/>
          </w:tcPr>
          <w:p w:rsidR="002A1AE7" w:rsidRPr="00E0288D" w:rsidRDefault="002A1AE7" w:rsidP="002A1AE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FFFFFF"/>
          </w:tcPr>
          <w:p w:rsidR="002A1AE7" w:rsidRPr="00DD3038" w:rsidRDefault="002A1AE7" w:rsidP="002A1AE7">
            <w:pPr>
              <w:rPr>
                <w:sz w:val="24"/>
                <w:szCs w:val="24"/>
              </w:rPr>
            </w:pPr>
            <w:r w:rsidRPr="00DD3038">
              <w:rPr>
                <w:sz w:val="24"/>
                <w:szCs w:val="24"/>
              </w:rPr>
              <w:t>Количество человеко-часов (Человекочас)</w:t>
            </w:r>
          </w:p>
        </w:tc>
        <w:tc>
          <w:tcPr>
            <w:tcW w:w="934" w:type="dxa"/>
            <w:shd w:val="clear" w:color="auto" w:fill="FFFFFF"/>
          </w:tcPr>
          <w:p w:rsidR="002A1AE7" w:rsidRPr="00DD3038" w:rsidRDefault="002A1AE7" w:rsidP="002A1AE7">
            <w:pPr>
              <w:rPr>
                <w:sz w:val="24"/>
                <w:szCs w:val="24"/>
              </w:rPr>
            </w:pPr>
            <w:r w:rsidRPr="00DD3038">
              <w:rPr>
                <w:sz w:val="24"/>
                <w:szCs w:val="24"/>
              </w:rPr>
              <w:t>Количество человеко-часов пребывания</w:t>
            </w:r>
          </w:p>
        </w:tc>
        <w:tc>
          <w:tcPr>
            <w:tcW w:w="800" w:type="dxa"/>
            <w:shd w:val="clear" w:color="auto" w:fill="FFFFFF"/>
          </w:tcPr>
          <w:p w:rsidR="002A1AE7" w:rsidRDefault="002A1AE7" w:rsidP="002A1AE7">
            <w:pPr>
              <w:jc w:val="center"/>
            </w:pPr>
            <w:r w:rsidRPr="00972938">
              <w:rPr>
                <w:sz w:val="22"/>
                <w:szCs w:val="22"/>
              </w:rPr>
              <w:t>539</w:t>
            </w:r>
          </w:p>
        </w:tc>
        <w:tc>
          <w:tcPr>
            <w:tcW w:w="932" w:type="dxa"/>
            <w:shd w:val="clear" w:color="auto" w:fill="FFFFFF"/>
          </w:tcPr>
          <w:p w:rsidR="002A1AE7" w:rsidRPr="005153C5" w:rsidRDefault="002A1AE7" w:rsidP="002A1AE7">
            <w:pPr>
              <w:jc w:val="center"/>
              <w:rPr>
                <w:kern w:val="2"/>
                <w:sz w:val="24"/>
                <w:szCs w:val="24"/>
              </w:rPr>
            </w:pPr>
            <w:r w:rsidRPr="005153C5">
              <w:rPr>
                <w:kern w:val="2"/>
                <w:sz w:val="24"/>
                <w:szCs w:val="24"/>
              </w:rPr>
              <w:t>7704</w:t>
            </w:r>
          </w:p>
        </w:tc>
        <w:tc>
          <w:tcPr>
            <w:tcW w:w="801" w:type="dxa"/>
            <w:shd w:val="clear" w:color="auto" w:fill="FFFFFF"/>
          </w:tcPr>
          <w:p w:rsidR="002A1AE7" w:rsidRPr="00B1522C" w:rsidRDefault="00B1522C" w:rsidP="002A1AE7">
            <w:pPr>
              <w:jc w:val="center"/>
              <w:rPr>
                <w:kern w:val="2"/>
                <w:sz w:val="24"/>
                <w:szCs w:val="24"/>
              </w:rPr>
            </w:pPr>
            <w:r w:rsidRPr="00B1522C">
              <w:rPr>
                <w:kern w:val="2"/>
                <w:sz w:val="24"/>
                <w:szCs w:val="24"/>
              </w:rPr>
              <w:t>5240</w:t>
            </w:r>
          </w:p>
        </w:tc>
        <w:tc>
          <w:tcPr>
            <w:tcW w:w="800" w:type="dxa"/>
            <w:shd w:val="clear" w:color="auto" w:fill="FFFFFF"/>
          </w:tcPr>
          <w:p w:rsidR="002A1AE7" w:rsidRPr="00F25BB4" w:rsidRDefault="00F25BB4" w:rsidP="002A1AE7">
            <w:pPr>
              <w:jc w:val="center"/>
              <w:rPr>
                <w:kern w:val="2"/>
                <w:sz w:val="24"/>
                <w:szCs w:val="24"/>
              </w:rPr>
            </w:pPr>
            <w:r w:rsidRPr="00F25BB4">
              <w:rPr>
                <w:kern w:val="2"/>
                <w:sz w:val="24"/>
                <w:szCs w:val="24"/>
              </w:rPr>
              <w:t>5240</w:t>
            </w:r>
          </w:p>
        </w:tc>
        <w:tc>
          <w:tcPr>
            <w:tcW w:w="800" w:type="dxa"/>
            <w:shd w:val="clear" w:color="auto" w:fill="FFFFFF"/>
          </w:tcPr>
          <w:p w:rsidR="002A1AE7" w:rsidRPr="00F25BB4" w:rsidRDefault="00F25BB4" w:rsidP="002A1AE7">
            <w:pPr>
              <w:jc w:val="center"/>
              <w:rPr>
                <w:kern w:val="2"/>
                <w:sz w:val="24"/>
                <w:szCs w:val="24"/>
              </w:rPr>
            </w:pPr>
            <w:r w:rsidRPr="00F25BB4">
              <w:rPr>
                <w:kern w:val="2"/>
                <w:sz w:val="24"/>
                <w:szCs w:val="24"/>
              </w:rPr>
              <w:t>385</w:t>
            </w:r>
          </w:p>
        </w:tc>
        <w:tc>
          <w:tcPr>
            <w:tcW w:w="1068" w:type="dxa"/>
            <w:shd w:val="clear" w:color="auto" w:fill="FFFFFF"/>
          </w:tcPr>
          <w:p w:rsidR="002A1AE7" w:rsidRPr="00F25BB4" w:rsidRDefault="002A1AE7" w:rsidP="002A1AE7">
            <w:pPr>
              <w:jc w:val="center"/>
              <w:rPr>
                <w:kern w:val="2"/>
                <w:sz w:val="24"/>
                <w:szCs w:val="24"/>
              </w:rPr>
            </w:pPr>
            <w:r w:rsidRPr="00F25BB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A1AE7" w:rsidRPr="003B7172" w:rsidRDefault="002A1AE7" w:rsidP="002A1AE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2A1AE7" w:rsidRPr="003B7172" w:rsidRDefault="002A1AE7" w:rsidP="002A1AE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A1AE7" w:rsidRPr="003B7172" w:rsidTr="00D41D38">
        <w:tc>
          <w:tcPr>
            <w:tcW w:w="1068" w:type="dxa"/>
            <w:shd w:val="clear" w:color="auto" w:fill="FFFFFF"/>
          </w:tcPr>
          <w:p w:rsidR="002A1AE7" w:rsidRPr="007F459A" w:rsidRDefault="002A1AE7" w:rsidP="002A1AE7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B63356">
              <w:rPr>
                <w:sz w:val="18"/>
                <w:szCs w:val="18"/>
              </w:rPr>
              <w:t>804200О.99.0.ББ52АЕ76000</w:t>
            </w:r>
          </w:p>
        </w:tc>
        <w:tc>
          <w:tcPr>
            <w:tcW w:w="938" w:type="dxa"/>
            <w:shd w:val="clear" w:color="auto" w:fill="FFFFFF"/>
          </w:tcPr>
          <w:p w:rsidR="002A1AE7" w:rsidRPr="00D7538F" w:rsidRDefault="002A1AE7" w:rsidP="002A1AE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D7538F">
              <w:rPr>
                <w:bCs/>
                <w:kern w:val="2"/>
                <w:sz w:val="24"/>
                <w:szCs w:val="24"/>
              </w:rPr>
              <w:t xml:space="preserve">010 не </w:t>
            </w:r>
            <w:r>
              <w:rPr>
                <w:bCs/>
                <w:kern w:val="2"/>
                <w:sz w:val="24"/>
                <w:szCs w:val="24"/>
              </w:rPr>
              <w:t>у</w:t>
            </w:r>
            <w:r w:rsidRPr="00D7538F">
              <w:rPr>
                <w:bCs/>
                <w:kern w:val="2"/>
                <w:sz w:val="24"/>
                <w:szCs w:val="24"/>
              </w:rPr>
              <w:t>казано</w:t>
            </w:r>
          </w:p>
        </w:tc>
        <w:tc>
          <w:tcPr>
            <w:tcW w:w="932" w:type="dxa"/>
            <w:shd w:val="clear" w:color="auto" w:fill="FFFFFF"/>
          </w:tcPr>
          <w:p w:rsidR="002A1AE7" w:rsidRPr="00D7538F" w:rsidRDefault="002A1AE7" w:rsidP="002A1AE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D7538F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1067" w:type="dxa"/>
            <w:shd w:val="clear" w:color="auto" w:fill="FFFFFF"/>
          </w:tcPr>
          <w:p w:rsidR="002A1AE7" w:rsidRPr="00D7538F" w:rsidRDefault="002A1AE7" w:rsidP="002A1AE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D7538F">
              <w:rPr>
                <w:sz w:val="24"/>
                <w:szCs w:val="24"/>
              </w:rPr>
              <w:t>004 художественной</w:t>
            </w:r>
          </w:p>
        </w:tc>
        <w:tc>
          <w:tcPr>
            <w:tcW w:w="1000" w:type="dxa"/>
            <w:shd w:val="clear" w:color="auto" w:fill="FFFFFF"/>
          </w:tcPr>
          <w:p w:rsidR="002A1AE7" w:rsidRDefault="002A1AE7" w:rsidP="002A1AE7">
            <w:r w:rsidRPr="00393A70">
              <w:rPr>
                <w:bCs/>
                <w:kern w:val="2"/>
                <w:sz w:val="24"/>
                <w:szCs w:val="24"/>
              </w:rPr>
              <w:t>04 Очная с применением дистанционных образовательных технологий и электронного обучения</w:t>
            </w:r>
          </w:p>
        </w:tc>
        <w:tc>
          <w:tcPr>
            <w:tcW w:w="1000" w:type="dxa"/>
            <w:shd w:val="clear" w:color="auto" w:fill="FFFFFF"/>
          </w:tcPr>
          <w:p w:rsidR="002A1AE7" w:rsidRPr="00E0288D" w:rsidRDefault="002A1AE7" w:rsidP="002A1AE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FFFFFF"/>
          </w:tcPr>
          <w:p w:rsidR="002A1AE7" w:rsidRPr="00DD3038" w:rsidRDefault="002A1AE7" w:rsidP="002A1AE7">
            <w:pPr>
              <w:rPr>
                <w:sz w:val="24"/>
                <w:szCs w:val="24"/>
              </w:rPr>
            </w:pPr>
            <w:r w:rsidRPr="00DD3038">
              <w:rPr>
                <w:sz w:val="24"/>
                <w:szCs w:val="24"/>
              </w:rPr>
              <w:t>Количество человеко-часов  (Человекочас)</w:t>
            </w:r>
          </w:p>
        </w:tc>
        <w:tc>
          <w:tcPr>
            <w:tcW w:w="934" w:type="dxa"/>
            <w:shd w:val="clear" w:color="auto" w:fill="FFFFFF"/>
          </w:tcPr>
          <w:p w:rsidR="002A1AE7" w:rsidRPr="00DD3038" w:rsidRDefault="002A1AE7" w:rsidP="002A1AE7">
            <w:pPr>
              <w:rPr>
                <w:sz w:val="24"/>
                <w:szCs w:val="24"/>
              </w:rPr>
            </w:pPr>
            <w:r w:rsidRPr="00DD3038">
              <w:rPr>
                <w:sz w:val="24"/>
                <w:szCs w:val="24"/>
              </w:rPr>
              <w:t>Количество человеко</w:t>
            </w:r>
            <w:r>
              <w:rPr>
                <w:sz w:val="24"/>
                <w:szCs w:val="24"/>
              </w:rPr>
              <w:t>0</w:t>
            </w:r>
            <w:r w:rsidRPr="00DD3038">
              <w:rPr>
                <w:sz w:val="24"/>
                <w:szCs w:val="24"/>
              </w:rPr>
              <w:t>-часов пребывания</w:t>
            </w:r>
          </w:p>
        </w:tc>
        <w:tc>
          <w:tcPr>
            <w:tcW w:w="800" w:type="dxa"/>
            <w:shd w:val="clear" w:color="auto" w:fill="FFFFFF"/>
          </w:tcPr>
          <w:p w:rsidR="002A1AE7" w:rsidRDefault="002A1AE7" w:rsidP="002A1AE7">
            <w:pPr>
              <w:jc w:val="center"/>
            </w:pPr>
            <w:r w:rsidRPr="00972938">
              <w:rPr>
                <w:sz w:val="22"/>
                <w:szCs w:val="22"/>
              </w:rPr>
              <w:t>539</w:t>
            </w:r>
          </w:p>
        </w:tc>
        <w:tc>
          <w:tcPr>
            <w:tcW w:w="932" w:type="dxa"/>
            <w:shd w:val="clear" w:color="auto" w:fill="FFFFFF"/>
          </w:tcPr>
          <w:p w:rsidR="002A1AE7" w:rsidRPr="005153C5" w:rsidRDefault="002A1AE7" w:rsidP="002A1AE7">
            <w:pPr>
              <w:jc w:val="center"/>
              <w:rPr>
                <w:kern w:val="2"/>
                <w:sz w:val="24"/>
                <w:szCs w:val="24"/>
              </w:rPr>
            </w:pPr>
            <w:r w:rsidRPr="005153C5">
              <w:rPr>
                <w:kern w:val="2"/>
                <w:sz w:val="24"/>
                <w:szCs w:val="24"/>
              </w:rPr>
              <w:t>3600</w:t>
            </w:r>
          </w:p>
        </w:tc>
        <w:tc>
          <w:tcPr>
            <w:tcW w:w="801" w:type="dxa"/>
            <w:shd w:val="clear" w:color="auto" w:fill="FFFFFF"/>
          </w:tcPr>
          <w:p w:rsidR="002A1AE7" w:rsidRPr="00B1522C" w:rsidRDefault="00B1522C" w:rsidP="002A1AE7">
            <w:pPr>
              <w:jc w:val="center"/>
              <w:rPr>
                <w:kern w:val="2"/>
                <w:sz w:val="24"/>
                <w:szCs w:val="24"/>
              </w:rPr>
            </w:pPr>
            <w:r w:rsidRPr="00B1522C">
              <w:rPr>
                <w:kern w:val="2"/>
                <w:sz w:val="24"/>
                <w:szCs w:val="24"/>
              </w:rPr>
              <w:t>4720</w:t>
            </w:r>
          </w:p>
        </w:tc>
        <w:tc>
          <w:tcPr>
            <w:tcW w:w="800" w:type="dxa"/>
            <w:shd w:val="clear" w:color="auto" w:fill="FFFFFF"/>
          </w:tcPr>
          <w:p w:rsidR="002A1AE7" w:rsidRPr="00F25BB4" w:rsidRDefault="002A1AE7" w:rsidP="00F25BB4">
            <w:pPr>
              <w:jc w:val="center"/>
              <w:rPr>
                <w:kern w:val="2"/>
                <w:sz w:val="24"/>
                <w:szCs w:val="24"/>
              </w:rPr>
            </w:pPr>
            <w:r w:rsidRPr="00F25BB4">
              <w:rPr>
                <w:kern w:val="2"/>
                <w:sz w:val="24"/>
                <w:szCs w:val="24"/>
              </w:rPr>
              <w:t>4</w:t>
            </w:r>
            <w:r w:rsidR="00F25BB4" w:rsidRPr="00F25BB4">
              <w:rPr>
                <w:kern w:val="2"/>
                <w:sz w:val="24"/>
                <w:szCs w:val="24"/>
              </w:rPr>
              <w:t>720</w:t>
            </w:r>
          </w:p>
        </w:tc>
        <w:tc>
          <w:tcPr>
            <w:tcW w:w="800" w:type="dxa"/>
            <w:shd w:val="clear" w:color="auto" w:fill="FFFFFF"/>
          </w:tcPr>
          <w:p w:rsidR="002A1AE7" w:rsidRPr="00F25BB4" w:rsidRDefault="00F25BB4" w:rsidP="002A1AE7">
            <w:pPr>
              <w:jc w:val="center"/>
              <w:rPr>
                <w:kern w:val="2"/>
                <w:sz w:val="24"/>
                <w:szCs w:val="24"/>
              </w:rPr>
            </w:pPr>
            <w:r w:rsidRPr="00F25BB4">
              <w:rPr>
                <w:kern w:val="2"/>
                <w:sz w:val="24"/>
                <w:szCs w:val="24"/>
              </w:rPr>
              <w:t>180</w:t>
            </w:r>
          </w:p>
        </w:tc>
        <w:tc>
          <w:tcPr>
            <w:tcW w:w="1068" w:type="dxa"/>
            <w:shd w:val="clear" w:color="auto" w:fill="FFFFFF"/>
          </w:tcPr>
          <w:p w:rsidR="002A1AE7" w:rsidRPr="00F25BB4" w:rsidRDefault="002A1AE7" w:rsidP="002A1AE7">
            <w:pPr>
              <w:jc w:val="center"/>
              <w:rPr>
                <w:kern w:val="2"/>
                <w:sz w:val="24"/>
                <w:szCs w:val="24"/>
              </w:rPr>
            </w:pPr>
            <w:r w:rsidRPr="00F25BB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A1AE7" w:rsidRPr="003B7172" w:rsidRDefault="002A1AE7" w:rsidP="002A1AE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2A1AE7" w:rsidRPr="003B7172" w:rsidRDefault="002A1AE7" w:rsidP="002A1AE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A1AE7" w:rsidRPr="003B7172" w:rsidTr="00D41D38">
        <w:tc>
          <w:tcPr>
            <w:tcW w:w="1068" w:type="dxa"/>
            <w:shd w:val="clear" w:color="auto" w:fill="FFFFFF"/>
          </w:tcPr>
          <w:p w:rsidR="002A1AE7" w:rsidRPr="0068277C" w:rsidRDefault="002A1AE7" w:rsidP="002A1AE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63356">
              <w:rPr>
                <w:sz w:val="18"/>
                <w:szCs w:val="18"/>
              </w:rPr>
              <w:t>804200О.99.0.ББ52АЖ00000</w:t>
            </w:r>
          </w:p>
        </w:tc>
        <w:tc>
          <w:tcPr>
            <w:tcW w:w="938" w:type="dxa"/>
            <w:shd w:val="clear" w:color="auto" w:fill="FFFFFF"/>
          </w:tcPr>
          <w:p w:rsidR="002A1AE7" w:rsidRPr="00D7538F" w:rsidRDefault="002A1AE7" w:rsidP="002A1AE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D7538F">
              <w:rPr>
                <w:bCs/>
                <w:kern w:val="2"/>
                <w:sz w:val="24"/>
                <w:szCs w:val="24"/>
              </w:rPr>
              <w:t xml:space="preserve">010 не </w:t>
            </w:r>
            <w:r>
              <w:rPr>
                <w:bCs/>
                <w:kern w:val="2"/>
                <w:sz w:val="24"/>
                <w:szCs w:val="24"/>
              </w:rPr>
              <w:t>у</w:t>
            </w:r>
            <w:r w:rsidRPr="00D7538F">
              <w:rPr>
                <w:bCs/>
                <w:kern w:val="2"/>
                <w:sz w:val="24"/>
                <w:szCs w:val="24"/>
              </w:rPr>
              <w:t>казано</w:t>
            </w:r>
          </w:p>
        </w:tc>
        <w:tc>
          <w:tcPr>
            <w:tcW w:w="932" w:type="dxa"/>
            <w:shd w:val="clear" w:color="auto" w:fill="FFFFFF"/>
          </w:tcPr>
          <w:p w:rsidR="002A1AE7" w:rsidRPr="00D7538F" w:rsidRDefault="002A1AE7" w:rsidP="002A1AE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D7538F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1067" w:type="dxa"/>
            <w:shd w:val="clear" w:color="auto" w:fill="FFFFFF"/>
          </w:tcPr>
          <w:p w:rsidR="002A1AE7" w:rsidRPr="00D7538F" w:rsidRDefault="002A1AE7" w:rsidP="002A1AE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D7538F">
              <w:rPr>
                <w:sz w:val="24"/>
                <w:szCs w:val="24"/>
              </w:rPr>
              <w:t>005 туристско-краеведческой</w:t>
            </w:r>
          </w:p>
        </w:tc>
        <w:tc>
          <w:tcPr>
            <w:tcW w:w="1000" w:type="dxa"/>
            <w:shd w:val="clear" w:color="auto" w:fill="FFFFFF"/>
          </w:tcPr>
          <w:p w:rsidR="002A1AE7" w:rsidRDefault="002A1AE7" w:rsidP="002A1AE7">
            <w:r w:rsidRPr="004E461E">
              <w:rPr>
                <w:bCs/>
                <w:kern w:val="2"/>
                <w:sz w:val="24"/>
                <w:szCs w:val="24"/>
              </w:rPr>
              <w:t xml:space="preserve">04 Очная с применением дистанционных образовательных </w:t>
            </w:r>
            <w:r w:rsidRPr="004E461E">
              <w:rPr>
                <w:bCs/>
                <w:kern w:val="2"/>
                <w:sz w:val="24"/>
                <w:szCs w:val="24"/>
              </w:rPr>
              <w:lastRenderedPageBreak/>
              <w:t>технологий и электронного обучения</w:t>
            </w:r>
          </w:p>
        </w:tc>
        <w:tc>
          <w:tcPr>
            <w:tcW w:w="1000" w:type="dxa"/>
            <w:shd w:val="clear" w:color="auto" w:fill="FFFFFF"/>
          </w:tcPr>
          <w:p w:rsidR="002A1AE7" w:rsidRPr="00E0288D" w:rsidRDefault="002A1AE7" w:rsidP="002A1AE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FFFFFF"/>
          </w:tcPr>
          <w:p w:rsidR="002A1AE7" w:rsidRPr="00DD3038" w:rsidRDefault="002A1AE7" w:rsidP="002A1AE7">
            <w:pPr>
              <w:rPr>
                <w:sz w:val="24"/>
                <w:szCs w:val="24"/>
              </w:rPr>
            </w:pPr>
            <w:r w:rsidRPr="00DD3038">
              <w:rPr>
                <w:sz w:val="24"/>
                <w:szCs w:val="24"/>
              </w:rPr>
              <w:t>Количество человеко-часов (Человекочас)</w:t>
            </w:r>
          </w:p>
        </w:tc>
        <w:tc>
          <w:tcPr>
            <w:tcW w:w="934" w:type="dxa"/>
            <w:shd w:val="clear" w:color="auto" w:fill="FFFFFF"/>
          </w:tcPr>
          <w:p w:rsidR="002A1AE7" w:rsidRPr="00DD3038" w:rsidRDefault="002A1AE7" w:rsidP="002A1AE7">
            <w:pPr>
              <w:rPr>
                <w:sz w:val="24"/>
                <w:szCs w:val="24"/>
              </w:rPr>
            </w:pPr>
            <w:r w:rsidRPr="00DD3038">
              <w:rPr>
                <w:sz w:val="24"/>
                <w:szCs w:val="24"/>
              </w:rPr>
              <w:t>Количество человеко-часов пребывания</w:t>
            </w:r>
          </w:p>
        </w:tc>
        <w:tc>
          <w:tcPr>
            <w:tcW w:w="800" w:type="dxa"/>
            <w:shd w:val="clear" w:color="auto" w:fill="FFFFFF"/>
          </w:tcPr>
          <w:p w:rsidR="002A1AE7" w:rsidRDefault="002A1AE7" w:rsidP="002A1AE7">
            <w:pPr>
              <w:jc w:val="center"/>
            </w:pPr>
            <w:r w:rsidRPr="00972938">
              <w:rPr>
                <w:sz w:val="22"/>
                <w:szCs w:val="22"/>
              </w:rPr>
              <w:t>539</w:t>
            </w:r>
          </w:p>
        </w:tc>
        <w:tc>
          <w:tcPr>
            <w:tcW w:w="932" w:type="dxa"/>
            <w:shd w:val="clear" w:color="auto" w:fill="FFFFFF"/>
          </w:tcPr>
          <w:p w:rsidR="002A1AE7" w:rsidRPr="005153C5" w:rsidRDefault="002A1AE7" w:rsidP="002A1AE7">
            <w:pPr>
              <w:jc w:val="center"/>
              <w:rPr>
                <w:kern w:val="2"/>
                <w:sz w:val="24"/>
                <w:szCs w:val="24"/>
              </w:rPr>
            </w:pPr>
            <w:r w:rsidRPr="005153C5">
              <w:rPr>
                <w:kern w:val="2"/>
                <w:sz w:val="24"/>
                <w:szCs w:val="24"/>
              </w:rPr>
              <w:t>2016</w:t>
            </w:r>
          </w:p>
        </w:tc>
        <w:tc>
          <w:tcPr>
            <w:tcW w:w="801" w:type="dxa"/>
            <w:shd w:val="clear" w:color="auto" w:fill="FFFFFF"/>
          </w:tcPr>
          <w:p w:rsidR="002A1AE7" w:rsidRPr="00B1522C" w:rsidRDefault="00B1522C" w:rsidP="002A1AE7">
            <w:pPr>
              <w:jc w:val="center"/>
              <w:rPr>
                <w:kern w:val="2"/>
                <w:sz w:val="24"/>
                <w:szCs w:val="24"/>
              </w:rPr>
            </w:pPr>
            <w:r w:rsidRPr="00B1522C">
              <w:rPr>
                <w:kern w:val="2"/>
                <w:sz w:val="24"/>
                <w:szCs w:val="24"/>
              </w:rPr>
              <w:t>1600</w:t>
            </w:r>
          </w:p>
        </w:tc>
        <w:tc>
          <w:tcPr>
            <w:tcW w:w="800" w:type="dxa"/>
            <w:shd w:val="clear" w:color="auto" w:fill="FFFFFF"/>
          </w:tcPr>
          <w:p w:rsidR="002A1AE7" w:rsidRPr="00F25BB4" w:rsidRDefault="00F25BB4" w:rsidP="002A1AE7">
            <w:pPr>
              <w:jc w:val="center"/>
              <w:rPr>
                <w:kern w:val="2"/>
                <w:sz w:val="24"/>
                <w:szCs w:val="24"/>
              </w:rPr>
            </w:pPr>
            <w:r w:rsidRPr="00F25BB4">
              <w:rPr>
                <w:kern w:val="2"/>
                <w:sz w:val="24"/>
                <w:szCs w:val="24"/>
              </w:rPr>
              <w:t>1600</w:t>
            </w:r>
          </w:p>
        </w:tc>
        <w:tc>
          <w:tcPr>
            <w:tcW w:w="800" w:type="dxa"/>
            <w:shd w:val="clear" w:color="auto" w:fill="FFFFFF"/>
          </w:tcPr>
          <w:p w:rsidR="002A1AE7" w:rsidRPr="00F25BB4" w:rsidRDefault="00F25BB4" w:rsidP="002A1AE7">
            <w:pPr>
              <w:jc w:val="center"/>
              <w:rPr>
                <w:kern w:val="2"/>
                <w:sz w:val="24"/>
                <w:szCs w:val="24"/>
              </w:rPr>
            </w:pPr>
            <w:r w:rsidRPr="00F25BB4">
              <w:rPr>
                <w:kern w:val="2"/>
                <w:sz w:val="24"/>
                <w:szCs w:val="24"/>
              </w:rPr>
              <w:t>101</w:t>
            </w:r>
          </w:p>
        </w:tc>
        <w:tc>
          <w:tcPr>
            <w:tcW w:w="1068" w:type="dxa"/>
            <w:shd w:val="clear" w:color="auto" w:fill="FFFFFF"/>
          </w:tcPr>
          <w:p w:rsidR="002A1AE7" w:rsidRPr="00F25BB4" w:rsidRDefault="002A1AE7" w:rsidP="002A1AE7">
            <w:pPr>
              <w:jc w:val="center"/>
              <w:rPr>
                <w:kern w:val="2"/>
                <w:sz w:val="24"/>
                <w:szCs w:val="24"/>
              </w:rPr>
            </w:pPr>
            <w:r w:rsidRPr="00F25BB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A1AE7" w:rsidRPr="003B7172" w:rsidRDefault="002A1AE7" w:rsidP="002A1AE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2A1AE7" w:rsidRPr="003B7172" w:rsidRDefault="002A1AE7" w:rsidP="002A1AE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A1AE7" w:rsidRPr="003B7172" w:rsidTr="00D41D38">
        <w:tc>
          <w:tcPr>
            <w:tcW w:w="1068" w:type="dxa"/>
            <w:shd w:val="clear" w:color="auto" w:fill="FFFFFF"/>
          </w:tcPr>
          <w:p w:rsidR="002A1AE7" w:rsidRPr="0068277C" w:rsidRDefault="002A1AE7" w:rsidP="002A1AE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63356">
              <w:rPr>
                <w:sz w:val="18"/>
                <w:szCs w:val="18"/>
              </w:rPr>
              <w:lastRenderedPageBreak/>
              <w:t>804200О.99.0.ББ52АЖ24000</w:t>
            </w:r>
          </w:p>
        </w:tc>
        <w:tc>
          <w:tcPr>
            <w:tcW w:w="938" w:type="dxa"/>
            <w:shd w:val="clear" w:color="auto" w:fill="FFFFFF"/>
          </w:tcPr>
          <w:p w:rsidR="002A1AE7" w:rsidRPr="00D7538F" w:rsidRDefault="002A1AE7" w:rsidP="002A1AE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D7538F">
              <w:rPr>
                <w:bCs/>
                <w:kern w:val="2"/>
                <w:sz w:val="24"/>
                <w:szCs w:val="24"/>
              </w:rPr>
              <w:t xml:space="preserve">010 не </w:t>
            </w:r>
            <w:r>
              <w:rPr>
                <w:bCs/>
                <w:kern w:val="2"/>
                <w:sz w:val="24"/>
                <w:szCs w:val="24"/>
              </w:rPr>
              <w:t>у</w:t>
            </w:r>
            <w:r w:rsidRPr="00D7538F">
              <w:rPr>
                <w:bCs/>
                <w:kern w:val="2"/>
                <w:sz w:val="24"/>
                <w:szCs w:val="24"/>
              </w:rPr>
              <w:t>казано</w:t>
            </w:r>
          </w:p>
        </w:tc>
        <w:tc>
          <w:tcPr>
            <w:tcW w:w="932" w:type="dxa"/>
            <w:shd w:val="clear" w:color="auto" w:fill="FFFFFF"/>
          </w:tcPr>
          <w:p w:rsidR="002A1AE7" w:rsidRPr="00D7538F" w:rsidRDefault="002A1AE7" w:rsidP="002A1AE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D7538F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1067" w:type="dxa"/>
            <w:shd w:val="clear" w:color="auto" w:fill="FFFFFF"/>
          </w:tcPr>
          <w:p w:rsidR="002A1AE7" w:rsidRPr="00D7538F" w:rsidRDefault="002A1AE7" w:rsidP="002A1AE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D7538F">
              <w:rPr>
                <w:sz w:val="24"/>
                <w:szCs w:val="24"/>
              </w:rPr>
              <w:t>006 cоциально-педагогической</w:t>
            </w:r>
          </w:p>
        </w:tc>
        <w:tc>
          <w:tcPr>
            <w:tcW w:w="1000" w:type="dxa"/>
            <w:shd w:val="clear" w:color="auto" w:fill="FFFFFF"/>
          </w:tcPr>
          <w:p w:rsidR="002A1AE7" w:rsidRDefault="002A1AE7" w:rsidP="002A1AE7">
            <w:r w:rsidRPr="004E461E">
              <w:rPr>
                <w:bCs/>
                <w:kern w:val="2"/>
                <w:sz w:val="24"/>
                <w:szCs w:val="24"/>
              </w:rPr>
              <w:t>04 Очная с применением дистанционных образовательных технологий и электронного обучения</w:t>
            </w:r>
          </w:p>
        </w:tc>
        <w:tc>
          <w:tcPr>
            <w:tcW w:w="1000" w:type="dxa"/>
            <w:shd w:val="clear" w:color="auto" w:fill="FFFFFF"/>
          </w:tcPr>
          <w:p w:rsidR="002A1AE7" w:rsidRPr="00E0288D" w:rsidRDefault="002A1AE7" w:rsidP="002A1AE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FFFFFF"/>
          </w:tcPr>
          <w:p w:rsidR="002A1AE7" w:rsidRPr="00DD3038" w:rsidRDefault="002A1AE7" w:rsidP="002A1AE7">
            <w:pPr>
              <w:rPr>
                <w:sz w:val="24"/>
                <w:szCs w:val="24"/>
              </w:rPr>
            </w:pPr>
            <w:r w:rsidRPr="00DD3038">
              <w:rPr>
                <w:sz w:val="24"/>
                <w:szCs w:val="24"/>
              </w:rPr>
              <w:t>Количество человеко-часов  (Человекочас)</w:t>
            </w:r>
          </w:p>
        </w:tc>
        <w:tc>
          <w:tcPr>
            <w:tcW w:w="934" w:type="dxa"/>
            <w:shd w:val="clear" w:color="auto" w:fill="FFFFFF"/>
          </w:tcPr>
          <w:p w:rsidR="002A1AE7" w:rsidRPr="00DD3038" w:rsidRDefault="002A1AE7" w:rsidP="002A1AE7">
            <w:pPr>
              <w:rPr>
                <w:sz w:val="24"/>
                <w:szCs w:val="24"/>
              </w:rPr>
            </w:pPr>
            <w:r w:rsidRPr="00DD3038">
              <w:rPr>
                <w:sz w:val="24"/>
                <w:szCs w:val="24"/>
              </w:rPr>
              <w:t>Количество человеко-часов пребывания</w:t>
            </w:r>
          </w:p>
        </w:tc>
        <w:tc>
          <w:tcPr>
            <w:tcW w:w="800" w:type="dxa"/>
            <w:shd w:val="clear" w:color="auto" w:fill="FFFFFF"/>
          </w:tcPr>
          <w:p w:rsidR="002A1AE7" w:rsidRDefault="002A1AE7" w:rsidP="002A1AE7">
            <w:pPr>
              <w:jc w:val="center"/>
            </w:pPr>
            <w:r w:rsidRPr="00972938">
              <w:rPr>
                <w:sz w:val="22"/>
                <w:szCs w:val="22"/>
              </w:rPr>
              <w:t>539</w:t>
            </w:r>
          </w:p>
        </w:tc>
        <w:tc>
          <w:tcPr>
            <w:tcW w:w="932" w:type="dxa"/>
            <w:shd w:val="clear" w:color="auto" w:fill="FFFFFF"/>
          </w:tcPr>
          <w:p w:rsidR="002A1AE7" w:rsidRPr="005153C5" w:rsidRDefault="002A1AE7" w:rsidP="002A1AE7">
            <w:pPr>
              <w:jc w:val="center"/>
              <w:rPr>
                <w:kern w:val="2"/>
                <w:sz w:val="24"/>
                <w:szCs w:val="24"/>
              </w:rPr>
            </w:pPr>
            <w:r w:rsidRPr="005153C5">
              <w:rPr>
                <w:kern w:val="2"/>
                <w:sz w:val="24"/>
                <w:szCs w:val="24"/>
              </w:rPr>
              <w:t>5112</w:t>
            </w:r>
          </w:p>
        </w:tc>
        <w:tc>
          <w:tcPr>
            <w:tcW w:w="801" w:type="dxa"/>
            <w:shd w:val="clear" w:color="auto" w:fill="FFFFFF"/>
          </w:tcPr>
          <w:p w:rsidR="002A1AE7" w:rsidRPr="00B1522C" w:rsidRDefault="00B1522C" w:rsidP="002A1AE7">
            <w:pPr>
              <w:jc w:val="center"/>
              <w:rPr>
                <w:sz w:val="24"/>
                <w:szCs w:val="24"/>
              </w:rPr>
            </w:pPr>
            <w:r w:rsidRPr="00B1522C">
              <w:rPr>
                <w:sz w:val="24"/>
                <w:szCs w:val="24"/>
              </w:rPr>
              <w:t>6440</w:t>
            </w:r>
          </w:p>
        </w:tc>
        <w:tc>
          <w:tcPr>
            <w:tcW w:w="800" w:type="dxa"/>
            <w:shd w:val="clear" w:color="auto" w:fill="FFFFFF"/>
          </w:tcPr>
          <w:p w:rsidR="002A1AE7" w:rsidRPr="00F25BB4" w:rsidRDefault="00F25BB4" w:rsidP="002A1AE7">
            <w:pPr>
              <w:jc w:val="center"/>
              <w:rPr>
                <w:sz w:val="24"/>
                <w:szCs w:val="24"/>
              </w:rPr>
            </w:pPr>
            <w:r w:rsidRPr="00F25BB4">
              <w:rPr>
                <w:sz w:val="24"/>
                <w:szCs w:val="24"/>
              </w:rPr>
              <w:t>6440</w:t>
            </w:r>
          </w:p>
        </w:tc>
        <w:tc>
          <w:tcPr>
            <w:tcW w:w="800" w:type="dxa"/>
            <w:shd w:val="clear" w:color="auto" w:fill="FFFFFF"/>
          </w:tcPr>
          <w:p w:rsidR="002A1AE7" w:rsidRPr="00F25BB4" w:rsidRDefault="00F25BB4" w:rsidP="002A1AE7">
            <w:pPr>
              <w:jc w:val="center"/>
              <w:rPr>
                <w:kern w:val="2"/>
                <w:sz w:val="24"/>
                <w:szCs w:val="24"/>
              </w:rPr>
            </w:pPr>
            <w:r w:rsidRPr="00F25BB4">
              <w:rPr>
                <w:kern w:val="2"/>
                <w:sz w:val="24"/>
                <w:szCs w:val="24"/>
              </w:rPr>
              <w:t>256</w:t>
            </w:r>
          </w:p>
        </w:tc>
        <w:tc>
          <w:tcPr>
            <w:tcW w:w="1068" w:type="dxa"/>
            <w:shd w:val="clear" w:color="auto" w:fill="FFFFFF"/>
          </w:tcPr>
          <w:p w:rsidR="002A1AE7" w:rsidRPr="00F25BB4" w:rsidRDefault="002A1AE7" w:rsidP="002A1AE7">
            <w:pPr>
              <w:jc w:val="center"/>
              <w:rPr>
                <w:kern w:val="2"/>
                <w:sz w:val="24"/>
                <w:szCs w:val="24"/>
              </w:rPr>
            </w:pPr>
            <w:r w:rsidRPr="00F25BB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A1AE7" w:rsidRPr="003B7172" w:rsidRDefault="002A1AE7" w:rsidP="002A1AE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2A1AE7" w:rsidRPr="003B7172" w:rsidRDefault="002A1AE7" w:rsidP="002A1AE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C42742" w:rsidRPr="003B7172" w:rsidTr="00D41D38">
        <w:tc>
          <w:tcPr>
            <w:tcW w:w="1068" w:type="dxa"/>
            <w:shd w:val="clear" w:color="auto" w:fill="FFFFFF"/>
          </w:tcPr>
          <w:p w:rsidR="00C42742" w:rsidRPr="00A07716" w:rsidRDefault="00C42742" w:rsidP="00C42742">
            <w:pPr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sz w:val="18"/>
                <w:szCs w:val="18"/>
              </w:rPr>
              <w:t>801012О.99.0.ББ57АО47</w:t>
            </w:r>
            <w:r w:rsidRPr="00A07716">
              <w:rPr>
                <w:sz w:val="18"/>
                <w:szCs w:val="18"/>
              </w:rPr>
              <w:t>000</w:t>
            </w:r>
          </w:p>
        </w:tc>
        <w:tc>
          <w:tcPr>
            <w:tcW w:w="938" w:type="dxa"/>
            <w:shd w:val="clear" w:color="auto" w:fill="FFFFFF"/>
          </w:tcPr>
          <w:p w:rsidR="00C42742" w:rsidRPr="00A07716" w:rsidRDefault="00C42742" w:rsidP="00C4274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</w:t>
            </w:r>
            <w:r>
              <w:rPr>
                <w:bCs/>
                <w:kern w:val="2"/>
                <w:sz w:val="24"/>
                <w:szCs w:val="24"/>
              </w:rPr>
              <w:t>03</w:t>
            </w:r>
            <w:r w:rsidRPr="00A07716">
              <w:rPr>
                <w:bCs/>
                <w:kern w:val="2"/>
                <w:sz w:val="24"/>
                <w:szCs w:val="24"/>
              </w:rPr>
              <w:t xml:space="preserve"> не </w:t>
            </w:r>
            <w:r>
              <w:rPr>
                <w:bCs/>
                <w:kern w:val="2"/>
                <w:sz w:val="24"/>
                <w:szCs w:val="24"/>
              </w:rPr>
              <w:t>ук</w:t>
            </w:r>
            <w:r w:rsidRPr="00A07716">
              <w:rPr>
                <w:bCs/>
                <w:kern w:val="2"/>
                <w:sz w:val="24"/>
                <w:szCs w:val="24"/>
              </w:rPr>
              <w:t>азано</w:t>
            </w:r>
          </w:p>
        </w:tc>
        <w:tc>
          <w:tcPr>
            <w:tcW w:w="932" w:type="dxa"/>
            <w:shd w:val="clear" w:color="auto" w:fill="FFFFFF"/>
          </w:tcPr>
          <w:p w:rsidR="00C42742" w:rsidRPr="00352CFB" w:rsidRDefault="00C42742" w:rsidP="00C42742">
            <w:pPr>
              <w:outlineLvl w:val="3"/>
              <w:rPr>
                <w:bCs/>
                <w:color w:val="FF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028 Дети с ограниченными возможностями здоровья (ОВЗ) </w:t>
            </w:r>
          </w:p>
        </w:tc>
        <w:tc>
          <w:tcPr>
            <w:tcW w:w="1067" w:type="dxa"/>
            <w:shd w:val="clear" w:color="auto" w:fill="FFFFFF"/>
          </w:tcPr>
          <w:p w:rsidR="00C42742" w:rsidRPr="00A07716" w:rsidRDefault="00C42742" w:rsidP="00C4274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001 технической</w:t>
            </w:r>
          </w:p>
        </w:tc>
        <w:tc>
          <w:tcPr>
            <w:tcW w:w="1000" w:type="dxa"/>
            <w:shd w:val="clear" w:color="auto" w:fill="FFFFFF"/>
          </w:tcPr>
          <w:p w:rsidR="00C42742" w:rsidRPr="00A07716" w:rsidRDefault="00C42742" w:rsidP="00C42742">
            <w:pPr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1000" w:type="dxa"/>
            <w:shd w:val="clear" w:color="auto" w:fill="FFFFFF"/>
          </w:tcPr>
          <w:p w:rsidR="00C42742" w:rsidRPr="00E0288D" w:rsidRDefault="00C42742" w:rsidP="00C4274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FFFFFF"/>
          </w:tcPr>
          <w:p w:rsidR="00C42742" w:rsidRPr="00DD3038" w:rsidRDefault="00C42742" w:rsidP="00C42742">
            <w:pPr>
              <w:rPr>
                <w:sz w:val="24"/>
                <w:szCs w:val="24"/>
              </w:rPr>
            </w:pPr>
            <w:r w:rsidRPr="00DD3038">
              <w:rPr>
                <w:sz w:val="24"/>
                <w:szCs w:val="24"/>
              </w:rPr>
              <w:t>Количество человеко-часов  (Человекочас)</w:t>
            </w:r>
          </w:p>
        </w:tc>
        <w:tc>
          <w:tcPr>
            <w:tcW w:w="934" w:type="dxa"/>
            <w:shd w:val="clear" w:color="auto" w:fill="FFFFFF"/>
          </w:tcPr>
          <w:p w:rsidR="00C42742" w:rsidRPr="00DD3038" w:rsidRDefault="00C42742" w:rsidP="00C42742">
            <w:pPr>
              <w:rPr>
                <w:sz w:val="24"/>
                <w:szCs w:val="24"/>
              </w:rPr>
            </w:pPr>
            <w:r w:rsidRPr="00DD3038">
              <w:rPr>
                <w:sz w:val="24"/>
                <w:szCs w:val="24"/>
              </w:rPr>
              <w:t>Количество человеко-часов пребывания</w:t>
            </w:r>
          </w:p>
        </w:tc>
        <w:tc>
          <w:tcPr>
            <w:tcW w:w="800" w:type="dxa"/>
            <w:shd w:val="clear" w:color="auto" w:fill="FFFFFF"/>
          </w:tcPr>
          <w:p w:rsidR="00C42742" w:rsidRDefault="00C42742" w:rsidP="00C42742">
            <w:pPr>
              <w:jc w:val="center"/>
            </w:pPr>
            <w:r w:rsidRPr="00972938">
              <w:rPr>
                <w:sz w:val="22"/>
                <w:szCs w:val="22"/>
              </w:rPr>
              <w:t>539</w:t>
            </w:r>
          </w:p>
        </w:tc>
        <w:tc>
          <w:tcPr>
            <w:tcW w:w="932" w:type="dxa"/>
            <w:shd w:val="clear" w:color="auto" w:fill="FFFFFF"/>
          </w:tcPr>
          <w:p w:rsidR="00C42742" w:rsidRPr="005153C5" w:rsidRDefault="00C42742" w:rsidP="00C4274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01" w:type="dxa"/>
            <w:shd w:val="clear" w:color="auto" w:fill="FFFFFF"/>
          </w:tcPr>
          <w:p w:rsidR="00C42742" w:rsidRPr="00B1522C" w:rsidRDefault="00C42742" w:rsidP="00C42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00" w:type="dxa"/>
            <w:shd w:val="clear" w:color="auto" w:fill="FFFFFF"/>
          </w:tcPr>
          <w:p w:rsidR="00C42742" w:rsidRPr="00C42742" w:rsidRDefault="00C42742" w:rsidP="00C42742">
            <w:pPr>
              <w:jc w:val="center"/>
              <w:rPr>
                <w:sz w:val="24"/>
                <w:szCs w:val="24"/>
              </w:rPr>
            </w:pPr>
            <w:r w:rsidRPr="00C42742">
              <w:rPr>
                <w:sz w:val="24"/>
                <w:szCs w:val="24"/>
              </w:rPr>
              <w:t>32</w:t>
            </w:r>
          </w:p>
        </w:tc>
        <w:tc>
          <w:tcPr>
            <w:tcW w:w="800" w:type="dxa"/>
            <w:shd w:val="clear" w:color="auto" w:fill="FFFFFF"/>
          </w:tcPr>
          <w:p w:rsidR="00C42742" w:rsidRPr="00C42742" w:rsidRDefault="00C42742" w:rsidP="00C42742">
            <w:pPr>
              <w:jc w:val="center"/>
              <w:rPr>
                <w:kern w:val="2"/>
                <w:sz w:val="24"/>
                <w:szCs w:val="24"/>
              </w:rPr>
            </w:pPr>
            <w:r w:rsidRPr="00C4274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FFFFFF"/>
          </w:tcPr>
          <w:p w:rsidR="00C42742" w:rsidRPr="00C42742" w:rsidRDefault="00C42742" w:rsidP="00C42742">
            <w:pPr>
              <w:jc w:val="center"/>
              <w:rPr>
                <w:kern w:val="2"/>
                <w:sz w:val="24"/>
                <w:szCs w:val="24"/>
              </w:rPr>
            </w:pPr>
            <w:r w:rsidRPr="00C4274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42742" w:rsidRPr="003B7172" w:rsidRDefault="00C42742" w:rsidP="00C4274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C42742" w:rsidRPr="003B7172" w:rsidRDefault="00C42742" w:rsidP="00C4274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C42742" w:rsidRPr="003B7172" w:rsidTr="00D41D38">
        <w:tc>
          <w:tcPr>
            <w:tcW w:w="1068" w:type="dxa"/>
            <w:shd w:val="clear" w:color="auto" w:fill="FFFFFF"/>
          </w:tcPr>
          <w:p w:rsidR="00C42742" w:rsidRPr="00A07716" w:rsidRDefault="00C42742" w:rsidP="00C42742">
            <w:pPr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sz w:val="18"/>
                <w:szCs w:val="18"/>
              </w:rPr>
              <w:t>801012О.99.0.ББ57АП19</w:t>
            </w:r>
            <w:r w:rsidRPr="00A07716">
              <w:rPr>
                <w:sz w:val="18"/>
                <w:szCs w:val="18"/>
              </w:rPr>
              <w:t>000</w:t>
            </w:r>
          </w:p>
        </w:tc>
        <w:tc>
          <w:tcPr>
            <w:tcW w:w="938" w:type="dxa"/>
            <w:shd w:val="clear" w:color="auto" w:fill="FFFFFF"/>
          </w:tcPr>
          <w:p w:rsidR="00C42742" w:rsidRPr="00A07716" w:rsidRDefault="00C42742" w:rsidP="00C4274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</w:t>
            </w:r>
            <w:r>
              <w:rPr>
                <w:bCs/>
                <w:kern w:val="2"/>
                <w:sz w:val="24"/>
                <w:szCs w:val="24"/>
              </w:rPr>
              <w:t>03</w:t>
            </w:r>
            <w:r w:rsidRPr="00A07716">
              <w:rPr>
                <w:bCs/>
                <w:kern w:val="2"/>
                <w:sz w:val="24"/>
                <w:szCs w:val="24"/>
              </w:rPr>
              <w:t xml:space="preserve"> не </w:t>
            </w:r>
            <w:r>
              <w:rPr>
                <w:bCs/>
                <w:kern w:val="2"/>
                <w:sz w:val="24"/>
                <w:szCs w:val="24"/>
              </w:rPr>
              <w:t>ук</w:t>
            </w:r>
            <w:r w:rsidRPr="00A07716">
              <w:rPr>
                <w:bCs/>
                <w:kern w:val="2"/>
                <w:sz w:val="24"/>
                <w:szCs w:val="24"/>
              </w:rPr>
              <w:t>азано</w:t>
            </w:r>
          </w:p>
        </w:tc>
        <w:tc>
          <w:tcPr>
            <w:tcW w:w="932" w:type="dxa"/>
            <w:shd w:val="clear" w:color="auto" w:fill="FFFFFF"/>
          </w:tcPr>
          <w:p w:rsidR="00C42742" w:rsidRPr="00352CFB" w:rsidRDefault="00C42742" w:rsidP="00C42742">
            <w:pPr>
              <w:outlineLvl w:val="3"/>
              <w:rPr>
                <w:bCs/>
                <w:color w:val="FF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028 Дети с ограниченными возможностями здоровья (ОВЗ) </w:t>
            </w:r>
          </w:p>
        </w:tc>
        <w:tc>
          <w:tcPr>
            <w:tcW w:w="1067" w:type="dxa"/>
            <w:shd w:val="clear" w:color="auto" w:fill="FFFFFF"/>
          </w:tcPr>
          <w:p w:rsidR="00C42742" w:rsidRPr="00A07716" w:rsidRDefault="00C42742" w:rsidP="00C42742">
            <w:pPr>
              <w:outlineLvl w:val="3"/>
              <w:rPr>
                <w:sz w:val="18"/>
                <w:szCs w:val="18"/>
              </w:rPr>
            </w:pPr>
            <w:r w:rsidRPr="00A07716">
              <w:rPr>
                <w:sz w:val="24"/>
                <w:szCs w:val="24"/>
              </w:rPr>
              <w:t>004 художественной</w:t>
            </w:r>
          </w:p>
        </w:tc>
        <w:tc>
          <w:tcPr>
            <w:tcW w:w="1000" w:type="dxa"/>
            <w:shd w:val="clear" w:color="auto" w:fill="FFFFFF"/>
          </w:tcPr>
          <w:p w:rsidR="00C42742" w:rsidRPr="00A07716" w:rsidRDefault="00C42742" w:rsidP="00C42742">
            <w:pPr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>
              <w:rPr>
                <w:bCs/>
                <w:kern w:val="2"/>
                <w:sz w:val="24"/>
                <w:szCs w:val="24"/>
              </w:rPr>
              <w:t xml:space="preserve">с применением дистанционных образовательных 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технологий и электронного обучения</w:t>
            </w:r>
          </w:p>
        </w:tc>
        <w:tc>
          <w:tcPr>
            <w:tcW w:w="1000" w:type="dxa"/>
            <w:shd w:val="clear" w:color="auto" w:fill="FFFFFF"/>
          </w:tcPr>
          <w:p w:rsidR="00C42742" w:rsidRPr="00E0288D" w:rsidRDefault="00C42742" w:rsidP="00C4274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FFFFFF"/>
          </w:tcPr>
          <w:p w:rsidR="00C42742" w:rsidRPr="00DD3038" w:rsidRDefault="00C42742" w:rsidP="00C42742">
            <w:pPr>
              <w:rPr>
                <w:sz w:val="24"/>
                <w:szCs w:val="24"/>
              </w:rPr>
            </w:pPr>
            <w:r w:rsidRPr="00DD3038">
              <w:rPr>
                <w:sz w:val="24"/>
                <w:szCs w:val="24"/>
              </w:rPr>
              <w:t>Количество человеко-часов  (Человекочас)</w:t>
            </w:r>
          </w:p>
        </w:tc>
        <w:tc>
          <w:tcPr>
            <w:tcW w:w="934" w:type="dxa"/>
            <w:shd w:val="clear" w:color="auto" w:fill="FFFFFF"/>
          </w:tcPr>
          <w:p w:rsidR="00C42742" w:rsidRPr="00DD3038" w:rsidRDefault="00C42742" w:rsidP="00C42742">
            <w:pPr>
              <w:rPr>
                <w:sz w:val="24"/>
                <w:szCs w:val="24"/>
              </w:rPr>
            </w:pPr>
            <w:r w:rsidRPr="00DD3038">
              <w:rPr>
                <w:sz w:val="24"/>
                <w:szCs w:val="24"/>
              </w:rPr>
              <w:t>Количество человеко-часов пребывания</w:t>
            </w:r>
          </w:p>
        </w:tc>
        <w:tc>
          <w:tcPr>
            <w:tcW w:w="800" w:type="dxa"/>
            <w:shd w:val="clear" w:color="auto" w:fill="FFFFFF"/>
          </w:tcPr>
          <w:p w:rsidR="00C42742" w:rsidRDefault="00C42742" w:rsidP="00C42742">
            <w:pPr>
              <w:jc w:val="center"/>
            </w:pPr>
            <w:r w:rsidRPr="00972938">
              <w:rPr>
                <w:sz w:val="22"/>
                <w:szCs w:val="22"/>
              </w:rPr>
              <w:t>539</w:t>
            </w:r>
          </w:p>
        </w:tc>
        <w:tc>
          <w:tcPr>
            <w:tcW w:w="932" w:type="dxa"/>
            <w:shd w:val="clear" w:color="auto" w:fill="FFFFFF"/>
          </w:tcPr>
          <w:p w:rsidR="00C42742" w:rsidRPr="005153C5" w:rsidRDefault="00C42742" w:rsidP="00C4274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01" w:type="dxa"/>
            <w:shd w:val="clear" w:color="auto" w:fill="FFFFFF"/>
          </w:tcPr>
          <w:p w:rsidR="00C42742" w:rsidRPr="00B1522C" w:rsidRDefault="00C42742" w:rsidP="00C42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800" w:type="dxa"/>
            <w:shd w:val="clear" w:color="auto" w:fill="FFFFFF"/>
          </w:tcPr>
          <w:p w:rsidR="00C42742" w:rsidRPr="00C42742" w:rsidRDefault="00C42742" w:rsidP="00C42742">
            <w:pPr>
              <w:jc w:val="center"/>
              <w:rPr>
                <w:sz w:val="24"/>
                <w:szCs w:val="24"/>
              </w:rPr>
            </w:pPr>
            <w:r w:rsidRPr="00C42742">
              <w:rPr>
                <w:sz w:val="24"/>
                <w:szCs w:val="24"/>
              </w:rPr>
              <w:t>160</w:t>
            </w:r>
          </w:p>
        </w:tc>
        <w:tc>
          <w:tcPr>
            <w:tcW w:w="800" w:type="dxa"/>
            <w:shd w:val="clear" w:color="auto" w:fill="FFFFFF"/>
          </w:tcPr>
          <w:p w:rsidR="00C42742" w:rsidRPr="00C42742" w:rsidRDefault="00C42742" w:rsidP="00C42742">
            <w:pPr>
              <w:jc w:val="center"/>
              <w:rPr>
                <w:kern w:val="2"/>
                <w:sz w:val="24"/>
                <w:szCs w:val="24"/>
              </w:rPr>
            </w:pPr>
            <w:r w:rsidRPr="00C4274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068" w:type="dxa"/>
            <w:shd w:val="clear" w:color="auto" w:fill="FFFFFF"/>
          </w:tcPr>
          <w:p w:rsidR="00C42742" w:rsidRPr="00C42742" w:rsidRDefault="00C42742" w:rsidP="00C42742">
            <w:pPr>
              <w:jc w:val="center"/>
              <w:rPr>
                <w:kern w:val="2"/>
                <w:sz w:val="24"/>
                <w:szCs w:val="24"/>
              </w:rPr>
            </w:pPr>
            <w:r w:rsidRPr="00C4274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42742" w:rsidRPr="003B7172" w:rsidRDefault="00C42742" w:rsidP="00C4274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C42742" w:rsidRPr="003B7172" w:rsidRDefault="00C42742" w:rsidP="00C4274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D41D38" w:rsidRPr="004937CB" w:rsidRDefault="00D41D38" w:rsidP="00D41D38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C162AE" w:rsidRPr="004937CB" w:rsidRDefault="00C162AE" w:rsidP="00C162AE">
      <w:pPr>
        <w:pageBreakBefore/>
        <w:jc w:val="center"/>
        <w:outlineLvl w:val="3"/>
        <w:rPr>
          <w:bCs/>
          <w:kern w:val="2"/>
        </w:rPr>
      </w:pPr>
      <w:r w:rsidRPr="004937CB">
        <w:rPr>
          <w:bCs/>
          <w:color w:val="000000"/>
          <w:kern w:val="2"/>
          <w:shd w:val="clear" w:color="auto" w:fill="FFFFFF"/>
        </w:rPr>
        <w:lastRenderedPageBreak/>
        <w:t xml:space="preserve">ЧАСТЬ 2. Сведения о выполняемых работах </w:t>
      </w:r>
      <w:r w:rsidRPr="004937CB">
        <w:rPr>
          <w:bCs/>
          <w:color w:val="000000"/>
          <w:kern w:val="2"/>
          <w:shd w:val="clear" w:color="auto" w:fill="FFFFFF"/>
          <w:vertAlign w:val="superscript"/>
        </w:rPr>
        <w:t>7</w:t>
      </w:r>
    </w:p>
    <w:p w:rsidR="00C162AE" w:rsidRPr="004937CB" w:rsidRDefault="00C162AE" w:rsidP="00C162AE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C162AE" w:rsidRDefault="007336B5" w:rsidP="00C162A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313334">
        <w:rPr>
          <w:noProof/>
        </w:rPr>
        <w:pict>
          <v:shape id="Поле 6" o:spid="_x0000_s1032" type="#_x0000_t202" style="position:absolute;left:0;text-align:left;margin-left:627.3pt;margin-top:.3pt;width:147.75pt;height:132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B57AGbkQIAABYFAAAOAAAAAAAAAAAAAAAAAC4CAABkcnMvZTJvRG9jLnhtbFBL&#10;AQItABQABgAIAAAAIQCPOa+r3gAAAAsBAAAPAAAAAAAAAAAAAAAAAOsEAABkcnMvZG93bnJldi54&#10;bWxQSwUGAAAAAAQABADzAAAA9gUAAAAA&#10;" stroked="f">
            <v:textbox style="mso-next-textbox:#Поле 6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43"/>
                    <w:gridCol w:w="851"/>
                  </w:tblGrid>
                  <w:tr w:rsidR="0021533B" w:rsidRPr="0081053E" w:rsidTr="00FF26E9">
                    <w:trPr>
                      <w:trHeight w:val="1105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1533B" w:rsidRPr="00684A9C" w:rsidRDefault="0021533B" w:rsidP="00C162AE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0B60E4">
                          <w:rPr>
                            <w:rStyle w:val="40"/>
                            <w:i w:val="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auto"/>
                            <w:sz w:val="24"/>
                            <w:szCs w:val="24"/>
                          </w:rPr>
                          <w:t>по региональному</w:t>
                        </w:r>
                      </w:p>
                      <w:p w:rsidR="0021533B" w:rsidRPr="001069DC" w:rsidRDefault="0021533B" w:rsidP="00C162AE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auto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1533B" w:rsidRPr="00597F80" w:rsidRDefault="0021533B" w:rsidP="00C162A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21533B" w:rsidRPr="0081053E" w:rsidRDefault="0021533B" w:rsidP="00C162AE">
                  <w:pPr>
                    <w:ind w:hanging="142"/>
                  </w:pPr>
                </w:p>
              </w:txbxContent>
            </v:textbox>
          </v:shape>
        </w:pict>
      </w:r>
      <w:r w:rsidR="00C162AE" w:rsidRPr="004937CB">
        <w:rPr>
          <w:bCs/>
          <w:color w:val="000000"/>
          <w:kern w:val="2"/>
          <w:shd w:val="clear" w:color="auto" w:fill="FFFFFF"/>
        </w:rPr>
        <w:t>РАЗДЕЛ ____</w:t>
      </w:r>
    </w:p>
    <w:p w:rsidR="00C162AE" w:rsidRPr="004937CB" w:rsidRDefault="00C162AE" w:rsidP="00C162AE">
      <w:pPr>
        <w:jc w:val="center"/>
        <w:outlineLvl w:val="3"/>
        <w:rPr>
          <w:bCs/>
          <w:kern w:val="2"/>
        </w:rPr>
      </w:pPr>
    </w:p>
    <w:p w:rsidR="00C162AE" w:rsidRPr="004937CB" w:rsidRDefault="00C162AE" w:rsidP="00C162AE">
      <w:pPr>
        <w:outlineLvl w:val="3"/>
        <w:rPr>
          <w:bCs/>
          <w:color w:val="000000"/>
          <w:kern w:val="2"/>
          <w:shd w:val="clear" w:color="auto" w:fill="FFFFFF"/>
        </w:rPr>
      </w:pPr>
      <w:r w:rsidRPr="004937CB">
        <w:rPr>
          <w:bCs/>
          <w:color w:val="000000"/>
          <w:kern w:val="2"/>
          <w:shd w:val="clear" w:color="auto" w:fill="FFFFFF"/>
        </w:rPr>
        <w:t>1. Наименование работы _________________________________________________________________________________________</w:t>
      </w:r>
    </w:p>
    <w:p w:rsidR="00C162AE" w:rsidRPr="004937CB" w:rsidRDefault="00C162AE" w:rsidP="00C162AE">
      <w:pPr>
        <w:rPr>
          <w:color w:val="000000"/>
          <w:kern w:val="2"/>
        </w:rPr>
      </w:pPr>
      <w:r w:rsidRPr="004937CB">
        <w:rPr>
          <w:color w:val="000000"/>
          <w:kern w:val="2"/>
        </w:rPr>
        <w:t>______________________________________________________________________________________________________</w:t>
      </w:r>
    </w:p>
    <w:p w:rsidR="00C162AE" w:rsidRPr="004937CB" w:rsidRDefault="00C162AE" w:rsidP="00C162AE">
      <w:pPr>
        <w:outlineLvl w:val="3"/>
        <w:rPr>
          <w:bCs/>
          <w:color w:val="000000"/>
          <w:kern w:val="2"/>
          <w:shd w:val="clear" w:color="auto" w:fill="FFFFFF"/>
        </w:rPr>
      </w:pPr>
      <w:r w:rsidRPr="004937CB">
        <w:rPr>
          <w:bCs/>
          <w:color w:val="000000"/>
          <w:kern w:val="2"/>
          <w:shd w:val="clear" w:color="auto" w:fill="FFFFFF"/>
        </w:rPr>
        <w:t>2. Категории потребителей работы ___________________________________________________________________________________</w:t>
      </w:r>
      <w:r>
        <w:rPr>
          <w:bCs/>
          <w:color w:val="000000"/>
          <w:kern w:val="2"/>
          <w:shd w:val="clear" w:color="auto" w:fill="FFFFFF"/>
        </w:rPr>
        <w:t>_________</w:t>
      </w:r>
    </w:p>
    <w:p w:rsidR="00C162AE" w:rsidRPr="004937CB" w:rsidRDefault="00C162AE" w:rsidP="00C162AE">
      <w:pPr>
        <w:rPr>
          <w:color w:val="000000"/>
          <w:kern w:val="2"/>
        </w:rPr>
      </w:pPr>
      <w:r w:rsidRPr="004937CB">
        <w:rPr>
          <w:color w:val="000000"/>
          <w:kern w:val="2"/>
        </w:rPr>
        <w:t>______________________________________________________________________________________________________</w:t>
      </w:r>
      <w:r>
        <w:rPr>
          <w:color w:val="000000"/>
          <w:kern w:val="2"/>
        </w:rPr>
        <w:t>_________</w:t>
      </w:r>
    </w:p>
    <w:p w:rsidR="00C162AE" w:rsidRPr="004937CB" w:rsidRDefault="00C162AE" w:rsidP="00C162AE">
      <w:pPr>
        <w:rPr>
          <w:color w:val="000000"/>
          <w:kern w:val="2"/>
        </w:rPr>
      </w:pPr>
      <w:r w:rsidRPr="004937CB">
        <w:rPr>
          <w:color w:val="000000"/>
          <w:kern w:val="2"/>
        </w:rPr>
        <w:t>______________________________________________________________________________________________________</w:t>
      </w:r>
      <w:r>
        <w:rPr>
          <w:color w:val="000000"/>
          <w:kern w:val="2"/>
        </w:rPr>
        <w:t>_________</w:t>
      </w:r>
    </w:p>
    <w:p w:rsidR="00C162AE" w:rsidRPr="004937CB" w:rsidRDefault="00C162AE" w:rsidP="00C162AE">
      <w:pPr>
        <w:tabs>
          <w:tab w:val="left" w:pos="269"/>
        </w:tabs>
        <w:spacing w:line="228" w:lineRule="auto"/>
        <w:jc w:val="both"/>
        <w:rPr>
          <w:color w:val="000000"/>
          <w:kern w:val="2"/>
          <w:shd w:val="clear" w:color="auto" w:fill="FFFFFF"/>
        </w:rPr>
      </w:pPr>
      <w:r w:rsidRPr="004937CB">
        <w:rPr>
          <w:color w:val="000000"/>
          <w:kern w:val="2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C162AE" w:rsidRPr="004937CB" w:rsidRDefault="00C162AE" w:rsidP="00C162AE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hd w:val="clear" w:color="auto" w:fill="FFFFFF"/>
        </w:rPr>
      </w:pPr>
      <w:r w:rsidRPr="004937CB">
        <w:rPr>
          <w:color w:val="000000"/>
          <w:kern w:val="2"/>
          <w:shd w:val="clear" w:color="auto" w:fill="FFFFFF"/>
        </w:rPr>
        <w:t>3.1.</w:t>
      </w:r>
      <w:r w:rsidR="008A5318">
        <w:rPr>
          <w:color w:val="000000"/>
          <w:kern w:val="2"/>
          <w:shd w:val="clear" w:color="auto" w:fill="FFFFFF"/>
        </w:rPr>
        <w:t> </w:t>
      </w:r>
      <w:r w:rsidRPr="004937CB">
        <w:rPr>
          <w:color w:val="000000"/>
          <w:kern w:val="2"/>
          <w:shd w:val="clear" w:color="auto" w:fill="FFFFFF"/>
        </w:rPr>
        <w:t xml:space="preserve">Сведения о фактическом достижении показателей, характеризующие качество работы на 20__ год и на плановый </w:t>
      </w:r>
      <w:r w:rsidR="008A5318">
        <w:rPr>
          <w:color w:val="000000"/>
          <w:kern w:val="2"/>
          <w:shd w:val="clear" w:color="auto" w:fill="FFFFFF"/>
        </w:rPr>
        <w:br/>
      </w:r>
      <w:r w:rsidRPr="004937CB">
        <w:rPr>
          <w:color w:val="000000"/>
          <w:kern w:val="2"/>
          <w:shd w:val="clear" w:color="auto" w:fill="FFFFFF"/>
        </w:rPr>
        <w:t>период 20__ и 20__ годов на 1______ 20__ г.</w:t>
      </w:r>
    </w:p>
    <w:p w:rsidR="00C162AE" w:rsidRPr="004937CB" w:rsidRDefault="00C162AE" w:rsidP="00C162A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0"/>
        <w:gridCol w:w="906"/>
        <w:gridCol w:w="906"/>
        <w:gridCol w:w="906"/>
        <w:gridCol w:w="1088"/>
        <w:gridCol w:w="1088"/>
        <w:gridCol w:w="1104"/>
        <w:gridCol w:w="952"/>
        <w:gridCol w:w="680"/>
        <w:gridCol w:w="952"/>
        <w:gridCol w:w="952"/>
        <w:gridCol w:w="953"/>
        <w:gridCol w:w="1044"/>
        <w:gridCol w:w="1088"/>
        <w:gridCol w:w="953"/>
      </w:tblGrid>
      <w:tr w:rsidR="00C162AE" w:rsidRPr="004937CB" w:rsidTr="00C162AE">
        <w:tc>
          <w:tcPr>
            <w:tcW w:w="1092" w:type="dxa"/>
            <w:vMerge w:val="restart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61A4">
              <w:rPr>
                <w:bCs/>
                <w:color w:val="000000"/>
                <w:kern w:val="2"/>
                <w:sz w:val="22"/>
                <w:szCs w:val="22"/>
              </w:rPr>
              <w:t>Уникаль</w:t>
            </w:r>
            <w:r>
              <w:rPr>
                <w:bCs/>
                <w:color w:val="000000"/>
                <w:kern w:val="2"/>
                <w:sz w:val="22"/>
                <w:szCs w:val="22"/>
              </w:rPr>
              <w:t>-</w:t>
            </w:r>
            <w:r w:rsidRPr="00A461A4">
              <w:rPr>
                <w:bCs/>
                <w:color w:val="000000"/>
                <w:kern w:val="2"/>
                <w:sz w:val="22"/>
                <w:szCs w:val="22"/>
              </w:rPr>
              <w:t>ный номер реестро</w:t>
            </w:r>
            <w:r>
              <w:rPr>
                <w:bCs/>
                <w:color w:val="000000"/>
                <w:kern w:val="2"/>
                <w:sz w:val="22"/>
                <w:szCs w:val="22"/>
              </w:rPr>
              <w:t>-</w:t>
            </w:r>
            <w:r w:rsidRPr="00A461A4">
              <w:rPr>
                <w:bCs/>
                <w:color w:val="000000"/>
                <w:kern w:val="2"/>
                <w:sz w:val="22"/>
                <w:szCs w:val="22"/>
              </w:rPr>
              <w:t>вой записи</w:t>
            </w:r>
          </w:p>
        </w:tc>
        <w:tc>
          <w:tcPr>
            <w:tcW w:w="2937" w:type="dxa"/>
            <w:gridSpan w:val="3"/>
            <w:vMerge w:val="restart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61A4">
              <w:rPr>
                <w:bCs/>
                <w:color w:val="000000"/>
                <w:kern w:val="2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350" w:type="dxa"/>
            <w:gridSpan w:val="2"/>
            <w:vMerge w:val="restart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61A4">
              <w:rPr>
                <w:bCs/>
                <w:color w:val="000000"/>
                <w:kern w:val="2"/>
                <w:sz w:val="22"/>
                <w:szCs w:val="22"/>
              </w:rPr>
              <w:t>Показатель, характеризующий условия (формы) оказания работы</w:t>
            </w:r>
          </w:p>
        </w:tc>
        <w:tc>
          <w:tcPr>
            <w:tcW w:w="9372" w:type="dxa"/>
            <w:gridSpan w:val="9"/>
            <w:shd w:val="clear" w:color="auto" w:fill="FFFFFF"/>
          </w:tcPr>
          <w:p w:rsidR="00C162AE" w:rsidRPr="00A461A4" w:rsidRDefault="00C162AE" w:rsidP="00C162AE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61A4">
              <w:rPr>
                <w:bCs/>
                <w:color w:val="000000"/>
                <w:kern w:val="2"/>
                <w:sz w:val="22"/>
                <w:szCs w:val="22"/>
              </w:rPr>
              <w:t>Показатель качества работы</w:t>
            </w:r>
          </w:p>
        </w:tc>
      </w:tr>
      <w:tr w:rsidR="00C162AE" w:rsidRPr="004937CB" w:rsidTr="00C162AE">
        <w:tc>
          <w:tcPr>
            <w:tcW w:w="1092" w:type="dxa"/>
            <w:vMerge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37" w:type="dxa"/>
            <w:gridSpan w:val="3"/>
            <w:vMerge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350" w:type="dxa"/>
            <w:gridSpan w:val="2"/>
            <w:vMerge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93" w:type="dxa"/>
            <w:vMerge w:val="restart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н</w:t>
            </w:r>
            <w:r w:rsidRPr="00A461A4">
              <w:rPr>
                <w:bCs/>
                <w:color w:val="000000"/>
                <w:kern w:val="2"/>
                <w:sz w:val="22"/>
                <w:szCs w:val="22"/>
              </w:rPr>
              <w:t>аимено</w:t>
            </w:r>
            <w:r>
              <w:rPr>
                <w:bCs/>
                <w:color w:val="000000"/>
                <w:kern w:val="2"/>
                <w:sz w:val="22"/>
                <w:szCs w:val="22"/>
              </w:rPr>
              <w:t>-</w:t>
            </w:r>
            <w:r w:rsidRPr="00A461A4">
              <w:rPr>
                <w:bCs/>
                <w:color w:val="000000"/>
                <w:kern w:val="2"/>
                <w:sz w:val="22"/>
                <w:szCs w:val="22"/>
              </w:rPr>
              <w:t>вание показателя</w:t>
            </w:r>
          </w:p>
        </w:tc>
        <w:tc>
          <w:tcPr>
            <w:tcW w:w="1762" w:type="dxa"/>
            <w:gridSpan w:val="2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е</w:t>
            </w:r>
            <w:r w:rsidRPr="00A461A4">
              <w:rPr>
                <w:bCs/>
                <w:color w:val="000000"/>
                <w:kern w:val="2"/>
                <w:sz w:val="22"/>
                <w:szCs w:val="22"/>
              </w:rPr>
              <w:t xml:space="preserve">диница </w:t>
            </w:r>
          </w:p>
          <w:p w:rsidR="00C162AE" w:rsidRPr="00A461A4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61A4">
              <w:rPr>
                <w:bCs/>
                <w:color w:val="000000"/>
                <w:kern w:val="2"/>
                <w:sz w:val="22"/>
                <w:szCs w:val="22"/>
              </w:rPr>
              <w:t xml:space="preserve">измерения </w:t>
            </w:r>
          </w:p>
        </w:tc>
        <w:tc>
          <w:tcPr>
            <w:tcW w:w="3085" w:type="dxa"/>
            <w:gridSpan w:val="3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з</w:t>
            </w:r>
            <w:r w:rsidRPr="00A461A4">
              <w:rPr>
                <w:bCs/>
                <w:kern w:val="2"/>
                <w:sz w:val="22"/>
                <w:szCs w:val="22"/>
              </w:rPr>
              <w:t>начение</w:t>
            </w:r>
          </w:p>
        </w:tc>
        <w:tc>
          <w:tcPr>
            <w:tcW w:w="1128" w:type="dxa"/>
            <w:vMerge w:val="restart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д</w:t>
            </w:r>
            <w:r w:rsidRPr="00A461A4">
              <w:rPr>
                <w:color w:val="000000"/>
                <w:kern w:val="2"/>
                <w:sz w:val="22"/>
                <w:szCs w:val="22"/>
              </w:rPr>
              <w:t>опус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A461A4">
              <w:rPr>
                <w:color w:val="000000"/>
                <w:kern w:val="2"/>
                <w:sz w:val="22"/>
                <w:szCs w:val="22"/>
              </w:rPr>
              <w:t>тимое (возмож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A461A4">
              <w:rPr>
                <w:color w:val="000000"/>
                <w:kern w:val="2"/>
                <w:sz w:val="22"/>
                <w:szCs w:val="22"/>
              </w:rPr>
              <w:t>ное) откло-нение</w:t>
            </w:r>
            <w:r w:rsidRPr="00A461A4">
              <w:rPr>
                <w:color w:val="000000"/>
                <w:kern w:val="2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175" w:type="dxa"/>
            <w:vMerge w:val="restart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о</w:t>
            </w:r>
            <w:r w:rsidRPr="00A461A4">
              <w:rPr>
                <w:color w:val="000000"/>
                <w:kern w:val="2"/>
                <w:sz w:val="22"/>
                <w:szCs w:val="22"/>
              </w:rPr>
              <w:t>тклонение, превыша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A461A4">
              <w:rPr>
                <w:color w:val="000000"/>
                <w:kern w:val="2"/>
                <w:sz w:val="22"/>
                <w:szCs w:val="22"/>
              </w:rPr>
              <w:t>ющее допустимое (возмож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A461A4">
              <w:rPr>
                <w:color w:val="000000"/>
                <w:kern w:val="2"/>
                <w:sz w:val="22"/>
                <w:szCs w:val="22"/>
              </w:rPr>
              <w:t>ное) отклоне-ние</w:t>
            </w:r>
            <w:r w:rsidRPr="00A461A4">
              <w:rPr>
                <w:color w:val="000000"/>
                <w:kern w:val="2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029" w:type="dxa"/>
            <w:vMerge w:val="restart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п</w:t>
            </w:r>
            <w:r w:rsidRPr="00A461A4">
              <w:rPr>
                <w:color w:val="000000"/>
                <w:kern w:val="2"/>
                <w:sz w:val="22"/>
                <w:szCs w:val="22"/>
              </w:rPr>
              <w:t xml:space="preserve">ричина </w:t>
            </w:r>
          </w:p>
          <w:p w:rsidR="00C162AE" w:rsidRPr="00A461A4" w:rsidRDefault="00C162AE" w:rsidP="00C162AE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61A4">
              <w:rPr>
                <w:color w:val="000000"/>
                <w:kern w:val="2"/>
                <w:sz w:val="22"/>
                <w:szCs w:val="22"/>
              </w:rPr>
              <w:t>отклоне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A461A4">
              <w:rPr>
                <w:color w:val="000000"/>
                <w:kern w:val="2"/>
                <w:sz w:val="22"/>
                <w:szCs w:val="22"/>
              </w:rPr>
              <w:t>ния</w:t>
            </w:r>
          </w:p>
        </w:tc>
      </w:tr>
      <w:tr w:rsidR="00C162AE" w:rsidRPr="004937CB" w:rsidTr="00C162AE">
        <w:tc>
          <w:tcPr>
            <w:tcW w:w="1092" w:type="dxa"/>
            <w:vMerge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61A4">
              <w:rPr>
                <w:bCs/>
                <w:color w:val="000000"/>
                <w:kern w:val="2"/>
                <w:sz w:val="22"/>
                <w:szCs w:val="22"/>
              </w:rPr>
              <w:t>наимено</w:t>
            </w:r>
            <w:r>
              <w:rPr>
                <w:bCs/>
                <w:color w:val="000000"/>
                <w:kern w:val="2"/>
                <w:sz w:val="22"/>
                <w:szCs w:val="22"/>
              </w:rPr>
              <w:t>-</w:t>
            </w:r>
            <w:r w:rsidRPr="00A461A4">
              <w:rPr>
                <w:bCs/>
                <w:color w:val="000000"/>
                <w:kern w:val="2"/>
                <w:sz w:val="22"/>
                <w:szCs w:val="22"/>
              </w:rPr>
              <w:t>вание</w:t>
            </w:r>
          </w:p>
          <w:p w:rsidR="00C162AE" w:rsidRDefault="00C162AE" w:rsidP="00C162AE">
            <w:pPr>
              <w:spacing w:line="230" w:lineRule="auto"/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A461A4">
              <w:rPr>
                <w:bCs/>
                <w:color w:val="000000"/>
                <w:kern w:val="2"/>
                <w:sz w:val="22"/>
                <w:szCs w:val="22"/>
              </w:rPr>
              <w:t>показа</w:t>
            </w:r>
            <w:r>
              <w:rPr>
                <w:bCs/>
                <w:color w:val="000000"/>
                <w:kern w:val="2"/>
                <w:sz w:val="22"/>
                <w:szCs w:val="22"/>
              </w:rPr>
              <w:t>-</w:t>
            </w:r>
          </w:p>
          <w:p w:rsidR="00C162AE" w:rsidRPr="00A461A4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61A4">
              <w:rPr>
                <w:bCs/>
                <w:color w:val="000000"/>
                <w:kern w:val="2"/>
                <w:sz w:val="22"/>
                <w:szCs w:val="22"/>
              </w:rPr>
              <w:t>теля</w:t>
            </w:r>
          </w:p>
        </w:tc>
        <w:tc>
          <w:tcPr>
            <w:tcW w:w="979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61A4">
              <w:rPr>
                <w:bCs/>
                <w:color w:val="000000"/>
                <w:kern w:val="2"/>
                <w:sz w:val="22"/>
                <w:szCs w:val="22"/>
              </w:rPr>
              <w:t>наимено</w:t>
            </w:r>
            <w:r>
              <w:rPr>
                <w:bCs/>
                <w:color w:val="000000"/>
                <w:kern w:val="2"/>
                <w:sz w:val="22"/>
                <w:szCs w:val="22"/>
              </w:rPr>
              <w:t>-</w:t>
            </w:r>
            <w:r w:rsidRPr="00A461A4">
              <w:rPr>
                <w:bCs/>
                <w:color w:val="000000"/>
                <w:kern w:val="2"/>
                <w:sz w:val="22"/>
                <w:szCs w:val="22"/>
              </w:rPr>
              <w:t>вание</w:t>
            </w:r>
          </w:p>
          <w:p w:rsidR="00C162AE" w:rsidRDefault="00C162AE" w:rsidP="00C162AE">
            <w:pPr>
              <w:spacing w:line="230" w:lineRule="auto"/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A461A4">
              <w:rPr>
                <w:bCs/>
                <w:color w:val="000000"/>
                <w:kern w:val="2"/>
                <w:sz w:val="22"/>
                <w:szCs w:val="22"/>
              </w:rPr>
              <w:t>показа</w:t>
            </w:r>
            <w:r>
              <w:rPr>
                <w:bCs/>
                <w:color w:val="000000"/>
                <w:kern w:val="2"/>
                <w:sz w:val="22"/>
                <w:szCs w:val="22"/>
              </w:rPr>
              <w:t>-</w:t>
            </w:r>
          </w:p>
          <w:p w:rsidR="00C162AE" w:rsidRPr="00A461A4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61A4">
              <w:rPr>
                <w:bCs/>
                <w:color w:val="000000"/>
                <w:kern w:val="2"/>
                <w:sz w:val="22"/>
                <w:szCs w:val="22"/>
              </w:rPr>
              <w:t>теля</w:t>
            </w:r>
          </w:p>
        </w:tc>
        <w:tc>
          <w:tcPr>
            <w:tcW w:w="979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61A4">
              <w:rPr>
                <w:bCs/>
                <w:color w:val="000000"/>
                <w:kern w:val="2"/>
                <w:sz w:val="22"/>
                <w:szCs w:val="22"/>
              </w:rPr>
              <w:t>наимено</w:t>
            </w:r>
            <w:r>
              <w:rPr>
                <w:bCs/>
                <w:color w:val="000000"/>
                <w:kern w:val="2"/>
                <w:sz w:val="22"/>
                <w:szCs w:val="22"/>
              </w:rPr>
              <w:t>-</w:t>
            </w:r>
            <w:r w:rsidRPr="00A461A4">
              <w:rPr>
                <w:bCs/>
                <w:color w:val="000000"/>
                <w:kern w:val="2"/>
                <w:sz w:val="22"/>
                <w:szCs w:val="22"/>
              </w:rPr>
              <w:t>вание</w:t>
            </w:r>
          </w:p>
          <w:p w:rsidR="00C162AE" w:rsidRDefault="00C162AE" w:rsidP="00C162AE">
            <w:pPr>
              <w:spacing w:line="230" w:lineRule="auto"/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A461A4">
              <w:rPr>
                <w:bCs/>
                <w:color w:val="000000"/>
                <w:kern w:val="2"/>
                <w:sz w:val="22"/>
                <w:szCs w:val="22"/>
              </w:rPr>
              <w:t>показа</w:t>
            </w:r>
            <w:r>
              <w:rPr>
                <w:bCs/>
                <w:color w:val="000000"/>
                <w:kern w:val="2"/>
                <w:sz w:val="22"/>
                <w:szCs w:val="22"/>
              </w:rPr>
              <w:t>-</w:t>
            </w:r>
          </w:p>
          <w:p w:rsidR="00C162AE" w:rsidRPr="00A461A4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61A4">
              <w:rPr>
                <w:bCs/>
                <w:color w:val="000000"/>
                <w:kern w:val="2"/>
                <w:sz w:val="22"/>
                <w:szCs w:val="22"/>
              </w:rPr>
              <w:t>теля</w:t>
            </w:r>
          </w:p>
        </w:tc>
        <w:tc>
          <w:tcPr>
            <w:tcW w:w="1175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61A4">
              <w:rPr>
                <w:bCs/>
                <w:color w:val="000000"/>
                <w:kern w:val="2"/>
                <w:sz w:val="22"/>
                <w:szCs w:val="22"/>
              </w:rPr>
              <w:t>наимено</w:t>
            </w:r>
            <w:r>
              <w:rPr>
                <w:bCs/>
                <w:color w:val="000000"/>
                <w:kern w:val="2"/>
                <w:sz w:val="22"/>
                <w:szCs w:val="22"/>
              </w:rPr>
              <w:t>-</w:t>
            </w:r>
            <w:r w:rsidRPr="00A461A4">
              <w:rPr>
                <w:bCs/>
                <w:color w:val="000000"/>
                <w:kern w:val="2"/>
                <w:sz w:val="22"/>
                <w:szCs w:val="22"/>
              </w:rPr>
              <w:t>вание</w:t>
            </w:r>
          </w:p>
          <w:p w:rsidR="00C162AE" w:rsidRDefault="00C162AE" w:rsidP="00C162AE">
            <w:pPr>
              <w:spacing w:line="230" w:lineRule="auto"/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A461A4">
              <w:rPr>
                <w:bCs/>
                <w:color w:val="000000"/>
                <w:kern w:val="2"/>
                <w:sz w:val="22"/>
                <w:szCs w:val="22"/>
              </w:rPr>
              <w:t>показа</w:t>
            </w:r>
            <w:r>
              <w:rPr>
                <w:bCs/>
                <w:color w:val="000000"/>
                <w:kern w:val="2"/>
                <w:sz w:val="22"/>
                <w:szCs w:val="22"/>
              </w:rPr>
              <w:t>-</w:t>
            </w:r>
          </w:p>
          <w:p w:rsidR="00C162AE" w:rsidRPr="00A461A4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61A4">
              <w:rPr>
                <w:bCs/>
                <w:color w:val="000000"/>
                <w:kern w:val="2"/>
                <w:sz w:val="22"/>
                <w:szCs w:val="22"/>
              </w:rPr>
              <w:t>теля</w:t>
            </w:r>
          </w:p>
        </w:tc>
        <w:tc>
          <w:tcPr>
            <w:tcW w:w="1175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61A4">
              <w:rPr>
                <w:bCs/>
                <w:color w:val="000000"/>
                <w:kern w:val="2"/>
                <w:sz w:val="22"/>
                <w:szCs w:val="22"/>
              </w:rPr>
              <w:t>наимено</w:t>
            </w:r>
            <w:r>
              <w:rPr>
                <w:bCs/>
                <w:color w:val="000000"/>
                <w:kern w:val="2"/>
                <w:sz w:val="22"/>
                <w:szCs w:val="22"/>
              </w:rPr>
              <w:t>-</w:t>
            </w:r>
            <w:r w:rsidRPr="00A461A4">
              <w:rPr>
                <w:bCs/>
                <w:color w:val="000000"/>
                <w:kern w:val="2"/>
                <w:sz w:val="22"/>
                <w:szCs w:val="22"/>
              </w:rPr>
              <w:t>вание</w:t>
            </w:r>
          </w:p>
          <w:p w:rsidR="00C162AE" w:rsidRDefault="00C162AE" w:rsidP="00C162AE">
            <w:pPr>
              <w:spacing w:line="230" w:lineRule="auto"/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A461A4">
              <w:rPr>
                <w:bCs/>
                <w:color w:val="000000"/>
                <w:kern w:val="2"/>
                <w:sz w:val="22"/>
                <w:szCs w:val="22"/>
              </w:rPr>
              <w:t>показа</w:t>
            </w:r>
            <w:r>
              <w:rPr>
                <w:bCs/>
                <w:color w:val="000000"/>
                <w:kern w:val="2"/>
                <w:sz w:val="22"/>
                <w:szCs w:val="22"/>
              </w:rPr>
              <w:t>-</w:t>
            </w:r>
          </w:p>
          <w:p w:rsidR="00C162AE" w:rsidRPr="00A461A4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61A4">
              <w:rPr>
                <w:bCs/>
                <w:color w:val="000000"/>
                <w:kern w:val="2"/>
                <w:sz w:val="22"/>
                <w:szCs w:val="22"/>
              </w:rPr>
              <w:t>теля</w:t>
            </w:r>
          </w:p>
        </w:tc>
        <w:tc>
          <w:tcPr>
            <w:tcW w:w="1193" w:type="dxa"/>
            <w:vMerge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н</w:t>
            </w:r>
            <w:r w:rsidRPr="00A461A4">
              <w:rPr>
                <w:bCs/>
                <w:color w:val="000000"/>
                <w:kern w:val="2"/>
                <w:sz w:val="22"/>
                <w:szCs w:val="22"/>
              </w:rPr>
              <w:t>аимено</w:t>
            </w:r>
            <w:r>
              <w:rPr>
                <w:bCs/>
                <w:color w:val="000000"/>
                <w:kern w:val="2"/>
                <w:sz w:val="22"/>
                <w:szCs w:val="22"/>
              </w:rPr>
              <w:t>-</w:t>
            </w:r>
            <w:r w:rsidRPr="00A461A4">
              <w:rPr>
                <w:bCs/>
                <w:color w:val="000000"/>
                <w:kern w:val="2"/>
                <w:sz w:val="22"/>
                <w:szCs w:val="22"/>
              </w:rPr>
              <w:t>вание</w:t>
            </w:r>
          </w:p>
        </w:tc>
        <w:tc>
          <w:tcPr>
            <w:tcW w:w="734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к</w:t>
            </w:r>
            <w:r w:rsidRPr="00A461A4">
              <w:rPr>
                <w:bCs/>
                <w:color w:val="000000"/>
                <w:kern w:val="2"/>
                <w:sz w:val="22"/>
                <w:szCs w:val="22"/>
              </w:rPr>
              <w:t>од</w:t>
            </w:r>
          </w:p>
          <w:p w:rsidR="00C162AE" w:rsidRPr="00A461A4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61A4">
              <w:rPr>
                <w:bCs/>
                <w:color w:val="000000"/>
                <w:kern w:val="2"/>
                <w:sz w:val="22"/>
                <w:szCs w:val="22"/>
              </w:rPr>
              <w:t>по ОКЕИ</w:t>
            </w:r>
          </w:p>
        </w:tc>
        <w:tc>
          <w:tcPr>
            <w:tcW w:w="1028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у</w:t>
            </w:r>
            <w:r w:rsidRPr="00A461A4">
              <w:rPr>
                <w:bCs/>
                <w:color w:val="000000"/>
                <w:kern w:val="2"/>
                <w:sz w:val="22"/>
                <w:szCs w:val="22"/>
              </w:rPr>
              <w:t>тверж</w:t>
            </w:r>
            <w:r>
              <w:rPr>
                <w:bCs/>
                <w:color w:val="000000"/>
                <w:kern w:val="2"/>
                <w:sz w:val="22"/>
                <w:szCs w:val="22"/>
              </w:rPr>
              <w:t>-</w:t>
            </w:r>
            <w:r w:rsidRPr="00A461A4">
              <w:rPr>
                <w:bCs/>
                <w:color w:val="000000"/>
                <w:kern w:val="2"/>
                <w:sz w:val="22"/>
                <w:szCs w:val="22"/>
              </w:rPr>
              <w:t>дено в муници</w:t>
            </w:r>
            <w:r>
              <w:rPr>
                <w:bCs/>
                <w:color w:val="000000"/>
                <w:kern w:val="2"/>
                <w:sz w:val="22"/>
                <w:szCs w:val="22"/>
              </w:rPr>
              <w:t>-</w:t>
            </w:r>
            <w:r w:rsidRPr="00A461A4">
              <w:rPr>
                <w:bCs/>
                <w:color w:val="000000"/>
                <w:kern w:val="2"/>
                <w:sz w:val="22"/>
                <w:szCs w:val="22"/>
              </w:rPr>
              <w:t xml:space="preserve">пальном задании </w:t>
            </w:r>
          </w:p>
          <w:p w:rsidR="00C162AE" w:rsidRPr="00A461A4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61A4">
              <w:rPr>
                <w:bCs/>
                <w:color w:val="000000"/>
                <w:kern w:val="2"/>
                <w:sz w:val="22"/>
                <w:szCs w:val="22"/>
              </w:rPr>
              <w:t>на год</w:t>
            </w:r>
          </w:p>
        </w:tc>
        <w:tc>
          <w:tcPr>
            <w:tcW w:w="1028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</w:t>
            </w:r>
            <w:r w:rsidRPr="00A461A4">
              <w:rPr>
                <w:bCs/>
                <w:sz w:val="22"/>
                <w:szCs w:val="22"/>
              </w:rPr>
              <w:t>тверж</w:t>
            </w:r>
            <w:r>
              <w:rPr>
                <w:bCs/>
                <w:sz w:val="22"/>
                <w:szCs w:val="22"/>
              </w:rPr>
              <w:t>-</w:t>
            </w:r>
            <w:r w:rsidRPr="00A461A4">
              <w:rPr>
                <w:bCs/>
                <w:sz w:val="22"/>
                <w:szCs w:val="22"/>
              </w:rPr>
              <w:t>дено в муници</w:t>
            </w:r>
            <w:r>
              <w:rPr>
                <w:bCs/>
                <w:sz w:val="22"/>
                <w:szCs w:val="22"/>
              </w:rPr>
              <w:t>-</w:t>
            </w:r>
            <w:r w:rsidRPr="00A461A4">
              <w:rPr>
                <w:bCs/>
                <w:sz w:val="22"/>
                <w:szCs w:val="22"/>
              </w:rPr>
              <w:t>пальном задании на отчетную дату</w:t>
            </w:r>
            <w:r w:rsidRPr="00A461A4">
              <w:rPr>
                <w:bCs/>
                <w:sz w:val="22"/>
                <w:szCs w:val="22"/>
                <w:vertAlign w:val="superscript"/>
              </w:rPr>
              <w:t xml:space="preserve">3 </w:t>
            </w:r>
            <w:hyperlink r:id="rId20" w:history="1"/>
          </w:p>
        </w:tc>
        <w:tc>
          <w:tcPr>
            <w:tcW w:w="1029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и</w:t>
            </w:r>
            <w:r w:rsidRPr="00A461A4">
              <w:rPr>
                <w:color w:val="000000"/>
                <w:kern w:val="2"/>
                <w:sz w:val="22"/>
                <w:szCs w:val="22"/>
              </w:rPr>
              <w:t>сполнено на отчетную дату</w:t>
            </w:r>
            <w:r w:rsidRPr="00A461A4">
              <w:rPr>
                <w:color w:val="000000"/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28" w:type="dxa"/>
            <w:vMerge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29" w:type="dxa"/>
            <w:vMerge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</w:tr>
      <w:tr w:rsidR="00C162AE" w:rsidRPr="004937CB" w:rsidTr="00C162AE">
        <w:tc>
          <w:tcPr>
            <w:tcW w:w="1092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61A4">
              <w:rPr>
                <w:bCs/>
                <w:color w:val="000000"/>
                <w:kern w:val="2"/>
                <w:sz w:val="22"/>
                <w:szCs w:val="22"/>
              </w:rPr>
              <w:t>1</w:t>
            </w:r>
          </w:p>
        </w:tc>
        <w:tc>
          <w:tcPr>
            <w:tcW w:w="979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61A4">
              <w:rPr>
                <w:bCs/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979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61A4">
              <w:rPr>
                <w:bCs/>
                <w:color w:val="000000"/>
                <w:kern w:val="2"/>
                <w:sz w:val="22"/>
                <w:szCs w:val="22"/>
              </w:rPr>
              <w:t>3</w:t>
            </w:r>
          </w:p>
        </w:tc>
        <w:tc>
          <w:tcPr>
            <w:tcW w:w="979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61A4">
              <w:rPr>
                <w:bCs/>
                <w:color w:val="000000"/>
                <w:kern w:val="2"/>
                <w:sz w:val="22"/>
                <w:szCs w:val="22"/>
              </w:rPr>
              <w:t>4</w:t>
            </w:r>
          </w:p>
        </w:tc>
        <w:tc>
          <w:tcPr>
            <w:tcW w:w="1175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61A4">
              <w:rPr>
                <w:bCs/>
                <w:color w:val="000000"/>
                <w:kern w:val="2"/>
                <w:sz w:val="22"/>
                <w:szCs w:val="22"/>
              </w:rPr>
              <w:t>5</w:t>
            </w:r>
          </w:p>
        </w:tc>
        <w:tc>
          <w:tcPr>
            <w:tcW w:w="1175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61A4">
              <w:rPr>
                <w:bCs/>
                <w:color w:val="000000"/>
                <w:kern w:val="2"/>
                <w:sz w:val="22"/>
                <w:szCs w:val="22"/>
              </w:rPr>
              <w:t>6</w:t>
            </w:r>
          </w:p>
        </w:tc>
        <w:tc>
          <w:tcPr>
            <w:tcW w:w="1193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61A4">
              <w:rPr>
                <w:bCs/>
                <w:color w:val="000000"/>
                <w:kern w:val="2"/>
                <w:sz w:val="22"/>
                <w:szCs w:val="22"/>
              </w:rPr>
              <w:t>7</w:t>
            </w:r>
          </w:p>
        </w:tc>
        <w:tc>
          <w:tcPr>
            <w:tcW w:w="1028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61A4">
              <w:rPr>
                <w:bCs/>
                <w:color w:val="000000"/>
                <w:kern w:val="2"/>
                <w:sz w:val="22"/>
                <w:szCs w:val="22"/>
              </w:rPr>
              <w:t>8</w:t>
            </w:r>
          </w:p>
        </w:tc>
        <w:tc>
          <w:tcPr>
            <w:tcW w:w="734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61A4">
              <w:rPr>
                <w:bCs/>
                <w:color w:val="000000"/>
                <w:kern w:val="2"/>
                <w:sz w:val="22"/>
                <w:szCs w:val="22"/>
              </w:rPr>
              <w:t>9</w:t>
            </w:r>
          </w:p>
        </w:tc>
        <w:tc>
          <w:tcPr>
            <w:tcW w:w="1028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61A4">
              <w:rPr>
                <w:bCs/>
                <w:color w:val="000000"/>
                <w:kern w:val="2"/>
                <w:sz w:val="22"/>
                <w:szCs w:val="22"/>
              </w:rPr>
              <w:t>10</w:t>
            </w:r>
          </w:p>
        </w:tc>
        <w:tc>
          <w:tcPr>
            <w:tcW w:w="1028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61A4">
              <w:rPr>
                <w:bCs/>
                <w:color w:val="000000"/>
                <w:kern w:val="2"/>
                <w:sz w:val="22"/>
                <w:szCs w:val="22"/>
              </w:rPr>
              <w:t>11</w:t>
            </w:r>
          </w:p>
        </w:tc>
        <w:tc>
          <w:tcPr>
            <w:tcW w:w="1029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61A4">
              <w:rPr>
                <w:bCs/>
                <w:color w:val="000000"/>
                <w:kern w:val="2"/>
                <w:sz w:val="22"/>
                <w:szCs w:val="22"/>
              </w:rPr>
              <w:t>12</w:t>
            </w:r>
          </w:p>
        </w:tc>
        <w:tc>
          <w:tcPr>
            <w:tcW w:w="1128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61A4">
              <w:rPr>
                <w:color w:val="000000"/>
                <w:kern w:val="2"/>
                <w:sz w:val="22"/>
                <w:szCs w:val="22"/>
              </w:rPr>
              <w:t>13</w:t>
            </w:r>
          </w:p>
        </w:tc>
        <w:tc>
          <w:tcPr>
            <w:tcW w:w="1175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61A4">
              <w:rPr>
                <w:color w:val="000000"/>
                <w:kern w:val="2"/>
                <w:sz w:val="22"/>
                <w:szCs w:val="22"/>
              </w:rPr>
              <w:t>14</w:t>
            </w:r>
          </w:p>
        </w:tc>
        <w:tc>
          <w:tcPr>
            <w:tcW w:w="1029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61A4">
              <w:rPr>
                <w:color w:val="000000"/>
                <w:kern w:val="2"/>
                <w:sz w:val="22"/>
                <w:szCs w:val="22"/>
              </w:rPr>
              <w:t>15</w:t>
            </w:r>
          </w:p>
        </w:tc>
      </w:tr>
      <w:tr w:rsidR="00C162AE" w:rsidRPr="004937CB" w:rsidTr="00C162AE">
        <w:tc>
          <w:tcPr>
            <w:tcW w:w="1092" w:type="dxa"/>
            <w:vMerge w:val="restart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979" w:type="dxa"/>
            <w:vMerge w:val="restart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979" w:type="dxa"/>
            <w:vMerge w:val="restart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979" w:type="dxa"/>
            <w:vMerge w:val="restart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93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34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</w:tr>
      <w:tr w:rsidR="00C162AE" w:rsidRPr="004937CB" w:rsidTr="00C162AE">
        <w:tc>
          <w:tcPr>
            <w:tcW w:w="1092" w:type="dxa"/>
            <w:vMerge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979" w:type="dxa"/>
            <w:vMerge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979" w:type="dxa"/>
            <w:vMerge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979" w:type="dxa"/>
            <w:vMerge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93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34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</w:tr>
      <w:tr w:rsidR="00C162AE" w:rsidRPr="004937CB" w:rsidTr="00C162AE">
        <w:tc>
          <w:tcPr>
            <w:tcW w:w="1092" w:type="dxa"/>
            <w:vMerge w:val="restart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979" w:type="dxa"/>
            <w:vMerge w:val="restart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979" w:type="dxa"/>
            <w:vMerge w:val="restart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979" w:type="dxa"/>
            <w:vMerge w:val="restart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93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34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</w:tr>
      <w:tr w:rsidR="00C162AE" w:rsidRPr="004937CB" w:rsidTr="00C162AE">
        <w:tc>
          <w:tcPr>
            <w:tcW w:w="1092" w:type="dxa"/>
            <w:vMerge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979" w:type="dxa"/>
            <w:vMerge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979" w:type="dxa"/>
            <w:vMerge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979" w:type="dxa"/>
            <w:vMerge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93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34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FFFFFF"/>
          </w:tcPr>
          <w:p w:rsidR="00C162AE" w:rsidRPr="00A461A4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</w:tr>
    </w:tbl>
    <w:p w:rsidR="00C162AE" w:rsidRPr="003279C6" w:rsidRDefault="00C162AE" w:rsidP="00C162AE">
      <w:pPr>
        <w:spacing w:line="230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162AE" w:rsidRPr="004937CB" w:rsidRDefault="00C162AE" w:rsidP="00C162AE">
      <w:pPr>
        <w:pageBreakBefore/>
        <w:spacing w:line="230" w:lineRule="auto"/>
        <w:outlineLvl w:val="3"/>
        <w:rPr>
          <w:bCs/>
          <w:color w:val="000000"/>
          <w:kern w:val="2"/>
          <w:shd w:val="clear" w:color="auto" w:fill="FFFFFF"/>
        </w:rPr>
      </w:pPr>
      <w:r w:rsidRPr="004937CB">
        <w:rPr>
          <w:bCs/>
          <w:color w:val="000000"/>
          <w:kern w:val="2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C162AE" w:rsidRPr="008B55F8" w:rsidRDefault="00C162AE" w:rsidP="00C162AE">
      <w:pPr>
        <w:spacing w:line="230" w:lineRule="auto"/>
        <w:outlineLvl w:val="3"/>
        <w:rPr>
          <w:bCs/>
          <w:color w:val="000000"/>
          <w:kern w:val="2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22"/>
        <w:gridCol w:w="965"/>
        <w:gridCol w:w="965"/>
        <w:gridCol w:w="971"/>
        <w:gridCol w:w="983"/>
        <w:gridCol w:w="986"/>
        <w:gridCol w:w="907"/>
        <w:gridCol w:w="922"/>
        <w:gridCol w:w="785"/>
        <w:gridCol w:w="878"/>
        <w:gridCol w:w="965"/>
        <w:gridCol w:w="793"/>
        <w:gridCol w:w="895"/>
        <w:gridCol w:w="857"/>
        <w:gridCol w:w="814"/>
        <w:gridCol w:w="974"/>
      </w:tblGrid>
      <w:tr w:rsidR="00C162AE" w:rsidRPr="004937CB" w:rsidTr="00C162AE">
        <w:tc>
          <w:tcPr>
            <w:tcW w:w="316" w:type="pct"/>
            <w:vMerge w:val="restar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B55F8">
              <w:rPr>
                <w:bCs/>
                <w:color w:val="000000"/>
                <w:kern w:val="2"/>
                <w:sz w:val="22"/>
                <w:szCs w:val="22"/>
              </w:rPr>
              <w:t>Уникаль</w:t>
            </w:r>
            <w:r>
              <w:rPr>
                <w:bCs/>
                <w:color w:val="000000"/>
                <w:kern w:val="2"/>
                <w:sz w:val="22"/>
                <w:szCs w:val="22"/>
              </w:rPr>
              <w:t>-</w:t>
            </w:r>
            <w:r w:rsidRPr="008B55F8">
              <w:rPr>
                <w:bCs/>
                <w:color w:val="000000"/>
                <w:kern w:val="2"/>
                <w:sz w:val="22"/>
                <w:szCs w:val="22"/>
              </w:rPr>
              <w:t>ный номер реестро</w:t>
            </w:r>
            <w:r>
              <w:rPr>
                <w:bCs/>
                <w:color w:val="000000"/>
                <w:kern w:val="2"/>
                <w:sz w:val="22"/>
                <w:szCs w:val="22"/>
              </w:rPr>
              <w:t>-</w:t>
            </w:r>
            <w:r w:rsidRPr="008B55F8">
              <w:rPr>
                <w:bCs/>
                <w:color w:val="000000"/>
                <w:kern w:val="2"/>
                <w:sz w:val="22"/>
                <w:szCs w:val="22"/>
              </w:rPr>
              <w:t>вой записи</w:t>
            </w:r>
          </w:p>
        </w:tc>
        <w:tc>
          <w:tcPr>
            <w:tcW w:w="995" w:type="pct"/>
            <w:gridSpan w:val="3"/>
            <w:vMerge w:val="restar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B55F8">
              <w:rPr>
                <w:bCs/>
                <w:color w:val="000000"/>
                <w:kern w:val="2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675" w:type="pct"/>
            <w:gridSpan w:val="2"/>
            <w:vMerge w:val="restar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B55F8">
              <w:rPr>
                <w:bCs/>
                <w:color w:val="000000"/>
                <w:kern w:val="2"/>
                <w:sz w:val="22"/>
                <w:szCs w:val="22"/>
              </w:rPr>
              <w:t>Показатель, характеризующий условия (формы) оказания работы</w:t>
            </w:r>
          </w:p>
        </w:tc>
        <w:tc>
          <w:tcPr>
            <w:tcW w:w="2679" w:type="pct"/>
            <w:gridSpan w:val="9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B55F8">
              <w:rPr>
                <w:bCs/>
                <w:color w:val="000000"/>
                <w:kern w:val="2"/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8B55F8">
              <w:rPr>
                <w:sz w:val="22"/>
                <w:szCs w:val="22"/>
              </w:rPr>
              <w:t>Размер платы (цена, тариф)</w:t>
            </w:r>
          </w:p>
        </w:tc>
      </w:tr>
      <w:tr w:rsidR="00C162AE" w:rsidRPr="004937CB" w:rsidTr="00C162AE">
        <w:tc>
          <w:tcPr>
            <w:tcW w:w="316" w:type="pct"/>
            <w:vMerge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95" w:type="pct"/>
            <w:gridSpan w:val="3"/>
            <w:vMerge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vMerge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11" w:type="pct"/>
            <w:vMerge w:val="restar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н</w:t>
            </w:r>
            <w:r w:rsidRPr="008B55F8">
              <w:rPr>
                <w:bCs/>
                <w:color w:val="000000"/>
                <w:kern w:val="2"/>
                <w:sz w:val="22"/>
                <w:szCs w:val="22"/>
              </w:rPr>
              <w:t>аимено</w:t>
            </w:r>
            <w:r>
              <w:rPr>
                <w:bCs/>
                <w:color w:val="000000"/>
                <w:kern w:val="2"/>
                <w:sz w:val="22"/>
                <w:szCs w:val="22"/>
              </w:rPr>
              <w:t>-</w:t>
            </w:r>
            <w:r w:rsidRPr="008B55F8">
              <w:rPr>
                <w:bCs/>
                <w:color w:val="000000"/>
                <w:kern w:val="2"/>
                <w:sz w:val="22"/>
                <w:szCs w:val="22"/>
              </w:rPr>
              <w:t>вание показа</w:t>
            </w:r>
            <w:r>
              <w:rPr>
                <w:bCs/>
                <w:color w:val="000000"/>
                <w:kern w:val="2"/>
                <w:sz w:val="22"/>
                <w:szCs w:val="22"/>
              </w:rPr>
              <w:t>-</w:t>
            </w:r>
            <w:r w:rsidRPr="008B55F8">
              <w:rPr>
                <w:bCs/>
                <w:color w:val="000000"/>
                <w:kern w:val="2"/>
                <w:sz w:val="22"/>
                <w:szCs w:val="22"/>
              </w:rPr>
              <w:t>теля</w:t>
            </w:r>
          </w:p>
        </w:tc>
        <w:tc>
          <w:tcPr>
            <w:tcW w:w="584" w:type="pct"/>
            <w:gridSpan w:val="2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е</w:t>
            </w:r>
            <w:r w:rsidRPr="008B55F8">
              <w:rPr>
                <w:bCs/>
                <w:color w:val="000000"/>
                <w:kern w:val="2"/>
                <w:sz w:val="22"/>
                <w:szCs w:val="22"/>
              </w:rPr>
              <w:t xml:space="preserve">диница измерения </w:t>
            </w:r>
          </w:p>
        </w:tc>
        <w:tc>
          <w:tcPr>
            <w:tcW w:w="904" w:type="pct"/>
            <w:gridSpan w:val="3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з</w:t>
            </w:r>
            <w:r w:rsidRPr="008B55F8">
              <w:rPr>
                <w:bCs/>
                <w:kern w:val="2"/>
                <w:sz w:val="22"/>
                <w:szCs w:val="22"/>
              </w:rPr>
              <w:t>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д</w:t>
            </w:r>
            <w:r w:rsidRPr="008B55F8">
              <w:rPr>
                <w:color w:val="000000"/>
                <w:kern w:val="2"/>
                <w:sz w:val="22"/>
                <w:szCs w:val="22"/>
              </w:rPr>
              <w:t>опусти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8B55F8">
              <w:rPr>
                <w:color w:val="000000"/>
                <w:kern w:val="2"/>
                <w:sz w:val="22"/>
                <w:szCs w:val="22"/>
              </w:rPr>
              <w:t>мое</w:t>
            </w:r>
            <w:r w:rsidRPr="008B55F8">
              <w:rPr>
                <w:color w:val="000000"/>
                <w:spacing w:val="-12"/>
                <w:kern w:val="2"/>
                <w:sz w:val="22"/>
                <w:szCs w:val="22"/>
              </w:rPr>
              <w:t>(во</w:t>
            </w:r>
            <w:r w:rsidRPr="008B55F8">
              <w:rPr>
                <w:color w:val="000000"/>
                <w:kern w:val="2"/>
                <w:sz w:val="22"/>
                <w:szCs w:val="22"/>
              </w:rPr>
              <w:t>змож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8B55F8">
              <w:rPr>
                <w:color w:val="000000"/>
                <w:kern w:val="2"/>
                <w:sz w:val="22"/>
                <w:szCs w:val="22"/>
              </w:rPr>
              <w:t>ное) отклоне-ние</w:t>
            </w:r>
            <w:r w:rsidRPr="008B55F8">
              <w:rPr>
                <w:color w:val="000000"/>
                <w:kern w:val="2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о</w:t>
            </w:r>
            <w:r w:rsidRPr="008B55F8">
              <w:rPr>
                <w:color w:val="000000"/>
                <w:kern w:val="2"/>
                <w:sz w:val="22"/>
                <w:szCs w:val="22"/>
              </w:rPr>
              <w:t>ткло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8B55F8">
              <w:rPr>
                <w:color w:val="000000"/>
                <w:kern w:val="2"/>
                <w:sz w:val="22"/>
                <w:szCs w:val="22"/>
              </w:rPr>
              <w:t>нение, превы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8B55F8">
              <w:rPr>
                <w:color w:val="000000"/>
                <w:kern w:val="2"/>
                <w:sz w:val="22"/>
                <w:szCs w:val="22"/>
              </w:rPr>
              <w:t>шающее допусти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8B55F8">
              <w:rPr>
                <w:color w:val="000000"/>
                <w:kern w:val="2"/>
                <w:sz w:val="22"/>
                <w:szCs w:val="22"/>
              </w:rPr>
              <w:t>мое (</w:t>
            </w:r>
            <w:r w:rsidRPr="008B55F8">
              <w:rPr>
                <w:color w:val="000000"/>
                <w:spacing w:val="-10"/>
                <w:kern w:val="2"/>
                <w:sz w:val="22"/>
                <w:szCs w:val="22"/>
              </w:rPr>
              <w:t>возмож</w:t>
            </w:r>
            <w:r>
              <w:rPr>
                <w:color w:val="000000"/>
                <w:spacing w:val="-10"/>
                <w:kern w:val="2"/>
                <w:sz w:val="22"/>
                <w:szCs w:val="22"/>
              </w:rPr>
              <w:t>-</w:t>
            </w:r>
            <w:r w:rsidRPr="008B55F8">
              <w:rPr>
                <w:color w:val="000000"/>
                <w:kern w:val="2"/>
                <w:sz w:val="22"/>
                <w:szCs w:val="22"/>
              </w:rPr>
              <w:t>ное) откло-нение</w:t>
            </w:r>
            <w:r w:rsidRPr="008B55F8">
              <w:rPr>
                <w:color w:val="000000"/>
                <w:kern w:val="2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279" w:type="pct"/>
            <w:vMerge w:val="restar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п</w:t>
            </w:r>
            <w:r w:rsidRPr="008B55F8">
              <w:rPr>
                <w:color w:val="000000"/>
                <w:kern w:val="2"/>
                <w:sz w:val="22"/>
                <w:szCs w:val="22"/>
              </w:rPr>
              <w:t>ричина</w:t>
            </w:r>
          </w:p>
          <w:p w:rsidR="00C162AE" w:rsidRPr="008B55F8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B55F8">
              <w:rPr>
                <w:color w:val="000000"/>
                <w:kern w:val="2"/>
                <w:sz w:val="22"/>
                <w:szCs w:val="22"/>
              </w:rPr>
              <w:t>отклоне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8B55F8">
              <w:rPr>
                <w:color w:val="000000"/>
                <w:kern w:val="2"/>
                <w:sz w:val="22"/>
                <w:szCs w:val="22"/>
              </w:rPr>
              <w:t>ния</w:t>
            </w:r>
          </w:p>
        </w:tc>
        <w:tc>
          <w:tcPr>
            <w:tcW w:w="335" w:type="pct"/>
            <w:vMerge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</w:tr>
      <w:tr w:rsidR="00C162AE" w:rsidRPr="004937CB" w:rsidTr="00C162AE">
        <w:tc>
          <w:tcPr>
            <w:tcW w:w="316" w:type="pct"/>
            <w:vMerge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B55F8">
              <w:rPr>
                <w:bCs/>
                <w:color w:val="000000"/>
                <w:kern w:val="2"/>
                <w:sz w:val="22"/>
                <w:szCs w:val="22"/>
              </w:rPr>
              <w:t>наимено</w:t>
            </w:r>
            <w:r>
              <w:rPr>
                <w:bCs/>
                <w:color w:val="000000"/>
                <w:kern w:val="2"/>
                <w:sz w:val="22"/>
                <w:szCs w:val="22"/>
              </w:rPr>
              <w:t>-</w:t>
            </w:r>
            <w:r w:rsidRPr="008B55F8">
              <w:rPr>
                <w:bCs/>
                <w:color w:val="000000"/>
                <w:kern w:val="2"/>
                <w:sz w:val="22"/>
                <w:szCs w:val="22"/>
              </w:rPr>
              <w:t>вание</w:t>
            </w:r>
          </w:p>
          <w:p w:rsidR="00C162AE" w:rsidRPr="008B55F8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B55F8">
              <w:rPr>
                <w:bCs/>
                <w:color w:val="000000"/>
                <w:kern w:val="2"/>
                <w:sz w:val="22"/>
                <w:szCs w:val="22"/>
              </w:rPr>
              <w:t>показа</w:t>
            </w:r>
            <w:r>
              <w:rPr>
                <w:bCs/>
                <w:color w:val="000000"/>
                <w:kern w:val="2"/>
                <w:sz w:val="22"/>
                <w:szCs w:val="22"/>
              </w:rPr>
              <w:t>-</w:t>
            </w:r>
            <w:r w:rsidRPr="008B55F8">
              <w:rPr>
                <w:bCs/>
                <w:color w:val="000000"/>
                <w:kern w:val="2"/>
                <w:sz w:val="22"/>
                <w:szCs w:val="22"/>
              </w:rPr>
              <w:t>теля</w:t>
            </w:r>
          </w:p>
        </w:tc>
        <w:tc>
          <w:tcPr>
            <w:tcW w:w="331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B55F8">
              <w:rPr>
                <w:bCs/>
                <w:color w:val="000000"/>
                <w:kern w:val="2"/>
                <w:sz w:val="22"/>
                <w:szCs w:val="22"/>
              </w:rPr>
              <w:t>наимено</w:t>
            </w:r>
            <w:r>
              <w:rPr>
                <w:bCs/>
                <w:color w:val="000000"/>
                <w:kern w:val="2"/>
                <w:sz w:val="22"/>
                <w:szCs w:val="22"/>
              </w:rPr>
              <w:t>-</w:t>
            </w:r>
            <w:r w:rsidRPr="008B55F8">
              <w:rPr>
                <w:bCs/>
                <w:color w:val="000000"/>
                <w:kern w:val="2"/>
                <w:sz w:val="22"/>
                <w:szCs w:val="22"/>
              </w:rPr>
              <w:t>вание</w:t>
            </w:r>
          </w:p>
          <w:p w:rsidR="00C162AE" w:rsidRPr="008B55F8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B55F8">
              <w:rPr>
                <w:bCs/>
                <w:color w:val="000000"/>
                <w:kern w:val="2"/>
                <w:sz w:val="22"/>
                <w:szCs w:val="22"/>
              </w:rPr>
              <w:t>показа</w:t>
            </w:r>
            <w:r>
              <w:rPr>
                <w:bCs/>
                <w:color w:val="000000"/>
                <w:kern w:val="2"/>
                <w:sz w:val="22"/>
                <w:szCs w:val="22"/>
              </w:rPr>
              <w:t>-</w:t>
            </w:r>
            <w:r w:rsidRPr="008B55F8">
              <w:rPr>
                <w:bCs/>
                <w:color w:val="000000"/>
                <w:kern w:val="2"/>
                <w:sz w:val="22"/>
                <w:szCs w:val="22"/>
              </w:rPr>
              <w:t>теля</w:t>
            </w:r>
          </w:p>
        </w:tc>
        <w:tc>
          <w:tcPr>
            <w:tcW w:w="332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B55F8">
              <w:rPr>
                <w:bCs/>
                <w:color w:val="000000"/>
                <w:kern w:val="2"/>
                <w:sz w:val="22"/>
                <w:szCs w:val="22"/>
              </w:rPr>
              <w:t>наимено</w:t>
            </w:r>
            <w:r>
              <w:rPr>
                <w:bCs/>
                <w:color w:val="000000"/>
                <w:kern w:val="2"/>
                <w:sz w:val="22"/>
                <w:szCs w:val="22"/>
              </w:rPr>
              <w:t>-</w:t>
            </w:r>
            <w:r w:rsidRPr="008B55F8">
              <w:rPr>
                <w:bCs/>
                <w:color w:val="000000"/>
                <w:kern w:val="2"/>
                <w:sz w:val="22"/>
                <w:szCs w:val="22"/>
              </w:rPr>
              <w:t>вание</w:t>
            </w:r>
          </w:p>
          <w:p w:rsidR="00C162AE" w:rsidRPr="008B55F8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B55F8">
              <w:rPr>
                <w:bCs/>
                <w:color w:val="000000"/>
                <w:kern w:val="2"/>
                <w:sz w:val="22"/>
                <w:szCs w:val="22"/>
              </w:rPr>
              <w:t>показа</w:t>
            </w:r>
            <w:r>
              <w:rPr>
                <w:bCs/>
                <w:color w:val="000000"/>
                <w:kern w:val="2"/>
                <w:sz w:val="22"/>
                <w:szCs w:val="22"/>
              </w:rPr>
              <w:t>-</w:t>
            </w:r>
            <w:r w:rsidRPr="008B55F8">
              <w:rPr>
                <w:bCs/>
                <w:color w:val="000000"/>
                <w:kern w:val="2"/>
                <w:sz w:val="22"/>
                <w:szCs w:val="22"/>
              </w:rPr>
              <w:t>теля</w:t>
            </w:r>
          </w:p>
        </w:tc>
        <w:tc>
          <w:tcPr>
            <w:tcW w:w="337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B55F8">
              <w:rPr>
                <w:bCs/>
                <w:color w:val="000000"/>
                <w:kern w:val="2"/>
                <w:sz w:val="22"/>
                <w:szCs w:val="22"/>
              </w:rPr>
              <w:t>наимено</w:t>
            </w:r>
            <w:r>
              <w:rPr>
                <w:bCs/>
                <w:color w:val="000000"/>
                <w:kern w:val="2"/>
                <w:sz w:val="22"/>
                <w:szCs w:val="22"/>
              </w:rPr>
              <w:t>-</w:t>
            </w:r>
            <w:r w:rsidRPr="008B55F8">
              <w:rPr>
                <w:bCs/>
                <w:color w:val="000000"/>
                <w:kern w:val="2"/>
                <w:sz w:val="22"/>
                <w:szCs w:val="22"/>
              </w:rPr>
              <w:t>вание</w:t>
            </w:r>
          </w:p>
          <w:p w:rsidR="00C162AE" w:rsidRPr="008B55F8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B55F8">
              <w:rPr>
                <w:bCs/>
                <w:color w:val="000000"/>
                <w:kern w:val="2"/>
                <w:sz w:val="22"/>
                <w:szCs w:val="22"/>
              </w:rPr>
              <w:t>показа</w:t>
            </w:r>
            <w:r>
              <w:rPr>
                <w:bCs/>
                <w:color w:val="000000"/>
                <w:kern w:val="2"/>
                <w:sz w:val="22"/>
                <w:szCs w:val="22"/>
              </w:rPr>
              <w:t>-</w:t>
            </w:r>
            <w:r w:rsidRPr="008B55F8">
              <w:rPr>
                <w:bCs/>
                <w:color w:val="000000"/>
                <w:kern w:val="2"/>
                <w:sz w:val="22"/>
                <w:szCs w:val="22"/>
              </w:rPr>
              <w:t>теля</w:t>
            </w:r>
          </w:p>
        </w:tc>
        <w:tc>
          <w:tcPr>
            <w:tcW w:w="338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B55F8">
              <w:rPr>
                <w:bCs/>
                <w:color w:val="000000"/>
                <w:kern w:val="2"/>
                <w:sz w:val="22"/>
                <w:szCs w:val="22"/>
              </w:rPr>
              <w:t>наимено</w:t>
            </w:r>
            <w:r>
              <w:rPr>
                <w:bCs/>
                <w:color w:val="000000"/>
                <w:kern w:val="2"/>
                <w:sz w:val="22"/>
                <w:szCs w:val="22"/>
              </w:rPr>
              <w:t>-</w:t>
            </w:r>
            <w:r w:rsidRPr="008B55F8">
              <w:rPr>
                <w:bCs/>
                <w:color w:val="000000"/>
                <w:kern w:val="2"/>
                <w:sz w:val="22"/>
                <w:szCs w:val="22"/>
              </w:rPr>
              <w:t>вание</w:t>
            </w:r>
          </w:p>
          <w:p w:rsidR="00C162AE" w:rsidRPr="008B55F8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B55F8">
              <w:rPr>
                <w:bCs/>
                <w:color w:val="000000"/>
                <w:kern w:val="2"/>
                <w:sz w:val="22"/>
                <w:szCs w:val="22"/>
              </w:rPr>
              <w:t>показа</w:t>
            </w:r>
            <w:r>
              <w:rPr>
                <w:bCs/>
                <w:color w:val="000000"/>
                <w:kern w:val="2"/>
                <w:sz w:val="22"/>
                <w:szCs w:val="22"/>
              </w:rPr>
              <w:t>-</w:t>
            </w:r>
            <w:r w:rsidRPr="008B55F8">
              <w:rPr>
                <w:bCs/>
                <w:color w:val="000000"/>
                <w:kern w:val="2"/>
                <w:sz w:val="22"/>
                <w:szCs w:val="22"/>
              </w:rPr>
              <w:t>теля</w:t>
            </w:r>
          </w:p>
        </w:tc>
        <w:tc>
          <w:tcPr>
            <w:tcW w:w="311" w:type="pct"/>
            <w:vMerge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FFFFFF"/>
          </w:tcPr>
          <w:p w:rsidR="00C162AE" w:rsidRPr="000B60E4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B60E4">
              <w:rPr>
                <w:bCs/>
                <w:color w:val="000000"/>
                <w:kern w:val="2"/>
                <w:sz w:val="22"/>
                <w:szCs w:val="22"/>
              </w:rPr>
              <w:t>наимено-вание</w:t>
            </w:r>
          </w:p>
        </w:tc>
        <w:tc>
          <w:tcPr>
            <w:tcW w:w="269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к</w:t>
            </w:r>
            <w:r w:rsidRPr="008B55F8">
              <w:rPr>
                <w:bCs/>
                <w:color w:val="000000"/>
                <w:kern w:val="2"/>
                <w:sz w:val="22"/>
                <w:szCs w:val="22"/>
              </w:rPr>
              <w:t xml:space="preserve">од по </w:t>
            </w:r>
            <w:r w:rsidRPr="008B55F8">
              <w:rPr>
                <w:bCs/>
                <w:color w:val="000000"/>
                <w:spacing w:val="-14"/>
                <w:kern w:val="2"/>
                <w:sz w:val="22"/>
                <w:szCs w:val="22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у</w:t>
            </w:r>
            <w:r w:rsidRPr="008B55F8">
              <w:rPr>
                <w:bCs/>
                <w:color w:val="000000"/>
                <w:kern w:val="2"/>
                <w:sz w:val="22"/>
                <w:szCs w:val="22"/>
              </w:rPr>
              <w:t>тверж</w:t>
            </w:r>
            <w:r>
              <w:rPr>
                <w:bCs/>
                <w:color w:val="000000"/>
                <w:kern w:val="2"/>
                <w:sz w:val="22"/>
                <w:szCs w:val="22"/>
              </w:rPr>
              <w:t>-</w:t>
            </w:r>
            <w:r w:rsidRPr="008B55F8">
              <w:rPr>
                <w:bCs/>
                <w:color w:val="000000"/>
                <w:kern w:val="2"/>
                <w:sz w:val="22"/>
                <w:szCs w:val="22"/>
              </w:rPr>
              <w:t>дено в муници</w:t>
            </w:r>
            <w:r>
              <w:rPr>
                <w:bCs/>
                <w:color w:val="000000"/>
                <w:kern w:val="2"/>
                <w:sz w:val="22"/>
                <w:szCs w:val="22"/>
              </w:rPr>
              <w:t>-</w:t>
            </w:r>
            <w:r w:rsidRPr="008B55F8">
              <w:rPr>
                <w:bCs/>
                <w:color w:val="000000"/>
                <w:kern w:val="2"/>
                <w:sz w:val="22"/>
                <w:szCs w:val="22"/>
              </w:rPr>
              <w:t xml:space="preserve">пальном задании </w:t>
            </w:r>
          </w:p>
          <w:p w:rsidR="00C162AE" w:rsidRPr="008B55F8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B55F8">
              <w:rPr>
                <w:bCs/>
                <w:color w:val="000000"/>
                <w:kern w:val="2"/>
                <w:sz w:val="22"/>
                <w:szCs w:val="22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</w:t>
            </w:r>
            <w:r w:rsidRPr="008B55F8">
              <w:rPr>
                <w:bCs/>
                <w:sz w:val="22"/>
                <w:szCs w:val="22"/>
              </w:rPr>
              <w:t>тверж</w:t>
            </w:r>
            <w:r>
              <w:rPr>
                <w:bCs/>
                <w:sz w:val="22"/>
                <w:szCs w:val="22"/>
              </w:rPr>
              <w:t>-</w:t>
            </w:r>
            <w:r w:rsidRPr="008B55F8">
              <w:rPr>
                <w:bCs/>
                <w:sz w:val="22"/>
                <w:szCs w:val="22"/>
              </w:rPr>
              <w:t xml:space="preserve">дено в </w:t>
            </w:r>
            <w:r w:rsidRPr="008B55F8">
              <w:rPr>
                <w:bCs/>
                <w:color w:val="000000"/>
                <w:kern w:val="2"/>
                <w:sz w:val="22"/>
                <w:szCs w:val="22"/>
              </w:rPr>
              <w:t>муници</w:t>
            </w:r>
            <w:r>
              <w:rPr>
                <w:bCs/>
                <w:color w:val="000000"/>
                <w:kern w:val="2"/>
                <w:sz w:val="22"/>
                <w:szCs w:val="22"/>
              </w:rPr>
              <w:t>-</w:t>
            </w:r>
            <w:r w:rsidRPr="008B55F8">
              <w:rPr>
                <w:bCs/>
                <w:color w:val="000000"/>
                <w:kern w:val="2"/>
                <w:sz w:val="22"/>
                <w:szCs w:val="22"/>
              </w:rPr>
              <w:t>паль</w:t>
            </w:r>
            <w:r w:rsidRPr="008B55F8">
              <w:rPr>
                <w:bCs/>
                <w:sz w:val="22"/>
                <w:szCs w:val="22"/>
              </w:rPr>
              <w:t>ном задании на отчетную дату</w:t>
            </w:r>
            <w:r w:rsidRPr="008B55F8">
              <w:rPr>
                <w:bCs/>
                <w:sz w:val="22"/>
                <w:szCs w:val="22"/>
                <w:vertAlign w:val="superscript"/>
              </w:rPr>
              <w:t xml:space="preserve">3 </w:t>
            </w:r>
            <w:hyperlink r:id="rId21" w:history="1"/>
          </w:p>
        </w:tc>
        <w:tc>
          <w:tcPr>
            <w:tcW w:w="272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и</w:t>
            </w:r>
            <w:r w:rsidRPr="008B55F8">
              <w:rPr>
                <w:color w:val="000000"/>
                <w:kern w:val="2"/>
                <w:sz w:val="22"/>
                <w:szCs w:val="22"/>
              </w:rPr>
              <w:t>спол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8B55F8">
              <w:rPr>
                <w:color w:val="000000"/>
                <w:kern w:val="2"/>
                <w:sz w:val="22"/>
                <w:szCs w:val="22"/>
              </w:rPr>
              <w:t>нено на отчет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8B55F8">
              <w:rPr>
                <w:color w:val="000000"/>
                <w:kern w:val="2"/>
                <w:sz w:val="22"/>
                <w:szCs w:val="22"/>
              </w:rPr>
              <w:t>ную дату</w:t>
            </w:r>
            <w:r w:rsidRPr="008B55F8">
              <w:rPr>
                <w:color w:val="000000"/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07" w:type="pct"/>
            <w:vMerge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79" w:type="pct"/>
            <w:vMerge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</w:tr>
      <w:tr w:rsidR="00C162AE" w:rsidRPr="004937CB" w:rsidTr="00C162AE">
        <w:tc>
          <w:tcPr>
            <w:tcW w:w="316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B55F8">
              <w:rPr>
                <w:bCs/>
                <w:color w:val="000000"/>
                <w:kern w:val="2"/>
                <w:sz w:val="22"/>
                <w:szCs w:val="22"/>
              </w:rPr>
              <w:t>1</w:t>
            </w:r>
          </w:p>
        </w:tc>
        <w:tc>
          <w:tcPr>
            <w:tcW w:w="331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B55F8">
              <w:rPr>
                <w:bCs/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331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B55F8">
              <w:rPr>
                <w:bCs/>
                <w:color w:val="000000"/>
                <w:kern w:val="2"/>
                <w:sz w:val="22"/>
                <w:szCs w:val="22"/>
              </w:rPr>
              <w:t>3</w:t>
            </w:r>
          </w:p>
        </w:tc>
        <w:tc>
          <w:tcPr>
            <w:tcW w:w="332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B55F8">
              <w:rPr>
                <w:bCs/>
                <w:color w:val="000000"/>
                <w:kern w:val="2"/>
                <w:sz w:val="22"/>
                <w:szCs w:val="22"/>
              </w:rPr>
              <w:t>4</w:t>
            </w:r>
          </w:p>
        </w:tc>
        <w:tc>
          <w:tcPr>
            <w:tcW w:w="337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B55F8">
              <w:rPr>
                <w:bCs/>
                <w:color w:val="000000"/>
                <w:kern w:val="2"/>
                <w:sz w:val="22"/>
                <w:szCs w:val="22"/>
              </w:rPr>
              <w:t>5</w:t>
            </w:r>
          </w:p>
        </w:tc>
        <w:tc>
          <w:tcPr>
            <w:tcW w:w="338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B55F8">
              <w:rPr>
                <w:bCs/>
                <w:color w:val="000000"/>
                <w:kern w:val="2"/>
                <w:sz w:val="22"/>
                <w:szCs w:val="22"/>
              </w:rPr>
              <w:t>6</w:t>
            </w:r>
          </w:p>
        </w:tc>
        <w:tc>
          <w:tcPr>
            <w:tcW w:w="311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B55F8">
              <w:rPr>
                <w:bCs/>
                <w:color w:val="000000"/>
                <w:kern w:val="2"/>
                <w:sz w:val="22"/>
                <w:szCs w:val="22"/>
              </w:rPr>
              <w:t>7</w:t>
            </w:r>
          </w:p>
        </w:tc>
        <w:tc>
          <w:tcPr>
            <w:tcW w:w="316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B55F8">
              <w:rPr>
                <w:bCs/>
                <w:color w:val="000000"/>
                <w:kern w:val="2"/>
                <w:sz w:val="22"/>
                <w:szCs w:val="22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B55F8">
              <w:rPr>
                <w:bCs/>
                <w:color w:val="000000"/>
                <w:kern w:val="2"/>
                <w:sz w:val="22"/>
                <w:szCs w:val="22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B55F8">
              <w:rPr>
                <w:bCs/>
                <w:color w:val="000000"/>
                <w:kern w:val="2"/>
                <w:sz w:val="22"/>
                <w:szCs w:val="22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B55F8">
              <w:rPr>
                <w:bCs/>
                <w:color w:val="000000"/>
                <w:kern w:val="2"/>
                <w:sz w:val="22"/>
                <w:szCs w:val="22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B55F8">
              <w:rPr>
                <w:bCs/>
                <w:color w:val="000000"/>
                <w:kern w:val="2"/>
                <w:sz w:val="22"/>
                <w:szCs w:val="22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B55F8">
              <w:rPr>
                <w:color w:val="000000"/>
                <w:kern w:val="2"/>
                <w:sz w:val="22"/>
                <w:szCs w:val="22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B55F8">
              <w:rPr>
                <w:color w:val="000000"/>
                <w:kern w:val="2"/>
                <w:sz w:val="22"/>
                <w:szCs w:val="22"/>
              </w:rPr>
              <w:t>14</w:t>
            </w:r>
          </w:p>
        </w:tc>
        <w:tc>
          <w:tcPr>
            <w:tcW w:w="279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B55F8">
              <w:rPr>
                <w:color w:val="000000"/>
                <w:kern w:val="2"/>
                <w:sz w:val="22"/>
                <w:szCs w:val="22"/>
              </w:rPr>
              <w:t>15</w:t>
            </w:r>
          </w:p>
        </w:tc>
        <w:tc>
          <w:tcPr>
            <w:tcW w:w="335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B55F8">
              <w:rPr>
                <w:color w:val="000000"/>
                <w:kern w:val="2"/>
                <w:sz w:val="22"/>
                <w:szCs w:val="22"/>
              </w:rPr>
              <w:t>16</w:t>
            </w:r>
          </w:p>
        </w:tc>
      </w:tr>
      <w:tr w:rsidR="00C162AE" w:rsidRPr="004937CB" w:rsidTr="00C162AE">
        <w:tc>
          <w:tcPr>
            <w:tcW w:w="316" w:type="pct"/>
            <w:vMerge w:val="restar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31" w:type="pct"/>
            <w:vMerge w:val="restar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31" w:type="pct"/>
            <w:vMerge w:val="restar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32" w:type="pct"/>
            <w:vMerge w:val="restar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69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94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79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35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</w:tr>
      <w:tr w:rsidR="00C162AE" w:rsidRPr="004937CB" w:rsidTr="00C162AE">
        <w:tc>
          <w:tcPr>
            <w:tcW w:w="316" w:type="pct"/>
            <w:vMerge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69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94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79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35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</w:tr>
      <w:tr w:rsidR="00C162AE" w:rsidRPr="004937CB" w:rsidTr="00C162AE">
        <w:tc>
          <w:tcPr>
            <w:tcW w:w="316" w:type="pct"/>
            <w:vMerge w:val="restar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31" w:type="pct"/>
            <w:vMerge w:val="restar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31" w:type="pct"/>
            <w:vMerge w:val="restar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32" w:type="pct"/>
            <w:vMerge w:val="restar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69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94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79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35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</w:tr>
      <w:tr w:rsidR="00C162AE" w:rsidRPr="004937CB" w:rsidTr="00C162AE">
        <w:tc>
          <w:tcPr>
            <w:tcW w:w="316" w:type="pct"/>
            <w:vMerge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69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94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79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35" w:type="pct"/>
            <w:shd w:val="clear" w:color="auto" w:fill="FFFFFF"/>
          </w:tcPr>
          <w:p w:rsidR="00C162AE" w:rsidRPr="008B55F8" w:rsidRDefault="00C162AE" w:rsidP="00C162AE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</w:tr>
    </w:tbl>
    <w:p w:rsidR="00C162AE" w:rsidRPr="003279C6" w:rsidRDefault="00C162AE" w:rsidP="00C162AE">
      <w:pPr>
        <w:spacing w:line="230" w:lineRule="auto"/>
        <w:ind w:left="709"/>
        <w:rPr>
          <w:kern w:val="2"/>
          <w:sz w:val="8"/>
          <w:szCs w:val="8"/>
        </w:rPr>
      </w:pPr>
    </w:p>
    <w:p w:rsidR="00C162AE" w:rsidRPr="003279C6" w:rsidRDefault="00C162AE" w:rsidP="00C162AE">
      <w:pPr>
        <w:spacing w:line="230" w:lineRule="auto"/>
        <w:ind w:left="709"/>
        <w:rPr>
          <w:kern w:val="2"/>
          <w:sz w:val="24"/>
          <w:szCs w:val="24"/>
        </w:rPr>
      </w:pPr>
    </w:p>
    <w:p w:rsidR="00C162AE" w:rsidRPr="008E66C9" w:rsidRDefault="00C162AE" w:rsidP="00C162AE">
      <w:pPr>
        <w:spacing w:line="230" w:lineRule="auto"/>
        <w:ind w:left="709"/>
        <w:rPr>
          <w:kern w:val="2"/>
        </w:rPr>
      </w:pPr>
      <w:r w:rsidRPr="008E66C9">
        <w:rPr>
          <w:kern w:val="2"/>
        </w:rPr>
        <w:t xml:space="preserve">Руководитель (уполномоченное лицо) </w:t>
      </w:r>
      <w:r>
        <w:rPr>
          <w:kern w:val="2"/>
        </w:rPr>
        <w:t>____</w:t>
      </w:r>
      <w:r w:rsidR="004B10BD">
        <w:rPr>
          <w:kern w:val="2"/>
        </w:rPr>
        <w:t>директор</w:t>
      </w:r>
      <w:r>
        <w:rPr>
          <w:kern w:val="2"/>
        </w:rPr>
        <w:t>_______</w:t>
      </w:r>
      <w:r w:rsidRPr="008E66C9">
        <w:rPr>
          <w:kern w:val="2"/>
        </w:rPr>
        <w:t xml:space="preserve"> ____________________ </w:t>
      </w:r>
      <w:r w:rsidR="004B10BD">
        <w:rPr>
          <w:kern w:val="2"/>
        </w:rPr>
        <w:t xml:space="preserve"> А.В. Сокиркина</w:t>
      </w:r>
    </w:p>
    <w:p w:rsidR="00C162AE" w:rsidRPr="008E66C9" w:rsidRDefault="00C162AE" w:rsidP="00C162AE">
      <w:pPr>
        <w:spacing w:line="230" w:lineRule="auto"/>
        <w:ind w:left="709"/>
        <w:rPr>
          <w:kern w:val="2"/>
          <w:sz w:val="24"/>
          <w:szCs w:val="24"/>
        </w:rPr>
      </w:pPr>
      <w:r w:rsidRPr="008E66C9">
        <w:rPr>
          <w:kern w:val="2"/>
          <w:sz w:val="24"/>
          <w:szCs w:val="24"/>
        </w:rPr>
        <w:t xml:space="preserve">          (должность)   (подпись)    (расшифровка подписи)</w:t>
      </w:r>
    </w:p>
    <w:p w:rsidR="00C162AE" w:rsidRDefault="00C162AE" w:rsidP="00C162AE">
      <w:pPr>
        <w:spacing w:line="230" w:lineRule="auto"/>
        <w:ind w:left="709"/>
        <w:rPr>
          <w:kern w:val="2"/>
        </w:rPr>
      </w:pPr>
    </w:p>
    <w:p w:rsidR="00C162AE" w:rsidRPr="008E66C9" w:rsidRDefault="004B10BD" w:rsidP="00C162AE">
      <w:pPr>
        <w:spacing w:line="230" w:lineRule="auto"/>
        <w:ind w:left="709"/>
        <w:rPr>
          <w:kern w:val="2"/>
        </w:rPr>
      </w:pPr>
      <w:r>
        <w:rPr>
          <w:kern w:val="2"/>
        </w:rPr>
        <w:t xml:space="preserve">« </w:t>
      </w:r>
      <w:r w:rsidR="007336B5">
        <w:rPr>
          <w:kern w:val="2"/>
        </w:rPr>
        <w:t>11</w:t>
      </w:r>
      <w:r>
        <w:rPr>
          <w:kern w:val="2"/>
        </w:rPr>
        <w:t>»</w:t>
      </w:r>
      <w:r w:rsidR="007336B5">
        <w:rPr>
          <w:kern w:val="2"/>
        </w:rPr>
        <w:t xml:space="preserve"> января </w:t>
      </w:r>
      <w:r w:rsidR="00C162AE" w:rsidRPr="008E66C9">
        <w:rPr>
          <w:kern w:val="2"/>
        </w:rPr>
        <w:t>20</w:t>
      </w:r>
      <w:r w:rsidR="007336B5">
        <w:rPr>
          <w:kern w:val="2"/>
        </w:rPr>
        <w:t>21</w:t>
      </w:r>
      <w:r w:rsidR="00C162AE" w:rsidRPr="008E66C9">
        <w:rPr>
          <w:kern w:val="2"/>
        </w:rPr>
        <w:t>г.</w:t>
      </w:r>
    </w:p>
    <w:p w:rsidR="00C162AE" w:rsidRDefault="00C162AE" w:rsidP="00C162AE">
      <w:pPr>
        <w:ind w:left="709"/>
        <w:rPr>
          <w:kern w:val="2"/>
        </w:rPr>
      </w:pPr>
    </w:p>
    <w:p w:rsidR="00C162AE" w:rsidRPr="008E66C9" w:rsidRDefault="00C162AE" w:rsidP="00C162AE">
      <w:pPr>
        <w:ind w:left="709"/>
        <w:rPr>
          <w:kern w:val="2"/>
        </w:rPr>
      </w:pPr>
      <w:r>
        <w:rPr>
          <w:kern w:val="2"/>
        </w:rPr>
        <w:t>________________________</w:t>
      </w:r>
    </w:p>
    <w:p w:rsidR="00C162AE" w:rsidRPr="003279C6" w:rsidRDefault="00C162AE" w:rsidP="00C162AE">
      <w:pPr>
        <w:ind w:left="709"/>
        <w:rPr>
          <w:kern w:val="2"/>
          <w:sz w:val="8"/>
          <w:szCs w:val="8"/>
        </w:rPr>
      </w:pPr>
    </w:p>
    <w:p w:rsidR="00C162AE" w:rsidRPr="007D2163" w:rsidRDefault="00C162AE" w:rsidP="00C162AE">
      <w:pPr>
        <w:spacing w:line="228" w:lineRule="auto"/>
        <w:ind w:firstLine="709"/>
        <w:jc w:val="both"/>
        <w:rPr>
          <w:kern w:val="2"/>
          <w:sz w:val="24"/>
          <w:szCs w:val="24"/>
        </w:rPr>
      </w:pPr>
      <w:r w:rsidRPr="007D2163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1 </w:t>
      </w:r>
      <w:r w:rsidRPr="007D2163">
        <w:rPr>
          <w:color w:val="000000"/>
          <w:kern w:val="2"/>
          <w:sz w:val="24"/>
          <w:szCs w:val="24"/>
          <w:shd w:val="clear" w:color="auto" w:fill="FFFFFF"/>
        </w:rPr>
        <w:t xml:space="preserve"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</w:t>
      </w:r>
      <w:r w:rsidRPr="007D2163">
        <w:rPr>
          <w:kern w:val="2"/>
          <w:sz w:val="24"/>
          <w:szCs w:val="24"/>
          <w:shd w:val="clear" w:color="auto" w:fill="FFFFFF"/>
        </w:rPr>
        <w:t>или в случае формирования муниципального задания на бумажном носителе – присваивается последовательно в соответствии со сквозной нумерацией</w:t>
      </w:r>
      <w:r w:rsidRPr="007D2163">
        <w:rPr>
          <w:color w:val="000000"/>
          <w:kern w:val="2"/>
          <w:sz w:val="24"/>
          <w:szCs w:val="24"/>
          <w:shd w:val="clear" w:color="auto" w:fill="FFFFFF"/>
        </w:rPr>
        <w:t>.</w:t>
      </w:r>
    </w:p>
    <w:p w:rsidR="00C162AE" w:rsidRPr="007D2163" w:rsidRDefault="00C162AE" w:rsidP="00C162AE">
      <w:pPr>
        <w:spacing w:line="228" w:lineRule="auto"/>
        <w:ind w:firstLine="709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7D2163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2 </w:t>
      </w:r>
      <w:r w:rsidRPr="007D2163">
        <w:rPr>
          <w:color w:val="000000"/>
          <w:kern w:val="2"/>
          <w:sz w:val="24"/>
          <w:szCs w:val="24"/>
          <w:shd w:val="clear" w:color="auto" w:fill="FFFFFF"/>
        </w:rPr>
        <w:t>Формируется при установлении муниципального задания на оказание муниципальной(ых) услуги (услуг) и работы (работ) и содержит требования к оказанию муниципальной(ых) услуги (услуг) раздельно по каждой из муниципальных услуг с указанием порядкового номера раздела.</w:t>
      </w:r>
    </w:p>
    <w:p w:rsidR="00C162AE" w:rsidRPr="007D2163" w:rsidRDefault="00C162AE" w:rsidP="00C162A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7D2163">
        <w:rPr>
          <w:sz w:val="24"/>
          <w:szCs w:val="24"/>
          <w:vertAlign w:val="superscript"/>
        </w:rPr>
        <w:t xml:space="preserve">3 </w:t>
      </w:r>
      <w:r w:rsidRPr="007D2163">
        <w:rPr>
          <w:sz w:val="24"/>
          <w:szCs w:val="24"/>
        </w:rPr>
        <w:t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C162AE" w:rsidRPr="007D2163" w:rsidRDefault="00C162AE" w:rsidP="00C162A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7D2163">
        <w:rPr>
          <w:sz w:val="24"/>
          <w:szCs w:val="24"/>
          <w:vertAlign w:val="superscript"/>
        </w:rPr>
        <w:lastRenderedPageBreak/>
        <w:t xml:space="preserve">4 </w:t>
      </w:r>
      <w:r w:rsidRPr="007D2163">
        <w:rPr>
          <w:sz w:val="24"/>
          <w:szCs w:val="24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C162AE" w:rsidRPr="007D2163" w:rsidRDefault="00C162AE" w:rsidP="00C162A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7D2163">
        <w:rPr>
          <w:sz w:val="24"/>
          <w:szCs w:val="24"/>
          <w:vertAlign w:val="superscript"/>
        </w:rPr>
        <w:t xml:space="preserve">5 </w:t>
      </w:r>
      <w:r w:rsidRPr="007D2163">
        <w:rPr>
          <w:sz w:val="24"/>
          <w:szCs w:val="24"/>
        </w:rPr>
        <w:t>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случае, если единицей объема работы является работа в целом, показатели граф 13 и 14 пункта 3.2 не рассчитываются.</w:t>
      </w:r>
    </w:p>
    <w:p w:rsidR="00C162AE" w:rsidRPr="007D2163" w:rsidRDefault="00C162AE" w:rsidP="00C162A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7D2163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6</w:t>
      </w:r>
      <w:r w:rsidRPr="007D2163">
        <w:rPr>
          <w:sz w:val="24"/>
          <w:szCs w:val="24"/>
        </w:rPr>
        <w:t xml:space="preserve"> Рассчитывается при формировании отчета за год как разница показателей граф 10, 12 и 13.</w:t>
      </w:r>
    </w:p>
    <w:p w:rsidR="00C162AE" w:rsidRDefault="00C162AE" w:rsidP="00C162AE">
      <w:pPr>
        <w:spacing w:line="228" w:lineRule="auto"/>
        <w:ind w:firstLine="709"/>
        <w:jc w:val="both"/>
        <w:rPr>
          <w:kern w:val="2"/>
          <w:sz w:val="24"/>
          <w:szCs w:val="24"/>
        </w:rPr>
      </w:pPr>
      <w:r w:rsidRPr="007D2163">
        <w:rPr>
          <w:kern w:val="2"/>
          <w:sz w:val="24"/>
          <w:szCs w:val="24"/>
          <w:vertAlign w:val="superscript"/>
        </w:rPr>
        <w:t>7 </w:t>
      </w:r>
      <w:r w:rsidRPr="007D2163">
        <w:rPr>
          <w:kern w:val="2"/>
          <w:sz w:val="24"/>
          <w:szCs w:val="24"/>
        </w:rPr>
        <w:t>Формируется при установлении муниципального задания на оказание муниципальной(ых)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0A32F3" w:rsidRPr="000A32F3" w:rsidRDefault="000A32F3" w:rsidP="000A32F3">
      <w:pPr>
        <w:spacing w:line="228" w:lineRule="auto"/>
        <w:jc w:val="both"/>
        <w:rPr>
          <w:kern w:val="2"/>
        </w:rPr>
      </w:pPr>
    </w:p>
    <w:p w:rsidR="00902DE9" w:rsidRPr="000A32F3" w:rsidRDefault="00902DE9" w:rsidP="00902DE9">
      <w:pPr>
        <w:jc w:val="both"/>
      </w:pPr>
    </w:p>
    <w:p w:rsidR="000A32F3" w:rsidRPr="000A32F3" w:rsidRDefault="000A32F3" w:rsidP="00902DE9">
      <w:pPr>
        <w:jc w:val="both"/>
      </w:pPr>
    </w:p>
    <w:p w:rsidR="000A32F3" w:rsidRPr="000A32F3" w:rsidRDefault="000A32F3" w:rsidP="00902DE9">
      <w:pPr>
        <w:jc w:val="both"/>
      </w:pPr>
    </w:p>
    <w:p w:rsidR="00092B86" w:rsidRDefault="00092B86" w:rsidP="00092B86">
      <w:pPr>
        <w:jc w:val="both"/>
      </w:pPr>
    </w:p>
    <w:p w:rsidR="00092B86" w:rsidRDefault="00092B86" w:rsidP="00504607">
      <w:pPr>
        <w:jc w:val="both"/>
      </w:pPr>
      <w:r>
        <w:tab/>
      </w:r>
    </w:p>
    <w:sectPr w:rsidR="00092B86" w:rsidSect="00230B13">
      <w:pgSz w:w="16840" w:h="11907" w:orient="landscape" w:code="9"/>
      <w:pgMar w:top="426" w:right="1134" w:bottom="284" w:left="1134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DAA" w:rsidRDefault="00562DAA">
      <w:r>
        <w:separator/>
      </w:r>
    </w:p>
  </w:endnote>
  <w:endnote w:type="continuationSeparator" w:id="1">
    <w:p w:rsidR="00562DAA" w:rsidRDefault="00562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DAA" w:rsidRDefault="00562DAA">
      <w:r>
        <w:separator/>
      </w:r>
    </w:p>
  </w:footnote>
  <w:footnote w:type="continuationSeparator" w:id="1">
    <w:p w:rsidR="00562DAA" w:rsidRDefault="00562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3B" w:rsidRPr="00774A04" w:rsidRDefault="0021533B" w:rsidP="00C162AE">
    <w:pPr>
      <w:pStyle w:val="a8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3B" w:rsidRDefault="0021533B">
    <w:pPr>
      <w:rPr>
        <w:sz w:val="2"/>
        <w:szCs w:val="2"/>
      </w:rPr>
    </w:pPr>
    <w:r w:rsidRPr="0031333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<v:textbox style="mso-next-textbox:#Поле 5;mso-fit-shape-to-text:t" inset="0,0,0,0">
            <w:txbxContent>
              <w:p w:rsidR="0021533B" w:rsidRDefault="0021533B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1B82"/>
    <w:multiLevelType w:val="hybridMultilevel"/>
    <w:tmpl w:val="660E94E4"/>
    <w:lvl w:ilvl="0" w:tplc="E9C02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37062DC0"/>
    <w:multiLevelType w:val="hybridMultilevel"/>
    <w:tmpl w:val="660E94E4"/>
    <w:lvl w:ilvl="0" w:tplc="E9C02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DE3AFF"/>
    <w:multiLevelType w:val="hybridMultilevel"/>
    <w:tmpl w:val="9B9894A0"/>
    <w:lvl w:ilvl="0" w:tplc="E682BE8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202783"/>
    <w:multiLevelType w:val="hybridMultilevel"/>
    <w:tmpl w:val="660E94E4"/>
    <w:lvl w:ilvl="0" w:tplc="E9C02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16D7B"/>
    <w:rsid w:val="00016142"/>
    <w:rsid w:val="00033D08"/>
    <w:rsid w:val="000347C0"/>
    <w:rsid w:val="000361F1"/>
    <w:rsid w:val="000519AA"/>
    <w:rsid w:val="000624ED"/>
    <w:rsid w:val="00067022"/>
    <w:rsid w:val="00071B30"/>
    <w:rsid w:val="0007353B"/>
    <w:rsid w:val="00092B86"/>
    <w:rsid w:val="000A3002"/>
    <w:rsid w:val="000A32F3"/>
    <w:rsid w:val="000A513F"/>
    <w:rsid w:val="000B54DE"/>
    <w:rsid w:val="000B79E6"/>
    <w:rsid w:val="000C022D"/>
    <w:rsid w:val="000C0342"/>
    <w:rsid w:val="000C4B21"/>
    <w:rsid w:val="000C684D"/>
    <w:rsid w:val="000D28E2"/>
    <w:rsid w:val="000F7214"/>
    <w:rsid w:val="0011797D"/>
    <w:rsid w:val="001403F5"/>
    <w:rsid w:val="00144CEE"/>
    <w:rsid w:val="00164F4A"/>
    <w:rsid w:val="00173696"/>
    <w:rsid w:val="001835AF"/>
    <w:rsid w:val="00191F6F"/>
    <w:rsid w:val="001A6962"/>
    <w:rsid w:val="001B5446"/>
    <w:rsid w:val="001B7F8F"/>
    <w:rsid w:val="001E5ABA"/>
    <w:rsid w:val="001F17A4"/>
    <w:rsid w:val="00205D67"/>
    <w:rsid w:val="0021533B"/>
    <w:rsid w:val="00230B13"/>
    <w:rsid w:val="002551B4"/>
    <w:rsid w:val="0028317B"/>
    <w:rsid w:val="0028360E"/>
    <w:rsid w:val="002A1AE7"/>
    <w:rsid w:val="002A725C"/>
    <w:rsid w:val="002A7399"/>
    <w:rsid w:val="002E70AD"/>
    <w:rsid w:val="00311171"/>
    <w:rsid w:val="00313334"/>
    <w:rsid w:val="00326283"/>
    <w:rsid w:val="0034574B"/>
    <w:rsid w:val="00362E97"/>
    <w:rsid w:val="003737BD"/>
    <w:rsid w:val="0038071E"/>
    <w:rsid w:val="003A725C"/>
    <w:rsid w:val="003C362F"/>
    <w:rsid w:val="003E7EB5"/>
    <w:rsid w:val="003F43E9"/>
    <w:rsid w:val="0040125C"/>
    <w:rsid w:val="004107E7"/>
    <w:rsid w:val="00423F25"/>
    <w:rsid w:val="00427529"/>
    <w:rsid w:val="0044492C"/>
    <w:rsid w:val="004460C2"/>
    <w:rsid w:val="004502A3"/>
    <w:rsid w:val="00465A9B"/>
    <w:rsid w:val="00482A35"/>
    <w:rsid w:val="004A1CE8"/>
    <w:rsid w:val="004A2DFF"/>
    <w:rsid w:val="004B0B37"/>
    <w:rsid w:val="004B10BD"/>
    <w:rsid w:val="004B4DAC"/>
    <w:rsid w:val="004F1930"/>
    <w:rsid w:val="00504607"/>
    <w:rsid w:val="005131B8"/>
    <w:rsid w:val="005135EF"/>
    <w:rsid w:val="005153C5"/>
    <w:rsid w:val="00551AA6"/>
    <w:rsid w:val="005534B3"/>
    <w:rsid w:val="00561D2C"/>
    <w:rsid w:val="00562DAA"/>
    <w:rsid w:val="00572E2A"/>
    <w:rsid w:val="005753B0"/>
    <w:rsid w:val="00591914"/>
    <w:rsid w:val="00597F80"/>
    <w:rsid w:val="005A3B8B"/>
    <w:rsid w:val="005A415D"/>
    <w:rsid w:val="005C2EB2"/>
    <w:rsid w:val="005F7EBC"/>
    <w:rsid w:val="00614809"/>
    <w:rsid w:val="00617856"/>
    <w:rsid w:val="0062598C"/>
    <w:rsid w:val="0068577E"/>
    <w:rsid w:val="00693222"/>
    <w:rsid w:val="00696C21"/>
    <w:rsid w:val="006C221A"/>
    <w:rsid w:val="006C389C"/>
    <w:rsid w:val="006D4C5E"/>
    <w:rsid w:val="00704666"/>
    <w:rsid w:val="00712194"/>
    <w:rsid w:val="00725251"/>
    <w:rsid w:val="00725A74"/>
    <w:rsid w:val="007336B5"/>
    <w:rsid w:val="007916C8"/>
    <w:rsid w:val="007A0849"/>
    <w:rsid w:val="007A6D7D"/>
    <w:rsid w:val="007C2F6A"/>
    <w:rsid w:val="007D1EDB"/>
    <w:rsid w:val="007D413B"/>
    <w:rsid w:val="007D45F3"/>
    <w:rsid w:val="007E3710"/>
    <w:rsid w:val="007E4AC6"/>
    <w:rsid w:val="007F2512"/>
    <w:rsid w:val="007F29D6"/>
    <w:rsid w:val="008070B3"/>
    <w:rsid w:val="00813757"/>
    <w:rsid w:val="008349B5"/>
    <w:rsid w:val="008374D3"/>
    <w:rsid w:val="008433AD"/>
    <w:rsid w:val="008449AD"/>
    <w:rsid w:val="00853876"/>
    <w:rsid w:val="008955C6"/>
    <w:rsid w:val="008A5318"/>
    <w:rsid w:val="008B028E"/>
    <w:rsid w:val="008B21F7"/>
    <w:rsid w:val="008C5A82"/>
    <w:rsid w:val="008E1F95"/>
    <w:rsid w:val="008F21DA"/>
    <w:rsid w:val="00902DE9"/>
    <w:rsid w:val="00916D7B"/>
    <w:rsid w:val="00917554"/>
    <w:rsid w:val="0092033F"/>
    <w:rsid w:val="00954640"/>
    <w:rsid w:val="00962963"/>
    <w:rsid w:val="009727A7"/>
    <w:rsid w:val="009734F2"/>
    <w:rsid w:val="00974A06"/>
    <w:rsid w:val="0097578D"/>
    <w:rsid w:val="00991576"/>
    <w:rsid w:val="00995E39"/>
    <w:rsid w:val="009C2943"/>
    <w:rsid w:val="009C3B6D"/>
    <w:rsid w:val="009F3182"/>
    <w:rsid w:val="009F3AE6"/>
    <w:rsid w:val="009F70C6"/>
    <w:rsid w:val="00A0476F"/>
    <w:rsid w:val="00A443DC"/>
    <w:rsid w:val="00A45117"/>
    <w:rsid w:val="00A51428"/>
    <w:rsid w:val="00A537EF"/>
    <w:rsid w:val="00A5703C"/>
    <w:rsid w:val="00A600BD"/>
    <w:rsid w:val="00A64612"/>
    <w:rsid w:val="00A75646"/>
    <w:rsid w:val="00A810EC"/>
    <w:rsid w:val="00A948CB"/>
    <w:rsid w:val="00AC0041"/>
    <w:rsid w:val="00AC0B7D"/>
    <w:rsid w:val="00AF27FB"/>
    <w:rsid w:val="00B000DF"/>
    <w:rsid w:val="00B04F88"/>
    <w:rsid w:val="00B07C41"/>
    <w:rsid w:val="00B10448"/>
    <w:rsid w:val="00B1522C"/>
    <w:rsid w:val="00B33E89"/>
    <w:rsid w:val="00B36DA2"/>
    <w:rsid w:val="00B53D47"/>
    <w:rsid w:val="00B55500"/>
    <w:rsid w:val="00B56FFE"/>
    <w:rsid w:val="00B57CE8"/>
    <w:rsid w:val="00B6783A"/>
    <w:rsid w:val="00B75703"/>
    <w:rsid w:val="00B871F7"/>
    <w:rsid w:val="00B90DD8"/>
    <w:rsid w:val="00BB1C0A"/>
    <w:rsid w:val="00BC261A"/>
    <w:rsid w:val="00BC4A59"/>
    <w:rsid w:val="00BC591F"/>
    <w:rsid w:val="00BF6FC6"/>
    <w:rsid w:val="00C06ED8"/>
    <w:rsid w:val="00C162AE"/>
    <w:rsid w:val="00C27F50"/>
    <w:rsid w:val="00C35E12"/>
    <w:rsid w:val="00C42742"/>
    <w:rsid w:val="00C6224E"/>
    <w:rsid w:val="00C63026"/>
    <w:rsid w:val="00C75789"/>
    <w:rsid w:val="00C833F8"/>
    <w:rsid w:val="00C9565A"/>
    <w:rsid w:val="00CB107D"/>
    <w:rsid w:val="00CB5A24"/>
    <w:rsid w:val="00CB705C"/>
    <w:rsid w:val="00CC1C47"/>
    <w:rsid w:val="00CC7A69"/>
    <w:rsid w:val="00CF0060"/>
    <w:rsid w:val="00CF06D8"/>
    <w:rsid w:val="00D04006"/>
    <w:rsid w:val="00D26682"/>
    <w:rsid w:val="00D321EF"/>
    <w:rsid w:val="00D32D39"/>
    <w:rsid w:val="00D41D38"/>
    <w:rsid w:val="00D430D8"/>
    <w:rsid w:val="00D46C1E"/>
    <w:rsid w:val="00D55549"/>
    <w:rsid w:val="00D666DA"/>
    <w:rsid w:val="00D66B93"/>
    <w:rsid w:val="00D94DC6"/>
    <w:rsid w:val="00DC7886"/>
    <w:rsid w:val="00DD2A5E"/>
    <w:rsid w:val="00DE5362"/>
    <w:rsid w:val="00E041EF"/>
    <w:rsid w:val="00E05AD8"/>
    <w:rsid w:val="00E061C3"/>
    <w:rsid w:val="00E141D6"/>
    <w:rsid w:val="00E37478"/>
    <w:rsid w:val="00E43737"/>
    <w:rsid w:val="00E44185"/>
    <w:rsid w:val="00E701D8"/>
    <w:rsid w:val="00E7793D"/>
    <w:rsid w:val="00EA62E1"/>
    <w:rsid w:val="00EC0FA1"/>
    <w:rsid w:val="00EC635C"/>
    <w:rsid w:val="00ED1198"/>
    <w:rsid w:val="00EF077B"/>
    <w:rsid w:val="00F24FC2"/>
    <w:rsid w:val="00F25BB4"/>
    <w:rsid w:val="00F36F26"/>
    <w:rsid w:val="00F41252"/>
    <w:rsid w:val="00F4600B"/>
    <w:rsid w:val="00F634AD"/>
    <w:rsid w:val="00F648BF"/>
    <w:rsid w:val="00F771F1"/>
    <w:rsid w:val="00F81BC1"/>
    <w:rsid w:val="00F82C5A"/>
    <w:rsid w:val="00FB3BDE"/>
    <w:rsid w:val="00FB3BFB"/>
    <w:rsid w:val="00FF26E9"/>
    <w:rsid w:val="00FF4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0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33D08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link w:val="20"/>
    <w:qFormat/>
    <w:rsid w:val="00033D08"/>
    <w:pPr>
      <w:keepNext/>
      <w:jc w:val="right"/>
      <w:outlineLvl w:val="1"/>
    </w:pPr>
  </w:style>
  <w:style w:type="paragraph" w:styleId="4">
    <w:name w:val="heading 4"/>
    <w:basedOn w:val="a"/>
    <w:next w:val="a"/>
    <w:link w:val="40"/>
    <w:qFormat/>
    <w:rsid w:val="00C162AE"/>
    <w:pPr>
      <w:keepNext/>
      <w:spacing w:before="240" w:after="60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033D08"/>
    <w:pPr>
      <w:ind w:firstLine="709"/>
    </w:pPr>
  </w:style>
  <w:style w:type="paragraph" w:styleId="a3">
    <w:name w:val="Body Text"/>
    <w:basedOn w:val="a"/>
    <w:link w:val="a4"/>
    <w:rsid w:val="00033D08"/>
    <w:pPr>
      <w:jc w:val="center"/>
    </w:pPr>
  </w:style>
  <w:style w:type="paragraph" w:customStyle="1" w:styleId="11">
    <w:name w:val="Стиль1"/>
    <w:basedOn w:val="a"/>
    <w:rsid w:val="00DE5362"/>
    <w:pPr>
      <w:spacing w:line="228" w:lineRule="auto"/>
      <w:jc w:val="both"/>
    </w:pPr>
  </w:style>
  <w:style w:type="paragraph" w:styleId="a5">
    <w:name w:val="footer"/>
    <w:basedOn w:val="a"/>
    <w:link w:val="a6"/>
    <w:rsid w:val="000C4B21"/>
    <w:pPr>
      <w:tabs>
        <w:tab w:val="center" w:pos="4677"/>
        <w:tab w:val="right" w:pos="9355"/>
      </w:tabs>
    </w:pPr>
  </w:style>
  <w:style w:type="character" w:styleId="a7">
    <w:name w:val="page number"/>
    <w:rsid w:val="000C4B21"/>
    <w:rPr>
      <w:rFonts w:cs="Times New Roman"/>
    </w:rPr>
  </w:style>
  <w:style w:type="paragraph" w:customStyle="1" w:styleId="12">
    <w:name w:val="Знак1"/>
    <w:basedOn w:val="a"/>
    <w:rsid w:val="00BF6F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A537EF"/>
    <w:pPr>
      <w:tabs>
        <w:tab w:val="center" w:pos="4677"/>
        <w:tab w:val="right" w:pos="9355"/>
      </w:tabs>
    </w:pPr>
  </w:style>
  <w:style w:type="paragraph" w:customStyle="1" w:styleId="5">
    <w:name w:val="Стиль5"/>
    <w:basedOn w:val="a"/>
    <w:rsid w:val="00FB3BFB"/>
    <w:rPr>
      <w:rFonts w:cs="Calibri"/>
      <w:sz w:val="24"/>
    </w:rPr>
  </w:style>
  <w:style w:type="paragraph" w:styleId="aa">
    <w:name w:val="Balloon Text"/>
    <w:basedOn w:val="a"/>
    <w:link w:val="ab"/>
    <w:semiHidden/>
    <w:rsid w:val="0061785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41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C162AE"/>
    <w:rPr>
      <w:sz w:val="44"/>
      <w:szCs w:val="44"/>
      <w:lang w:val="ru-RU" w:eastAsia="ru-RU" w:bidi="ar-SA"/>
    </w:rPr>
  </w:style>
  <w:style w:type="character" w:customStyle="1" w:styleId="20">
    <w:name w:val="Заголовок 2 Знак"/>
    <w:link w:val="2"/>
    <w:locked/>
    <w:rsid w:val="00C162AE"/>
    <w:rPr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C162AE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C162AE"/>
    <w:rPr>
      <w:sz w:val="28"/>
      <w:szCs w:val="28"/>
      <w:lang w:val="ru-RU" w:eastAsia="ru-RU" w:bidi="ar-SA"/>
    </w:rPr>
  </w:style>
  <w:style w:type="character" w:customStyle="1" w:styleId="a4">
    <w:name w:val="Основной текст Знак"/>
    <w:link w:val="a3"/>
    <w:locked/>
    <w:rsid w:val="00C162AE"/>
    <w:rPr>
      <w:sz w:val="28"/>
      <w:szCs w:val="28"/>
      <w:lang w:val="ru-RU" w:eastAsia="ru-RU" w:bidi="ar-SA"/>
    </w:rPr>
  </w:style>
  <w:style w:type="character" w:customStyle="1" w:styleId="a6">
    <w:name w:val="Нижний колонтитул Знак"/>
    <w:link w:val="a5"/>
    <w:locked/>
    <w:rsid w:val="00C162AE"/>
    <w:rPr>
      <w:sz w:val="28"/>
      <w:szCs w:val="28"/>
      <w:lang w:val="ru-RU" w:eastAsia="ru-RU" w:bidi="ar-SA"/>
    </w:rPr>
  </w:style>
  <w:style w:type="character" w:customStyle="1" w:styleId="a9">
    <w:name w:val="Верхний колонтитул Знак"/>
    <w:link w:val="a8"/>
    <w:locked/>
    <w:rsid w:val="00C162AE"/>
    <w:rPr>
      <w:sz w:val="28"/>
      <w:szCs w:val="28"/>
      <w:lang w:val="ru-RU" w:eastAsia="ru-RU" w:bidi="ar-SA"/>
    </w:rPr>
  </w:style>
  <w:style w:type="character" w:customStyle="1" w:styleId="ab">
    <w:name w:val="Текст выноски Знак"/>
    <w:link w:val="aa"/>
    <w:locked/>
    <w:rsid w:val="00C162AE"/>
    <w:rPr>
      <w:rFonts w:ascii="Tahoma" w:hAnsi="Tahoma" w:cs="Tahoma"/>
      <w:sz w:val="16"/>
      <w:szCs w:val="16"/>
      <w:lang w:val="ru-RU" w:eastAsia="ru-RU" w:bidi="ar-SA"/>
    </w:rPr>
  </w:style>
  <w:style w:type="paragraph" w:styleId="ad">
    <w:name w:val="Body Text Indent"/>
    <w:basedOn w:val="a"/>
    <w:link w:val="ae"/>
    <w:rsid w:val="00C162AE"/>
    <w:pPr>
      <w:ind w:firstLine="709"/>
      <w:jc w:val="both"/>
    </w:pPr>
    <w:rPr>
      <w:rFonts w:eastAsia="Calibri"/>
      <w:szCs w:val="20"/>
    </w:rPr>
  </w:style>
  <w:style w:type="character" w:customStyle="1" w:styleId="ae">
    <w:name w:val="Основной текст с отступом Знак"/>
    <w:link w:val="ad"/>
    <w:locked/>
    <w:rsid w:val="00C162AE"/>
    <w:rPr>
      <w:rFonts w:eastAsia="Calibri"/>
      <w:sz w:val="28"/>
      <w:lang w:val="ru-RU" w:eastAsia="ru-RU" w:bidi="ar-SA"/>
    </w:rPr>
  </w:style>
  <w:style w:type="paragraph" w:customStyle="1" w:styleId="ConsNonformat">
    <w:name w:val="ConsNonformat"/>
    <w:rsid w:val="00C162A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C162A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f">
    <w:name w:val="Hyperlink"/>
    <w:rsid w:val="00C162AE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rsid w:val="00C162AE"/>
    <w:pPr>
      <w:widowControl w:val="0"/>
      <w:suppressAutoHyphens/>
      <w:autoSpaceDN w:val="0"/>
      <w:ind w:left="720" w:firstLine="709"/>
      <w:jc w:val="both"/>
    </w:pPr>
    <w:rPr>
      <w:rFonts w:eastAsia="Calibri"/>
      <w:kern w:val="3"/>
      <w:sz w:val="24"/>
      <w:szCs w:val="24"/>
      <w:lang w:val="de-DE" w:eastAsia="ja-JP"/>
    </w:rPr>
  </w:style>
  <w:style w:type="character" w:customStyle="1" w:styleId="CharStyle8">
    <w:name w:val="Char Style 8"/>
    <w:link w:val="Style7"/>
    <w:locked/>
    <w:rsid w:val="00C162AE"/>
    <w:rPr>
      <w:b/>
      <w:sz w:val="10"/>
      <w:shd w:val="clear" w:color="auto" w:fill="FFFFFF"/>
      <w:lang w:bidi="ar-SA"/>
    </w:rPr>
  </w:style>
  <w:style w:type="paragraph" w:customStyle="1" w:styleId="Style7">
    <w:name w:val="Style 7"/>
    <w:basedOn w:val="a"/>
    <w:link w:val="CharStyle8"/>
    <w:rsid w:val="00C162AE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  <w:shd w:val="clear" w:color="auto" w:fill="FFFFFF"/>
    </w:rPr>
  </w:style>
  <w:style w:type="character" w:customStyle="1" w:styleId="CharStyle9Exact">
    <w:name w:val="Char Style 9 Exact"/>
    <w:rsid w:val="00C162AE"/>
    <w:rPr>
      <w:b/>
      <w:spacing w:val="-2"/>
      <w:sz w:val="9"/>
      <w:u w:val="none"/>
    </w:rPr>
  </w:style>
  <w:style w:type="character" w:customStyle="1" w:styleId="CharStyle5">
    <w:name w:val="Char Style 5"/>
    <w:link w:val="Style4"/>
    <w:locked/>
    <w:rsid w:val="00C162AE"/>
    <w:rPr>
      <w:sz w:val="10"/>
      <w:shd w:val="clear" w:color="auto" w:fill="FFFFFF"/>
      <w:lang w:bidi="ar-SA"/>
    </w:rPr>
  </w:style>
  <w:style w:type="paragraph" w:customStyle="1" w:styleId="Style4">
    <w:name w:val="Style 4"/>
    <w:basedOn w:val="a"/>
    <w:link w:val="CharStyle5"/>
    <w:rsid w:val="00C162AE"/>
    <w:pPr>
      <w:widowControl w:val="0"/>
      <w:shd w:val="clear" w:color="auto" w:fill="FFFFFF"/>
      <w:spacing w:line="240" w:lineRule="atLeast"/>
    </w:pPr>
    <w:rPr>
      <w:sz w:val="10"/>
      <w:szCs w:val="20"/>
      <w:shd w:val="clear" w:color="auto" w:fill="FFFFFF"/>
    </w:rPr>
  </w:style>
  <w:style w:type="paragraph" w:customStyle="1" w:styleId="Postan">
    <w:name w:val="Postan"/>
    <w:basedOn w:val="a"/>
    <w:rsid w:val="00C162AE"/>
    <w:pPr>
      <w:jc w:val="center"/>
    </w:pPr>
    <w:rPr>
      <w:rFonts w:eastAsia="Calibri"/>
      <w:szCs w:val="20"/>
    </w:rPr>
  </w:style>
  <w:style w:type="paragraph" w:customStyle="1" w:styleId="41">
    <w:name w:val="Заголовок 41"/>
    <w:basedOn w:val="a"/>
    <w:next w:val="a"/>
    <w:semiHidden/>
    <w:rsid w:val="00C162A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paragraph" w:customStyle="1" w:styleId="ConsPlusNormal">
    <w:name w:val="ConsPlusNormal"/>
    <w:rsid w:val="00C162AE"/>
    <w:pPr>
      <w:widowControl w:val="0"/>
      <w:autoSpaceDE w:val="0"/>
      <w:autoSpaceDN w:val="0"/>
    </w:pPr>
    <w:rPr>
      <w:rFonts w:eastAsia="Calibri"/>
      <w:sz w:val="28"/>
    </w:rPr>
  </w:style>
  <w:style w:type="character" w:customStyle="1" w:styleId="af0">
    <w:name w:val="Сноска_"/>
    <w:link w:val="af1"/>
    <w:locked/>
    <w:rsid w:val="00C162AE"/>
    <w:rPr>
      <w:b/>
      <w:bCs/>
      <w:sz w:val="19"/>
      <w:szCs w:val="19"/>
      <w:shd w:val="clear" w:color="auto" w:fill="FFFFFF"/>
      <w:lang w:bidi="ar-SA"/>
    </w:rPr>
  </w:style>
  <w:style w:type="paragraph" w:customStyle="1" w:styleId="af1">
    <w:name w:val="Сноска"/>
    <w:basedOn w:val="a"/>
    <w:link w:val="af0"/>
    <w:rsid w:val="00C162AE"/>
    <w:pPr>
      <w:widowControl w:val="0"/>
      <w:shd w:val="clear" w:color="auto" w:fill="FFFFFF"/>
      <w:spacing w:line="240" w:lineRule="atLeast"/>
    </w:pPr>
    <w:rPr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1754344CAAA8739E0F851D8D964BC9B43C94135344D6399E73A2414466964C30600E60156D58599y7p8P" TargetMode="External"/><Relationship Id="rId18" Type="http://schemas.openxmlformats.org/officeDocument/2006/relationships/hyperlink" Target="consultantplus://offline/ref=81754344CAAA8739E0F851D8D964BC9B43C94135344D6399E73A2414466964C30600E60156D58599y7p8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754344CAAA8739E0F851D8D964BC9B43C94135344D6399E73A2414466964C30600E60156D58599y7p8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17" Type="http://schemas.openxmlformats.org/officeDocument/2006/relationships/hyperlink" Target="consultantplus://offline/ref=81754344CAAA8739E0F851D8D964BC9B43C94135344D6399E73A2414466964C30600E60156D58599y7p8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754344CAAA8739E0F851D8D964BC9B43C94135344D6399E73A2414466964C30600E60156D58599y7p8P" TargetMode="External"/><Relationship Id="rId20" Type="http://schemas.openxmlformats.org/officeDocument/2006/relationships/hyperlink" Target="consultantplus://offline/ref=81754344CAAA8739E0F851D8D964BC9B43C94135344D6399E73A2414466964C30600E60156D58599y7p8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754344CAAA8739E0F851D8D964BC9B43C94135344D6399E73A2414466964C30600E60156D58599y7p8P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19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1754344CAAA8739E0F851D8D964BC9B43C94135344D6399E73A2414466964C30600E60156D58599y7p8P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74;&#1077;&#1094;\Application%20Data\Microsoft\&#1064;&#1072;&#1073;&#1083;&#1086;&#1085;&#1099;\&#1055;&#1086;&#1089;&#1090;&#1072;&#1085;&#1086;&#1074;&#1083;&#1077;&#1085;&#1080;&#1103;%20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12F28-45FB-4F6F-9B60-E5A01EB8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Постановления 2018</Template>
  <TotalTime>953</TotalTime>
  <Pages>31</Pages>
  <Words>5222</Words>
  <Characters>29771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34924</CharactersWithSpaces>
  <SharedDoc>false</SharedDoc>
  <HLinks>
    <vt:vector size="24" baseType="variant"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Швец</dc:creator>
  <cp:keywords/>
  <dc:description/>
  <cp:lastModifiedBy>Пользователь Windows</cp:lastModifiedBy>
  <cp:revision>37</cp:revision>
  <cp:lastPrinted>2020-12-14T06:04:00Z</cp:lastPrinted>
  <dcterms:created xsi:type="dcterms:W3CDTF">2019-09-04T08:54:00Z</dcterms:created>
  <dcterms:modified xsi:type="dcterms:W3CDTF">2021-01-14T05:09:00Z</dcterms:modified>
</cp:coreProperties>
</file>